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4D3852" w:rsidTr="004D3852">
        <w:trPr>
          <w:cantSplit/>
          <w:trHeight w:hRule="exact" w:val="5760"/>
        </w:trPr>
        <w:tc>
          <w:tcPr>
            <w:tcW w:w="8640" w:type="dxa"/>
          </w:tcPr>
          <w:tbl>
            <w:tblPr>
              <w:tblW w:w="5000" w:type="pct"/>
              <w:tblLayout w:type="fixed"/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8610"/>
            </w:tblGrid>
            <w:tr w:rsidR="004D3852" w:rsidTr="004D3852">
              <w:tc>
                <w:tcPr>
                  <w:tcW w:w="8595" w:type="dxa"/>
                </w:tcPr>
                <w:p w:rsidR="004D3852" w:rsidRPr="001F3B0E" w:rsidRDefault="001F3B0E" w:rsidP="00C24E62">
                  <w:pPr>
                    <w:pStyle w:val="Title"/>
                    <w:rPr>
                      <w:b/>
                    </w:rPr>
                  </w:pPr>
                  <w:r w:rsidRPr="001F3B0E">
                    <w:rPr>
                      <w:b/>
                      <w:noProof/>
                      <w:lang w:val="en-CA" w:eastAsia="en-CA"/>
                    </w:rPr>
                    <w:drawing>
                      <wp:anchor distT="0" distB="0" distL="114300" distR="114300" simplePos="0" relativeHeight="251674624" behindDoc="0" locked="0" layoutInCell="1" allowOverlap="1" wp14:anchorId="26E6FD8C" wp14:editId="0699A55A">
                        <wp:simplePos x="0" y="0"/>
                        <wp:positionH relativeFrom="column">
                          <wp:posOffset>4737735</wp:posOffset>
                        </wp:positionH>
                        <wp:positionV relativeFrom="paragraph">
                          <wp:posOffset>-281940</wp:posOffset>
                        </wp:positionV>
                        <wp:extent cx="828675" cy="914400"/>
                        <wp:effectExtent l="0" t="0" r="0" b="0"/>
                        <wp:wrapSquare wrapText="bothSides"/>
                        <wp:docPr id="1" name="Picture 1" descr="https://encrypted-tbn2.gstatic.com/images?q=tbn:ANd9GcQnI0I8a3e8gL02q7iBUoebRJxGV4i-Yk6SuLdB-tr6KvmjAh7lU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2.gstatic.com/images?q=tbn:ANd9GcQnI0I8a3e8gL02q7iBUoebRJxGV4i-Yk6SuLdB-tr6KvmjAh7lU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A4238" w:rsidRPr="001F3B0E">
                    <w:rPr>
                      <w:b/>
                    </w:rPr>
                    <w:t>Minecraft Keyboard Controls</w:t>
                  </w:r>
                </w:p>
                <w:p w:rsidR="004D3852" w:rsidRDefault="00BA4238" w:rsidP="004D3852">
                  <w:pPr>
                    <w:pStyle w:val="RecipeSummary"/>
                  </w:pPr>
                  <w:r>
                    <w:t>These controls will help while playing Minecraft on the computer.</w:t>
                  </w:r>
                </w:p>
                <w:p w:rsidR="004D3852" w:rsidRDefault="001F3B0E" w:rsidP="00C24E62">
                  <w:pPr>
                    <w:pStyle w:val="Heading1"/>
                  </w:pPr>
                  <w:r>
                    <w:rPr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-81915</wp:posOffset>
                            </wp:positionH>
                            <wp:positionV relativeFrom="paragraph">
                              <wp:posOffset>226695</wp:posOffset>
                            </wp:positionV>
                            <wp:extent cx="1285875" cy="247650"/>
                            <wp:effectExtent l="9525" t="9525" r="9525" b="9525"/>
                            <wp:wrapNone/>
                            <wp:docPr id="2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85875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A4238" w:rsidRDefault="00BA4238">
                                        <w:r>
                                          <w:rPr>
                                            <w:b/>
                                          </w:rPr>
                                          <w:t>W</w:t>
                                        </w:r>
                                        <w:r>
                                          <w:t>- Move forward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-6.45pt;margin-top:17.85pt;width:101.2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">
                            <v:textbox>
                              <w:txbxContent>
                                <w:p w:rsidR="00BA4238" w:rsidRDefault="00BA4238">
                                  <w:r>
                                    <w:rPr>
                                      <w:b/>
                                    </w:rPr>
                                    <w:t>W</w:t>
                                  </w:r>
                                  <w:r>
                                    <w:t>- Move forward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A4238">
                    <w:t>Keyboard:</w:t>
                  </w:r>
                </w:p>
                <w:p w:rsidR="00BA4238" w:rsidRDefault="001F3B0E" w:rsidP="00C24E62">
                  <w:pPr>
                    <w:pStyle w:val="Heading1"/>
                  </w:pPr>
                  <w:r>
                    <w:rPr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>
                            <wp:simplePos x="0" y="0"/>
                            <wp:positionH relativeFrom="column">
                              <wp:posOffset>2680335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1819275" cy="247650"/>
                            <wp:effectExtent l="9525" t="9525" r="9525" b="9525"/>
                            <wp:wrapNone/>
                            <wp:docPr id="27" name="Text Box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19275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A4238" w:rsidRDefault="00BA4238" w:rsidP="00BA4238">
                                        <w:r>
                                          <w:rPr>
                                            <w:b/>
                                          </w:rPr>
                                          <w:t>Left Shift</w:t>
                                        </w:r>
                                        <w:r>
                                          <w:t xml:space="preserve">- sneak or fly down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" o:spid="_x0000_s1027" type="#_x0000_t202" style="position:absolute;margin-left:211.05pt;margin-top:.35pt;width:143.25pt;height:19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">
                            <v:textbox>
                              <w:txbxContent>
                                <w:p w:rsidR="00BA4238" w:rsidRDefault="00BA4238" w:rsidP="00BA4238">
                                  <w:r>
                                    <w:rPr>
                                      <w:b/>
                                    </w:rPr>
                                    <w:t>Left Shift</w:t>
                                  </w:r>
                                  <w:r>
                                    <w:t xml:space="preserve">- sneak or fly down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>
                            <wp:simplePos x="0" y="0"/>
                            <wp:positionH relativeFrom="column">
                              <wp:posOffset>1327785</wp:posOffset>
                            </wp:positionH>
                            <wp:positionV relativeFrom="paragraph">
                              <wp:posOffset>290195</wp:posOffset>
                            </wp:positionV>
                            <wp:extent cx="1285875" cy="247650"/>
                            <wp:effectExtent l="9525" t="9525" r="9525" b="9525"/>
                            <wp:wrapNone/>
                            <wp:docPr id="26" name="Text Box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85875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A4238" w:rsidRDefault="00BA4238" w:rsidP="00BA4238">
                                        <w:r>
                                          <w:rPr>
                                            <w:b/>
                                          </w:rPr>
                                          <w:t>E</w:t>
                                        </w:r>
                                        <w:r>
                                          <w:t>- Inventory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7" o:spid="_x0000_s1028" type="#_x0000_t202" style="position:absolute;margin-left:104.55pt;margin-top:22.85pt;width:101.25pt;height:1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">
                            <v:textbox>
                              <w:txbxContent>
                                <w:p w:rsidR="00BA4238" w:rsidRDefault="00BA4238" w:rsidP="00BA4238">
                                  <w:r>
                                    <w:rPr>
                                      <w:b/>
                                    </w:rPr>
                                    <w:t>E</w:t>
                                  </w:r>
                                  <w:r>
                                    <w:t>- Inventory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920" behindDoc="0" locked="0" layoutInCell="1" allowOverlap="1">
                            <wp:simplePos x="0" y="0"/>
                            <wp:positionH relativeFrom="column">
                              <wp:posOffset>1327785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1285875" cy="247650"/>
                            <wp:effectExtent l="9525" t="9525" r="9525" b="9525"/>
                            <wp:wrapNone/>
                            <wp:docPr id="25" name="Text Box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85875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A4238" w:rsidRDefault="00BA4238" w:rsidP="00BA4238">
                                        <w:r>
                                          <w:rPr>
                                            <w:b/>
                                          </w:rPr>
                                          <w:t>Space</w:t>
                                        </w:r>
                                        <w:r>
                                          <w:t>- Jump or fly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6" o:spid="_x0000_s1029" type="#_x0000_t202" style="position:absolute;margin-left:104.55pt;margin-top:.35pt;width:101.25pt;height:1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">
                            <v:textbox>
                              <w:txbxContent>
                                <w:p w:rsidR="00BA4238" w:rsidRDefault="00BA4238" w:rsidP="00BA4238">
                                  <w:r>
                                    <w:rPr>
                                      <w:b/>
                                    </w:rPr>
                                    <w:t>Space</w:t>
                                  </w:r>
                                  <w:r>
                                    <w:t>- Jump or fly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>
                            <wp:simplePos x="0" y="0"/>
                            <wp:positionH relativeFrom="column">
                              <wp:posOffset>-81915</wp:posOffset>
                            </wp:positionH>
                            <wp:positionV relativeFrom="paragraph">
                              <wp:posOffset>290195</wp:posOffset>
                            </wp:positionV>
                            <wp:extent cx="1285875" cy="247650"/>
                            <wp:effectExtent l="9525" t="9525" r="9525" b="9525"/>
                            <wp:wrapNone/>
                            <wp:docPr id="24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85875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A4238" w:rsidRDefault="00BA4238" w:rsidP="00BA4238">
                                        <w:r>
                                          <w:rPr>
                                            <w:b/>
                                          </w:rPr>
                                          <w:t>S</w:t>
                                        </w:r>
                                        <w:r>
                                          <w:t>- Move backward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" o:spid="_x0000_s1030" type="#_x0000_t202" style="position:absolute;margin-left:-6.45pt;margin-top:22.85pt;width:101.25pt;height:1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">
                            <v:textbox>
                              <w:txbxContent>
                                <w:p w:rsidR="00BA4238" w:rsidRDefault="00BA4238" w:rsidP="00BA4238">
                                  <w:r>
                                    <w:rPr>
                                      <w:b/>
                                    </w:rPr>
                                    <w:t>S</w:t>
                                  </w:r>
                                  <w:r>
                                    <w:t>- Move backward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BA4238" w:rsidRDefault="001F3B0E" w:rsidP="00C24E62">
                  <w:pPr>
                    <w:pStyle w:val="Heading1"/>
                  </w:pPr>
                  <w:r>
                    <w:rPr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016" behindDoc="0" locked="0" layoutInCell="1" allowOverlap="1">
                            <wp:simplePos x="0" y="0"/>
                            <wp:positionH relativeFrom="column">
                              <wp:posOffset>2680335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819275" cy="247650"/>
                            <wp:effectExtent l="9525" t="9525" r="9525" b="9525"/>
                            <wp:wrapNone/>
                            <wp:docPr id="23" name="Text Box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19275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A4238" w:rsidRDefault="00BA4238" w:rsidP="00BA4238">
                                        <w:r>
                                          <w:rPr>
                                            <w:b/>
                                          </w:rPr>
                                          <w:t>1-9</w:t>
                                        </w:r>
                                        <w:r>
                                          <w:t xml:space="preserve">- select inventory item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0" o:spid="_x0000_s1031" type="#_x0000_t202" style="position:absolute;margin-left:211.05pt;margin-top:.85pt;width:143.25pt;height:19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">
                            <v:textbox>
                              <w:txbxContent>
                                <w:p w:rsidR="00BA4238" w:rsidRDefault="00BA4238" w:rsidP="00BA4238">
                                  <w:r>
                                    <w:rPr>
                                      <w:b/>
                                    </w:rPr>
                                    <w:t>1-9</w:t>
                                  </w:r>
                                  <w:r>
                                    <w:t xml:space="preserve">- select inventory item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0" locked="0" layoutInCell="1" allowOverlap="1">
                            <wp:simplePos x="0" y="0"/>
                            <wp:positionH relativeFrom="column">
                              <wp:posOffset>1327785</wp:posOffset>
                            </wp:positionH>
                            <wp:positionV relativeFrom="paragraph">
                              <wp:posOffset>277495</wp:posOffset>
                            </wp:positionV>
                            <wp:extent cx="1285875" cy="247650"/>
                            <wp:effectExtent l="9525" t="9525" r="9525" b="9525"/>
                            <wp:wrapNone/>
                            <wp:docPr id="22" name="Text Box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85875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A4238" w:rsidRDefault="00BA4238" w:rsidP="00BA4238">
                                        <w:r>
                                          <w:rPr>
                                            <w:b/>
                                          </w:rPr>
                                          <w:t>Q</w:t>
                                        </w:r>
                                        <w:r>
                                          <w:t>- Drop item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8" o:spid="_x0000_s1032" type="#_x0000_t202" style="position:absolute;margin-left:104.55pt;margin-top:21.85pt;width:101.25pt;height:1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">
                            <v:textbox>
                              <w:txbxContent>
                                <w:p w:rsidR="00BA4238" w:rsidRDefault="00BA4238" w:rsidP="00BA4238">
                                  <w:r>
                                    <w:rPr>
                                      <w:b/>
                                    </w:rPr>
                                    <w:t>Q</w:t>
                                  </w:r>
                                  <w:r>
                                    <w:t>- Drop item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>
                            <wp:simplePos x="0" y="0"/>
                            <wp:positionH relativeFrom="column">
                              <wp:posOffset>-81915</wp:posOffset>
                            </wp:positionH>
                            <wp:positionV relativeFrom="paragraph">
                              <wp:posOffset>277495</wp:posOffset>
                            </wp:positionV>
                            <wp:extent cx="1285875" cy="247650"/>
                            <wp:effectExtent l="9525" t="9525" r="9525" b="9525"/>
                            <wp:wrapNone/>
                            <wp:docPr id="21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85875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A4238" w:rsidRDefault="00BA4238" w:rsidP="00BA4238">
                                        <w:r>
                                          <w:rPr>
                                            <w:b/>
                                          </w:rPr>
                                          <w:t>A</w:t>
                                        </w:r>
                                        <w:r>
                                          <w:t>- Move left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" o:spid="_x0000_s1033" type="#_x0000_t202" style="position:absolute;margin-left:-6.45pt;margin-top:21.85pt;width:101.25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">
                            <v:textbox>
                              <w:txbxContent>
                                <w:p w:rsidR="00BA4238" w:rsidRDefault="00BA4238" w:rsidP="00BA4238"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  <w:r>
                                    <w:t>- Move left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BA4238" w:rsidRPr="00BA4238" w:rsidRDefault="00BA4238" w:rsidP="00BA4238"/>
                <w:p w:rsidR="00BA4238" w:rsidRDefault="001F3B0E" w:rsidP="00C24E62">
                  <w:pPr>
                    <w:pStyle w:val="Heading1"/>
                  </w:pPr>
                  <w:r>
                    <w:rPr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>
                            <wp:simplePos x="0" y="0"/>
                            <wp:positionH relativeFrom="column">
                              <wp:posOffset>1318260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1285875" cy="247650"/>
                            <wp:effectExtent l="9525" t="9525" r="9525" b="9525"/>
                            <wp:wrapNone/>
                            <wp:docPr id="20" name="Text Box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85875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F3B0E" w:rsidRDefault="001F3B0E" w:rsidP="001F3B0E">
                                        <w:r>
                                          <w:rPr>
                                            <w:b/>
                                          </w:rPr>
                                          <w:t>Esc</w:t>
                                        </w:r>
                                        <w:r>
                                          <w:t>- Menu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1" o:spid="_x0000_s1034" type="#_x0000_t202" style="position:absolute;margin-left:103.8pt;margin-top:9.5pt;width:101.25pt;height:19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">
                            <v:textbox>
                              <w:txbxContent>
                                <w:p w:rsidR="001F3B0E" w:rsidRDefault="001F3B0E" w:rsidP="001F3B0E">
                                  <w:r>
                                    <w:rPr>
                                      <w:b/>
                                    </w:rPr>
                                    <w:t>Esc</w:t>
                                  </w:r>
                                  <w:r>
                                    <w:t>- Menu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>
                            <wp:simplePos x="0" y="0"/>
                            <wp:positionH relativeFrom="column">
                              <wp:posOffset>-81915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1285875" cy="247650"/>
                            <wp:effectExtent l="9525" t="9525" r="9525" b="9525"/>
                            <wp:wrapNone/>
                            <wp:docPr id="19" name="Text Box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85875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A4238" w:rsidRDefault="00BA4238" w:rsidP="00BA4238">
                                        <w:r>
                                          <w:rPr>
                                            <w:b/>
                                          </w:rPr>
                                          <w:t>D</w:t>
                                        </w:r>
                                        <w:r>
                                          <w:t>- Move right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" o:spid="_x0000_s1035" type="#_x0000_t202" style="position:absolute;margin-left:-6.45pt;margin-top:8.75pt;width:101.25pt;height:1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">
                            <v:textbox>
                              <w:txbxContent>
                                <w:p w:rsidR="00BA4238" w:rsidRDefault="00BA4238" w:rsidP="00BA4238"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  <w:r>
                                    <w:t>- Move right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4D3852" w:rsidRDefault="001F3B0E" w:rsidP="00C24E62">
                  <w:pPr>
                    <w:pStyle w:val="Heading1"/>
                  </w:pPr>
                  <w:r>
                    <w:br/>
                  </w:r>
                  <w:r w:rsidR="00BA4238">
                    <w:t>Mouse:</w:t>
                  </w:r>
                </w:p>
                <w:p w:rsidR="004D3852" w:rsidRPr="00C24E62" w:rsidRDefault="001F3B0E" w:rsidP="001F3B0E">
                  <w:pPr>
                    <w:pStyle w:val="Directions"/>
                  </w:pPr>
                  <w:r>
                    <w:rPr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0" locked="0" layoutInCell="1" allowOverlap="1">
                            <wp:simplePos x="0" y="0"/>
                            <wp:positionH relativeFrom="column">
                              <wp:posOffset>-81915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771775" cy="247650"/>
                            <wp:effectExtent l="0" t="0" r="9525" b="0"/>
                            <wp:wrapNone/>
                            <wp:docPr id="18" name="Text Box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71775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F3B0E" w:rsidRDefault="001F3B0E" w:rsidP="001F3B0E">
                                        <w:r>
                                          <w:rPr>
                                            <w:b/>
                                          </w:rPr>
                                          <w:t>Left click-</w:t>
                                        </w:r>
                                        <w:r>
                                          <w:t xml:space="preserve"> Break blocks or attack an enemy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2" o:spid="_x0000_s1036" type="#_x0000_t202" style="position:absolute;left:0;text-align:left;margin-left:-6.45pt;margin-top:.5pt;width:218.25pt;height:19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" stroked="f">
                            <v:textbox>
                              <w:txbxContent>
                                <w:p w:rsidR="001F3B0E" w:rsidRDefault="001F3B0E" w:rsidP="001F3B0E">
                                  <w:r>
                                    <w:rPr>
                                      <w:b/>
                                    </w:rPr>
                                    <w:t>Left click-</w:t>
                                  </w:r>
                                  <w:r>
                                    <w:t xml:space="preserve"> Break blocks or attack an enemy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4D3852" w:rsidRDefault="001F3B0E" w:rsidP="00C24E62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107315</wp:posOffset>
                      </wp:positionV>
                      <wp:extent cx="4305300" cy="704850"/>
                      <wp:effectExtent l="0" t="0" r="0" b="0"/>
                      <wp:wrapNone/>
                      <wp:docPr id="1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3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CF4" w:rsidRDefault="008B4CF4" w:rsidP="008B4CF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Right click:</w:t>
                                  </w:r>
                                </w:p>
                                <w:p w:rsidR="008B4CF4" w:rsidRDefault="008B4CF4" w:rsidP="008B4CF4">
                                  <w:r>
                                    <w:t>-Placing blocks</w:t>
                                  </w:r>
                                  <w:r>
                                    <w:tab/>
                                    <w:t xml:space="preserve">  -Firing arrows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 -Throwing (snowballs etc.) </w:t>
                                  </w:r>
                                </w:p>
                                <w:p w:rsidR="008B4CF4" w:rsidRDefault="008B4CF4" w:rsidP="008B4CF4">
                                  <w:r>
                                    <w:t>-Using items</w:t>
                                  </w:r>
                                  <w:r>
                                    <w:tab/>
                                    <w:t xml:space="preserve">  -Opening chests</w:t>
                                  </w:r>
                                  <w:r>
                                    <w:tab/>
                                    <w:t xml:space="preserve">  -Using levers or buttons</w:t>
                                  </w:r>
                                </w:p>
                                <w:p w:rsidR="008B4CF4" w:rsidRPr="001F3B0E" w:rsidRDefault="008B4CF4" w:rsidP="008B4CF4">
                                  <w:r>
                                    <w:t>-Opening doors</w:t>
                                  </w:r>
                                  <w:r>
                                    <w:tab/>
                                    <w:t xml:space="preserve">  -Blocking with a sword</w:t>
                                  </w:r>
                                  <w:r>
                                    <w:tab/>
                                    <w:t xml:space="preserve">  -Getting in and out of boats</w:t>
                                  </w:r>
                                </w:p>
                                <w:p w:rsidR="001F3B0E" w:rsidRPr="001F3B0E" w:rsidRDefault="001F3B0E" w:rsidP="001F3B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7" type="#_x0000_t202" style="position:absolute;margin-left:.75pt;margin-top:8.45pt;width:339pt;height:55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" stroked="f">
                      <v:textbox>
                        <w:txbxContent>
                          <w:p w:rsidR="008B4CF4" w:rsidRDefault="008B4CF4" w:rsidP="008B4C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Right click:</w:t>
                            </w:r>
                          </w:p>
                          <w:p w:rsidR="008B4CF4" w:rsidRDefault="008B4CF4" w:rsidP="008B4CF4">
                            <w:r>
                              <w:t>-Placing blocks</w:t>
                            </w:r>
                            <w:r>
                              <w:tab/>
                              <w:t xml:space="preserve">  -Firing arrows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-Throwing (snowballs etc.) </w:t>
                            </w:r>
                          </w:p>
                          <w:p w:rsidR="008B4CF4" w:rsidRDefault="008B4CF4" w:rsidP="008B4CF4">
                            <w:r>
                              <w:t>-Using items</w:t>
                            </w:r>
                            <w:r>
                              <w:tab/>
                              <w:t xml:space="preserve">  -Opening chests</w:t>
                            </w:r>
                            <w:r>
                              <w:tab/>
                              <w:t xml:space="preserve">  -Using levers or buttons</w:t>
                            </w:r>
                          </w:p>
                          <w:p w:rsidR="008B4CF4" w:rsidRPr="001F3B0E" w:rsidRDefault="008B4CF4" w:rsidP="008B4CF4">
                            <w:r>
                              <w:t>-Opening doors</w:t>
                            </w:r>
                            <w:r>
                              <w:tab/>
                              <w:t xml:space="preserve">  -Blocking with a sword</w:t>
                            </w:r>
                            <w:r>
                              <w:tab/>
                              <w:t xml:space="preserve">  -Getting in and out of boats</w:t>
                            </w:r>
                          </w:p>
                          <w:p w:rsidR="001F3B0E" w:rsidRPr="001F3B0E" w:rsidRDefault="001F3B0E" w:rsidP="001F3B0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D3852" w:rsidTr="004D3852">
        <w:trPr>
          <w:cantSplit/>
          <w:trHeight w:hRule="exact" w:val="720"/>
        </w:trPr>
        <w:tc>
          <w:tcPr>
            <w:tcW w:w="8640" w:type="dxa"/>
          </w:tcPr>
          <w:p w:rsidR="004D3852" w:rsidRDefault="004D3852" w:rsidP="00C24E62"/>
        </w:tc>
      </w:tr>
      <w:tr w:rsidR="001F3B0E" w:rsidTr="004E63D2">
        <w:trPr>
          <w:cantSplit/>
          <w:trHeight w:hRule="exact" w:val="5760"/>
        </w:trPr>
        <w:tc>
          <w:tcPr>
            <w:tcW w:w="8640" w:type="dxa"/>
          </w:tcPr>
          <w:tbl>
            <w:tblPr>
              <w:tblW w:w="5000" w:type="pct"/>
              <w:tblLayout w:type="fixed"/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8610"/>
            </w:tblGrid>
            <w:tr w:rsidR="001F3B0E" w:rsidTr="004E63D2">
              <w:tc>
                <w:tcPr>
                  <w:tcW w:w="8595" w:type="dxa"/>
                </w:tcPr>
                <w:p w:rsidR="001F3B0E" w:rsidRPr="001F3B0E" w:rsidRDefault="001F3B0E" w:rsidP="001F3B0E">
                  <w:pPr>
                    <w:pStyle w:val="Title"/>
                    <w:rPr>
                      <w:b/>
                    </w:rPr>
                  </w:pPr>
                  <w:r w:rsidRPr="001F3B0E">
                    <w:rPr>
                      <w:b/>
                      <w:noProof/>
                      <w:lang w:val="en-CA" w:eastAsia="en-CA"/>
                    </w:rPr>
                    <w:drawing>
                      <wp:anchor distT="0" distB="0" distL="114300" distR="114300" simplePos="0" relativeHeight="251688448" behindDoc="0" locked="0" layoutInCell="1" allowOverlap="1" wp14:anchorId="4F6917BB" wp14:editId="0DC036F4">
                        <wp:simplePos x="0" y="0"/>
                        <wp:positionH relativeFrom="column">
                          <wp:posOffset>4737735</wp:posOffset>
                        </wp:positionH>
                        <wp:positionV relativeFrom="paragraph">
                          <wp:posOffset>-281940</wp:posOffset>
                        </wp:positionV>
                        <wp:extent cx="828675" cy="914400"/>
                        <wp:effectExtent l="0" t="0" r="0" b="0"/>
                        <wp:wrapSquare wrapText="bothSides"/>
                        <wp:docPr id="2" name="Picture 2" descr="https://encrypted-tbn2.gstatic.com/images?q=tbn:ANd9GcQnI0I8a3e8gL02q7iBUoebRJxGV4i-Yk6SuLdB-tr6KvmjAh7lU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2.gstatic.com/images?q=tbn:ANd9GcQnI0I8a3e8gL02q7iBUoebRJxGV4i-Yk6SuLdB-tr6KvmjAh7lU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F3B0E">
                    <w:rPr>
                      <w:b/>
                    </w:rPr>
                    <w:t>Minecraft Keyboard Controls</w:t>
                  </w:r>
                </w:p>
                <w:p w:rsidR="001F3B0E" w:rsidRDefault="001F3B0E" w:rsidP="001F3B0E">
                  <w:pPr>
                    <w:pStyle w:val="RecipeSummary"/>
                  </w:pPr>
                  <w:r>
                    <w:t>These controls will help while playing Minecraft on the computer.</w:t>
                  </w:r>
                </w:p>
                <w:p w:rsidR="001F3B0E" w:rsidRDefault="001F3B0E" w:rsidP="001F3B0E">
                  <w:pPr>
                    <w:pStyle w:val="Heading1"/>
                  </w:pPr>
                  <w:r>
                    <w:rPr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160" behindDoc="0" locked="0" layoutInCell="1" allowOverlap="1">
                            <wp:simplePos x="0" y="0"/>
                            <wp:positionH relativeFrom="column">
                              <wp:posOffset>-81915</wp:posOffset>
                            </wp:positionH>
                            <wp:positionV relativeFrom="paragraph">
                              <wp:posOffset>226695</wp:posOffset>
                            </wp:positionV>
                            <wp:extent cx="1285875" cy="247650"/>
                            <wp:effectExtent l="9525" t="9525" r="9525" b="9525"/>
                            <wp:wrapNone/>
                            <wp:docPr id="16" name="Text Box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85875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F3B0E" w:rsidRDefault="001F3B0E" w:rsidP="001F3B0E">
                                        <w:r>
                                          <w:rPr>
                                            <w:b/>
                                          </w:rPr>
                                          <w:t>W</w:t>
                                        </w:r>
                                        <w:r>
                                          <w:t>- Move forward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4" o:spid="_x0000_s1038" type="#_x0000_t202" style="position:absolute;margin-left:-6.45pt;margin-top:17.85pt;width:101.25pt;height:19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">
                            <v:textbox>
                              <w:txbxContent>
                                <w:p w:rsidR="001F3B0E" w:rsidRDefault="001F3B0E" w:rsidP="001F3B0E">
                                  <w:r>
                                    <w:rPr>
                                      <w:b/>
                                    </w:rPr>
                                    <w:t>W</w:t>
                                  </w:r>
                                  <w:r>
                                    <w:t>- Move forward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t>Keyboard:</w:t>
                  </w:r>
                </w:p>
                <w:p w:rsidR="001F3B0E" w:rsidRDefault="001F3B0E" w:rsidP="001F3B0E">
                  <w:pPr>
                    <w:pStyle w:val="Heading1"/>
                  </w:pPr>
                  <w:r>
                    <w:rPr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328" behindDoc="0" locked="0" layoutInCell="1" allowOverlap="1">
                            <wp:simplePos x="0" y="0"/>
                            <wp:positionH relativeFrom="column">
                              <wp:posOffset>2680335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1819275" cy="247650"/>
                            <wp:effectExtent l="9525" t="9525" r="9525" b="9525"/>
                            <wp:wrapNone/>
                            <wp:docPr id="15" name="Text Box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19275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F3B0E" w:rsidRDefault="001F3B0E" w:rsidP="001F3B0E">
                                        <w:r>
                                          <w:rPr>
                                            <w:b/>
                                          </w:rPr>
                                          <w:t>Left Shift</w:t>
                                        </w:r>
                                        <w:r>
                                          <w:t xml:space="preserve">- sneak or fly down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1" o:spid="_x0000_s1039" type="#_x0000_t202" style="position:absolute;margin-left:211.05pt;margin-top:.35pt;width:143.25pt;height:19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">
                            <v:textbox>
                              <w:txbxContent>
                                <w:p w:rsidR="001F3B0E" w:rsidRDefault="001F3B0E" w:rsidP="001F3B0E">
                                  <w:r>
                                    <w:rPr>
                                      <w:b/>
                                    </w:rPr>
                                    <w:t>Left Shift</w:t>
                                  </w:r>
                                  <w:r>
                                    <w:t xml:space="preserve">- sneak or fly down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280" behindDoc="0" locked="0" layoutInCell="1" allowOverlap="1">
                            <wp:simplePos x="0" y="0"/>
                            <wp:positionH relativeFrom="column">
                              <wp:posOffset>1327785</wp:posOffset>
                            </wp:positionH>
                            <wp:positionV relativeFrom="paragraph">
                              <wp:posOffset>290195</wp:posOffset>
                            </wp:positionV>
                            <wp:extent cx="1285875" cy="247650"/>
                            <wp:effectExtent l="9525" t="9525" r="9525" b="9525"/>
                            <wp:wrapNone/>
                            <wp:docPr id="14" name="Text Box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85875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F3B0E" w:rsidRDefault="001F3B0E" w:rsidP="001F3B0E">
                                        <w:r>
                                          <w:rPr>
                                            <w:b/>
                                          </w:rPr>
                                          <w:t>E</w:t>
                                        </w:r>
                                        <w:r>
                                          <w:t>- Inventory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9" o:spid="_x0000_s1040" type="#_x0000_t202" style="position:absolute;margin-left:104.55pt;margin-top:22.85pt;width:101.25pt;height:19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">
                            <v:textbox>
                              <w:txbxContent>
                                <w:p w:rsidR="001F3B0E" w:rsidRDefault="001F3B0E" w:rsidP="001F3B0E">
                                  <w:r>
                                    <w:rPr>
                                      <w:b/>
                                    </w:rPr>
                                    <w:t>E</w:t>
                                  </w:r>
                                  <w:r>
                                    <w:t>- Inventory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256" behindDoc="0" locked="0" layoutInCell="1" allowOverlap="1">
                            <wp:simplePos x="0" y="0"/>
                            <wp:positionH relativeFrom="column">
                              <wp:posOffset>1327785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1285875" cy="247650"/>
                            <wp:effectExtent l="9525" t="9525" r="9525" b="9525"/>
                            <wp:wrapNone/>
                            <wp:docPr id="13" name="Text Box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85875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F3B0E" w:rsidRDefault="001F3B0E" w:rsidP="001F3B0E">
                                        <w:r>
                                          <w:rPr>
                                            <w:b/>
                                          </w:rPr>
                                          <w:t>Space</w:t>
                                        </w:r>
                                        <w:r>
                                          <w:t>- Jump or fly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8" o:spid="_x0000_s1041" type="#_x0000_t202" style="position:absolute;margin-left:104.55pt;margin-top:.35pt;width:101.25pt;height:19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">
                            <v:textbox>
                              <w:txbxContent>
                                <w:p w:rsidR="001F3B0E" w:rsidRDefault="001F3B0E" w:rsidP="001F3B0E">
                                  <w:r>
                                    <w:rPr>
                                      <w:b/>
                                    </w:rPr>
                                    <w:t>Space</w:t>
                                  </w:r>
                                  <w:r>
                                    <w:t>- Jump or fly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184" behindDoc="0" locked="0" layoutInCell="1" allowOverlap="1">
                            <wp:simplePos x="0" y="0"/>
                            <wp:positionH relativeFrom="column">
                              <wp:posOffset>-81915</wp:posOffset>
                            </wp:positionH>
                            <wp:positionV relativeFrom="paragraph">
                              <wp:posOffset>290195</wp:posOffset>
                            </wp:positionV>
                            <wp:extent cx="1285875" cy="247650"/>
                            <wp:effectExtent l="9525" t="9525" r="9525" b="9525"/>
                            <wp:wrapNone/>
                            <wp:docPr id="12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85875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F3B0E" w:rsidRDefault="001F3B0E" w:rsidP="001F3B0E">
                                        <w:r>
                                          <w:rPr>
                                            <w:b/>
                                          </w:rPr>
                                          <w:t>S</w:t>
                                        </w:r>
                                        <w:r>
                                          <w:t>- Move backward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5" o:spid="_x0000_s1042" type="#_x0000_t202" style="position:absolute;margin-left:-6.45pt;margin-top:22.85pt;width:101.25pt;height:19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">
                            <v:textbox>
                              <w:txbxContent>
                                <w:p w:rsidR="001F3B0E" w:rsidRDefault="001F3B0E" w:rsidP="001F3B0E">
                                  <w:r>
                                    <w:rPr>
                                      <w:b/>
                                    </w:rPr>
                                    <w:t>S</w:t>
                                  </w:r>
                                  <w:r>
                                    <w:t>- Move backward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1F3B0E" w:rsidRDefault="001F3B0E" w:rsidP="001F3B0E">
                  <w:pPr>
                    <w:pStyle w:val="Heading1"/>
                  </w:pPr>
                  <w:r>
                    <w:rPr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352" behindDoc="0" locked="0" layoutInCell="1" allowOverlap="1">
                            <wp:simplePos x="0" y="0"/>
                            <wp:positionH relativeFrom="column">
                              <wp:posOffset>2680335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819275" cy="247650"/>
                            <wp:effectExtent l="9525" t="9525" r="9525" b="9525"/>
                            <wp:wrapNone/>
                            <wp:docPr id="11" name="Text Box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19275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F3B0E" w:rsidRDefault="001F3B0E" w:rsidP="001F3B0E">
                                        <w:r>
                                          <w:rPr>
                                            <w:b/>
                                          </w:rPr>
                                          <w:t>1-9</w:t>
                                        </w:r>
                                        <w:r>
                                          <w:t xml:space="preserve">- select inventory item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2" o:spid="_x0000_s1043" type="#_x0000_t202" style="position:absolute;margin-left:211.05pt;margin-top:.85pt;width:143.25pt;height:19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">
                            <v:textbox>
                              <w:txbxContent>
                                <w:p w:rsidR="001F3B0E" w:rsidRDefault="001F3B0E" w:rsidP="001F3B0E">
                                  <w:r>
                                    <w:rPr>
                                      <w:b/>
                                    </w:rPr>
                                    <w:t>1-9</w:t>
                                  </w:r>
                                  <w:r>
                                    <w:t xml:space="preserve">- select inventory item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304" behindDoc="0" locked="0" layoutInCell="1" allowOverlap="1">
                            <wp:simplePos x="0" y="0"/>
                            <wp:positionH relativeFrom="column">
                              <wp:posOffset>1327785</wp:posOffset>
                            </wp:positionH>
                            <wp:positionV relativeFrom="paragraph">
                              <wp:posOffset>277495</wp:posOffset>
                            </wp:positionV>
                            <wp:extent cx="1285875" cy="247650"/>
                            <wp:effectExtent l="9525" t="9525" r="9525" b="9525"/>
                            <wp:wrapNone/>
                            <wp:docPr id="10" name="Text Box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85875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F3B0E" w:rsidRDefault="001F3B0E" w:rsidP="001F3B0E">
                                        <w:r>
                                          <w:rPr>
                                            <w:b/>
                                          </w:rPr>
                                          <w:t>Q</w:t>
                                        </w:r>
                                        <w:r>
                                          <w:t>- Drop item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0" o:spid="_x0000_s1044" type="#_x0000_t202" style="position:absolute;margin-left:104.55pt;margin-top:21.85pt;width:101.25pt;height:19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">
                            <v:textbox>
                              <w:txbxContent>
                                <w:p w:rsidR="001F3B0E" w:rsidRDefault="001F3B0E" w:rsidP="001F3B0E">
                                  <w:r>
                                    <w:rPr>
                                      <w:b/>
                                    </w:rPr>
                                    <w:t>Q</w:t>
                                  </w:r>
                                  <w:r>
                                    <w:t>- Drop item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208" behindDoc="0" locked="0" layoutInCell="1" allowOverlap="1">
                            <wp:simplePos x="0" y="0"/>
                            <wp:positionH relativeFrom="column">
                              <wp:posOffset>-81915</wp:posOffset>
                            </wp:positionH>
                            <wp:positionV relativeFrom="paragraph">
                              <wp:posOffset>277495</wp:posOffset>
                            </wp:positionV>
                            <wp:extent cx="1285875" cy="247650"/>
                            <wp:effectExtent l="9525" t="9525" r="9525" b="9525"/>
                            <wp:wrapNone/>
                            <wp:docPr id="9" name="Text Box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85875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F3B0E" w:rsidRDefault="001F3B0E" w:rsidP="001F3B0E">
                                        <w:r>
                                          <w:rPr>
                                            <w:b/>
                                          </w:rPr>
                                          <w:t>A</w:t>
                                        </w:r>
                                        <w:r>
                                          <w:t>- Move left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6" o:spid="_x0000_s1045" type="#_x0000_t202" style="position:absolute;margin-left:-6.45pt;margin-top:21.85pt;width:101.25pt;height:19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">
                            <v:textbox>
                              <w:txbxContent>
                                <w:p w:rsidR="001F3B0E" w:rsidRDefault="001F3B0E" w:rsidP="001F3B0E"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  <w:r>
                                    <w:t>- Move left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1F3B0E" w:rsidRPr="00BA4238" w:rsidRDefault="001F3B0E" w:rsidP="001F3B0E"/>
                <w:p w:rsidR="001F3B0E" w:rsidRDefault="001F3B0E" w:rsidP="001F3B0E">
                  <w:pPr>
                    <w:pStyle w:val="Heading1"/>
                  </w:pPr>
                  <w:r>
                    <w:rPr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376" behindDoc="0" locked="0" layoutInCell="1" allowOverlap="1">
                            <wp:simplePos x="0" y="0"/>
                            <wp:positionH relativeFrom="column">
                              <wp:posOffset>1318260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1285875" cy="247650"/>
                            <wp:effectExtent l="9525" t="9525" r="9525" b="9525"/>
                            <wp:wrapNone/>
                            <wp:docPr id="6" name="Text Box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85875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F3B0E" w:rsidRDefault="001F3B0E" w:rsidP="001F3B0E">
                                        <w:r>
                                          <w:rPr>
                                            <w:b/>
                                          </w:rPr>
                                          <w:t>Esc</w:t>
                                        </w:r>
                                        <w:r>
                                          <w:t>- Menu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3" o:spid="_x0000_s1046" type="#_x0000_t202" style="position:absolute;margin-left:103.8pt;margin-top:9.5pt;width:101.25pt;height:19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">
                            <v:textbox>
                              <w:txbxContent>
                                <w:p w:rsidR="001F3B0E" w:rsidRDefault="001F3B0E" w:rsidP="001F3B0E">
                                  <w:r>
                                    <w:rPr>
                                      <w:b/>
                                    </w:rPr>
                                    <w:t>Esc</w:t>
                                  </w:r>
                                  <w:r>
                                    <w:t>- Menu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232" behindDoc="0" locked="0" layoutInCell="1" allowOverlap="1">
                            <wp:simplePos x="0" y="0"/>
                            <wp:positionH relativeFrom="column">
                              <wp:posOffset>-81915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1285875" cy="247650"/>
                            <wp:effectExtent l="9525" t="9525" r="9525" b="9525"/>
                            <wp:wrapNone/>
                            <wp:docPr id="5" name="Text Box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85875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F3B0E" w:rsidRDefault="001F3B0E" w:rsidP="001F3B0E">
                                        <w:r>
                                          <w:rPr>
                                            <w:b/>
                                          </w:rPr>
                                          <w:t>D</w:t>
                                        </w:r>
                                        <w:r>
                                          <w:t>- Move right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7" o:spid="_x0000_s1047" type="#_x0000_t202" style="position:absolute;margin-left:-6.45pt;margin-top:8.75pt;width:101.25pt;height:19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">
                            <v:textbox>
                              <w:txbxContent>
                                <w:p w:rsidR="001F3B0E" w:rsidRDefault="001F3B0E" w:rsidP="001F3B0E"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  <w:r>
                                    <w:t>- Move right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1F3B0E" w:rsidRDefault="001F3B0E" w:rsidP="001F3B0E">
                  <w:pPr>
                    <w:pStyle w:val="Heading1"/>
                  </w:pPr>
                  <w:r>
                    <w:br/>
                    <w:t>Mouse:</w:t>
                  </w:r>
                  <w:bookmarkStart w:id="0" w:name="_GoBack"/>
                  <w:bookmarkEnd w:id="0"/>
                </w:p>
                <w:p w:rsidR="001F3B0E" w:rsidRPr="00C24E62" w:rsidRDefault="001F3B0E" w:rsidP="001F3B0E">
                  <w:pPr>
                    <w:pStyle w:val="Directions"/>
                  </w:pPr>
                  <w:r>
                    <w:rPr>
                      <w:noProof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400" behindDoc="0" locked="0" layoutInCell="1" allowOverlap="1">
                            <wp:simplePos x="0" y="0"/>
                            <wp:positionH relativeFrom="column">
                              <wp:posOffset>-81915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771775" cy="247650"/>
                            <wp:effectExtent l="0" t="0" r="9525" b="0"/>
                            <wp:wrapNone/>
                            <wp:docPr id="4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71775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F3B0E" w:rsidRDefault="001F3B0E" w:rsidP="001F3B0E">
                                        <w:r>
                                          <w:rPr>
                                            <w:b/>
                                          </w:rPr>
                                          <w:t>Left click-</w:t>
                                        </w:r>
                                        <w:r>
                                          <w:t xml:space="preserve"> Break blocks or attack an enemy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4" o:spid="_x0000_s1048" type="#_x0000_t202" style="position:absolute;left:0;text-align:left;margin-left:-6.45pt;margin-top:.5pt;width:218.25pt;height:19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" stroked="f">
                            <v:textbox>
                              <w:txbxContent>
                                <w:p w:rsidR="001F3B0E" w:rsidRDefault="001F3B0E" w:rsidP="001F3B0E">
                                  <w:r>
                                    <w:rPr>
                                      <w:b/>
                                    </w:rPr>
                                    <w:t>Left click-</w:t>
                                  </w:r>
                                  <w:r>
                                    <w:t xml:space="preserve"> Break blocks or attack an enemy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F3B0E" w:rsidRDefault="001F3B0E" w:rsidP="004E63D2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107315</wp:posOffset>
                      </wp:positionV>
                      <wp:extent cx="4305300" cy="704850"/>
                      <wp:effectExtent l="0" t="0" r="0" b="0"/>
                      <wp:wrapNone/>
                      <wp:docPr id="3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3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3B0E" w:rsidRDefault="001F3B0E" w:rsidP="001F3B0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Right click:</w:t>
                                  </w:r>
                                </w:p>
                                <w:p w:rsidR="001F3B0E" w:rsidRDefault="001F3B0E" w:rsidP="001F3B0E">
                                  <w:r>
                                    <w:t>-</w:t>
                                  </w:r>
                                  <w:r>
                                    <w:t>P</w:t>
                                  </w:r>
                                  <w:r>
                                    <w:t>lacing</w:t>
                                  </w:r>
                                  <w:r>
                                    <w:t xml:space="preserve"> blocks</w:t>
                                  </w:r>
                                  <w:r>
                                    <w:tab/>
                                  </w:r>
                                  <w:r>
                                    <w:t xml:space="preserve">  -</w:t>
                                  </w:r>
                                  <w:r>
                                    <w:t>Firing arrows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 xml:space="preserve">  -T</w:t>
                                  </w:r>
                                  <w:r>
                                    <w:t xml:space="preserve">hrowing (snowballs etc.) </w:t>
                                  </w:r>
                                </w:p>
                                <w:p w:rsidR="001F3B0E" w:rsidRDefault="001F3B0E" w:rsidP="001F3B0E">
                                  <w:r>
                                    <w:t>-</w:t>
                                  </w:r>
                                  <w:r>
                                    <w:t>Using item</w:t>
                                  </w:r>
                                  <w:r>
                                    <w:t>s</w:t>
                                  </w:r>
                                  <w:r>
                                    <w:tab/>
                                  </w:r>
                                  <w:r>
                                    <w:t xml:space="preserve">  -O</w:t>
                                  </w:r>
                                  <w:r>
                                    <w:t>pening chests</w:t>
                                  </w:r>
                                  <w:r>
                                    <w:tab/>
                                    <w:t xml:space="preserve">  -U</w:t>
                                  </w:r>
                                  <w:r>
                                    <w:t>sing levers or buttons</w:t>
                                  </w:r>
                                </w:p>
                                <w:p w:rsidR="001F3B0E" w:rsidRPr="001F3B0E" w:rsidRDefault="001F3B0E" w:rsidP="001F3B0E">
                                  <w:r>
                                    <w:t>-</w:t>
                                  </w:r>
                                  <w:r>
                                    <w:t>Open</w:t>
                                  </w:r>
                                  <w:r>
                                    <w:t>ing</w:t>
                                  </w:r>
                                  <w:r>
                                    <w:t xml:space="preserve"> doors</w:t>
                                  </w:r>
                                  <w:r>
                                    <w:tab/>
                                  </w:r>
                                  <w:r>
                                    <w:t xml:space="preserve">  -B</w:t>
                                  </w:r>
                                  <w:r>
                                    <w:t>locking with a sword</w:t>
                                  </w:r>
                                  <w:r>
                                    <w:tab/>
                                  </w:r>
                                  <w:r>
                                    <w:t xml:space="preserve">  -G</w:t>
                                  </w:r>
                                  <w:r>
                                    <w:t>etting in and out of boats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9" type="#_x0000_t202" style="position:absolute;margin-left:.75pt;margin-top:8.45pt;width:339pt;height:55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" stroked="f">
                      <v:textbox>
                        <w:txbxContent>
                          <w:p w:rsidR="001F3B0E" w:rsidRDefault="001F3B0E" w:rsidP="001F3B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Right click:</w:t>
                            </w:r>
                          </w:p>
                          <w:p w:rsidR="001F3B0E" w:rsidRDefault="001F3B0E" w:rsidP="001F3B0E">
                            <w:r>
                              <w:t>-</w:t>
                            </w:r>
                            <w:r>
                              <w:t>P</w:t>
                            </w:r>
                            <w:r>
                              <w:t>lacing</w:t>
                            </w:r>
                            <w:r>
                              <w:t xml:space="preserve"> blocks</w:t>
                            </w:r>
                            <w:r>
                              <w:tab/>
                            </w:r>
                            <w:r>
                              <w:t xml:space="preserve">  -</w:t>
                            </w:r>
                            <w:r>
                              <w:t>Firing arrows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 xml:space="preserve">  -T</w:t>
                            </w:r>
                            <w:r>
                              <w:t xml:space="preserve">hrowing (snowballs etc.) </w:t>
                            </w:r>
                          </w:p>
                          <w:p w:rsidR="001F3B0E" w:rsidRDefault="001F3B0E" w:rsidP="001F3B0E">
                            <w:r>
                              <w:t>-</w:t>
                            </w:r>
                            <w:r>
                              <w:t>Using item</w:t>
                            </w:r>
                            <w:r>
                              <w:t>s</w:t>
                            </w:r>
                            <w:r>
                              <w:tab/>
                            </w:r>
                            <w:r>
                              <w:t xml:space="preserve">  -O</w:t>
                            </w:r>
                            <w:r>
                              <w:t>pening chests</w:t>
                            </w:r>
                            <w:r>
                              <w:tab/>
                              <w:t xml:space="preserve">  -U</w:t>
                            </w:r>
                            <w:r>
                              <w:t>sing levers or buttons</w:t>
                            </w:r>
                          </w:p>
                          <w:p w:rsidR="001F3B0E" w:rsidRPr="001F3B0E" w:rsidRDefault="001F3B0E" w:rsidP="001F3B0E">
                            <w:r>
                              <w:t>-</w:t>
                            </w:r>
                            <w:r>
                              <w:t>Open</w:t>
                            </w:r>
                            <w:r>
                              <w:t>ing</w:t>
                            </w:r>
                            <w:r>
                              <w:t xml:space="preserve"> doors</w:t>
                            </w:r>
                            <w:r>
                              <w:tab/>
                            </w:r>
                            <w:r>
                              <w:t xml:space="preserve">  -B</w:t>
                            </w:r>
                            <w:r>
                              <w:t>locking with a sword</w:t>
                            </w:r>
                            <w:r>
                              <w:tab/>
                            </w:r>
                            <w:r>
                              <w:t xml:space="preserve">  -G</w:t>
                            </w:r>
                            <w:r>
                              <w:t>etting in and out of boats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C346C" w:rsidRDefault="00FC346C" w:rsidP="00C24E62"/>
    <w:sectPr w:rsidR="00FC346C" w:rsidSect="006C7FC3">
      <w:pgSz w:w="12240" w:h="15840" w:code="1"/>
      <w:pgMar w:top="18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FFA66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8094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D83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34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2A2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7241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22CA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9E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3A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1C3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38"/>
    <w:rsid w:val="001F3B0E"/>
    <w:rsid w:val="00244040"/>
    <w:rsid w:val="00295FD0"/>
    <w:rsid w:val="00321710"/>
    <w:rsid w:val="003B6E52"/>
    <w:rsid w:val="0041136B"/>
    <w:rsid w:val="004D3852"/>
    <w:rsid w:val="006022F9"/>
    <w:rsid w:val="0061090F"/>
    <w:rsid w:val="00615F0F"/>
    <w:rsid w:val="006670DA"/>
    <w:rsid w:val="006C7FC3"/>
    <w:rsid w:val="006F3FFC"/>
    <w:rsid w:val="008B4CF4"/>
    <w:rsid w:val="008F0344"/>
    <w:rsid w:val="009727EA"/>
    <w:rsid w:val="00990C4B"/>
    <w:rsid w:val="009A735E"/>
    <w:rsid w:val="00BA4238"/>
    <w:rsid w:val="00C24E62"/>
    <w:rsid w:val="00CB7094"/>
    <w:rsid w:val="00D55433"/>
    <w:rsid w:val="00F42EB3"/>
    <w:rsid w:val="00F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,"/>
  <w15:docId w15:val="{7889C0EF-FB2A-41C5-B413-F1EB1F19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E62"/>
    <w:pPr>
      <w:spacing w:line="264" w:lineRule="auto"/>
    </w:pPr>
    <w:rPr>
      <w:rFonts w:asciiTheme="minorHAnsi" w:hAnsiTheme="minorHAnsi"/>
      <w:iCs/>
      <w:sz w:val="18"/>
      <w:szCs w:val="24"/>
    </w:rPr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18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18"/>
    </w:rPr>
  </w:style>
  <w:style w:type="character" w:styleId="PlaceholderText">
    <w:name w:val="Placeholder Text"/>
    <w:basedOn w:val="DefaultParagraphFont"/>
    <w:uiPriority w:val="99"/>
    <w:semiHidden/>
    <w:rsid w:val="00C24E62"/>
    <w:rPr>
      <w:color w:val="808080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="Tahoma" w:hAnsi="Tahoma"/>
      <w:iCs/>
      <w:sz w:val="18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16"/>
      <w:szCs w:val="16"/>
    </w:rPr>
  </w:style>
  <w:style w:type="table" w:styleId="TableGrid">
    <w:name w:val="Table Grid"/>
    <w:basedOn w:val="TableNormal"/>
    <w:uiPriority w:val="59"/>
    <w:rsid w:val="004D385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24E62"/>
    <w:pPr>
      <w:keepNext/>
      <w:pBdr>
        <w:bottom w:val="single" w:sz="4" w:space="2" w:color="808080" w:themeColor="background1" w:themeShade="80"/>
      </w:pBdr>
      <w:spacing w:after="60"/>
    </w:pPr>
    <w:rPr>
      <w:rFonts w:eastAsiaTheme="minorHAnsi" w:cstheme="minorBidi"/>
      <w:sz w:val="32"/>
      <w:szCs w:val="22"/>
    </w:rPr>
  </w:style>
  <w:style w:type="character" w:customStyle="1" w:styleId="TitleChar">
    <w:name w:val="Title Char"/>
    <w:basedOn w:val="DefaultParagraphFont"/>
    <w:link w:val="Title"/>
    <w:rsid w:val="00C24E62"/>
    <w:rPr>
      <w:rFonts w:ascii="Tahoma" w:eastAsiaTheme="minorHAnsi" w:hAnsi="Tahoma" w:cstheme="minorBidi"/>
      <w:iCs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sgdvanbrabant\AppData\Roaming\Microsoft\Templates\Recipe%20cards%20(2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192D6F-26FE-41B5-90C6-C8213B9E14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Recipe cards (2 per page)</Template>
  <TotalTime>13</TotalTime>
  <Pages>1</Pages>
  <Words>30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card (with instructions)</vt:lpstr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card (with instructions)</dc:title>
  <dc:creator>Danielle VanBrabant</dc:creator>
  <cp:keywords/>
  <cp:lastModifiedBy>Danielle VanBrabant</cp:lastModifiedBy>
  <cp:revision>2</cp:revision>
  <cp:lastPrinted>2003-12-09T23:18:00Z</cp:lastPrinted>
  <dcterms:created xsi:type="dcterms:W3CDTF">2015-07-23T23:11:00Z</dcterms:created>
  <dcterms:modified xsi:type="dcterms:W3CDTF">2015-07-23T23:32:00Z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TC010186331033</vt:lpwstr>
  </property>
</Properties>
</file>