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E6" w:rsidRDefault="00F16F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13906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>
                            <w:r>
                              <w:t>Top/ Back /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30.75pt;width:10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" fillcolor="white [3201]" strokeweight=".5pt">
                <v:textbox>
                  <w:txbxContent>
                    <w:p w:rsidR="00F16F77" w:rsidRDefault="00F16F77">
                      <w:r>
                        <w:t>Top/ Back /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7C1FD07" wp14:editId="2814C066">
            <wp:extent cx="8220075" cy="5133975"/>
            <wp:effectExtent l="0" t="0" r="9525" b="9525"/>
            <wp:docPr id="7" name="Picture 7" descr="\\TAL-DC.TAL.local\UserData$\Brian Lin\Desktop\minecraft-chest-top-back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L-DC.TAL.local\UserData$\Brian Lin\Desktop\minecraft-chest-top-back-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41D0A" wp14:editId="3B3AC94C">
                <wp:simplePos x="0" y="0"/>
                <wp:positionH relativeFrom="column">
                  <wp:posOffset>104775</wp:posOffset>
                </wp:positionH>
                <wp:positionV relativeFrom="paragraph">
                  <wp:posOffset>-381000</wp:posOffset>
                </wp:positionV>
                <wp:extent cx="139065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 w:rsidP="00F16F77">
                            <w:r>
                              <w:t>Top/ Back /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.25pt;margin-top:-30pt;width:10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" fillcolor="white [3201]" strokeweight=".5pt">
                <v:textbox>
                  <w:txbxContent>
                    <w:p w:rsidR="00F16F77" w:rsidRDefault="00F16F77" w:rsidP="00F16F77">
                      <w:r>
                        <w:t>Top/ Back /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236AA77" wp14:editId="56364DA1">
            <wp:extent cx="8220075" cy="5133975"/>
            <wp:effectExtent l="0" t="0" r="9525" b="9525"/>
            <wp:docPr id="8" name="Picture 8" descr="\\TAL-DC.TAL.local\UserData$\Brian Lin\Desktop\minecraft-chest-top-back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L-DC.TAL.local\UserData$\Brian Lin\Desktop\minecraft-chest-top-back-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41D0A" wp14:editId="3B3AC94C">
                <wp:simplePos x="0" y="0"/>
                <wp:positionH relativeFrom="column">
                  <wp:posOffset>152400</wp:posOffset>
                </wp:positionH>
                <wp:positionV relativeFrom="paragraph">
                  <wp:posOffset>-323850</wp:posOffset>
                </wp:positionV>
                <wp:extent cx="139065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 w:rsidP="00F16F77">
                            <w:r>
                              <w:t>Top/ Back /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pt;margin-top:-25.5pt;width:10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" fillcolor="white [3201]" strokeweight=".5pt">
                <v:textbox>
                  <w:txbxContent>
                    <w:p w:rsidR="00F16F77" w:rsidRDefault="00F16F77" w:rsidP="00F16F77">
                      <w:r>
                        <w:t>Top/ Back / 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656EEDD" wp14:editId="50163C12">
            <wp:extent cx="8220075" cy="5133975"/>
            <wp:effectExtent l="0" t="0" r="9525" b="9525"/>
            <wp:docPr id="4" name="Picture 4" descr="\\TAL-DC.TAL.local\UserData$\Brian Lin\Desktop\minecraft-chest-top-back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L-DC.TAL.local\UserData$\Brian Lin\Desktop\minecraft-chest-top-back-bott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7" w:rsidRDefault="00F16F77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41D0A" wp14:editId="3B3AC94C">
                <wp:simplePos x="0" y="0"/>
                <wp:positionH relativeFrom="column">
                  <wp:posOffset>0</wp:posOffset>
                </wp:positionH>
                <wp:positionV relativeFrom="paragraph">
                  <wp:posOffset>-352425</wp:posOffset>
                </wp:positionV>
                <wp:extent cx="139065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 w:rsidP="00F16F77">
                            <w:r>
                              <w:t>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-27.75pt;width:109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" fillcolor="white [3201]" strokeweight=".5pt">
                <v:textbox>
                  <w:txbxContent>
                    <w:p w:rsidR="00F16F77" w:rsidRDefault="00F16F77" w:rsidP="00F16F77">
                      <w: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62282C3" wp14:editId="74FF1DB3">
            <wp:extent cx="5972175" cy="5972175"/>
            <wp:effectExtent l="0" t="0" r="9525" b="9525"/>
            <wp:docPr id="9" name="Picture 9" descr="\\TAL-DC.TAL.local\UserData$\Brian Lin\Desktop\minecraft chest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AL-DC.TAL.local\UserData$\Brian Lin\Desktop\minecraft chest si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41D0A" wp14:editId="3B3AC94C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13906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 w:rsidP="00F16F77">
                            <w:r>
                              <w:t>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-28.5pt;width:109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" fillcolor="white [3201]" strokeweight=".5pt">
                <v:textbox>
                  <w:txbxContent>
                    <w:p w:rsidR="00F16F77" w:rsidRDefault="00F16F77" w:rsidP="00F16F77">
                      <w:r>
                        <w:t>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65C7811" wp14:editId="347707D5">
            <wp:extent cx="5972175" cy="5972175"/>
            <wp:effectExtent l="0" t="0" r="9525" b="9525"/>
            <wp:docPr id="5" name="Picture 5" descr="\\TAL-DC.TAL.local\UserData$\Brian Lin\Desktop\minecraft chest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AL-DC.TAL.local\UserData$\Brian Lin\Desktop\minecraft chest si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7" w:rsidRDefault="00F16F77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41D0A" wp14:editId="3B3AC94C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60007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F77" w:rsidRDefault="00F16F77" w:rsidP="00F16F77">
                            <w: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-29.25pt;width:4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" fillcolor="white [3201]" strokeweight=".5pt">
                <v:textbox>
                  <w:txbxContent>
                    <w:p w:rsidR="00F16F77" w:rsidRDefault="00F16F77" w:rsidP="00F16F77"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91C4B75" wp14:editId="1D876ADF">
            <wp:extent cx="8220075" cy="5133975"/>
            <wp:effectExtent l="0" t="0" r="9525" b="9525"/>
            <wp:docPr id="6" name="Picture 6" descr="\\TAL-DC.TAL.local\UserData$\Brian Lin\Desktop\minecraft ches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AL-DC.TAL.local\UserData$\Brian Lin\Desktop\minecraft chest fro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7" w:rsidRDefault="00F16F77">
      <w:r>
        <w:t xml:space="preserve">Minecraft Chest </w:t>
      </w:r>
      <w:proofErr w:type="spellStart"/>
      <w:r>
        <w:t>Papercraft</w:t>
      </w:r>
      <w:proofErr w:type="spellEnd"/>
      <w:r>
        <w:t xml:space="preserve"> adapted by Olds Municipal Library. </w:t>
      </w:r>
      <w:bookmarkStart w:id="0" w:name="_GoBack"/>
      <w:bookmarkEnd w:id="0"/>
    </w:p>
    <w:sectPr w:rsidR="00F16F77" w:rsidSect="00F16F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7"/>
    <w:rsid w:val="00CF01E6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97450A73.dotm</Template>
  <TotalTime>8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Lin</dc:creator>
  <cp:lastModifiedBy>Brian Lin</cp:lastModifiedBy>
  <cp:revision>1</cp:revision>
  <dcterms:created xsi:type="dcterms:W3CDTF">2013-05-13T22:08:00Z</dcterms:created>
  <dcterms:modified xsi:type="dcterms:W3CDTF">2013-05-13T22:16:00Z</dcterms:modified>
</cp:coreProperties>
</file>