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EA" w:rsidRDefault="00797AEA">
      <w:r w:rsidRPr="00927E7D">
        <w:rPr>
          <w:noProof/>
          <w:lang w:eastAsia="en-CA"/>
        </w:rPr>
        <w:drawing>
          <wp:anchor distT="0" distB="0" distL="114300" distR="114300" simplePos="0" relativeHeight="251659264" behindDoc="0" locked="0" layoutInCell="1" allowOverlap="1" wp14:anchorId="456027E9" wp14:editId="14E7DF9A">
            <wp:simplePos x="0" y="0"/>
            <wp:positionH relativeFrom="margin">
              <wp:align>left</wp:align>
            </wp:positionH>
            <wp:positionV relativeFrom="paragraph">
              <wp:posOffset>-531458</wp:posOffset>
            </wp:positionV>
            <wp:extent cx="3000375" cy="523875"/>
            <wp:effectExtent l="0" t="0" r="9525" b="9525"/>
            <wp:wrapNone/>
            <wp:docPr id="8" name="Picture 14" descr="wvml_horizont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vml_horizontal_colour"/>
                    <pic:cNvPicPr>
                      <a:picLocks noChangeAspect="1" noChangeArrowheads="1"/>
                    </pic:cNvPicPr>
                  </pic:nvPicPr>
                  <pic:blipFill>
                    <a:blip r:embed="rId7" cstate="print"/>
                    <a:srcRect/>
                    <a:stretch>
                      <a:fillRect/>
                    </a:stretch>
                  </pic:blipFill>
                  <pic:spPr bwMode="auto">
                    <a:xfrm>
                      <a:off x="0" y="0"/>
                      <a:ext cx="3000375" cy="523875"/>
                    </a:xfrm>
                    <a:prstGeom prst="rect">
                      <a:avLst/>
                    </a:prstGeom>
                    <a:noFill/>
                    <a:ln w="9525">
                      <a:noFill/>
                      <a:miter lim="800000"/>
                      <a:headEnd/>
                      <a:tailEnd/>
                    </a:ln>
                  </pic:spPr>
                </pic:pic>
              </a:graphicData>
            </a:graphic>
          </wp:anchor>
        </w:drawing>
      </w:r>
    </w:p>
    <w:p w:rsidR="00797AEA" w:rsidRDefault="00FF5CBB" w:rsidP="00797AEA">
      <w:pPr>
        <w:pStyle w:val="Heading1"/>
        <w:spacing w:before="0"/>
      </w:pPr>
      <w:r>
        <w:t>File Management</w:t>
      </w:r>
    </w:p>
    <w:p w:rsidR="00797AEA" w:rsidRPr="00797AEA" w:rsidRDefault="00797AEA" w:rsidP="00797AEA">
      <w:pPr>
        <w:pStyle w:val="Heading1"/>
        <w:pBdr>
          <w:bottom w:val="single" w:sz="6" w:space="1" w:color="auto"/>
        </w:pBdr>
        <w:spacing w:before="0"/>
      </w:pPr>
    </w:p>
    <w:p w:rsidR="00797AEA" w:rsidRDefault="00797AEA" w:rsidP="00797AEA"/>
    <w:p w:rsidR="00797AEA" w:rsidRDefault="00797AEA" w:rsidP="00797AEA">
      <w:pPr>
        <w:pStyle w:val="Heading2"/>
      </w:pPr>
      <w:r>
        <w:t>Class Description</w:t>
      </w:r>
    </w:p>
    <w:p w:rsidR="00797AEA" w:rsidRPr="008A1002" w:rsidRDefault="008A1002" w:rsidP="00797AEA">
      <w:pPr>
        <w:rPr>
          <w:color w:val="000000" w:themeColor="text1"/>
        </w:rPr>
      </w:pPr>
      <w:r w:rsidRPr="008A1002">
        <w:rPr>
          <w:rFonts w:cs="Arial"/>
          <w:color w:val="000000" w:themeColor="text1"/>
          <w:shd w:val="clear" w:color="auto" w:fill="FFFFFF"/>
        </w:rPr>
        <w:t>Organize your computer by learning the basic principles of file management. You’ll learn to differentiate between files and folders, create new folders and more! We will be using Windows 7 in the class.</w:t>
      </w:r>
    </w:p>
    <w:p w:rsidR="00797AEA" w:rsidRDefault="00797AEA" w:rsidP="00797AEA">
      <w:pPr>
        <w:pStyle w:val="Heading2"/>
      </w:pPr>
      <w:r>
        <w:t>Digital Life Skills Curriculum Theme</w:t>
      </w:r>
    </w:p>
    <w:sdt>
      <w:sdtPr>
        <w:id w:val="965242054"/>
        <w:placeholder>
          <w:docPart w:val="6C6CFB61433042268ABCEE68669422CC"/>
        </w:placeholder>
        <w:dropDownList>
          <w:listItem w:value="Choose a theme:"/>
          <w:listItem w:displayText="Use: baseline technical skills, including the ability to use common and specialized technologies, software and platforms. These enable participation in the digital economy, society and culture." w:value="Use: baseline technical skills, including the ability to use common and specialized technologies, software and platforms. These enable participation in the digital economy, society and culture."/>
          <w:listItem w:displayText="Understand: the ability to comprehend, contextualize and critically evaluate digital media. This includes the ability to find, evaluate and use information to communicate, collaborate and problem solve, and includes concepts of digital citizenship." w:value="Understand: the ability to comprehend, contextualize and critically evaluate digital media. This includes the ability to find, evaluate and use information to communicate, collaborate and problem solve, and includes concepts of digital citizenship."/>
          <w:listItem w:displayText="Create and Communicate: the ability to create content, adapt communications to context, create with rich media like images, video and sound and be an active contributor to the digital economy, society and culture." w:value="Create and Communicate: the ability to create content, adapt communications to context, create with rich media like images, video and sound and be an active contributor to the digital economy, society and culture."/>
          <w:listItem w:displayText="Be Inspired: an orientation to exploration and discovery, curiosity about new concepts and emerging technology, and the ability to see potential connections and applications for personal or community uses." w:value="Be Inspired: an orientation to exploration and discovery, curiosity about new concepts and emerging technology, and the ability to see potential connections and applications for personal or community uses."/>
        </w:dropDownList>
      </w:sdtPr>
      <w:sdtEndPr/>
      <w:sdtContent>
        <w:p w:rsidR="00797AEA" w:rsidRDefault="00FF5CBB" w:rsidP="00797AEA">
          <w:r>
            <w:t>Use: baseline technical skills, including the ability to use common and specialized technologies, software and platforms. These enable participation in the digital economy, society and culture.</w:t>
          </w:r>
        </w:p>
      </w:sdtContent>
    </w:sdt>
    <w:p w:rsidR="0085078A" w:rsidRDefault="0085078A" w:rsidP="0085078A">
      <w:pPr>
        <w:pStyle w:val="Heading2"/>
      </w:pPr>
    </w:p>
    <w:p w:rsidR="0085078A" w:rsidRDefault="0085078A" w:rsidP="0085078A">
      <w:pPr>
        <w:pStyle w:val="Heading2"/>
      </w:pPr>
      <w:r>
        <w:t>Audience</w:t>
      </w:r>
    </w:p>
    <w:sdt>
      <w:sdtPr>
        <w:id w:val="916049781"/>
        <w:placeholder>
          <w:docPart w:val="F38EC30430BD49848E5326B027754879"/>
        </w:placeholder>
      </w:sdtPr>
      <w:sdtEndPr/>
      <w:sdtContent>
        <w:p w:rsidR="0085078A" w:rsidRDefault="00FF5CBB" w:rsidP="0085078A">
          <w:r>
            <w:t>Adult</w:t>
          </w:r>
        </w:p>
      </w:sdtContent>
    </w:sdt>
    <w:p w:rsidR="0085078A" w:rsidRDefault="0085078A" w:rsidP="0085078A"/>
    <w:p w:rsidR="0085078A" w:rsidRDefault="0085078A" w:rsidP="0085078A">
      <w:pPr>
        <w:pStyle w:val="Heading2"/>
      </w:pPr>
      <w:r>
        <w:t>Course Length</w:t>
      </w:r>
    </w:p>
    <w:sdt>
      <w:sdtPr>
        <w:id w:val="440185076"/>
        <w:placeholder>
          <w:docPart w:val="690B6BFD04624E38935B8F5EA06458F9"/>
        </w:placeholder>
      </w:sdtPr>
      <w:sdtEndPr/>
      <w:sdtContent>
        <w:p w:rsidR="0085078A" w:rsidRDefault="00FF5CBB" w:rsidP="0085078A">
          <w:r>
            <w:t>90 minutes</w:t>
          </w:r>
        </w:p>
      </w:sdtContent>
    </w:sdt>
    <w:p w:rsidR="0085078A" w:rsidRDefault="0085078A" w:rsidP="0085078A"/>
    <w:p w:rsidR="00606FF9" w:rsidRDefault="00606FF9" w:rsidP="00606FF9">
      <w:pPr>
        <w:pStyle w:val="Heading2"/>
      </w:pPr>
      <w:r>
        <w:t xml:space="preserve">Maximum Class Size: </w:t>
      </w:r>
    </w:p>
    <w:sdt>
      <w:sdtPr>
        <w:rPr>
          <w:color w:val="696969" w:themeColor="background2" w:themeShade="80"/>
        </w:rPr>
        <w:id w:val="1474643234"/>
        <w:placeholder>
          <w:docPart w:val="DefaultPlaceholder_1081868574"/>
        </w:placeholder>
      </w:sdtPr>
      <w:sdtEndPr/>
      <w:sdtContent>
        <w:p w:rsidR="00FF5CBB" w:rsidRPr="008A1002" w:rsidRDefault="00AC1A07" w:rsidP="00606FF9">
          <w:pPr>
            <w:rPr>
              <w:color w:val="000000" w:themeColor="text1"/>
            </w:rPr>
          </w:pPr>
          <w:r>
            <w:rPr>
              <w:color w:val="000000" w:themeColor="text1"/>
            </w:rPr>
            <w:t>10 – 1 participant per computer</w:t>
          </w:r>
        </w:p>
        <w:p w:rsidR="00606FF9" w:rsidRPr="00FF5CBB" w:rsidRDefault="009E5020" w:rsidP="00FF5CBB">
          <w:pPr>
            <w:rPr>
              <w:color w:val="696969" w:themeColor="background2" w:themeShade="80"/>
            </w:rPr>
          </w:pPr>
        </w:p>
      </w:sdtContent>
    </w:sdt>
    <w:p w:rsidR="0085078A" w:rsidRDefault="0085078A" w:rsidP="0085078A">
      <w:pPr>
        <w:pStyle w:val="Heading2"/>
      </w:pPr>
      <w:r>
        <w:t>Training Method</w:t>
      </w:r>
    </w:p>
    <w:sdt>
      <w:sdtPr>
        <w:id w:val="-605046864"/>
        <w:placeholder>
          <w:docPart w:val="0A20ED442F5A4AA6B8016C34ED931725"/>
        </w:placeholder>
        <w:dropDownList>
          <w:listItem w:value="Choose a method"/>
          <w:listItem w:displayText="Instructor-led hands-on" w:value="Instructor-led hands-on"/>
          <w:listItem w:displayText="Instructor-led lecture/demo" w:value="Instructor-led lecture/demo"/>
          <w:listItem w:displayText="Student-led hands-on" w:value="Student-led hands-on"/>
          <w:listItem w:displayText="Drop-in/open format" w:value="Drop-in/open format"/>
          <w:listItem w:displayText="Other" w:value="Other"/>
        </w:dropDownList>
      </w:sdtPr>
      <w:sdtEndPr/>
      <w:sdtContent>
        <w:p w:rsidR="0085078A" w:rsidRDefault="00FF5CBB" w:rsidP="0085078A">
          <w:r>
            <w:t>Instructor-led hands-on</w:t>
          </w:r>
        </w:p>
      </w:sdtContent>
    </w:sdt>
    <w:p w:rsidR="001F36DC" w:rsidRDefault="001F36DC" w:rsidP="001F36DC">
      <w:pPr>
        <w:tabs>
          <w:tab w:val="left" w:pos="7192"/>
        </w:tabs>
      </w:pPr>
      <w:r>
        <w:t xml:space="preserve">If “Other”: </w:t>
      </w:r>
      <w:sdt>
        <w:sdtPr>
          <w:id w:val="-871219785"/>
          <w:placeholder>
            <w:docPart w:val="D9042CE26E3444FB93141080EE83FA38"/>
          </w:placeholder>
          <w:showingPlcHdr/>
        </w:sdtPr>
        <w:sdtEndPr/>
        <w:sdtContent>
          <w:r w:rsidRPr="001F36DC">
            <w:rPr>
              <w:color w:val="696969" w:themeColor="background2" w:themeShade="80"/>
            </w:rPr>
            <w:t>[</w:t>
          </w:r>
          <w:r w:rsidRPr="001F36DC">
            <w:rPr>
              <w:rStyle w:val="PlaceholderText"/>
              <w:color w:val="696969" w:themeColor="background2" w:themeShade="80"/>
            </w:rPr>
            <w:t>Click here to enter text describing method.]</w:t>
          </w:r>
        </w:sdtContent>
      </w:sdt>
    </w:p>
    <w:p w:rsidR="001F36DC" w:rsidRDefault="001F36DC" w:rsidP="001F36DC">
      <w:pPr>
        <w:tabs>
          <w:tab w:val="left" w:pos="7192"/>
        </w:tabs>
      </w:pPr>
    </w:p>
    <w:p w:rsidR="001F36DC" w:rsidRDefault="001F36DC" w:rsidP="001F36DC">
      <w:pPr>
        <w:pStyle w:val="Heading2"/>
      </w:pPr>
      <w:r>
        <w:t>Purpose</w:t>
      </w:r>
    </w:p>
    <w:sdt>
      <w:sdtPr>
        <w:id w:val="1818073096"/>
        <w:placeholder>
          <w:docPart w:val="6863C3B4426442C585236AD403EFDD7A"/>
        </w:placeholder>
      </w:sdtPr>
      <w:sdtEndPr>
        <w:rPr>
          <w:color w:val="696969" w:themeColor="background2" w:themeShade="80"/>
        </w:rPr>
      </w:sdtEndPr>
      <w:sdtContent>
        <w:p w:rsidR="001F36DC" w:rsidRDefault="00FF5CBB" w:rsidP="001F36DC">
          <w:pPr>
            <w:rPr>
              <w:color w:val="696969" w:themeColor="background2" w:themeShade="80"/>
            </w:rPr>
          </w:pPr>
          <w:r>
            <w:t>To enable learners to differentiate between a file and a folder and manage</w:t>
          </w:r>
          <w:r w:rsidR="00266BA9">
            <w:t>/organize</w:t>
          </w:r>
          <w:r>
            <w:t xml:space="preserve"> their digital files and folders on computers and removable storage devices</w:t>
          </w:r>
        </w:p>
      </w:sdtContent>
    </w:sdt>
    <w:p w:rsidR="001F36DC" w:rsidRDefault="001F36DC" w:rsidP="001F36DC">
      <w:pPr>
        <w:rPr>
          <w:color w:val="696969" w:themeColor="background2" w:themeShade="80"/>
        </w:rPr>
      </w:pPr>
    </w:p>
    <w:p w:rsidR="001F36DC" w:rsidRDefault="001F36DC" w:rsidP="001F36DC">
      <w:pPr>
        <w:pStyle w:val="Heading2"/>
      </w:pPr>
      <w:r>
        <w:t>Staff Requirements</w:t>
      </w:r>
    </w:p>
    <w:p w:rsidR="001F36DC" w:rsidRPr="001945DE" w:rsidRDefault="003F690A" w:rsidP="001945DE">
      <w:pPr>
        <w:rPr>
          <w:color w:val="696969" w:themeColor="background2" w:themeShade="80"/>
        </w:rPr>
      </w:pPr>
      <w:r>
        <w:t xml:space="preserve">Number of staff members: </w:t>
      </w:r>
      <w:sdt>
        <w:sdtPr>
          <w:id w:val="-677663614"/>
          <w:placeholder>
            <w:docPart w:val="4EC69924C6FD48B1890CADE947D07219"/>
          </w:placeholder>
        </w:sdtPr>
        <w:sdtEndPr/>
        <w:sdtContent>
          <w:r w:rsidR="00FF5CBB">
            <w:t>1</w:t>
          </w:r>
        </w:sdtContent>
      </w:sdt>
    </w:p>
    <w:p w:rsidR="001945DE" w:rsidRDefault="001945DE" w:rsidP="001945DE">
      <w:r w:rsidRPr="001945DE">
        <w:lastRenderedPageBreak/>
        <w:t xml:space="preserve">Other requirements: </w:t>
      </w:r>
    </w:p>
    <w:p w:rsidR="00FF5CBB" w:rsidRDefault="00FF5CBB" w:rsidP="00100F9E">
      <w:pPr>
        <w:pStyle w:val="ListParagraph"/>
        <w:numPr>
          <w:ilvl w:val="0"/>
          <w:numId w:val="10"/>
        </w:numPr>
      </w:pPr>
      <w:r>
        <w:t>Handout</w:t>
      </w:r>
      <w:r w:rsidR="009E5020">
        <w:t xml:space="preserve"> </w:t>
      </w:r>
    </w:p>
    <w:p w:rsidR="00E23384" w:rsidRDefault="00DC6AFB" w:rsidP="007F261E">
      <w:pPr>
        <w:pStyle w:val="ListParagraph"/>
        <w:numPr>
          <w:ilvl w:val="0"/>
          <w:numId w:val="10"/>
        </w:numPr>
      </w:pPr>
      <w:r>
        <w:t>Evaluation form</w:t>
      </w:r>
      <w:r w:rsidR="009E5020">
        <w:t xml:space="preserve"> </w:t>
      </w:r>
    </w:p>
    <w:p w:rsidR="00100F9E" w:rsidRDefault="00E23384" w:rsidP="007F261E">
      <w:pPr>
        <w:pStyle w:val="ListParagraph"/>
        <w:numPr>
          <w:ilvl w:val="0"/>
          <w:numId w:val="10"/>
        </w:numPr>
      </w:pPr>
      <w:r>
        <w:t xml:space="preserve">Optional: </w:t>
      </w:r>
      <w:r w:rsidR="00FF5CBB">
        <w:t xml:space="preserve">USBs for participants to use </w:t>
      </w:r>
    </w:p>
    <w:p w:rsidR="00FF5CBB" w:rsidRPr="00100F9E" w:rsidRDefault="00FF5CBB" w:rsidP="00042994">
      <w:pPr>
        <w:pStyle w:val="ListParagraph"/>
      </w:pPr>
    </w:p>
    <w:p w:rsidR="00B13B64" w:rsidRDefault="00B13B64" w:rsidP="001945DE">
      <w:pPr>
        <w:rPr>
          <w:rStyle w:val="PlaceholderText"/>
          <w:color w:val="696969" w:themeColor="background2" w:themeShade="80"/>
        </w:rPr>
      </w:pPr>
      <w:r w:rsidRPr="00B13B64">
        <w:t xml:space="preserve">Software requirements: </w:t>
      </w:r>
    </w:p>
    <w:p w:rsidR="00100F9E" w:rsidRDefault="00042994" w:rsidP="00100F9E">
      <w:pPr>
        <w:pStyle w:val="ListParagraph"/>
        <w:numPr>
          <w:ilvl w:val="0"/>
          <w:numId w:val="10"/>
        </w:numPr>
      </w:pPr>
      <w:r>
        <w:t>None</w:t>
      </w:r>
    </w:p>
    <w:p w:rsidR="00B13B64" w:rsidRDefault="00B13B64" w:rsidP="001945DE"/>
    <w:p w:rsidR="00B13B64" w:rsidRPr="00B13B64" w:rsidRDefault="00B13B64" w:rsidP="00100F9E">
      <w:pPr>
        <w:pStyle w:val="Heading2"/>
      </w:pPr>
      <w:r>
        <w:t>Patron Requirements</w:t>
      </w:r>
    </w:p>
    <w:p w:rsidR="00B74986" w:rsidRDefault="00042994" w:rsidP="00B74986">
      <w:pPr>
        <w:pStyle w:val="ListParagraph"/>
        <w:numPr>
          <w:ilvl w:val="0"/>
          <w:numId w:val="10"/>
        </w:numPr>
        <w:rPr>
          <w:rStyle w:val="PlaceholderText"/>
          <w:color w:val="auto"/>
        </w:rPr>
      </w:pPr>
      <w:r>
        <w:rPr>
          <w:rStyle w:val="PlaceholderText"/>
          <w:color w:val="auto"/>
        </w:rPr>
        <w:t>N</w:t>
      </w:r>
      <w:r w:rsidR="00FF5CBB">
        <w:rPr>
          <w:rStyle w:val="PlaceholderText"/>
          <w:color w:val="auto"/>
        </w:rPr>
        <w:t>one</w:t>
      </w:r>
    </w:p>
    <w:p w:rsidR="00B74986" w:rsidRPr="00100F9E" w:rsidRDefault="00B74986" w:rsidP="00B74986"/>
    <w:p w:rsidR="00B13B64" w:rsidRDefault="00B13B64" w:rsidP="00B13B64">
      <w:pPr>
        <w:pStyle w:val="Heading2"/>
      </w:pPr>
      <w:r>
        <w:t>Learning Objectives</w:t>
      </w:r>
    </w:p>
    <w:p w:rsidR="00B13B64" w:rsidRDefault="00B13B64" w:rsidP="00B13B64">
      <w:r>
        <w:t>By the end of the session(s), learners will be able to:</w:t>
      </w:r>
    </w:p>
    <w:p w:rsidR="00100F9E" w:rsidRDefault="00FF5CBB" w:rsidP="00100F9E">
      <w:pPr>
        <w:pStyle w:val="ListParagraph"/>
        <w:numPr>
          <w:ilvl w:val="0"/>
          <w:numId w:val="10"/>
        </w:numPr>
        <w:rPr>
          <w:rStyle w:val="PlaceholderText"/>
          <w:color w:val="auto"/>
        </w:rPr>
      </w:pPr>
      <w:r>
        <w:rPr>
          <w:rStyle w:val="PlaceholderText"/>
          <w:color w:val="auto"/>
        </w:rPr>
        <w:t>Explain the difference between a file and a folder</w:t>
      </w:r>
    </w:p>
    <w:p w:rsidR="00FF5CBB" w:rsidRDefault="00FF5CBB" w:rsidP="00100F9E">
      <w:pPr>
        <w:pStyle w:val="ListParagraph"/>
        <w:numPr>
          <w:ilvl w:val="0"/>
          <w:numId w:val="10"/>
        </w:numPr>
        <w:rPr>
          <w:rStyle w:val="PlaceholderText"/>
          <w:color w:val="auto"/>
        </w:rPr>
      </w:pPr>
      <w:r>
        <w:rPr>
          <w:rStyle w:val="PlaceholderText"/>
          <w:color w:val="auto"/>
        </w:rPr>
        <w:t>Create and save files and folders</w:t>
      </w:r>
    </w:p>
    <w:p w:rsidR="00FF5CBB" w:rsidRDefault="00FF5CBB" w:rsidP="00100F9E">
      <w:pPr>
        <w:pStyle w:val="ListParagraph"/>
        <w:numPr>
          <w:ilvl w:val="0"/>
          <w:numId w:val="10"/>
        </w:numPr>
        <w:rPr>
          <w:rStyle w:val="PlaceholderText"/>
          <w:color w:val="auto"/>
        </w:rPr>
      </w:pPr>
      <w:r>
        <w:rPr>
          <w:rStyle w:val="PlaceholderText"/>
          <w:color w:val="auto"/>
        </w:rPr>
        <w:t>Organize and move files and folders</w:t>
      </w:r>
    </w:p>
    <w:p w:rsidR="00FF5CBB" w:rsidRDefault="00FF5CBB" w:rsidP="00100F9E">
      <w:pPr>
        <w:pStyle w:val="ListParagraph"/>
        <w:numPr>
          <w:ilvl w:val="0"/>
          <w:numId w:val="10"/>
        </w:numPr>
        <w:rPr>
          <w:rStyle w:val="PlaceholderText"/>
          <w:color w:val="auto"/>
        </w:rPr>
      </w:pPr>
      <w:r>
        <w:rPr>
          <w:rStyle w:val="PlaceholderText"/>
          <w:color w:val="auto"/>
        </w:rPr>
        <w:t>Save files and folders to removable storage devices</w:t>
      </w:r>
    </w:p>
    <w:p w:rsidR="00B13B64" w:rsidRPr="00100F9E" w:rsidRDefault="00FF5CBB" w:rsidP="00100F9E">
      <w:pPr>
        <w:pStyle w:val="ListParagraph"/>
        <w:numPr>
          <w:ilvl w:val="0"/>
          <w:numId w:val="10"/>
        </w:numPr>
      </w:pPr>
      <w:r>
        <w:rPr>
          <w:rStyle w:val="PlaceholderText"/>
          <w:color w:val="auto"/>
        </w:rPr>
        <w:t>Search for and find files and folders</w:t>
      </w:r>
    </w:p>
    <w:p w:rsidR="00BA1C10" w:rsidRDefault="00BA1C10" w:rsidP="00BA1C10">
      <w:pPr>
        <w:pStyle w:val="Heading2"/>
      </w:pPr>
      <w:r>
        <w:t>Assessment Technique(s)</w:t>
      </w:r>
    </w:p>
    <w:sdt>
      <w:sdtPr>
        <w:id w:val="-936748932"/>
        <w:placeholder>
          <w:docPart w:val="98B56770C3C240C6A4518B1CDCE241DE"/>
        </w:placeholder>
      </w:sdtPr>
      <w:sdtEndPr/>
      <w:sdtContent>
        <w:p w:rsidR="00BA1C10" w:rsidRDefault="00FF5CBB" w:rsidP="00BA1C10">
          <w:r>
            <w:t>Successful completion of class activities</w:t>
          </w:r>
        </w:p>
      </w:sdtContent>
    </w:sdt>
    <w:p w:rsidR="00BA1C10" w:rsidRDefault="00BA1C10">
      <w:r>
        <w:br w:type="page"/>
      </w:r>
    </w:p>
    <w:p w:rsidR="00BA1C10" w:rsidRDefault="00BA1C10" w:rsidP="00BA1C10">
      <w:pPr>
        <w:pStyle w:val="Heading2"/>
      </w:pPr>
      <w:r>
        <w:lastRenderedPageBreak/>
        <w:t>Intro / Content Outline (3 mins)</w:t>
      </w:r>
    </w:p>
    <w:p w:rsidR="00BA1C10" w:rsidRDefault="00BA1C10" w:rsidP="00BA1C10">
      <w:pPr>
        <w:pStyle w:val="ListParagraph"/>
        <w:numPr>
          <w:ilvl w:val="0"/>
          <w:numId w:val="2"/>
        </w:numPr>
        <w:spacing w:after="0" w:line="240" w:lineRule="auto"/>
        <w:contextualSpacing w:val="0"/>
        <w:rPr>
          <w:rFonts w:eastAsia="MS Mincho"/>
          <w:lang w:eastAsia="ja-JP"/>
        </w:rPr>
      </w:pPr>
      <w:r>
        <w:rPr>
          <w:rFonts w:eastAsia="MS Mincho"/>
          <w:lang w:eastAsia="ja-JP"/>
        </w:rPr>
        <w:t>Welcome. Introduce self (write name on whiteboard/flipchart if possible)</w:t>
      </w:r>
    </w:p>
    <w:p w:rsidR="00BA1C10" w:rsidRDefault="00BA1C10" w:rsidP="00BA1C10">
      <w:pPr>
        <w:pStyle w:val="ListParagraph"/>
        <w:numPr>
          <w:ilvl w:val="0"/>
          <w:numId w:val="2"/>
        </w:numPr>
        <w:spacing w:after="0" w:line="240" w:lineRule="auto"/>
        <w:contextualSpacing w:val="0"/>
      </w:pPr>
      <w:r>
        <w:rPr>
          <w:rFonts w:eastAsia="MS Mincho"/>
          <w:lang w:eastAsia="ja-JP"/>
        </w:rPr>
        <w:t>Point out activities / objectives on handout</w:t>
      </w:r>
    </w:p>
    <w:p w:rsidR="00BA1C10" w:rsidRDefault="00BA1C10" w:rsidP="00BA1C10">
      <w:pPr>
        <w:pStyle w:val="ListParagraph"/>
        <w:numPr>
          <w:ilvl w:val="0"/>
          <w:numId w:val="2"/>
        </w:numPr>
        <w:spacing w:after="0" w:line="240" w:lineRule="auto"/>
        <w:contextualSpacing w:val="0"/>
        <w:rPr>
          <w:rFonts w:eastAsia="MS Mincho"/>
          <w:lang w:eastAsia="ja-JP"/>
        </w:rPr>
      </w:pPr>
      <w:r>
        <w:rPr>
          <w:rFonts w:eastAsia="MS Mincho"/>
          <w:lang w:eastAsia="ja-JP"/>
        </w:rPr>
        <w:t>Questions are welcome, but may sometimes need to be “parked” so we can get through activities. Will be addressed at end</w:t>
      </w:r>
    </w:p>
    <w:p w:rsidR="00180329" w:rsidRDefault="00180329" w:rsidP="00180329">
      <w:pPr>
        <w:pStyle w:val="ListParagraph"/>
        <w:numPr>
          <w:ilvl w:val="0"/>
          <w:numId w:val="2"/>
        </w:numPr>
        <w:spacing w:after="0" w:line="240" w:lineRule="auto"/>
      </w:pPr>
      <w:r>
        <w:t xml:space="preserve">Who has some experience working with files and folders? </w:t>
      </w:r>
    </w:p>
    <w:p w:rsidR="00180329" w:rsidRDefault="00180329" w:rsidP="00180329">
      <w:pPr>
        <w:pStyle w:val="ListParagraph"/>
        <w:numPr>
          <w:ilvl w:val="0"/>
          <w:numId w:val="2"/>
        </w:numPr>
        <w:spacing w:after="0" w:line="240" w:lineRule="auto"/>
      </w:pPr>
      <w:r>
        <w:t xml:space="preserve">What are your motivations for coming to this class today?  </w:t>
      </w:r>
    </w:p>
    <w:p w:rsidR="00180329" w:rsidRDefault="00180329" w:rsidP="00180329">
      <w:pPr>
        <w:pStyle w:val="ListParagraph"/>
        <w:numPr>
          <w:ilvl w:val="0"/>
          <w:numId w:val="2"/>
        </w:numPr>
        <w:spacing w:after="0" w:line="240" w:lineRule="auto"/>
      </w:pPr>
      <w:r>
        <w:t>What are you hoping to learn?</w:t>
      </w:r>
    </w:p>
    <w:p w:rsidR="00180329" w:rsidRDefault="00180329" w:rsidP="00454948">
      <w:pPr>
        <w:pStyle w:val="Heading2"/>
        <w:spacing w:after="240"/>
      </w:pPr>
    </w:p>
    <w:p w:rsidR="00454948" w:rsidRPr="00454948" w:rsidRDefault="00127306" w:rsidP="00454948">
      <w:pPr>
        <w:pStyle w:val="Heading2"/>
        <w:spacing w:after="240"/>
      </w:pPr>
      <w:r w:rsidRPr="00E2124A">
        <w:t>Talking Points, Topics, and Activities (</w:t>
      </w:r>
      <w:sdt>
        <w:sdtPr>
          <w:id w:val="1825932395"/>
          <w:placeholder>
            <w:docPart w:val="6F902C041FB345BC965B8C41F0D144A6"/>
          </w:placeholder>
        </w:sdtPr>
        <w:sdtEndPr/>
        <w:sdtContent>
          <w:r w:rsidR="004D05FD">
            <w:t xml:space="preserve">85 </w:t>
          </w:r>
        </w:sdtContent>
      </w:sdt>
      <w:r w:rsidRPr="00E2124A">
        <w:t>mins)</w:t>
      </w:r>
    </w:p>
    <w:p w:rsidR="00D9203C" w:rsidRDefault="009E5020" w:rsidP="00454948">
      <w:pPr>
        <w:pStyle w:val="ListParagraph"/>
        <w:numPr>
          <w:ilvl w:val="0"/>
          <w:numId w:val="4"/>
        </w:numPr>
        <w:spacing w:after="240"/>
      </w:pPr>
      <w:sdt>
        <w:sdtPr>
          <w:rPr>
            <w:rStyle w:val="Heading2Char"/>
          </w:rPr>
          <w:id w:val="804897179"/>
          <w:placeholder>
            <w:docPart w:val="6C5F386EDF8D4D6D847BD900F365168B"/>
          </w:placeholder>
        </w:sdtPr>
        <w:sdtEndPr>
          <w:rPr>
            <w:rStyle w:val="DefaultParagraphFont"/>
            <w:rFonts w:asciiTheme="minorHAnsi" w:eastAsiaTheme="minorHAnsi" w:hAnsiTheme="minorHAnsi" w:cstheme="minorBidi"/>
            <w:color w:val="auto"/>
            <w:sz w:val="24"/>
            <w:szCs w:val="22"/>
          </w:rPr>
        </w:sdtEndPr>
        <w:sdtContent>
          <w:r w:rsidR="004A63B4">
            <w:rPr>
              <w:rStyle w:val="Heading2Char"/>
            </w:rPr>
            <w:t>Differentiate between a file and a folder</w:t>
          </w:r>
        </w:sdtContent>
      </w:sdt>
      <w:r w:rsidR="00454948" w:rsidRPr="00454948">
        <w:rPr>
          <w:rStyle w:val="Heading2Char"/>
        </w:rPr>
        <w:t>(</w:t>
      </w:r>
      <w:sdt>
        <w:sdtPr>
          <w:rPr>
            <w:rStyle w:val="Heading2Char"/>
          </w:rPr>
          <w:id w:val="1651941247"/>
          <w:placeholder>
            <w:docPart w:val="AB3164D727DB472CB788D38900C26F38"/>
          </w:placeholder>
        </w:sdtPr>
        <w:sdtEndPr>
          <w:rPr>
            <w:rStyle w:val="Heading2Char"/>
          </w:rPr>
        </w:sdtEndPr>
        <w:sdtContent>
          <w:r w:rsidR="004D05FD">
            <w:rPr>
              <w:rStyle w:val="Heading2Char"/>
            </w:rPr>
            <w:t xml:space="preserve">12 </w:t>
          </w:r>
        </w:sdtContent>
      </w:sdt>
      <w:r w:rsidR="00454948" w:rsidRPr="00454948">
        <w:rPr>
          <w:rStyle w:val="Heading2Char"/>
        </w:rPr>
        <w:t>mins)</w:t>
      </w:r>
    </w:p>
    <w:p w:rsidR="004A63B4" w:rsidRDefault="004A63B4" w:rsidP="00454948">
      <w:pPr>
        <w:pStyle w:val="ListParagraph"/>
        <w:numPr>
          <w:ilvl w:val="1"/>
          <w:numId w:val="4"/>
        </w:numPr>
      </w:pPr>
      <w:r>
        <w:t>What is a file?</w:t>
      </w:r>
    </w:p>
    <w:p w:rsidR="00E23384" w:rsidRPr="00E23384" w:rsidRDefault="00E23384" w:rsidP="004A63B4">
      <w:pPr>
        <w:pStyle w:val="ListParagraph"/>
        <w:numPr>
          <w:ilvl w:val="2"/>
          <w:numId w:val="4"/>
        </w:numPr>
      </w:pPr>
      <w:r>
        <w:rPr>
          <w:szCs w:val="24"/>
          <w:lang w:val="en-US"/>
        </w:rPr>
        <w:t xml:space="preserve">A </w:t>
      </w:r>
      <w:r w:rsidRPr="00847D83">
        <w:rPr>
          <w:b/>
          <w:szCs w:val="24"/>
          <w:lang w:val="en-US"/>
        </w:rPr>
        <w:t>file</w:t>
      </w:r>
      <w:r>
        <w:rPr>
          <w:szCs w:val="24"/>
          <w:lang w:val="en-US"/>
        </w:rPr>
        <w:t xml:space="preserve"> is </w:t>
      </w:r>
      <w:r w:rsidRPr="00510E88">
        <w:rPr>
          <w:rFonts w:cs="Arial"/>
          <w:color w:val="222222"/>
          <w:szCs w:val="24"/>
          <w:shd w:val="clear" w:color="auto" w:fill="FFFFFF"/>
        </w:rPr>
        <w:t>a collection of data</w:t>
      </w:r>
      <w:r>
        <w:rPr>
          <w:rFonts w:cs="Arial"/>
          <w:color w:val="222222"/>
          <w:szCs w:val="24"/>
          <w:shd w:val="clear" w:color="auto" w:fill="FFFFFF"/>
        </w:rPr>
        <w:t xml:space="preserve"> </w:t>
      </w:r>
      <w:r w:rsidRPr="00510E88">
        <w:rPr>
          <w:rFonts w:cs="Arial"/>
          <w:color w:val="222222"/>
          <w:szCs w:val="24"/>
          <w:shd w:val="clear" w:color="auto" w:fill="FFFFFF"/>
        </w:rPr>
        <w:t>stored in a computer's memory or on a storage device u</w:t>
      </w:r>
      <w:r>
        <w:rPr>
          <w:rFonts w:cs="Arial"/>
          <w:color w:val="222222"/>
          <w:szCs w:val="24"/>
          <w:shd w:val="clear" w:color="auto" w:fill="FFFFFF"/>
        </w:rPr>
        <w:t xml:space="preserve">nder a single identifying name.  The name will have a suffix that will give you an indication of what type of file it is.  </w:t>
      </w:r>
    </w:p>
    <w:p w:rsidR="00E23384" w:rsidRDefault="00A0355F" w:rsidP="00E23384">
      <w:pPr>
        <w:pStyle w:val="ListParagraph"/>
        <w:numPr>
          <w:ilvl w:val="2"/>
          <w:numId w:val="4"/>
        </w:numPr>
      </w:pPr>
      <w:r>
        <w:t xml:space="preserve">File may be music, an image, a video, a document, a spreadsheet, a set of presentation slides, etc. </w:t>
      </w:r>
    </w:p>
    <w:p w:rsidR="00E23384" w:rsidRDefault="00E23384" w:rsidP="00E23384">
      <w:pPr>
        <w:pStyle w:val="ListParagraph"/>
        <w:numPr>
          <w:ilvl w:val="2"/>
          <w:numId w:val="4"/>
        </w:numPr>
      </w:pPr>
      <w:r>
        <w:t xml:space="preserve">Common types of files (.doc, .pdf, .jpg, etc.) and how to tell what kind of file you have </w:t>
      </w:r>
      <w:r w:rsidRPr="00E23384">
        <w:rPr>
          <w:i/>
        </w:rPr>
        <w:t>(on handout, page 1)</w:t>
      </w:r>
    </w:p>
    <w:p w:rsidR="00E23384" w:rsidRDefault="00E23384" w:rsidP="00E23384">
      <w:pPr>
        <w:spacing w:after="0" w:line="240" w:lineRule="auto"/>
        <w:rPr>
          <w:rFonts w:cs="Arial"/>
          <w:color w:val="222222"/>
          <w:szCs w:val="24"/>
          <w:shd w:val="clear" w:color="auto" w:fill="FFFFFF"/>
        </w:rPr>
      </w:pP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575"/>
      </w:tblGrid>
      <w:tr w:rsidR="00E23384" w:rsidTr="00636CC0">
        <w:tc>
          <w:tcPr>
            <w:tcW w:w="3775" w:type="dxa"/>
            <w:tcBorders>
              <w:top w:val="single" w:sz="4" w:space="0" w:color="auto"/>
              <w:bottom w:val="single" w:sz="4" w:space="0" w:color="auto"/>
            </w:tcBorders>
          </w:tcPr>
          <w:p w:rsidR="00E23384" w:rsidRPr="000F691D" w:rsidRDefault="00E23384" w:rsidP="00636CC0">
            <w:pPr>
              <w:rPr>
                <w:rFonts w:cs="Arial"/>
                <w:b/>
                <w:color w:val="222222"/>
                <w:szCs w:val="24"/>
                <w:shd w:val="clear" w:color="auto" w:fill="FFFFFF"/>
              </w:rPr>
            </w:pPr>
            <w:r w:rsidRPr="000F691D">
              <w:rPr>
                <w:rFonts w:cs="Arial"/>
                <w:b/>
                <w:color w:val="222222"/>
                <w:szCs w:val="24"/>
                <w:shd w:val="clear" w:color="auto" w:fill="FFFFFF"/>
              </w:rPr>
              <w:t>Document files</w:t>
            </w:r>
          </w:p>
        </w:tc>
        <w:tc>
          <w:tcPr>
            <w:tcW w:w="5575" w:type="dxa"/>
            <w:tcBorders>
              <w:top w:val="single" w:sz="4" w:space="0" w:color="auto"/>
              <w:bottom w:val="single" w:sz="4" w:space="0" w:color="auto"/>
            </w:tcBorders>
          </w:tcPr>
          <w:p w:rsidR="00E23384" w:rsidRPr="000F691D" w:rsidRDefault="00E23384" w:rsidP="00E23384">
            <w:pPr>
              <w:numPr>
                <w:ilvl w:val="0"/>
                <w:numId w:val="36"/>
              </w:numPr>
              <w:shd w:val="clear" w:color="auto" w:fill="FFFFFF"/>
              <w:rPr>
                <w:color w:val="454545"/>
                <w:szCs w:val="24"/>
              </w:rPr>
            </w:pPr>
            <w:r w:rsidRPr="000F691D">
              <w:rPr>
                <w:b/>
                <w:bCs/>
                <w:color w:val="454545"/>
                <w:szCs w:val="24"/>
              </w:rPr>
              <w:t>.doc</w:t>
            </w:r>
            <w:r w:rsidRPr="000F691D">
              <w:rPr>
                <w:color w:val="454545"/>
                <w:szCs w:val="24"/>
              </w:rPr>
              <w:t> and </w:t>
            </w:r>
            <w:r w:rsidRPr="000F691D">
              <w:rPr>
                <w:b/>
                <w:bCs/>
                <w:color w:val="454545"/>
                <w:szCs w:val="24"/>
              </w:rPr>
              <w:t>.</w:t>
            </w:r>
            <w:proofErr w:type="spellStart"/>
            <w:r w:rsidRPr="000F691D">
              <w:rPr>
                <w:b/>
                <w:bCs/>
                <w:color w:val="454545"/>
                <w:szCs w:val="24"/>
              </w:rPr>
              <w:t>docx</w:t>
            </w:r>
            <w:proofErr w:type="spellEnd"/>
            <w:r>
              <w:rPr>
                <w:color w:val="454545"/>
                <w:szCs w:val="24"/>
              </w:rPr>
              <w:t> – Microsoft Word</w:t>
            </w:r>
            <w:r w:rsidRPr="000F691D">
              <w:rPr>
                <w:color w:val="454545"/>
                <w:szCs w:val="24"/>
              </w:rPr>
              <w:t> file</w:t>
            </w:r>
          </w:p>
          <w:p w:rsidR="00E23384" w:rsidRPr="000F691D" w:rsidRDefault="00E23384" w:rsidP="00E23384">
            <w:pPr>
              <w:numPr>
                <w:ilvl w:val="0"/>
                <w:numId w:val="36"/>
              </w:numPr>
              <w:shd w:val="clear" w:color="auto" w:fill="FFFFFF"/>
              <w:rPr>
                <w:color w:val="454545"/>
                <w:szCs w:val="24"/>
              </w:rPr>
            </w:pPr>
            <w:r w:rsidRPr="000F691D">
              <w:rPr>
                <w:b/>
                <w:bCs/>
                <w:color w:val="454545"/>
                <w:szCs w:val="24"/>
              </w:rPr>
              <w:t>.pdf</w:t>
            </w:r>
            <w:r w:rsidRPr="000F691D">
              <w:rPr>
                <w:color w:val="454545"/>
                <w:szCs w:val="24"/>
              </w:rPr>
              <w:t> </w:t>
            </w:r>
            <w:r>
              <w:rPr>
                <w:color w:val="454545"/>
                <w:szCs w:val="24"/>
              </w:rPr>
              <w:t>–</w:t>
            </w:r>
            <w:r w:rsidRPr="000F691D">
              <w:rPr>
                <w:color w:val="454545"/>
                <w:szCs w:val="24"/>
              </w:rPr>
              <w:t> </w:t>
            </w:r>
            <w:r>
              <w:rPr>
                <w:color w:val="454545"/>
                <w:szCs w:val="24"/>
              </w:rPr>
              <w:t xml:space="preserve">PDF </w:t>
            </w:r>
            <w:r w:rsidRPr="000F691D">
              <w:rPr>
                <w:color w:val="454545"/>
                <w:szCs w:val="24"/>
              </w:rPr>
              <w:t>file</w:t>
            </w:r>
          </w:p>
          <w:p w:rsidR="00E23384" w:rsidRPr="000F691D" w:rsidRDefault="00E23384" w:rsidP="00E23384">
            <w:pPr>
              <w:numPr>
                <w:ilvl w:val="0"/>
                <w:numId w:val="36"/>
              </w:numPr>
              <w:shd w:val="clear" w:color="auto" w:fill="FFFFFF"/>
              <w:rPr>
                <w:color w:val="454545"/>
                <w:szCs w:val="24"/>
              </w:rPr>
            </w:pPr>
            <w:r w:rsidRPr="000F691D">
              <w:rPr>
                <w:b/>
                <w:bCs/>
                <w:color w:val="454545"/>
                <w:szCs w:val="24"/>
              </w:rPr>
              <w:t>.</w:t>
            </w:r>
            <w:proofErr w:type="spellStart"/>
            <w:r w:rsidRPr="000F691D">
              <w:rPr>
                <w:b/>
                <w:bCs/>
                <w:color w:val="454545"/>
                <w:szCs w:val="24"/>
              </w:rPr>
              <w:t>xls</w:t>
            </w:r>
            <w:proofErr w:type="spellEnd"/>
            <w:r w:rsidRPr="000F691D">
              <w:rPr>
                <w:color w:val="454545"/>
                <w:szCs w:val="24"/>
              </w:rPr>
              <w:t> </w:t>
            </w:r>
            <w:r>
              <w:rPr>
                <w:color w:val="454545"/>
                <w:szCs w:val="24"/>
              </w:rPr>
              <w:t xml:space="preserve">and </w:t>
            </w:r>
            <w:r>
              <w:rPr>
                <w:b/>
                <w:color w:val="454545"/>
                <w:szCs w:val="24"/>
              </w:rPr>
              <w:t>.</w:t>
            </w:r>
            <w:proofErr w:type="spellStart"/>
            <w:r>
              <w:rPr>
                <w:b/>
                <w:color w:val="454545"/>
                <w:szCs w:val="24"/>
              </w:rPr>
              <w:t>xlsx</w:t>
            </w:r>
            <w:proofErr w:type="spellEnd"/>
            <w:r w:rsidRPr="000F691D">
              <w:rPr>
                <w:color w:val="454545"/>
                <w:szCs w:val="24"/>
              </w:rPr>
              <w:t>- Microsoft </w:t>
            </w:r>
            <w:r>
              <w:rPr>
                <w:color w:val="454545"/>
                <w:szCs w:val="24"/>
              </w:rPr>
              <w:t>Excel spreadsheet file</w:t>
            </w:r>
          </w:p>
          <w:p w:rsidR="00E23384" w:rsidRPr="00F32600" w:rsidRDefault="00E23384" w:rsidP="00E23384">
            <w:pPr>
              <w:numPr>
                <w:ilvl w:val="0"/>
                <w:numId w:val="36"/>
              </w:numPr>
              <w:shd w:val="clear" w:color="auto" w:fill="FFFFFF"/>
              <w:rPr>
                <w:rFonts w:eastAsia="Times New Roman" w:cs="Times New Roman"/>
                <w:color w:val="454545"/>
                <w:szCs w:val="24"/>
                <w:lang w:eastAsia="en-CA"/>
              </w:rPr>
            </w:pPr>
            <w:r w:rsidRPr="00F32600">
              <w:rPr>
                <w:rFonts w:eastAsia="Times New Roman" w:cs="Times New Roman"/>
                <w:b/>
                <w:bCs/>
                <w:color w:val="454545"/>
                <w:szCs w:val="24"/>
                <w:lang w:eastAsia="en-CA"/>
              </w:rPr>
              <w:t>.</w:t>
            </w:r>
            <w:proofErr w:type="spellStart"/>
            <w:r w:rsidRPr="00F32600">
              <w:rPr>
                <w:rFonts w:eastAsia="Times New Roman" w:cs="Times New Roman"/>
                <w:b/>
                <w:bCs/>
                <w:color w:val="454545"/>
                <w:szCs w:val="24"/>
                <w:lang w:eastAsia="en-CA"/>
              </w:rPr>
              <w:t>ppt</w:t>
            </w:r>
            <w:proofErr w:type="spellEnd"/>
            <w:r w:rsidRPr="00F32600">
              <w:rPr>
                <w:rFonts w:eastAsia="Times New Roman" w:cs="Times New Roman"/>
                <w:color w:val="454545"/>
                <w:szCs w:val="24"/>
                <w:lang w:eastAsia="en-CA"/>
              </w:rPr>
              <w:t> </w:t>
            </w:r>
            <w:r>
              <w:rPr>
                <w:rFonts w:eastAsia="Times New Roman" w:cs="Times New Roman"/>
                <w:color w:val="454545"/>
                <w:szCs w:val="24"/>
                <w:lang w:eastAsia="en-CA"/>
              </w:rPr>
              <w:t xml:space="preserve">and </w:t>
            </w:r>
            <w:r>
              <w:rPr>
                <w:rFonts w:eastAsia="Times New Roman" w:cs="Times New Roman"/>
                <w:b/>
                <w:color w:val="454545"/>
                <w:szCs w:val="24"/>
                <w:lang w:eastAsia="en-CA"/>
              </w:rPr>
              <w:t>.</w:t>
            </w:r>
            <w:proofErr w:type="spellStart"/>
            <w:r>
              <w:rPr>
                <w:rFonts w:eastAsia="Times New Roman" w:cs="Times New Roman"/>
                <w:b/>
                <w:color w:val="454545"/>
                <w:szCs w:val="24"/>
                <w:lang w:eastAsia="en-CA"/>
              </w:rPr>
              <w:t>pptx</w:t>
            </w:r>
            <w:proofErr w:type="spellEnd"/>
            <w:r w:rsidRPr="00F32600">
              <w:rPr>
                <w:rFonts w:eastAsia="Times New Roman" w:cs="Times New Roman"/>
                <w:color w:val="454545"/>
                <w:szCs w:val="24"/>
                <w:lang w:eastAsia="en-CA"/>
              </w:rPr>
              <w:t>- PowerPoint presentation</w:t>
            </w:r>
            <w:r>
              <w:rPr>
                <w:rFonts w:eastAsia="Times New Roman" w:cs="Times New Roman"/>
                <w:color w:val="454545"/>
                <w:szCs w:val="24"/>
                <w:lang w:eastAsia="en-CA"/>
              </w:rPr>
              <w:t xml:space="preserve"> file</w:t>
            </w:r>
          </w:p>
          <w:p w:rsidR="00E23384" w:rsidRPr="000F691D" w:rsidRDefault="00E23384" w:rsidP="00636CC0">
            <w:pPr>
              <w:shd w:val="clear" w:color="auto" w:fill="FFFFFF"/>
              <w:ind w:left="720"/>
              <w:rPr>
                <w:rFonts w:cs="Arial"/>
                <w:color w:val="222222"/>
                <w:szCs w:val="24"/>
                <w:shd w:val="clear" w:color="auto" w:fill="FFFFFF"/>
              </w:rPr>
            </w:pPr>
          </w:p>
        </w:tc>
      </w:tr>
      <w:tr w:rsidR="00E23384" w:rsidTr="00636CC0">
        <w:tc>
          <w:tcPr>
            <w:tcW w:w="3775" w:type="dxa"/>
            <w:tcBorders>
              <w:top w:val="single" w:sz="4" w:space="0" w:color="auto"/>
              <w:bottom w:val="single" w:sz="4" w:space="0" w:color="auto"/>
            </w:tcBorders>
          </w:tcPr>
          <w:p w:rsidR="00E23384" w:rsidRPr="000F691D" w:rsidRDefault="00E23384" w:rsidP="00636CC0">
            <w:pPr>
              <w:rPr>
                <w:rFonts w:cs="Arial"/>
                <w:b/>
                <w:color w:val="222222"/>
                <w:szCs w:val="24"/>
                <w:shd w:val="clear" w:color="auto" w:fill="FFFFFF"/>
              </w:rPr>
            </w:pPr>
            <w:r w:rsidRPr="000F691D">
              <w:rPr>
                <w:rFonts w:cs="Arial"/>
                <w:b/>
                <w:color w:val="222222"/>
                <w:szCs w:val="24"/>
                <w:shd w:val="clear" w:color="auto" w:fill="FFFFFF"/>
              </w:rPr>
              <w:t>Image files</w:t>
            </w:r>
          </w:p>
        </w:tc>
        <w:tc>
          <w:tcPr>
            <w:tcW w:w="5575" w:type="dxa"/>
            <w:tcBorders>
              <w:top w:val="single" w:sz="4" w:space="0" w:color="auto"/>
              <w:bottom w:val="single" w:sz="4" w:space="0" w:color="auto"/>
            </w:tcBorders>
          </w:tcPr>
          <w:p w:rsidR="00E23384" w:rsidRPr="000F691D" w:rsidRDefault="00E23384" w:rsidP="00E23384">
            <w:pPr>
              <w:numPr>
                <w:ilvl w:val="0"/>
                <w:numId w:val="38"/>
              </w:numPr>
              <w:shd w:val="clear" w:color="auto" w:fill="FFFFFF"/>
              <w:rPr>
                <w:color w:val="454545"/>
                <w:szCs w:val="24"/>
              </w:rPr>
            </w:pPr>
            <w:r w:rsidRPr="000F691D">
              <w:rPr>
                <w:b/>
                <w:bCs/>
                <w:color w:val="454545"/>
                <w:szCs w:val="24"/>
              </w:rPr>
              <w:t>.jpeg</w:t>
            </w:r>
            <w:r w:rsidRPr="000F691D">
              <w:rPr>
                <w:color w:val="454545"/>
                <w:szCs w:val="24"/>
              </w:rPr>
              <w:t> or </w:t>
            </w:r>
            <w:r w:rsidRPr="000F691D">
              <w:rPr>
                <w:b/>
                <w:bCs/>
                <w:color w:val="454545"/>
                <w:szCs w:val="24"/>
              </w:rPr>
              <w:t>.jpg</w:t>
            </w:r>
            <w:r w:rsidRPr="000F691D">
              <w:rPr>
                <w:color w:val="454545"/>
                <w:szCs w:val="24"/>
              </w:rPr>
              <w:t> </w:t>
            </w:r>
            <w:r>
              <w:rPr>
                <w:color w:val="454545"/>
                <w:szCs w:val="24"/>
              </w:rPr>
              <w:t>–</w:t>
            </w:r>
            <w:r w:rsidRPr="000F691D">
              <w:rPr>
                <w:color w:val="454545"/>
                <w:szCs w:val="24"/>
              </w:rPr>
              <w:t> </w:t>
            </w:r>
            <w:r>
              <w:rPr>
                <w:color w:val="454545"/>
                <w:szCs w:val="24"/>
              </w:rPr>
              <w:t xml:space="preserve">JPEG </w:t>
            </w:r>
            <w:r w:rsidRPr="000F691D">
              <w:rPr>
                <w:color w:val="454545"/>
                <w:szCs w:val="24"/>
              </w:rPr>
              <w:t>image</w:t>
            </w:r>
          </w:p>
          <w:p w:rsidR="00E23384" w:rsidRPr="000F691D" w:rsidRDefault="00E23384" w:rsidP="00E23384">
            <w:pPr>
              <w:numPr>
                <w:ilvl w:val="0"/>
                <w:numId w:val="38"/>
              </w:numPr>
              <w:shd w:val="clear" w:color="auto" w:fill="FFFFFF"/>
              <w:rPr>
                <w:color w:val="454545"/>
                <w:szCs w:val="24"/>
              </w:rPr>
            </w:pPr>
            <w:r w:rsidRPr="000F691D">
              <w:rPr>
                <w:b/>
                <w:bCs/>
                <w:color w:val="454545"/>
                <w:szCs w:val="24"/>
              </w:rPr>
              <w:t>.</w:t>
            </w:r>
            <w:proofErr w:type="spellStart"/>
            <w:r w:rsidRPr="000F691D">
              <w:rPr>
                <w:b/>
                <w:bCs/>
                <w:color w:val="454545"/>
                <w:szCs w:val="24"/>
              </w:rPr>
              <w:t>png</w:t>
            </w:r>
            <w:proofErr w:type="spellEnd"/>
            <w:r w:rsidRPr="000F691D">
              <w:rPr>
                <w:color w:val="454545"/>
                <w:szCs w:val="24"/>
              </w:rPr>
              <w:t> </w:t>
            </w:r>
            <w:r>
              <w:rPr>
                <w:color w:val="454545"/>
                <w:szCs w:val="24"/>
              </w:rPr>
              <w:t>–</w:t>
            </w:r>
            <w:r w:rsidRPr="000F691D">
              <w:rPr>
                <w:color w:val="454545"/>
                <w:szCs w:val="24"/>
              </w:rPr>
              <w:t> </w:t>
            </w:r>
            <w:r>
              <w:rPr>
                <w:color w:val="454545"/>
                <w:szCs w:val="24"/>
              </w:rPr>
              <w:t xml:space="preserve">PNG </w:t>
            </w:r>
            <w:r w:rsidRPr="000F691D">
              <w:rPr>
                <w:color w:val="454545"/>
                <w:szCs w:val="24"/>
              </w:rPr>
              <w:t>image</w:t>
            </w:r>
          </w:p>
          <w:p w:rsidR="00E23384" w:rsidRPr="000F691D" w:rsidRDefault="00E23384" w:rsidP="00636CC0">
            <w:pPr>
              <w:rPr>
                <w:rFonts w:cs="Arial"/>
                <w:color w:val="222222"/>
                <w:szCs w:val="24"/>
                <w:shd w:val="clear" w:color="auto" w:fill="FFFFFF"/>
              </w:rPr>
            </w:pPr>
          </w:p>
        </w:tc>
      </w:tr>
      <w:tr w:rsidR="00E23384" w:rsidTr="00636CC0">
        <w:tc>
          <w:tcPr>
            <w:tcW w:w="3775" w:type="dxa"/>
            <w:tcBorders>
              <w:top w:val="single" w:sz="4" w:space="0" w:color="auto"/>
              <w:bottom w:val="single" w:sz="4" w:space="0" w:color="auto"/>
            </w:tcBorders>
          </w:tcPr>
          <w:p w:rsidR="00E23384" w:rsidRPr="000F691D" w:rsidRDefault="00E23384" w:rsidP="00636CC0">
            <w:pPr>
              <w:rPr>
                <w:rFonts w:cs="Arial"/>
                <w:b/>
                <w:color w:val="222222"/>
                <w:szCs w:val="24"/>
                <w:shd w:val="clear" w:color="auto" w:fill="FFFFFF"/>
              </w:rPr>
            </w:pPr>
            <w:r w:rsidRPr="000F691D">
              <w:rPr>
                <w:rFonts w:cs="Arial"/>
                <w:b/>
                <w:color w:val="222222"/>
                <w:szCs w:val="24"/>
                <w:shd w:val="clear" w:color="auto" w:fill="FFFFFF"/>
              </w:rPr>
              <w:t>Sound files</w:t>
            </w:r>
          </w:p>
        </w:tc>
        <w:tc>
          <w:tcPr>
            <w:tcW w:w="5575" w:type="dxa"/>
            <w:tcBorders>
              <w:top w:val="single" w:sz="4" w:space="0" w:color="auto"/>
              <w:bottom w:val="single" w:sz="4" w:space="0" w:color="auto"/>
            </w:tcBorders>
          </w:tcPr>
          <w:p w:rsidR="00E23384" w:rsidRPr="000F691D" w:rsidRDefault="00E23384" w:rsidP="00E23384">
            <w:pPr>
              <w:numPr>
                <w:ilvl w:val="0"/>
                <w:numId w:val="40"/>
              </w:numPr>
              <w:shd w:val="clear" w:color="auto" w:fill="FFFFFF"/>
              <w:rPr>
                <w:color w:val="454545"/>
                <w:szCs w:val="24"/>
              </w:rPr>
            </w:pPr>
            <w:r w:rsidRPr="000F691D">
              <w:rPr>
                <w:b/>
                <w:bCs/>
                <w:color w:val="454545"/>
                <w:szCs w:val="24"/>
              </w:rPr>
              <w:t>.mp3</w:t>
            </w:r>
            <w:r w:rsidRPr="000F691D">
              <w:rPr>
                <w:color w:val="454545"/>
                <w:szCs w:val="24"/>
              </w:rPr>
              <w:t> </w:t>
            </w:r>
            <w:r>
              <w:rPr>
                <w:color w:val="454545"/>
                <w:szCs w:val="24"/>
              </w:rPr>
              <w:t>–</w:t>
            </w:r>
            <w:r w:rsidRPr="000F691D">
              <w:rPr>
                <w:color w:val="454545"/>
                <w:szCs w:val="24"/>
              </w:rPr>
              <w:t> </w:t>
            </w:r>
            <w:r>
              <w:rPr>
                <w:color w:val="454545"/>
                <w:szCs w:val="24"/>
              </w:rPr>
              <w:t xml:space="preserve">MP3 </w:t>
            </w:r>
            <w:r w:rsidRPr="000F691D">
              <w:rPr>
                <w:color w:val="454545"/>
                <w:szCs w:val="24"/>
              </w:rPr>
              <w:t>audio file</w:t>
            </w:r>
          </w:p>
          <w:p w:rsidR="00E23384" w:rsidRPr="000F691D" w:rsidRDefault="00E23384" w:rsidP="00E23384">
            <w:pPr>
              <w:numPr>
                <w:ilvl w:val="0"/>
                <w:numId w:val="40"/>
              </w:numPr>
              <w:shd w:val="clear" w:color="auto" w:fill="FFFFFF"/>
              <w:rPr>
                <w:color w:val="454545"/>
                <w:szCs w:val="24"/>
              </w:rPr>
            </w:pPr>
            <w:r w:rsidRPr="000F691D">
              <w:rPr>
                <w:b/>
                <w:bCs/>
                <w:color w:val="454545"/>
                <w:szCs w:val="24"/>
              </w:rPr>
              <w:t>.wav</w:t>
            </w:r>
            <w:r w:rsidRPr="000F691D">
              <w:rPr>
                <w:color w:val="454545"/>
                <w:szCs w:val="24"/>
              </w:rPr>
              <w:t> </w:t>
            </w:r>
            <w:r>
              <w:rPr>
                <w:color w:val="454545"/>
                <w:szCs w:val="24"/>
              </w:rPr>
              <w:t>–</w:t>
            </w:r>
            <w:r w:rsidRPr="000F691D">
              <w:rPr>
                <w:color w:val="454545"/>
                <w:szCs w:val="24"/>
              </w:rPr>
              <w:t> </w:t>
            </w:r>
            <w:r>
              <w:rPr>
                <w:color w:val="454545"/>
                <w:szCs w:val="24"/>
              </w:rPr>
              <w:t xml:space="preserve">WAV </w:t>
            </w:r>
            <w:r w:rsidRPr="000F691D">
              <w:rPr>
                <w:color w:val="454545"/>
                <w:szCs w:val="24"/>
              </w:rPr>
              <w:t>file</w:t>
            </w:r>
          </w:p>
          <w:p w:rsidR="00E23384" w:rsidRPr="000F691D" w:rsidRDefault="00E23384" w:rsidP="00E23384">
            <w:pPr>
              <w:numPr>
                <w:ilvl w:val="0"/>
                <w:numId w:val="40"/>
              </w:numPr>
              <w:shd w:val="clear" w:color="auto" w:fill="FFFFFF"/>
              <w:rPr>
                <w:color w:val="454545"/>
                <w:szCs w:val="24"/>
              </w:rPr>
            </w:pPr>
            <w:r w:rsidRPr="000F691D">
              <w:rPr>
                <w:b/>
                <w:bCs/>
                <w:color w:val="454545"/>
                <w:szCs w:val="24"/>
              </w:rPr>
              <w:t>.</w:t>
            </w:r>
            <w:proofErr w:type="spellStart"/>
            <w:r w:rsidRPr="000F691D">
              <w:rPr>
                <w:b/>
                <w:bCs/>
                <w:color w:val="454545"/>
                <w:szCs w:val="24"/>
              </w:rPr>
              <w:t>wma</w:t>
            </w:r>
            <w:proofErr w:type="spellEnd"/>
            <w:r w:rsidRPr="000F691D">
              <w:rPr>
                <w:color w:val="454545"/>
                <w:szCs w:val="24"/>
              </w:rPr>
              <w:t> </w:t>
            </w:r>
            <w:r>
              <w:rPr>
                <w:color w:val="454545"/>
                <w:szCs w:val="24"/>
              </w:rPr>
              <w:t>–</w:t>
            </w:r>
            <w:r w:rsidRPr="000F691D">
              <w:rPr>
                <w:color w:val="454545"/>
                <w:szCs w:val="24"/>
              </w:rPr>
              <w:t> </w:t>
            </w:r>
            <w:r>
              <w:rPr>
                <w:color w:val="454545"/>
                <w:szCs w:val="24"/>
              </w:rPr>
              <w:t xml:space="preserve">WMA </w:t>
            </w:r>
            <w:r w:rsidRPr="000F691D">
              <w:rPr>
                <w:color w:val="454545"/>
                <w:szCs w:val="24"/>
              </w:rPr>
              <w:t>audio file</w:t>
            </w:r>
          </w:p>
          <w:p w:rsidR="00E23384" w:rsidRPr="000F691D" w:rsidRDefault="00E23384" w:rsidP="00636CC0">
            <w:pPr>
              <w:rPr>
                <w:rFonts w:cs="Arial"/>
                <w:color w:val="222222"/>
                <w:szCs w:val="24"/>
                <w:shd w:val="clear" w:color="auto" w:fill="FFFFFF"/>
              </w:rPr>
            </w:pPr>
          </w:p>
        </w:tc>
      </w:tr>
      <w:tr w:rsidR="00E23384" w:rsidTr="00636CC0">
        <w:tc>
          <w:tcPr>
            <w:tcW w:w="3775" w:type="dxa"/>
            <w:tcBorders>
              <w:top w:val="single" w:sz="4" w:space="0" w:color="auto"/>
              <w:bottom w:val="single" w:sz="4" w:space="0" w:color="auto"/>
            </w:tcBorders>
          </w:tcPr>
          <w:p w:rsidR="00E23384" w:rsidRPr="000F691D" w:rsidRDefault="00E23384" w:rsidP="00636CC0">
            <w:pPr>
              <w:rPr>
                <w:rFonts w:cs="Arial"/>
                <w:b/>
                <w:color w:val="222222"/>
                <w:szCs w:val="24"/>
                <w:shd w:val="clear" w:color="auto" w:fill="FFFFFF"/>
              </w:rPr>
            </w:pPr>
            <w:r w:rsidRPr="000F691D">
              <w:rPr>
                <w:rFonts w:cs="Arial"/>
                <w:b/>
                <w:color w:val="222222"/>
                <w:szCs w:val="24"/>
                <w:shd w:val="clear" w:color="auto" w:fill="FFFFFF"/>
              </w:rPr>
              <w:t>Video files</w:t>
            </w:r>
          </w:p>
        </w:tc>
        <w:tc>
          <w:tcPr>
            <w:tcW w:w="5575" w:type="dxa"/>
            <w:tcBorders>
              <w:top w:val="single" w:sz="4" w:space="0" w:color="auto"/>
              <w:bottom w:val="single" w:sz="4" w:space="0" w:color="auto"/>
            </w:tcBorders>
          </w:tcPr>
          <w:p w:rsidR="00E23384" w:rsidRPr="000F691D" w:rsidRDefault="00E23384" w:rsidP="00E23384">
            <w:pPr>
              <w:numPr>
                <w:ilvl w:val="0"/>
                <w:numId w:val="37"/>
              </w:numPr>
              <w:shd w:val="clear" w:color="auto" w:fill="FFFFFF"/>
              <w:rPr>
                <w:color w:val="454545"/>
                <w:szCs w:val="24"/>
              </w:rPr>
            </w:pPr>
            <w:r w:rsidRPr="000F691D">
              <w:rPr>
                <w:b/>
                <w:bCs/>
                <w:color w:val="454545"/>
                <w:szCs w:val="24"/>
              </w:rPr>
              <w:t>.mpg</w:t>
            </w:r>
            <w:r w:rsidRPr="000F691D">
              <w:rPr>
                <w:color w:val="454545"/>
                <w:szCs w:val="24"/>
              </w:rPr>
              <w:t> or </w:t>
            </w:r>
            <w:r w:rsidRPr="000F691D">
              <w:rPr>
                <w:b/>
                <w:bCs/>
                <w:color w:val="454545"/>
                <w:szCs w:val="24"/>
              </w:rPr>
              <w:t>.mpeg</w:t>
            </w:r>
            <w:r w:rsidRPr="000F691D">
              <w:rPr>
                <w:color w:val="454545"/>
                <w:szCs w:val="24"/>
              </w:rPr>
              <w:t> </w:t>
            </w:r>
            <w:r>
              <w:rPr>
                <w:color w:val="454545"/>
                <w:szCs w:val="24"/>
              </w:rPr>
              <w:t>–</w:t>
            </w:r>
            <w:r w:rsidRPr="000F691D">
              <w:rPr>
                <w:color w:val="454545"/>
                <w:szCs w:val="24"/>
              </w:rPr>
              <w:t> </w:t>
            </w:r>
            <w:r>
              <w:rPr>
                <w:color w:val="454545"/>
                <w:szCs w:val="24"/>
              </w:rPr>
              <w:t xml:space="preserve">MPEG </w:t>
            </w:r>
            <w:r w:rsidRPr="000F691D">
              <w:rPr>
                <w:color w:val="454545"/>
                <w:szCs w:val="24"/>
              </w:rPr>
              <w:t>video file</w:t>
            </w:r>
          </w:p>
          <w:p w:rsidR="00E23384" w:rsidRPr="000F691D" w:rsidRDefault="00E23384" w:rsidP="00E23384">
            <w:pPr>
              <w:numPr>
                <w:ilvl w:val="0"/>
                <w:numId w:val="37"/>
              </w:numPr>
              <w:shd w:val="clear" w:color="auto" w:fill="FFFFFF"/>
              <w:rPr>
                <w:color w:val="454545"/>
                <w:szCs w:val="24"/>
              </w:rPr>
            </w:pPr>
            <w:r w:rsidRPr="000F691D">
              <w:rPr>
                <w:b/>
                <w:bCs/>
                <w:color w:val="454545"/>
                <w:szCs w:val="24"/>
              </w:rPr>
              <w:t>.</w:t>
            </w:r>
            <w:proofErr w:type="spellStart"/>
            <w:r w:rsidRPr="000F691D">
              <w:rPr>
                <w:b/>
                <w:bCs/>
                <w:color w:val="454545"/>
                <w:szCs w:val="24"/>
              </w:rPr>
              <w:t>wmv</w:t>
            </w:r>
            <w:proofErr w:type="spellEnd"/>
            <w:r w:rsidRPr="000F691D">
              <w:rPr>
                <w:color w:val="454545"/>
                <w:szCs w:val="24"/>
              </w:rPr>
              <w:t> </w:t>
            </w:r>
            <w:r>
              <w:rPr>
                <w:color w:val="454545"/>
                <w:szCs w:val="24"/>
              </w:rPr>
              <w:t>–</w:t>
            </w:r>
            <w:r w:rsidRPr="000F691D">
              <w:rPr>
                <w:color w:val="454545"/>
                <w:szCs w:val="24"/>
              </w:rPr>
              <w:t> </w:t>
            </w:r>
            <w:r>
              <w:rPr>
                <w:color w:val="454545"/>
                <w:szCs w:val="24"/>
              </w:rPr>
              <w:t>Windows Media Video</w:t>
            </w:r>
            <w:r w:rsidRPr="000F691D">
              <w:rPr>
                <w:color w:val="454545"/>
                <w:szCs w:val="24"/>
              </w:rPr>
              <w:t> file</w:t>
            </w:r>
          </w:p>
          <w:p w:rsidR="00E23384" w:rsidRPr="000F691D" w:rsidRDefault="00E23384" w:rsidP="00E23384">
            <w:pPr>
              <w:numPr>
                <w:ilvl w:val="0"/>
                <w:numId w:val="37"/>
              </w:numPr>
              <w:shd w:val="clear" w:color="auto" w:fill="FFFFFF"/>
              <w:rPr>
                <w:color w:val="454545"/>
                <w:szCs w:val="24"/>
              </w:rPr>
            </w:pPr>
            <w:r w:rsidRPr="000F691D">
              <w:rPr>
                <w:b/>
                <w:bCs/>
                <w:color w:val="454545"/>
                <w:szCs w:val="24"/>
              </w:rPr>
              <w:t>.</w:t>
            </w:r>
            <w:proofErr w:type="spellStart"/>
            <w:r w:rsidRPr="000F691D">
              <w:rPr>
                <w:b/>
                <w:bCs/>
                <w:color w:val="454545"/>
                <w:szCs w:val="24"/>
              </w:rPr>
              <w:t>mov</w:t>
            </w:r>
            <w:proofErr w:type="spellEnd"/>
            <w:r w:rsidRPr="000F691D">
              <w:rPr>
                <w:color w:val="454545"/>
                <w:szCs w:val="24"/>
              </w:rPr>
              <w:t> </w:t>
            </w:r>
            <w:r>
              <w:rPr>
                <w:color w:val="454545"/>
                <w:szCs w:val="24"/>
              </w:rPr>
              <w:t>–</w:t>
            </w:r>
            <w:r w:rsidRPr="000F691D">
              <w:rPr>
                <w:color w:val="454545"/>
                <w:szCs w:val="24"/>
              </w:rPr>
              <w:t> </w:t>
            </w:r>
            <w:r>
              <w:rPr>
                <w:color w:val="454545"/>
                <w:szCs w:val="24"/>
              </w:rPr>
              <w:t>Apple Quick Time</w:t>
            </w:r>
            <w:r w:rsidRPr="000F691D">
              <w:rPr>
                <w:color w:val="454545"/>
                <w:szCs w:val="24"/>
              </w:rPr>
              <w:t xml:space="preserve"> movie file</w:t>
            </w:r>
          </w:p>
          <w:p w:rsidR="00E23384" w:rsidRPr="00F32600" w:rsidRDefault="00E23384" w:rsidP="00E23384">
            <w:pPr>
              <w:numPr>
                <w:ilvl w:val="0"/>
                <w:numId w:val="37"/>
              </w:numPr>
              <w:shd w:val="clear" w:color="auto" w:fill="FFFFFF"/>
              <w:rPr>
                <w:color w:val="454545"/>
                <w:szCs w:val="24"/>
              </w:rPr>
            </w:pPr>
            <w:r w:rsidRPr="000F691D">
              <w:rPr>
                <w:b/>
                <w:bCs/>
                <w:color w:val="454545"/>
                <w:szCs w:val="24"/>
              </w:rPr>
              <w:t>.mp4</w:t>
            </w:r>
            <w:r w:rsidRPr="000F691D">
              <w:rPr>
                <w:color w:val="454545"/>
                <w:szCs w:val="24"/>
              </w:rPr>
              <w:t> </w:t>
            </w:r>
            <w:r>
              <w:rPr>
                <w:color w:val="454545"/>
                <w:szCs w:val="24"/>
              </w:rPr>
              <w:t>–</w:t>
            </w:r>
            <w:r w:rsidRPr="000F691D">
              <w:rPr>
                <w:color w:val="454545"/>
                <w:szCs w:val="24"/>
              </w:rPr>
              <w:t> </w:t>
            </w:r>
            <w:r>
              <w:rPr>
                <w:color w:val="454545"/>
                <w:szCs w:val="24"/>
              </w:rPr>
              <w:t xml:space="preserve">MPEG4 </w:t>
            </w:r>
            <w:r w:rsidRPr="000F691D">
              <w:rPr>
                <w:color w:val="454545"/>
                <w:szCs w:val="24"/>
              </w:rPr>
              <w:t>video file</w:t>
            </w:r>
          </w:p>
          <w:p w:rsidR="00E23384" w:rsidRPr="000F691D" w:rsidRDefault="00E23384" w:rsidP="00636CC0">
            <w:pPr>
              <w:rPr>
                <w:rFonts w:cs="Arial"/>
                <w:color w:val="222222"/>
                <w:szCs w:val="24"/>
                <w:shd w:val="clear" w:color="auto" w:fill="FFFFFF"/>
              </w:rPr>
            </w:pPr>
          </w:p>
        </w:tc>
      </w:tr>
      <w:tr w:rsidR="00E23384" w:rsidTr="00636CC0">
        <w:tc>
          <w:tcPr>
            <w:tcW w:w="3775" w:type="dxa"/>
            <w:tcBorders>
              <w:top w:val="single" w:sz="4" w:space="0" w:color="auto"/>
            </w:tcBorders>
          </w:tcPr>
          <w:p w:rsidR="00E23384" w:rsidRPr="000F691D" w:rsidRDefault="00E23384" w:rsidP="00636CC0">
            <w:pPr>
              <w:rPr>
                <w:rFonts w:cs="Arial"/>
                <w:b/>
                <w:color w:val="222222"/>
                <w:szCs w:val="24"/>
                <w:shd w:val="clear" w:color="auto" w:fill="FFFFFF"/>
              </w:rPr>
            </w:pPr>
            <w:r w:rsidRPr="000F691D">
              <w:rPr>
                <w:rFonts w:cs="Arial"/>
                <w:b/>
                <w:color w:val="222222"/>
                <w:szCs w:val="24"/>
                <w:shd w:val="clear" w:color="auto" w:fill="FFFFFF"/>
              </w:rPr>
              <w:t>Compressed files</w:t>
            </w:r>
          </w:p>
        </w:tc>
        <w:tc>
          <w:tcPr>
            <w:tcW w:w="5575" w:type="dxa"/>
            <w:tcBorders>
              <w:top w:val="single" w:sz="4" w:space="0" w:color="auto"/>
            </w:tcBorders>
          </w:tcPr>
          <w:p w:rsidR="00E23384" w:rsidRPr="000F691D" w:rsidRDefault="00E23384" w:rsidP="00E23384">
            <w:pPr>
              <w:numPr>
                <w:ilvl w:val="0"/>
                <w:numId w:val="39"/>
              </w:numPr>
              <w:shd w:val="clear" w:color="auto" w:fill="FFFFFF"/>
              <w:rPr>
                <w:color w:val="454545"/>
                <w:szCs w:val="24"/>
              </w:rPr>
            </w:pPr>
            <w:r w:rsidRPr="000F691D">
              <w:rPr>
                <w:b/>
                <w:bCs/>
                <w:color w:val="454545"/>
                <w:szCs w:val="24"/>
              </w:rPr>
              <w:t>.zip</w:t>
            </w:r>
            <w:r w:rsidRPr="000F691D">
              <w:rPr>
                <w:color w:val="454545"/>
                <w:szCs w:val="24"/>
              </w:rPr>
              <w:t> </w:t>
            </w:r>
            <w:r>
              <w:rPr>
                <w:color w:val="454545"/>
                <w:szCs w:val="24"/>
              </w:rPr>
              <w:t>–</w:t>
            </w:r>
            <w:r w:rsidRPr="000F691D">
              <w:rPr>
                <w:color w:val="454545"/>
                <w:szCs w:val="24"/>
              </w:rPr>
              <w:t> </w:t>
            </w:r>
            <w:r>
              <w:rPr>
                <w:color w:val="454545"/>
                <w:szCs w:val="24"/>
              </w:rPr>
              <w:t xml:space="preserve">Zip </w:t>
            </w:r>
            <w:r w:rsidRPr="000F691D">
              <w:rPr>
                <w:color w:val="454545"/>
                <w:szCs w:val="24"/>
              </w:rPr>
              <w:t>compressed file</w:t>
            </w:r>
          </w:p>
          <w:p w:rsidR="00E23384" w:rsidRPr="000F691D" w:rsidRDefault="00E23384" w:rsidP="00636CC0">
            <w:pPr>
              <w:rPr>
                <w:rFonts w:cs="Arial"/>
                <w:color w:val="222222"/>
                <w:szCs w:val="24"/>
                <w:shd w:val="clear" w:color="auto" w:fill="FFFFFF"/>
              </w:rPr>
            </w:pPr>
          </w:p>
        </w:tc>
      </w:tr>
    </w:tbl>
    <w:p w:rsidR="00E23384" w:rsidRPr="00510E88" w:rsidRDefault="00E23384" w:rsidP="00E23384">
      <w:pPr>
        <w:spacing w:after="0" w:line="240" w:lineRule="auto"/>
        <w:rPr>
          <w:rFonts w:cs="Arial"/>
          <w:color w:val="222222"/>
          <w:szCs w:val="24"/>
          <w:shd w:val="clear" w:color="auto" w:fill="FFFFFF"/>
        </w:rPr>
      </w:pPr>
    </w:p>
    <w:p w:rsidR="00E23384" w:rsidRPr="00510E88" w:rsidRDefault="00E23384" w:rsidP="00E23384">
      <w:pPr>
        <w:spacing w:after="0" w:line="240" w:lineRule="auto"/>
        <w:rPr>
          <w:rFonts w:cs="Arial"/>
          <w:color w:val="222222"/>
          <w:szCs w:val="24"/>
          <w:shd w:val="clear" w:color="auto" w:fill="FFFFFF"/>
        </w:rPr>
      </w:pPr>
    </w:p>
    <w:p w:rsidR="00E23384" w:rsidRDefault="00E23384" w:rsidP="00E23384">
      <w:pPr>
        <w:pStyle w:val="ListParagraph"/>
        <w:numPr>
          <w:ilvl w:val="2"/>
          <w:numId w:val="4"/>
        </w:numPr>
      </w:pPr>
      <w:r>
        <w:rPr>
          <w:rFonts w:cs="Arial"/>
          <w:color w:val="222222"/>
          <w:szCs w:val="24"/>
          <w:shd w:val="clear" w:color="auto" w:fill="FFFFFF"/>
        </w:rPr>
        <w:t xml:space="preserve">A </w:t>
      </w:r>
      <w:r>
        <w:rPr>
          <w:rFonts w:cs="Arial"/>
          <w:b/>
          <w:color w:val="222222"/>
          <w:szCs w:val="24"/>
          <w:shd w:val="clear" w:color="auto" w:fill="FFFFFF"/>
        </w:rPr>
        <w:t xml:space="preserve">folder </w:t>
      </w:r>
      <w:r>
        <w:rPr>
          <w:rFonts w:cs="Arial"/>
          <w:color w:val="222222"/>
          <w:szCs w:val="24"/>
          <w:shd w:val="clear" w:color="auto" w:fill="FFFFFF"/>
        </w:rPr>
        <w:t xml:space="preserve">is </w:t>
      </w:r>
      <w:r w:rsidRPr="00510E88">
        <w:rPr>
          <w:rFonts w:cs="Arial"/>
          <w:color w:val="222222"/>
          <w:szCs w:val="24"/>
          <w:shd w:val="clear" w:color="auto" w:fill="FFFFFF"/>
        </w:rPr>
        <w:t>an icon on a computer screen that can be used to access a directory containing related files or documents.</w:t>
      </w:r>
      <w:r>
        <w:rPr>
          <w:rFonts w:cs="Arial"/>
          <w:color w:val="222222"/>
          <w:szCs w:val="24"/>
          <w:shd w:val="clear" w:color="auto" w:fill="FFFFFF"/>
        </w:rPr>
        <w:t xml:space="preserve">  The icon most typically looks like a file folder.  </w:t>
      </w:r>
    </w:p>
    <w:p w:rsidR="00454948" w:rsidRPr="00454948" w:rsidRDefault="00454948" w:rsidP="00454948">
      <w:pPr>
        <w:ind w:left="720"/>
      </w:pPr>
      <w:r w:rsidRPr="00454948">
        <w:rPr>
          <w:b/>
        </w:rPr>
        <w:t>ACTIVITY</w:t>
      </w:r>
      <w:r>
        <w:t xml:space="preserve">: Walk </w:t>
      </w:r>
      <w:r w:rsidR="00E23384">
        <w:t xml:space="preserve">participants through </w:t>
      </w:r>
      <w:r w:rsidR="00E23384">
        <w:rPr>
          <w:b/>
        </w:rPr>
        <w:t>Test Yourself</w:t>
      </w:r>
      <w:r>
        <w:t xml:space="preserve"> on </w:t>
      </w:r>
      <w:r>
        <w:rPr>
          <w:i/>
        </w:rPr>
        <w:t>Activity Sheet</w:t>
      </w:r>
      <w:r>
        <w:t xml:space="preserve"> (reinforce the learning points in this section).</w:t>
      </w:r>
    </w:p>
    <w:p w:rsidR="00E23384" w:rsidRDefault="002B124A" w:rsidP="00E23384">
      <w:pPr>
        <w:spacing w:after="0" w:line="240" w:lineRule="auto"/>
        <w:ind w:left="720"/>
        <w:rPr>
          <w:rFonts w:cs="Arial"/>
          <w:color w:val="222222"/>
          <w:szCs w:val="24"/>
          <w:shd w:val="clear" w:color="auto" w:fill="FFFFFF"/>
        </w:rPr>
      </w:pPr>
      <w:r>
        <w:t>Which are files?  Which are folders?</w:t>
      </w:r>
      <w:r w:rsidR="00E23384">
        <w:t xml:space="preserve">  </w:t>
      </w:r>
      <w:r w:rsidR="00E23384">
        <w:rPr>
          <w:rFonts w:cs="Arial"/>
          <w:color w:val="222222"/>
          <w:szCs w:val="24"/>
          <w:shd w:val="clear" w:color="auto" w:fill="FFFFFF"/>
        </w:rPr>
        <w:t xml:space="preserve">Mark the files </w:t>
      </w:r>
      <w:r w:rsidR="00E23384">
        <w:rPr>
          <w:rFonts w:cs="Arial"/>
          <w:b/>
          <w:color w:val="222222"/>
          <w:szCs w:val="24"/>
          <w:shd w:val="clear" w:color="auto" w:fill="FFFFFF"/>
        </w:rPr>
        <w:t>FI</w:t>
      </w:r>
      <w:r w:rsidR="00E23384">
        <w:rPr>
          <w:rFonts w:cs="Arial"/>
          <w:color w:val="222222"/>
          <w:szCs w:val="24"/>
          <w:shd w:val="clear" w:color="auto" w:fill="FFFFFF"/>
        </w:rPr>
        <w:t xml:space="preserve">, and the folders </w:t>
      </w:r>
      <w:r w:rsidR="00E23384">
        <w:rPr>
          <w:rFonts w:cs="Arial"/>
          <w:b/>
          <w:color w:val="222222"/>
          <w:szCs w:val="24"/>
          <w:shd w:val="clear" w:color="auto" w:fill="FFFFFF"/>
        </w:rPr>
        <w:t>FO</w:t>
      </w:r>
      <w:r w:rsidR="00E23384">
        <w:rPr>
          <w:rFonts w:cs="Arial"/>
          <w:color w:val="222222"/>
          <w:szCs w:val="24"/>
          <w:shd w:val="clear" w:color="auto" w:fill="FFFFFF"/>
        </w:rPr>
        <w:t>.  What information helped you make your decisions?</w:t>
      </w:r>
    </w:p>
    <w:p w:rsidR="002B124A" w:rsidRDefault="002B124A" w:rsidP="00454948">
      <w:pPr>
        <w:pStyle w:val="ListParagraph"/>
        <w:numPr>
          <w:ilvl w:val="0"/>
          <w:numId w:val="5"/>
        </w:numPr>
      </w:pPr>
    </w:p>
    <w:p w:rsidR="00042994" w:rsidRDefault="00042994" w:rsidP="00042994">
      <w:pPr>
        <w:pStyle w:val="ListParagraph"/>
        <w:ind w:left="1440"/>
      </w:pPr>
      <w:r>
        <w:rPr>
          <w:noProof/>
          <w:lang w:eastAsia="en-CA"/>
        </w:rPr>
        <w:drawing>
          <wp:inline distT="0" distB="0" distL="0" distR="0" wp14:anchorId="58DC9A86" wp14:editId="2220FC18">
            <wp:extent cx="3771900" cy="1959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6539"/>
                    <a:stretch/>
                  </pic:blipFill>
                  <pic:spPr bwMode="auto">
                    <a:xfrm>
                      <a:off x="0" y="0"/>
                      <a:ext cx="3771900" cy="195961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78BD0D1" wp14:editId="09D6B613">
            <wp:extent cx="952500" cy="19596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3974"/>
                    <a:stretch/>
                  </pic:blipFill>
                  <pic:spPr bwMode="auto">
                    <a:xfrm>
                      <a:off x="0" y="0"/>
                      <a:ext cx="952500" cy="1959610"/>
                    </a:xfrm>
                    <a:prstGeom prst="rect">
                      <a:avLst/>
                    </a:prstGeom>
                    <a:ln>
                      <a:noFill/>
                    </a:ln>
                    <a:extLst>
                      <a:ext uri="{53640926-AAD7-44D8-BBD7-CCE9431645EC}">
                        <a14:shadowObscured xmlns:a14="http://schemas.microsoft.com/office/drawing/2010/main"/>
                      </a:ext>
                    </a:extLst>
                  </pic:spPr>
                </pic:pic>
              </a:graphicData>
            </a:graphic>
          </wp:inline>
        </w:drawing>
      </w:r>
    </w:p>
    <w:p w:rsidR="00727532" w:rsidRDefault="002B124A" w:rsidP="002B124A">
      <w:pPr>
        <w:pStyle w:val="ListParagraph"/>
        <w:ind w:left="1440"/>
      </w:pPr>
      <w:r>
        <w:t xml:space="preserve"> </w:t>
      </w:r>
    </w:p>
    <w:p w:rsidR="00454948" w:rsidRDefault="00727532" w:rsidP="002B124A">
      <w:pPr>
        <w:pStyle w:val="ListParagraph"/>
        <w:ind w:left="1440"/>
      </w:pPr>
      <w:r>
        <w:t>Participants identify which is a file and which is a folder.  Explain how they know.</w:t>
      </w:r>
    </w:p>
    <w:p w:rsidR="00E23384" w:rsidRPr="00E23384" w:rsidRDefault="00E23384" w:rsidP="00E23384">
      <w:pPr>
        <w:spacing w:after="0" w:line="240" w:lineRule="auto"/>
        <w:ind w:left="1440"/>
        <w:rPr>
          <w:i/>
          <w:szCs w:val="24"/>
          <w:lang w:val="en-US"/>
        </w:rPr>
      </w:pPr>
      <w:r>
        <w:rPr>
          <w:rFonts w:cs="Arial"/>
          <w:i/>
          <w:color w:val="222222"/>
          <w:szCs w:val="24"/>
          <w:shd w:val="clear" w:color="auto" w:fill="FFFFFF"/>
        </w:rPr>
        <w:t>(The first three are folders; the icon looks like a file folder.  The last five are files; you can tell by the suffixes .jpg, .</w:t>
      </w:r>
      <w:proofErr w:type="spellStart"/>
      <w:r>
        <w:rPr>
          <w:rFonts w:cs="Arial"/>
          <w:i/>
          <w:color w:val="222222"/>
          <w:szCs w:val="24"/>
          <w:shd w:val="clear" w:color="auto" w:fill="FFFFFF"/>
        </w:rPr>
        <w:t>docx</w:t>
      </w:r>
      <w:proofErr w:type="spellEnd"/>
      <w:r>
        <w:rPr>
          <w:rFonts w:cs="Arial"/>
          <w:i/>
          <w:color w:val="222222"/>
          <w:szCs w:val="24"/>
          <w:shd w:val="clear" w:color="auto" w:fill="FFFFFF"/>
        </w:rPr>
        <w:t>, .</w:t>
      </w:r>
      <w:proofErr w:type="spellStart"/>
      <w:r>
        <w:rPr>
          <w:rFonts w:cs="Arial"/>
          <w:i/>
          <w:color w:val="222222"/>
          <w:szCs w:val="24"/>
          <w:shd w:val="clear" w:color="auto" w:fill="FFFFFF"/>
        </w:rPr>
        <w:t>pptx</w:t>
      </w:r>
      <w:proofErr w:type="spellEnd"/>
      <w:r>
        <w:rPr>
          <w:rFonts w:cs="Arial"/>
          <w:i/>
          <w:color w:val="222222"/>
          <w:szCs w:val="24"/>
          <w:shd w:val="clear" w:color="auto" w:fill="FFFFFF"/>
        </w:rPr>
        <w:t>)</w:t>
      </w:r>
    </w:p>
    <w:p w:rsidR="00E23384" w:rsidRDefault="00E23384" w:rsidP="00E23384">
      <w:pPr>
        <w:spacing w:after="0" w:line="240" w:lineRule="auto"/>
        <w:rPr>
          <w:b/>
          <w:szCs w:val="24"/>
          <w:lang w:val="en-US"/>
        </w:rPr>
      </w:pPr>
    </w:p>
    <w:p w:rsidR="00E23384" w:rsidRPr="004D05FD" w:rsidRDefault="004D05FD" w:rsidP="00E23384">
      <w:pPr>
        <w:spacing w:after="0" w:line="240" w:lineRule="auto"/>
        <w:ind w:firstLine="720"/>
        <w:rPr>
          <w:szCs w:val="24"/>
          <w:lang w:val="en-US"/>
        </w:rPr>
      </w:pPr>
      <w:r>
        <w:rPr>
          <w:b/>
          <w:szCs w:val="24"/>
          <w:lang w:val="en-US"/>
        </w:rPr>
        <w:t xml:space="preserve">ACTIVITY:  </w:t>
      </w:r>
      <w:r>
        <w:rPr>
          <w:szCs w:val="24"/>
          <w:lang w:val="en-US"/>
        </w:rPr>
        <w:t xml:space="preserve">Walk participants through </w:t>
      </w:r>
      <w:r>
        <w:rPr>
          <w:b/>
          <w:szCs w:val="24"/>
          <w:lang w:val="en-US"/>
        </w:rPr>
        <w:t>Test Yourself Further</w:t>
      </w:r>
      <w:r>
        <w:rPr>
          <w:szCs w:val="24"/>
          <w:lang w:val="en-US"/>
        </w:rPr>
        <w:t xml:space="preserve"> on Activity Sheet.  </w:t>
      </w:r>
    </w:p>
    <w:p w:rsidR="00E23384" w:rsidRDefault="00E23384" w:rsidP="00E23384">
      <w:pPr>
        <w:spacing w:after="0" w:line="240" w:lineRule="auto"/>
        <w:ind w:left="720"/>
        <w:rPr>
          <w:szCs w:val="24"/>
          <w:lang w:val="en-US"/>
        </w:rPr>
      </w:pPr>
      <w:r>
        <w:rPr>
          <w:szCs w:val="24"/>
          <w:lang w:val="en-US"/>
        </w:rPr>
        <w:t>You receive a series of emails with the following attachments.  What kinds of files have you received?</w:t>
      </w:r>
    </w:p>
    <w:p w:rsidR="00E23384" w:rsidRDefault="00E23384" w:rsidP="00E23384">
      <w:pPr>
        <w:spacing w:after="0" w:line="240" w:lineRule="auto"/>
        <w:rPr>
          <w:szCs w:val="24"/>
          <w:lang w:val="en-US"/>
        </w:rPr>
      </w:pPr>
    </w:p>
    <w:p w:rsidR="00E23384" w:rsidRDefault="00E23384" w:rsidP="00E23384">
      <w:pPr>
        <w:pStyle w:val="ListParagraph"/>
        <w:numPr>
          <w:ilvl w:val="0"/>
          <w:numId w:val="41"/>
        </w:numPr>
        <w:spacing w:after="0" w:line="600" w:lineRule="auto"/>
        <w:rPr>
          <w:szCs w:val="24"/>
          <w:lang w:val="en-US"/>
        </w:rPr>
      </w:pPr>
      <w:r>
        <w:rPr>
          <w:szCs w:val="24"/>
          <w:lang w:val="en-US"/>
        </w:rPr>
        <w:t>.jpg</w:t>
      </w:r>
      <w:r w:rsidR="004D05FD">
        <w:rPr>
          <w:szCs w:val="24"/>
          <w:lang w:val="en-US"/>
        </w:rPr>
        <w:t xml:space="preserve"> </w:t>
      </w:r>
      <w:r w:rsidR="004D05FD">
        <w:rPr>
          <w:i/>
          <w:szCs w:val="24"/>
          <w:lang w:val="en-US"/>
        </w:rPr>
        <w:t>(image)</w:t>
      </w:r>
    </w:p>
    <w:p w:rsidR="00E23384" w:rsidRDefault="00E23384" w:rsidP="00E23384">
      <w:pPr>
        <w:pStyle w:val="ListParagraph"/>
        <w:numPr>
          <w:ilvl w:val="0"/>
          <w:numId w:val="41"/>
        </w:numPr>
        <w:spacing w:after="0" w:line="600" w:lineRule="auto"/>
        <w:rPr>
          <w:szCs w:val="24"/>
          <w:lang w:val="en-US"/>
        </w:rPr>
      </w:pPr>
      <w:r>
        <w:rPr>
          <w:szCs w:val="24"/>
          <w:lang w:val="en-US"/>
        </w:rPr>
        <w:t>.doc</w:t>
      </w:r>
      <w:r w:rsidR="004D05FD">
        <w:rPr>
          <w:szCs w:val="24"/>
          <w:lang w:val="en-US"/>
        </w:rPr>
        <w:t xml:space="preserve"> </w:t>
      </w:r>
      <w:r w:rsidR="004D05FD">
        <w:rPr>
          <w:i/>
          <w:szCs w:val="24"/>
          <w:lang w:val="en-US"/>
        </w:rPr>
        <w:t>(Microsoft Word document)</w:t>
      </w:r>
    </w:p>
    <w:p w:rsidR="00E23384" w:rsidRPr="00847D83" w:rsidRDefault="00E23384" w:rsidP="00E23384">
      <w:pPr>
        <w:pStyle w:val="ListParagraph"/>
        <w:numPr>
          <w:ilvl w:val="0"/>
          <w:numId w:val="41"/>
        </w:numPr>
        <w:spacing w:after="0" w:line="600" w:lineRule="auto"/>
        <w:rPr>
          <w:szCs w:val="24"/>
          <w:lang w:val="en-US"/>
        </w:rPr>
      </w:pPr>
      <w:r>
        <w:rPr>
          <w:szCs w:val="24"/>
          <w:lang w:val="en-US"/>
        </w:rPr>
        <w:t>.mp3</w:t>
      </w:r>
      <w:r w:rsidR="004D05FD">
        <w:rPr>
          <w:szCs w:val="24"/>
          <w:lang w:val="en-US"/>
        </w:rPr>
        <w:t xml:space="preserve"> </w:t>
      </w:r>
      <w:r w:rsidR="004D05FD">
        <w:rPr>
          <w:i/>
          <w:szCs w:val="24"/>
          <w:lang w:val="en-US"/>
        </w:rPr>
        <w:t>(audio)</w:t>
      </w:r>
    </w:p>
    <w:p w:rsidR="009E5020" w:rsidRDefault="009E5020" w:rsidP="009E5020">
      <w:pPr>
        <w:pStyle w:val="ListParagraph"/>
        <w:numPr>
          <w:ilvl w:val="1"/>
          <w:numId w:val="4"/>
        </w:numPr>
      </w:pPr>
      <w:r>
        <w:t>Working with files and folders</w:t>
      </w:r>
    </w:p>
    <w:p w:rsidR="009E5020" w:rsidRDefault="009E5020" w:rsidP="009E5020">
      <w:pPr>
        <w:pStyle w:val="ListParagraph"/>
        <w:numPr>
          <w:ilvl w:val="2"/>
          <w:numId w:val="4"/>
        </w:numPr>
      </w:pPr>
      <w:bookmarkStart w:id="0" w:name="_GoBack"/>
      <w:bookmarkEnd w:id="0"/>
      <w:r>
        <w:t xml:space="preserve">Video: </w:t>
      </w:r>
      <w:hyperlink r:id="rId9" w:history="1">
        <w:r w:rsidRPr="00AD38BB">
          <w:rPr>
            <w:rStyle w:val="Hyperlink"/>
          </w:rPr>
          <w:t>https://www.gcflearnfree.org/windowsbasics/working-with-files/1/</w:t>
        </w:r>
      </w:hyperlink>
      <w:r>
        <w:t xml:space="preserve"> </w:t>
      </w:r>
    </w:p>
    <w:p w:rsidR="00E23384" w:rsidRDefault="00E23384" w:rsidP="002B124A">
      <w:pPr>
        <w:pStyle w:val="ListParagraph"/>
        <w:ind w:left="1440"/>
      </w:pPr>
    </w:p>
    <w:p w:rsidR="00454948" w:rsidRDefault="00454948" w:rsidP="00454948">
      <w:pPr>
        <w:ind w:left="1080"/>
      </w:pPr>
    </w:p>
    <w:p w:rsidR="00CC75E7" w:rsidRDefault="009E5020" w:rsidP="00CC75E7">
      <w:pPr>
        <w:pStyle w:val="Heading2"/>
        <w:numPr>
          <w:ilvl w:val="0"/>
          <w:numId w:val="4"/>
        </w:numPr>
      </w:pPr>
      <w:sdt>
        <w:sdtPr>
          <w:id w:val="999629134"/>
          <w:placeholder>
            <w:docPart w:val="6F6BBFC1DE6E48D3A47282D53FC42E5D"/>
          </w:placeholder>
        </w:sdtPr>
        <w:sdtEndPr/>
        <w:sdtContent>
          <w:r w:rsidR="004A63B4">
            <w:t xml:space="preserve">Create and save files and </w:t>
          </w:r>
          <w:proofErr w:type="gramStart"/>
          <w:r w:rsidR="004A63B4">
            <w:t>folders</w:t>
          </w:r>
          <w:proofErr w:type="gramEnd"/>
        </w:sdtContent>
      </w:sdt>
      <w:r w:rsidR="00454948">
        <w:t>(</w:t>
      </w:r>
      <w:sdt>
        <w:sdtPr>
          <w:id w:val="-42909497"/>
          <w:placeholder>
            <w:docPart w:val="7C881E1ABC13456F9ED33B1891C9888F"/>
          </w:placeholder>
        </w:sdtPr>
        <w:sdtEndPr/>
        <w:sdtContent>
          <w:r w:rsidR="004D05FD">
            <w:t xml:space="preserve">15 </w:t>
          </w:r>
        </w:sdtContent>
      </w:sdt>
      <w:r w:rsidR="00CC75E7">
        <w:t xml:space="preserve">mins) </w:t>
      </w:r>
    </w:p>
    <w:p w:rsidR="004D05FD" w:rsidRDefault="004D05FD" w:rsidP="00CC75E7">
      <w:pPr>
        <w:pStyle w:val="ListParagraph"/>
        <w:numPr>
          <w:ilvl w:val="0"/>
          <w:numId w:val="5"/>
        </w:numPr>
      </w:pPr>
      <w:r>
        <w:t>Save</w:t>
      </w:r>
    </w:p>
    <w:p w:rsidR="00996AC9" w:rsidRDefault="00996AC9" w:rsidP="00996AC9">
      <w:pPr>
        <w:pStyle w:val="ListParagraph"/>
        <w:numPr>
          <w:ilvl w:val="1"/>
          <w:numId w:val="5"/>
        </w:numPr>
        <w:rPr>
          <w:szCs w:val="24"/>
        </w:rPr>
      </w:pPr>
      <w:r>
        <w:rPr>
          <w:szCs w:val="24"/>
        </w:rPr>
        <w:t>Probably the mos</w:t>
      </w:r>
      <w:r w:rsidRPr="00996AC9">
        <w:rPr>
          <w:szCs w:val="24"/>
        </w:rPr>
        <w:t xml:space="preserve">t common way to create a file is by saving the work you do in a particular program.  </w:t>
      </w:r>
    </w:p>
    <w:p w:rsidR="00996AC9" w:rsidRDefault="00996AC9" w:rsidP="00996AC9">
      <w:pPr>
        <w:pStyle w:val="ListParagraph"/>
        <w:numPr>
          <w:ilvl w:val="1"/>
          <w:numId w:val="5"/>
        </w:numPr>
        <w:rPr>
          <w:szCs w:val="24"/>
        </w:rPr>
      </w:pPr>
      <w:r>
        <w:rPr>
          <w:szCs w:val="24"/>
        </w:rPr>
        <w:t>Demo:</w:t>
      </w:r>
    </w:p>
    <w:p w:rsidR="00996AC9" w:rsidRDefault="00996AC9" w:rsidP="00996AC9">
      <w:pPr>
        <w:pStyle w:val="ListParagraph"/>
        <w:numPr>
          <w:ilvl w:val="2"/>
          <w:numId w:val="5"/>
        </w:numPr>
        <w:rPr>
          <w:szCs w:val="24"/>
        </w:rPr>
      </w:pPr>
      <w:r>
        <w:rPr>
          <w:szCs w:val="24"/>
        </w:rPr>
        <w:t xml:space="preserve">Open </w:t>
      </w:r>
      <w:r w:rsidRPr="00996AC9">
        <w:rPr>
          <w:szCs w:val="24"/>
        </w:rPr>
        <w:t xml:space="preserve">a </w:t>
      </w:r>
      <w:r>
        <w:rPr>
          <w:szCs w:val="24"/>
        </w:rPr>
        <w:t>new document in Microsoft Word</w:t>
      </w:r>
    </w:p>
    <w:p w:rsidR="00996AC9" w:rsidRDefault="00996AC9" w:rsidP="00996AC9">
      <w:pPr>
        <w:pStyle w:val="ListParagraph"/>
        <w:numPr>
          <w:ilvl w:val="2"/>
          <w:numId w:val="5"/>
        </w:numPr>
        <w:rPr>
          <w:szCs w:val="24"/>
        </w:rPr>
      </w:pPr>
      <w:r>
        <w:rPr>
          <w:szCs w:val="24"/>
        </w:rPr>
        <w:t>S</w:t>
      </w:r>
      <w:r w:rsidRPr="00996AC9">
        <w:rPr>
          <w:szCs w:val="24"/>
        </w:rPr>
        <w:t>ave it</w:t>
      </w:r>
    </w:p>
    <w:p w:rsidR="00996AC9" w:rsidRDefault="00996AC9" w:rsidP="00996AC9">
      <w:pPr>
        <w:pStyle w:val="ListParagraph"/>
        <w:numPr>
          <w:ilvl w:val="2"/>
          <w:numId w:val="5"/>
        </w:numPr>
        <w:rPr>
          <w:szCs w:val="24"/>
        </w:rPr>
      </w:pPr>
      <w:r>
        <w:rPr>
          <w:szCs w:val="24"/>
        </w:rPr>
        <w:t>G</w:t>
      </w:r>
      <w:r w:rsidRPr="00996AC9">
        <w:rPr>
          <w:szCs w:val="24"/>
        </w:rPr>
        <w:t xml:space="preserve">ive the document a name.  This creates a file with the name you’ve just chosen.  </w:t>
      </w:r>
    </w:p>
    <w:p w:rsidR="00996AC9" w:rsidRPr="00996AC9" w:rsidRDefault="00996AC9" w:rsidP="00996AC9">
      <w:pPr>
        <w:pStyle w:val="ListParagraph"/>
        <w:numPr>
          <w:ilvl w:val="2"/>
          <w:numId w:val="5"/>
        </w:numPr>
        <w:rPr>
          <w:szCs w:val="24"/>
        </w:rPr>
      </w:pPr>
      <w:r>
        <w:rPr>
          <w:szCs w:val="24"/>
        </w:rPr>
        <w:t>Choose a save location.</w:t>
      </w:r>
      <w:r w:rsidRPr="00996AC9">
        <w:rPr>
          <w:szCs w:val="24"/>
        </w:rPr>
        <w:t xml:space="preserve"> Locations may include: Desktop, Downloads, or external storage devices (like USBs). </w:t>
      </w:r>
    </w:p>
    <w:p w:rsidR="00996AC9" w:rsidRDefault="00996AC9" w:rsidP="00996AC9">
      <w:pPr>
        <w:pStyle w:val="ListParagraph"/>
        <w:numPr>
          <w:ilvl w:val="1"/>
          <w:numId w:val="5"/>
        </w:numPr>
      </w:pPr>
      <w:r>
        <w:t xml:space="preserve">Optional:  Explain the difference between </w:t>
      </w:r>
      <w:r>
        <w:rPr>
          <w:b/>
        </w:rPr>
        <w:t>Save</w:t>
      </w:r>
      <w:r>
        <w:t xml:space="preserve"> (overwrites previous version) and </w:t>
      </w:r>
      <w:r>
        <w:rPr>
          <w:b/>
        </w:rPr>
        <w:t>Save As</w:t>
      </w:r>
      <w:r>
        <w:t xml:space="preserve"> (creates new version) and why you might choose one over the other (ex. version control)</w:t>
      </w:r>
    </w:p>
    <w:p w:rsidR="004D05FD" w:rsidRDefault="004D05FD" w:rsidP="00CC75E7">
      <w:pPr>
        <w:pStyle w:val="ListParagraph"/>
        <w:numPr>
          <w:ilvl w:val="0"/>
          <w:numId w:val="5"/>
        </w:numPr>
      </w:pPr>
      <w:r>
        <w:t>Right Click</w:t>
      </w:r>
    </w:p>
    <w:p w:rsidR="0027414E" w:rsidRPr="0027414E" w:rsidRDefault="0027414E" w:rsidP="0027414E">
      <w:pPr>
        <w:pStyle w:val="ListParagraph"/>
        <w:numPr>
          <w:ilvl w:val="1"/>
          <w:numId w:val="5"/>
        </w:numPr>
      </w:pPr>
      <w:r w:rsidRPr="009C4B39">
        <w:rPr>
          <w:szCs w:val="24"/>
        </w:rPr>
        <w:t xml:space="preserve">From the Desktop, you can right click to create new files and folders.  </w:t>
      </w:r>
      <w:r>
        <w:rPr>
          <w:szCs w:val="24"/>
        </w:rPr>
        <w:t xml:space="preserve">When you right click a menu will pop up on the screen.  Select </w:t>
      </w:r>
      <w:r w:rsidRPr="009C4B39">
        <w:rPr>
          <w:b/>
          <w:szCs w:val="24"/>
        </w:rPr>
        <w:t>New</w:t>
      </w:r>
      <w:r>
        <w:rPr>
          <w:szCs w:val="24"/>
        </w:rPr>
        <w:t xml:space="preserve">.  </w:t>
      </w:r>
    </w:p>
    <w:p w:rsidR="0027414E" w:rsidRPr="0027414E" w:rsidRDefault="0027414E" w:rsidP="0027414E">
      <w:pPr>
        <w:pStyle w:val="ListParagraph"/>
        <w:numPr>
          <w:ilvl w:val="1"/>
          <w:numId w:val="5"/>
        </w:numPr>
        <w:rPr>
          <w:szCs w:val="24"/>
        </w:rPr>
      </w:pPr>
      <w:r w:rsidRPr="0027414E">
        <w:rPr>
          <w:szCs w:val="24"/>
        </w:rPr>
        <w:t xml:space="preserve">A second menu will pop up.  Select </w:t>
      </w:r>
      <w:r w:rsidRPr="0027414E">
        <w:rPr>
          <w:b/>
          <w:szCs w:val="24"/>
        </w:rPr>
        <w:t>Folder</w:t>
      </w:r>
      <w:r w:rsidRPr="0027414E">
        <w:rPr>
          <w:szCs w:val="24"/>
        </w:rPr>
        <w:t xml:space="preserve"> to create a new folder.  To create a new file, use the program you’d like to create the file in to guide your decision.</w:t>
      </w:r>
    </w:p>
    <w:p w:rsidR="0027414E" w:rsidRPr="0027414E" w:rsidRDefault="0027414E" w:rsidP="0027414E">
      <w:pPr>
        <w:pStyle w:val="ListParagraph"/>
        <w:numPr>
          <w:ilvl w:val="1"/>
          <w:numId w:val="5"/>
        </w:numPr>
      </w:pPr>
      <w:r>
        <w:rPr>
          <w:szCs w:val="24"/>
        </w:rPr>
        <w:t xml:space="preserve">New folders will automatically be named </w:t>
      </w:r>
      <w:r>
        <w:rPr>
          <w:b/>
          <w:szCs w:val="24"/>
        </w:rPr>
        <w:t>New Folder</w:t>
      </w:r>
      <w:r>
        <w:rPr>
          <w:szCs w:val="24"/>
        </w:rPr>
        <w:t xml:space="preserve">.  To rename the folder, simple click in the text box that says </w:t>
      </w:r>
      <w:r>
        <w:rPr>
          <w:b/>
          <w:szCs w:val="24"/>
        </w:rPr>
        <w:t>New Folder</w:t>
      </w:r>
      <w:r>
        <w:rPr>
          <w:szCs w:val="24"/>
        </w:rPr>
        <w:t xml:space="preserve"> and type the folder’s new name.</w:t>
      </w:r>
    </w:p>
    <w:p w:rsidR="0027414E" w:rsidRDefault="0027414E" w:rsidP="0027414E">
      <w:pPr>
        <w:ind w:firstLine="720"/>
        <w:rPr>
          <w:szCs w:val="24"/>
          <w:lang w:val="en-US"/>
        </w:rPr>
      </w:pPr>
      <w:r>
        <w:rPr>
          <w:b/>
          <w:szCs w:val="24"/>
          <w:lang w:val="en-US"/>
        </w:rPr>
        <w:t xml:space="preserve">ACTIVITY:  </w:t>
      </w:r>
      <w:r>
        <w:rPr>
          <w:szCs w:val="24"/>
          <w:lang w:val="en-US"/>
        </w:rPr>
        <w:t xml:space="preserve">Walk participants through </w:t>
      </w:r>
      <w:r>
        <w:rPr>
          <w:b/>
          <w:szCs w:val="24"/>
          <w:lang w:val="en-US"/>
        </w:rPr>
        <w:t xml:space="preserve">Test Yourself </w:t>
      </w:r>
      <w:r>
        <w:rPr>
          <w:szCs w:val="24"/>
          <w:lang w:val="en-US"/>
        </w:rPr>
        <w:t xml:space="preserve">activity for this section.  </w:t>
      </w:r>
    </w:p>
    <w:p w:rsidR="0027414E" w:rsidRDefault="0027414E" w:rsidP="0027414E">
      <w:pPr>
        <w:ind w:left="720"/>
        <w:rPr>
          <w:szCs w:val="24"/>
        </w:rPr>
      </w:pPr>
      <w:r>
        <w:rPr>
          <w:szCs w:val="24"/>
        </w:rPr>
        <w:t xml:space="preserve">Open Microsoft Word and create a new document.  Name the document “Test2018” and save the file to the Desktop.  </w:t>
      </w:r>
    </w:p>
    <w:p w:rsidR="00B55E91" w:rsidRPr="00B55E91" w:rsidRDefault="00B55E91" w:rsidP="0027414E">
      <w:pPr>
        <w:ind w:left="720"/>
        <w:rPr>
          <w:i/>
          <w:szCs w:val="24"/>
          <w:lang w:val="en-US"/>
        </w:rPr>
      </w:pPr>
      <w:r w:rsidRPr="00B55E91">
        <w:rPr>
          <w:i/>
          <w:szCs w:val="24"/>
        </w:rPr>
        <w:t>(</w:t>
      </w:r>
      <w:r>
        <w:rPr>
          <w:bCs/>
          <w:i/>
        </w:rPr>
        <w:t>E</w:t>
      </w:r>
      <w:r w:rsidRPr="00B55E91">
        <w:rPr>
          <w:bCs/>
          <w:i/>
        </w:rPr>
        <w:t>xplain the different types fi</w:t>
      </w:r>
      <w:r w:rsidR="00613BFD">
        <w:rPr>
          <w:bCs/>
          <w:i/>
        </w:rPr>
        <w:t>les can be saved as. Let participant</w:t>
      </w:r>
      <w:r w:rsidRPr="00B55E91">
        <w:rPr>
          <w:bCs/>
          <w:i/>
        </w:rPr>
        <w:t xml:space="preserve">s know that .doc is proprietary to Word. The universal format is </w:t>
      </w:r>
      <w:r w:rsidRPr="00B55E91">
        <w:rPr>
          <w:b/>
          <w:bCs/>
          <w:i/>
        </w:rPr>
        <w:t>.rtf</w:t>
      </w:r>
      <w:r w:rsidR="00613BFD">
        <w:rPr>
          <w:bCs/>
          <w:i/>
        </w:rPr>
        <w:t>.  Have participants close the document and locate it on the Desktop.)</w:t>
      </w:r>
    </w:p>
    <w:p w:rsidR="0027414E" w:rsidRDefault="0027414E" w:rsidP="0027414E">
      <w:pPr>
        <w:ind w:firstLine="720"/>
        <w:rPr>
          <w:b/>
          <w:szCs w:val="24"/>
        </w:rPr>
      </w:pPr>
      <w:r>
        <w:rPr>
          <w:b/>
          <w:szCs w:val="24"/>
        </w:rPr>
        <w:t xml:space="preserve">ACTIVITY:  </w:t>
      </w:r>
      <w:r>
        <w:rPr>
          <w:szCs w:val="24"/>
        </w:rPr>
        <w:t xml:space="preserve">Walk participants through </w:t>
      </w:r>
      <w:r>
        <w:rPr>
          <w:b/>
          <w:szCs w:val="24"/>
        </w:rPr>
        <w:t xml:space="preserve">Test Yourself Further </w:t>
      </w:r>
      <w:r>
        <w:rPr>
          <w:szCs w:val="24"/>
        </w:rPr>
        <w:t>activity.</w:t>
      </w:r>
      <w:r>
        <w:rPr>
          <w:b/>
          <w:szCs w:val="24"/>
        </w:rPr>
        <w:t xml:space="preserve"> </w:t>
      </w:r>
    </w:p>
    <w:p w:rsidR="0027414E" w:rsidRDefault="0027414E" w:rsidP="0027414E">
      <w:pPr>
        <w:ind w:firstLine="720"/>
        <w:rPr>
          <w:szCs w:val="24"/>
        </w:rPr>
      </w:pPr>
      <w:r>
        <w:rPr>
          <w:szCs w:val="24"/>
        </w:rPr>
        <w:t xml:space="preserve">Create a new folder on the Desktop called File </w:t>
      </w:r>
      <w:proofErr w:type="spellStart"/>
      <w:r>
        <w:rPr>
          <w:szCs w:val="24"/>
        </w:rPr>
        <w:t>Mgmt</w:t>
      </w:r>
      <w:proofErr w:type="spellEnd"/>
      <w:r>
        <w:rPr>
          <w:szCs w:val="24"/>
        </w:rPr>
        <w:t xml:space="preserve"> Class. </w:t>
      </w:r>
    </w:p>
    <w:p w:rsidR="0027414E" w:rsidRDefault="0027414E" w:rsidP="0027414E">
      <w:pPr>
        <w:ind w:firstLine="720"/>
        <w:rPr>
          <w:szCs w:val="24"/>
        </w:rPr>
      </w:pPr>
      <w:r>
        <w:rPr>
          <w:b/>
          <w:szCs w:val="24"/>
        </w:rPr>
        <w:t xml:space="preserve">OPTIONAL ACTIVITY:  </w:t>
      </w:r>
      <w:r>
        <w:rPr>
          <w:szCs w:val="24"/>
        </w:rPr>
        <w:t xml:space="preserve">Walk participants through </w:t>
      </w:r>
      <w:r>
        <w:rPr>
          <w:b/>
          <w:szCs w:val="24"/>
        </w:rPr>
        <w:t xml:space="preserve">Experiment </w:t>
      </w:r>
      <w:r>
        <w:rPr>
          <w:szCs w:val="24"/>
        </w:rPr>
        <w:t xml:space="preserve">activity.  </w:t>
      </w:r>
    </w:p>
    <w:p w:rsidR="0027414E" w:rsidRDefault="0027414E" w:rsidP="0027414E">
      <w:pPr>
        <w:ind w:firstLine="720"/>
        <w:rPr>
          <w:szCs w:val="24"/>
        </w:rPr>
      </w:pPr>
      <w:r>
        <w:rPr>
          <w:szCs w:val="24"/>
        </w:rPr>
        <w:t xml:space="preserve">What happens when you try use the following in a file name?  </w:t>
      </w:r>
    </w:p>
    <w:p w:rsidR="0027414E" w:rsidRDefault="0027414E" w:rsidP="0027414E">
      <w:pPr>
        <w:pStyle w:val="ListParagraph"/>
        <w:numPr>
          <w:ilvl w:val="0"/>
          <w:numId w:val="43"/>
        </w:numPr>
        <w:rPr>
          <w:szCs w:val="24"/>
        </w:rPr>
      </w:pPr>
      <w:r w:rsidRPr="0027414E">
        <w:rPr>
          <w:szCs w:val="24"/>
        </w:rPr>
        <w:t>A space</w:t>
      </w:r>
      <w:r>
        <w:rPr>
          <w:szCs w:val="24"/>
        </w:rPr>
        <w:t xml:space="preserve"> </w:t>
      </w:r>
      <w:r>
        <w:rPr>
          <w:i/>
          <w:szCs w:val="24"/>
        </w:rPr>
        <w:t>(acceptable)</w:t>
      </w:r>
    </w:p>
    <w:p w:rsidR="0027414E" w:rsidRDefault="0027414E" w:rsidP="0027414E">
      <w:pPr>
        <w:pStyle w:val="ListParagraph"/>
        <w:numPr>
          <w:ilvl w:val="0"/>
          <w:numId w:val="43"/>
        </w:numPr>
        <w:rPr>
          <w:szCs w:val="24"/>
        </w:rPr>
      </w:pPr>
      <w:r w:rsidRPr="0027414E">
        <w:rPr>
          <w:szCs w:val="24"/>
        </w:rPr>
        <w:t>A special character like !,@,#,$,%, ^, etc.</w:t>
      </w:r>
      <w:r>
        <w:rPr>
          <w:szCs w:val="24"/>
        </w:rPr>
        <w:t xml:space="preserve"> </w:t>
      </w:r>
      <w:r>
        <w:rPr>
          <w:i/>
          <w:szCs w:val="24"/>
        </w:rPr>
        <w:t>(acceptable)</w:t>
      </w:r>
    </w:p>
    <w:p w:rsidR="0027414E" w:rsidRDefault="0027414E" w:rsidP="0027414E">
      <w:pPr>
        <w:pStyle w:val="ListParagraph"/>
        <w:numPr>
          <w:ilvl w:val="0"/>
          <w:numId w:val="43"/>
        </w:numPr>
        <w:rPr>
          <w:szCs w:val="24"/>
        </w:rPr>
      </w:pPr>
      <w:r w:rsidRPr="0027414E">
        <w:rPr>
          <w:szCs w:val="24"/>
        </w:rPr>
        <w:lastRenderedPageBreak/>
        <w:t>A slash or backslash</w:t>
      </w:r>
      <w:r>
        <w:rPr>
          <w:szCs w:val="24"/>
        </w:rPr>
        <w:t xml:space="preserve"> </w:t>
      </w:r>
      <w:r>
        <w:rPr>
          <w:i/>
          <w:szCs w:val="24"/>
        </w:rPr>
        <w:t>(</w:t>
      </w:r>
      <w:r w:rsidR="00B55E91">
        <w:rPr>
          <w:i/>
          <w:szCs w:val="24"/>
        </w:rPr>
        <w:t>un</w:t>
      </w:r>
      <w:r>
        <w:rPr>
          <w:i/>
          <w:szCs w:val="24"/>
        </w:rPr>
        <w:t>acceptable)</w:t>
      </w:r>
    </w:p>
    <w:p w:rsidR="0027414E" w:rsidRDefault="0027414E" w:rsidP="0027414E">
      <w:pPr>
        <w:pStyle w:val="ListParagraph"/>
        <w:numPr>
          <w:ilvl w:val="0"/>
          <w:numId w:val="43"/>
        </w:numPr>
        <w:rPr>
          <w:szCs w:val="24"/>
        </w:rPr>
      </w:pPr>
      <w:r w:rsidRPr="0027414E">
        <w:rPr>
          <w:szCs w:val="24"/>
        </w:rPr>
        <w:t>A question mark</w:t>
      </w:r>
      <w:r>
        <w:rPr>
          <w:szCs w:val="24"/>
        </w:rPr>
        <w:t xml:space="preserve"> </w:t>
      </w:r>
      <w:r>
        <w:rPr>
          <w:i/>
          <w:szCs w:val="24"/>
        </w:rPr>
        <w:t>(</w:t>
      </w:r>
      <w:r w:rsidR="00B55E91">
        <w:rPr>
          <w:i/>
          <w:szCs w:val="24"/>
        </w:rPr>
        <w:t>un</w:t>
      </w:r>
      <w:r>
        <w:rPr>
          <w:i/>
          <w:szCs w:val="24"/>
        </w:rPr>
        <w:t>acceptable)</w:t>
      </w:r>
    </w:p>
    <w:p w:rsidR="006E2B7B" w:rsidRPr="00613BFD" w:rsidRDefault="0027414E" w:rsidP="00613BFD">
      <w:pPr>
        <w:pStyle w:val="ListParagraph"/>
        <w:numPr>
          <w:ilvl w:val="0"/>
          <w:numId w:val="43"/>
        </w:numPr>
        <w:rPr>
          <w:szCs w:val="24"/>
        </w:rPr>
      </w:pPr>
      <w:r w:rsidRPr="0027414E">
        <w:rPr>
          <w:szCs w:val="24"/>
        </w:rPr>
        <w:t>Triangular brackets, &lt; or &gt;</w:t>
      </w:r>
      <w:r>
        <w:rPr>
          <w:szCs w:val="24"/>
        </w:rPr>
        <w:t xml:space="preserve"> </w:t>
      </w:r>
      <w:r>
        <w:rPr>
          <w:i/>
          <w:szCs w:val="24"/>
        </w:rPr>
        <w:t>(</w:t>
      </w:r>
      <w:r w:rsidR="00B55E91">
        <w:rPr>
          <w:i/>
          <w:szCs w:val="24"/>
        </w:rPr>
        <w:t>un</w:t>
      </w:r>
      <w:r>
        <w:rPr>
          <w:i/>
          <w:szCs w:val="24"/>
        </w:rPr>
        <w:t>acceptable)</w:t>
      </w:r>
    </w:p>
    <w:p w:rsidR="004A63B4" w:rsidRDefault="009E5020" w:rsidP="004A63B4">
      <w:pPr>
        <w:pStyle w:val="Heading2"/>
        <w:numPr>
          <w:ilvl w:val="0"/>
          <w:numId w:val="4"/>
        </w:numPr>
      </w:pPr>
      <w:sdt>
        <w:sdtPr>
          <w:id w:val="1438100364"/>
          <w:placeholder>
            <w:docPart w:val="DC6CD56C3E33413DAC0C0571281AA41D"/>
          </w:placeholder>
        </w:sdtPr>
        <w:sdtEndPr/>
        <w:sdtContent>
          <w:r w:rsidR="004A63B4">
            <w:t xml:space="preserve">Organize and move files and </w:t>
          </w:r>
          <w:proofErr w:type="gramStart"/>
          <w:r w:rsidR="004A63B4">
            <w:t>folders</w:t>
          </w:r>
          <w:proofErr w:type="gramEnd"/>
        </w:sdtContent>
      </w:sdt>
      <w:r w:rsidR="004A63B4">
        <w:t>(</w:t>
      </w:r>
      <w:sdt>
        <w:sdtPr>
          <w:id w:val="1982961152"/>
          <w:placeholder>
            <w:docPart w:val="56E327886D0C47B7901C2EEEC31F70AF"/>
          </w:placeholder>
        </w:sdtPr>
        <w:sdtEndPr/>
        <w:sdtContent>
          <w:r w:rsidR="00244BD7">
            <w:t xml:space="preserve">20 </w:t>
          </w:r>
        </w:sdtContent>
      </w:sdt>
      <w:r w:rsidR="004A63B4">
        <w:t xml:space="preserve">mins) </w:t>
      </w:r>
    </w:p>
    <w:p w:rsidR="00F838DD" w:rsidRDefault="00F838DD" w:rsidP="00F838DD">
      <w:pPr>
        <w:pStyle w:val="ListParagraph"/>
        <w:numPr>
          <w:ilvl w:val="0"/>
          <w:numId w:val="5"/>
        </w:numPr>
      </w:pPr>
      <w:r>
        <w:t>Having a proper filing system helps us manage our time more effectively, avoiding duplicating documents / work, group related files together, etc.</w:t>
      </w:r>
    </w:p>
    <w:p w:rsidR="00192804" w:rsidRDefault="009E4FE6" w:rsidP="009E4FE6">
      <w:pPr>
        <w:pStyle w:val="ListParagraph"/>
        <w:numPr>
          <w:ilvl w:val="0"/>
          <w:numId w:val="5"/>
        </w:numPr>
        <w:spacing w:after="0" w:line="240" w:lineRule="auto"/>
        <w:rPr>
          <w:szCs w:val="24"/>
          <w:lang w:val="en-US"/>
        </w:rPr>
      </w:pPr>
      <w:r>
        <w:rPr>
          <w:szCs w:val="24"/>
          <w:lang w:val="en-US"/>
        </w:rPr>
        <w:t>O</w:t>
      </w:r>
      <w:r w:rsidR="00192804" w:rsidRPr="00192804">
        <w:rPr>
          <w:szCs w:val="24"/>
          <w:lang w:val="en-US"/>
        </w:rPr>
        <w:t>rganizing files and folders can be tricky.  First you’ll want to decide on an organization system.  Do you want to organize your files into folders by theme (Finances, Work, Children, etc.) or by date (2018, 2017, etc.)?  Whichever you choose, you’ll want to make sure that you always name files the same way.  For example, if you decide to organize your files chronologically, you’ll always want to record the date in the same format (YYMMDD, for example).</w:t>
      </w:r>
    </w:p>
    <w:p w:rsidR="009E4FE6" w:rsidRPr="009E4FE6" w:rsidRDefault="009E4FE6" w:rsidP="009E4FE6">
      <w:pPr>
        <w:pStyle w:val="ListParagraph"/>
        <w:numPr>
          <w:ilvl w:val="0"/>
          <w:numId w:val="5"/>
        </w:numPr>
        <w:spacing w:after="0" w:line="240" w:lineRule="auto"/>
        <w:rPr>
          <w:szCs w:val="24"/>
          <w:lang w:val="en-US"/>
        </w:rPr>
      </w:pPr>
      <w:r>
        <w:t xml:space="preserve">If you use a </w:t>
      </w:r>
      <w:proofErr w:type="spellStart"/>
      <w:r>
        <w:t>mish</w:t>
      </w:r>
      <w:proofErr w:type="spellEnd"/>
      <w:r>
        <w:t xml:space="preserve"> mash of conventions, you may easily lose track of files, duplicate folders, etc.  </w:t>
      </w:r>
    </w:p>
    <w:p w:rsidR="00192804" w:rsidRPr="00192804" w:rsidRDefault="00192804" w:rsidP="00192804">
      <w:pPr>
        <w:pStyle w:val="ListParagraph"/>
        <w:numPr>
          <w:ilvl w:val="0"/>
          <w:numId w:val="5"/>
        </w:numPr>
        <w:spacing w:after="0" w:line="240" w:lineRule="auto"/>
        <w:rPr>
          <w:szCs w:val="24"/>
          <w:lang w:val="en-US"/>
        </w:rPr>
      </w:pPr>
      <w:r w:rsidRPr="00192804">
        <w:rPr>
          <w:szCs w:val="24"/>
          <w:lang w:val="en-US"/>
        </w:rPr>
        <w:t xml:space="preserve">If a folder is on the Desktop, you can simple drag and drop files into it. </w:t>
      </w:r>
    </w:p>
    <w:p w:rsidR="00A0355F" w:rsidRDefault="00A0355F" w:rsidP="004A63B4">
      <w:pPr>
        <w:pStyle w:val="ListParagraph"/>
        <w:numPr>
          <w:ilvl w:val="0"/>
          <w:numId w:val="5"/>
        </w:numPr>
      </w:pPr>
      <w:r>
        <w:t>Demonstrate how to use File Manager / Start Menu to help you see how your files and folders are organized</w:t>
      </w:r>
    </w:p>
    <w:p w:rsidR="00A205F1" w:rsidRDefault="00A205F1" w:rsidP="00A205F1">
      <w:pPr>
        <w:ind w:left="1080"/>
      </w:pPr>
      <w:r>
        <w:rPr>
          <w:b/>
        </w:rPr>
        <w:t xml:space="preserve">ACTIVITY:  </w:t>
      </w:r>
      <w:r>
        <w:t xml:space="preserve">Walk participants through the </w:t>
      </w:r>
      <w:r>
        <w:rPr>
          <w:b/>
        </w:rPr>
        <w:t>Test Yourself</w:t>
      </w:r>
      <w:r>
        <w:t xml:space="preserve">, </w:t>
      </w:r>
      <w:r>
        <w:rPr>
          <w:b/>
        </w:rPr>
        <w:t>Test Yourself Further</w:t>
      </w:r>
      <w:r>
        <w:t xml:space="preserve">, and </w:t>
      </w:r>
      <w:r>
        <w:rPr>
          <w:b/>
        </w:rPr>
        <w:t xml:space="preserve">Experiment </w:t>
      </w:r>
      <w:r>
        <w:t>activities</w:t>
      </w:r>
    </w:p>
    <w:p w:rsidR="00A205F1" w:rsidRPr="00E33D66" w:rsidRDefault="00A205F1" w:rsidP="00A205F1">
      <w:pPr>
        <w:ind w:left="1080"/>
        <w:rPr>
          <w:b/>
          <w:szCs w:val="24"/>
          <w:lang w:val="en-US"/>
        </w:rPr>
      </w:pPr>
      <w:r w:rsidRPr="00E33D66">
        <w:rPr>
          <w:b/>
          <w:szCs w:val="24"/>
          <w:lang w:val="en-US"/>
        </w:rPr>
        <w:t xml:space="preserve">Test Yourself:  </w:t>
      </w:r>
      <w:r w:rsidRPr="00E33D66">
        <w:rPr>
          <w:szCs w:val="24"/>
          <w:lang w:val="en-US"/>
        </w:rPr>
        <w:t>You have the following files that you created between September and November 2017.</w:t>
      </w:r>
    </w:p>
    <w:p w:rsidR="00A205F1" w:rsidRPr="00E33D66" w:rsidRDefault="00A205F1" w:rsidP="00A205F1">
      <w:pPr>
        <w:spacing w:after="0" w:line="240" w:lineRule="auto"/>
        <w:ind w:left="1080"/>
        <w:rPr>
          <w:szCs w:val="24"/>
          <w:lang w:val="en-US"/>
        </w:rPr>
      </w:pPr>
      <w:r w:rsidRPr="00E33D66">
        <w:rPr>
          <w:szCs w:val="24"/>
          <w:lang w:val="en-US"/>
        </w:rPr>
        <w:t xml:space="preserve">You would like to rename them so the all follow the same convention, and put them all into a single folder called 2017.  Write down the new name for each file.  </w:t>
      </w:r>
    </w:p>
    <w:p w:rsidR="00A205F1" w:rsidRDefault="00A205F1" w:rsidP="00A205F1">
      <w:pPr>
        <w:spacing w:after="0" w:line="240" w:lineRule="auto"/>
        <w:rPr>
          <w:lang w:val="en-US"/>
        </w:rPr>
      </w:pPr>
    </w:p>
    <w:tbl>
      <w:tblPr>
        <w:tblStyle w:val="TableGrid"/>
        <w:tblW w:w="0" w:type="auto"/>
        <w:tblInd w:w="0" w:type="dxa"/>
        <w:tblLook w:val="04A0" w:firstRow="1" w:lastRow="0" w:firstColumn="1" w:lastColumn="0" w:noHBand="0" w:noVBand="1"/>
      </w:tblPr>
      <w:tblGrid>
        <w:gridCol w:w="4675"/>
        <w:gridCol w:w="4675"/>
      </w:tblGrid>
      <w:tr w:rsidR="00A205F1" w:rsidTr="00636CC0">
        <w:tc>
          <w:tcPr>
            <w:tcW w:w="4675" w:type="dxa"/>
          </w:tcPr>
          <w:p w:rsidR="00A205F1" w:rsidRPr="00D056D2" w:rsidRDefault="00A205F1" w:rsidP="00636CC0">
            <w:pPr>
              <w:rPr>
                <w:b/>
                <w:lang w:val="en-US"/>
              </w:rPr>
            </w:pPr>
            <w:r>
              <w:rPr>
                <w:b/>
                <w:lang w:val="en-US"/>
              </w:rPr>
              <w:t>File Name</w:t>
            </w:r>
          </w:p>
        </w:tc>
        <w:tc>
          <w:tcPr>
            <w:tcW w:w="4675" w:type="dxa"/>
          </w:tcPr>
          <w:p w:rsidR="00A205F1" w:rsidRPr="00D056D2" w:rsidRDefault="00A205F1" w:rsidP="00636CC0">
            <w:pPr>
              <w:rPr>
                <w:b/>
                <w:lang w:val="en-US"/>
              </w:rPr>
            </w:pPr>
            <w:r>
              <w:rPr>
                <w:b/>
                <w:lang w:val="en-US"/>
              </w:rPr>
              <w:t>New Name</w:t>
            </w:r>
          </w:p>
        </w:tc>
      </w:tr>
      <w:tr w:rsidR="00A205F1" w:rsidTr="00636CC0">
        <w:tc>
          <w:tcPr>
            <w:tcW w:w="4675" w:type="dxa"/>
          </w:tcPr>
          <w:p w:rsidR="00A205F1" w:rsidRDefault="00A205F1" w:rsidP="00636CC0">
            <w:pPr>
              <w:rPr>
                <w:lang w:val="en-US"/>
              </w:rPr>
            </w:pPr>
            <w:r>
              <w:rPr>
                <w:lang w:val="en-US"/>
              </w:rPr>
              <w:t>Fall 2017 Receipts – October - home repair.pdf</w:t>
            </w:r>
          </w:p>
          <w:p w:rsidR="00A205F1" w:rsidRDefault="00A205F1" w:rsidP="00636CC0">
            <w:pPr>
              <w:rPr>
                <w:lang w:val="en-US"/>
              </w:rPr>
            </w:pPr>
          </w:p>
        </w:tc>
        <w:tc>
          <w:tcPr>
            <w:tcW w:w="4675" w:type="dxa"/>
          </w:tcPr>
          <w:p w:rsidR="00A205F1" w:rsidRDefault="00A205F1" w:rsidP="00636CC0">
            <w:pPr>
              <w:rPr>
                <w:lang w:val="en-US"/>
              </w:rPr>
            </w:pPr>
          </w:p>
        </w:tc>
      </w:tr>
      <w:tr w:rsidR="00A205F1" w:rsidTr="00636CC0">
        <w:tc>
          <w:tcPr>
            <w:tcW w:w="4675" w:type="dxa"/>
          </w:tcPr>
          <w:p w:rsidR="00A205F1" w:rsidRDefault="00A205F1" w:rsidP="00636CC0">
            <w:pPr>
              <w:rPr>
                <w:lang w:val="en-US"/>
              </w:rPr>
            </w:pPr>
            <w:r>
              <w:rPr>
                <w:lang w:val="en-US"/>
              </w:rPr>
              <w:t>Roof repair – 20170921.pdf</w:t>
            </w:r>
          </w:p>
          <w:p w:rsidR="00A205F1" w:rsidRDefault="00A205F1" w:rsidP="00636CC0">
            <w:pPr>
              <w:rPr>
                <w:lang w:val="en-US"/>
              </w:rPr>
            </w:pPr>
          </w:p>
        </w:tc>
        <w:tc>
          <w:tcPr>
            <w:tcW w:w="4675" w:type="dxa"/>
          </w:tcPr>
          <w:p w:rsidR="00A205F1" w:rsidRDefault="00A205F1" w:rsidP="00636CC0">
            <w:pPr>
              <w:rPr>
                <w:lang w:val="en-US"/>
              </w:rPr>
            </w:pPr>
          </w:p>
        </w:tc>
      </w:tr>
      <w:tr w:rsidR="00A205F1" w:rsidTr="00636CC0">
        <w:tc>
          <w:tcPr>
            <w:tcW w:w="4675" w:type="dxa"/>
          </w:tcPr>
          <w:p w:rsidR="00A205F1" w:rsidRDefault="00A205F1" w:rsidP="00636CC0">
            <w:pPr>
              <w:rPr>
                <w:lang w:val="en-US"/>
              </w:rPr>
            </w:pPr>
            <w:r>
              <w:rPr>
                <w:lang w:val="en-US"/>
              </w:rPr>
              <w:t>Oct Groceries.xlsx</w:t>
            </w:r>
          </w:p>
          <w:p w:rsidR="00A205F1" w:rsidRDefault="00A205F1" w:rsidP="00636CC0">
            <w:pPr>
              <w:rPr>
                <w:lang w:val="en-US"/>
              </w:rPr>
            </w:pPr>
          </w:p>
        </w:tc>
        <w:tc>
          <w:tcPr>
            <w:tcW w:w="4675" w:type="dxa"/>
          </w:tcPr>
          <w:p w:rsidR="00A205F1" w:rsidRDefault="00A205F1" w:rsidP="00636CC0">
            <w:pPr>
              <w:rPr>
                <w:lang w:val="en-US"/>
              </w:rPr>
            </w:pPr>
          </w:p>
        </w:tc>
      </w:tr>
      <w:tr w:rsidR="00A205F1" w:rsidTr="00636CC0">
        <w:tc>
          <w:tcPr>
            <w:tcW w:w="4675" w:type="dxa"/>
          </w:tcPr>
          <w:p w:rsidR="00A205F1" w:rsidRDefault="00A205F1" w:rsidP="00636CC0">
            <w:pPr>
              <w:rPr>
                <w:lang w:val="en-US"/>
              </w:rPr>
            </w:pPr>
            <w:r>
              <w:rPr>
                <w:lang w:val="en-US"/>
              </w:rPr>
              <w:t>Groceries – September.xlsx</w:t>
            </w:r>
          </w:p>
          <w:p w:rsidR="00A205F1" w:rsidRDefault="00A205F1" w:rsidP="00636CC0">
            <w:pPr>
              <w:rPr>
                <w:lang w:val="en-US"/>
              </w:rPr>
            </w:pPr>
          </w:p>
        </w:tc>
        <w:tc>
          <w:tcPr>
            <w:tcW w:w="4675" w:type="dxa"/>
          </w:tcPr>
          <w:p w:rsidR="00A205F1" w:rsidRDefault="00A205F1" w:rsidP="00636CC0">
            <w:pPr>
              <w:rPr>
                <w:lang w:val="en-US"/>
              </w:rPr>
            </w:pPr>
          </w:p>
        </w:tc>
      </w:tr>
      <w:tr w:rsidR="00A205F1" w:rsidTr="00636CC0">
        <w:tc>
          <w:tcPr>
            <w:tcW w:w="4675" w:type="dxa"/>
          </w:tcPr>
          <w:p w:rsidR="00A205F1" w:rsidRDefault="00A205F1" w:rsidP="00636CC0">
            <w:pPr>
              <w:rPr>
                <w:lang w:val="en-US"/>
              </w:rPr>
            </w:pPr>
            <w:r>
              <w:rPr>
                <w:lang w:val="en-US"/>
              </w:rPr>
              <w:t>Groceries.xlsx</w:t>
            </w:r>
          </w:p>
          <w:p w:rsidR="00A205F1" w:rsidRDefault="00A205F1" w:rsidP="00636CC0">
            <w:pPr>
              <w:rPr>
                <w:lang w:val="en-US"/>
              </w:rPr>
            </w:pPr>
          </w:p>
        </w:tc>
        <w:tc>
          <w:tcPr>
            <w:tcW w:w="4675" w:type="dxa"/>
          </w:tcPr>
          <w:p w:rsidR="00A205F1" w:rsidRDefault="00A205F1" w:rsidP="00636CC0">
            <w:pPr>
              <w:rPr>
                <w:lang w:val="en-US"/>
              </w:rPr>
            </w:pPr>
          </w:p>
        </w:tc>
      </w:tr>
      <w:tr w:rsidR="00A205F1" w:rsidTr="00636CC0">
        <w:tc>
          <w:tcPr>
            <w:tcW w:w="4675" w:type="dxa"/>
          </w:tcPr>
          <w:p w:rsidR="00A205F1" w:rsidRDefault="00A205F1" w:rsidP="00636CC0">
            <w:pPr>
              <w:rPr>
                <w:lang w:val="en-US"/>
              </w:rPr>
            </w:pPr>
            <w:r>
              <w:rPr>
                <w:lang w:val="en-US"/>
              </w:rPr>
              <w:t>20172111.docx</w:t>
            </w:r>
          </w:p>
          <w:p w:rsidR="00A205F1" w:rsidRDefault="00A205F1" w:rsidP="00636CC0">
            <w:pPr>
              <w:rPr>
                <w:lang w:val="en-US"/>
              </w:rPr>
            </w:pPr>
          </w:p>
        </w:tc>
        <w:tc>
          <w:tcPr>
            <w:tcW w:w="4675" w:type="dxa"/>
          </w:tcPr>
          <w:p w:rsidR="00A205F1" w:rsidRDefault="00A205F1" w:rsidP="00636CC0">
            <w:pPr>
              <w:rPr>
                <w:lang w:val="en-US"/>
              </w:rPr>
            </w:pPr>
          </w:p>
        </w:tc>
      </w:tr>
      <w:tr w:rsidR="00A205F1" w:rsidTr="00636CC0">
        <w:tc>
          <w:tcPr>
            <w:tcW w:w="4675" w:type="dxa"/>
          </w:tcPr>
          <w:p w:rsidR="00A205F1" w:rsidRDefault="00A205F1" w:rsidP="00636CC0">
            <w:pPr>
              <w:rPr>
                <w:lang w:val="en-US"/>
              </w:rPr>
            </w:pPr>
            <w:r>
              <w:rPr>
                <w:lang w:val="en-US"/>
              </w:rPr>
              <w:t>New Document.docx</w:t>
            </w:r>
          </w:p>
          <w:p w:rsidR="00A205F1" w:rsidRDefault="00A205F1" w:rsidP="00636CC0">
            <w:pPr>
              <w:rPr>
                <w:lang w:val="en-US"/>
              </w:rPr>
            </w:pPr>
          </w:p>
        </w:tc>
        <w:tc>
          <w:tcPr>
            <w:tcW w:w="4675" w:type="dxa"/>
          </w:tcPr>
          <w:p w:rsidR="00A205F1" w:rsidRDefault="00A205F1" w:rsidP="00636CC0">
            <w:pPr>
              <w:rPr>
                <w:lang w:val="en-US"/>
              </w:rPr>
            </w:pPr>
          </w:p>
        </w:tc>
      </w:tr>
    </w:tbl>
    <w:p w:rsidR="00A205F1" w:rsidRDefault="00A205F1" w:rsidP="00A205F1">
      <w:pPr>
        <w:spacing w:after="0" w:line="240" w:lineRule="auto"/>
        <w:rPr>
          <w:lang w:val="en-US"/>
        </w:rPr>
      </w:pPr>
    </w:p>
    <w:p w:rsidR="00A205F1" w:rsidRPr="00E33D66" w:rsidRDefault="00A205F1" w:rsidP="00A205F1">
      <w:pPr>
        <w:spacing w:after="0" w:line="240" w:lineRule="auto"/>
        <w:ind w:firstLine="720"/>
        <w:rPr>
          <w:szCs w:val="24"/>
          <w:lang w:val="en-US"/>
        </w:rPr>
      </w:pPr>
      <w:r w:rsidRPr="00E33D66">
        <w:rPr>
          <w:szCs w:val="24"/>
          <w:lang w:val="en-US"/>
        </w:rPr>
        <w:t xml:space="preserve">Don’t worry! There is no one right answer; answers will vary.  </w:t>
      </w:r>
    </w:p>
    <w:p w:rsidR="00A205F1" w:rsidRPr="00E33D66" w:rsidRDefault="00A205F1" w:rsidP="00A205F1">
      <w:pPr>
        <w:spacing w:after="0" w:line="240" w:lineRule="auto"/>
        <w:rPr>
          <w:szCs w:val="24"/>
          <w:lang w:val="en-US"/>
        </w:rPr>
      </w:pPr>
    </w:p>
    <w:p w:rsidR="00A205F1" w:rsidRPr="00E33D66" w:rsidRDefault="00A205F1" w:rsidP="00A205F1">
      <w:pPr>
        <w:spacing w:after="0" w:line="240" w:lineRule="auto"/>
        <w:ind w:left="720"/>
        <w:rPr>
          <w:szCs w:val="24"/>
          <w:lang w:val="en-US"/>
        </w:rPr>
      </w:pPr>
      <w:r w:rsidRPr="00E33D66">
        <w:rPr>
          <w:b/>
          <w:szCs w:val="24"/>
          <w:lang w:val="en-US"/>
        </w:rPr>
        <w:t xml:space="preserve">Test Yourself Further:  </w:t>
      </w:r>
      <w:r w:rsidRPr="00E33D66">
        <w:rPr>
          <w:szCs w:val="24"/>
          <w:lang w:val="en-US"/>
        </w:rPr>
        <w:t>You decide you need to create subfolders within 2017 to better organize the above files.  Which subfolders do you create?</w:t>
      </w:r>
    </w:p>
    <w:p w:rsidR="00A205F1" w:rsidRPr="00E33D66" w:rsidRDefault="00A205F1" w:rsidP="00A205F1">
      <w:pPr>
        <w:spacing w:after="0" w:line="240" w:lineRule="auto"/>
        <w:rPr>
          <w:szCs w:val="24"/>
          <w:lang w:val="en-US"/>
        </w:rPr>
      </w:pPr>
    </w:p>
    <w:p w:rsidR="00A205F1" w:rsidRDefault="00A205F1" w:rsidP="00A205F1">
      <w:pPr>
        <w:spacing w:after="0" w:line="240" w:lineRule="auto"/>
        <w:ind w:left="720"/>
        <w:rPr>
          <w:szCs w:val="24"/>
          <w:lang w:val="en-US"/>
        </w:rPr>
      </w:pPr>
      <w:r w:rsidRPr="00E33D66">
        <w:rPr>
          <w:b/>
          <w:szCs w:val="24"/>
          <w:lang w:val="en-US"/>
        </w:rPr>
        <w:t xml:space="preserve">Experiment:  </w:t>
      </w:r>
      <w:r w:rsidRPr="00E33D66">
        <w:rPr>
          <w:szCs w:val="24"/>
          <w:lang w:val="en-US"/>
        </w:rPr>
        <w:t xml:space="preserve">Create a file called 2017.  Create the subfolders you chose in the </w:t>
      </w:r>
      <w:r w:rsidRPr="00E33D66">
        <w:rPr>
          <w:b/>
          <w:szCs w:val="24"/>
          <w:lang w:val="en-US"/>
        </w:rPr>
        <w:t>Test Yourself Further</w:t>
      </w:r>
      <w:r w:rsidRPr="00E33D66">
        <w:rPr>
          <w:szCs w:val="24"/>
          <w:lang w:val="en-US"/>
        </w:rPr>
        <w:t xml:space="preserve"> exercise.  Move these folders into the 2017 folder.  </w:t>
      </w:r>
    </w:p>
    <w:p w:rsidR="00A205F1" w:rsidRPr="00A205F1" w:rsidRDefault="00A205F1" w:rsidP="00A205F1"/>
    <w:p w:rsidR="004A63B4" w:rsidRDefault="009E5020" w:rsidP="004A63B4">
      <w:pPr>
        <w:pStyle w:val="Heading2"/>
        <w:numPr>
          <w:ilvl w:val="0"/>
          <w:numId w:val="4"/>
        </w:numPr>
      </w:pPr>
      <w:sdt>
        <w:sdtPr>
          <w:id w:val="-988558705"/>
          <w:placeholder>
            <w:docPart w:val="CC4B9DBCBF504AC397522F4319205566"/>
          </w:placeholder>
        </w:sdtPr>
        <w:sdtEndPr/>
        <w:sdtContent>
          <w:r w:rsidR="004A63B4">
            <w:t xml:space="preserve">Save files and folders to removable storage </w:t>
          </w:r>
          <w:proofErr w:type="gramStart"/>
          <w:r w:rsidR="004A63B4">
            <w:t>devices</w:t>
          </w:r>
          <w:proofErr w:type="gramEnd"/>
        </w:sdtContent>
      </w:sdt>
      <w:r w:rsidR="004A63B4">
        <w:t>(</w:t>
      </w:r>
      <w:sdt>
        <w:sdtPr>
          <w:id w:val="663828372"/>
          <w:placeholder>
            <w:docPart w:val="1F9EBAE215C9435EAED01F4FE9CBC2CA"/>
          </w:placeholder>
        </w:sdtPr>
        <w:sdtEndPr/>
        <w:sdtContent>
          <w:r w:rsidR="00A205F1">
            <w:t xml:space="preserve">10 </w:t>
          </w:r>
        </w:sdtContent>
      </w:sdt>
      <w:r w:rsidR="004A63B4">
        <w:t xml:space="preserve">mins) </w:t>
      </w:r>
    </w:p>
    <w:p w:rsidR="00DA3DF8" w:rsidRPr="00DA3DF8" w:rsidRDefault="00DA3DF8" w:rsidP="00DA3DF8">
      <w:pPr>
        <w:ind w:left="1080"/>
        <w:rPr>
          <w:b/>
        </w:rPr>
      </w:pPr>
      <w:r>
        <w:rPr>
          <w:b/>
        </w:rPr>
        <w:t>USBs</w:t>
      </w:r>
    </w:p>
    <w:p w:rsidR="00DA3DF8" w:rsidRDefault="006E2B7B" w:rsidP="004A63B4">
      <w:pPr>
        <w:pStyle w:val="ListParagraph"/>
        <w:numPr>
          <w:ilvl w:val="0"/>
          <w:numId w:val="5"/>
        </w:numPr>
      </w:pPr>
      <w:r>
        <w:t xml:space="preserve">Show USB Flash Drive </w:t>
      </w:r>
    </w:p>
    <w:p w:rsidR="00DA3DF8" w:rsidRPr="00DA3DF8" w:rsidRDefault="00DA3DF8" w:rsidP="00DA3DF8">
      <w:pPr>
        <w:pStyle w:val="ListParagraph"/>
        <w:numPr>
          <w:ilvl w:val="0"/>
          <w:numId w:val="5"/>
        </w:numPr>
        <w:spacing w:after="0" w:line="240" w:lineRule="auto"/>
        <w:rPr>
          <w:szCs w:val="24"/>
          <w:lang w:val="en-US"/>
        </w:rPr>
      </w:pPr>
      <w:r>
        <w:rPr>
          <w:szCs w:val="24"/>
          <w:lang w:val="en-US"/>
        </w:rPr>
        <w:t xml:space="preserve">Participants </w:t>
      </w:r>
      <w:r w:rsidRPr="00DA3DF8">
        <w:rPr>
          <w:szCs w:val="24"/>
          <w:lang w:val="en-US"/>
        </w:rPr>
        <w:t xml:space="preserve">may want to store files and folders in more than one place either to make a backup copy or to create a portable copy.  To create portable copies of files and folders, many people use </w:t>
      </w:r>
      <w:r w:rsidRPr="00DA3DF8">
        <w:rPr>
          <w:b/>
          <w:szCs w:val="24"/>
          <w:lang w:val="en-US"/>
        </w:rPr>
        <w:t xml:space="preserve">USBs.  </w:t>
      </w:r>
      <w:r w:rsidRPr="00DA3DF8">
        <w:rPr>
          <w:szCs w:val="24"/>
          <w:lang w:val="en-US"/>
        </w:rPr>
        <w:t xml:space="preserve">USBs are also called memory sticks, flash drives, thumb drives, or jump drives; they all mean the same thing. </w:t>
      </w:r>
    </w:p>
    <w:p w:rsidR="006E2B7B" w:rsidRDefault="006E2B7B" w:rsidP="004A63B4">
      <w:pPr>
        <w:pStyle w:val="ListParagraph"/>
        <w:numPr>
          <w:ilvl w:val="0"/>
          <w:numId w:val="5"/>
        </w:numPr>
      </w:pPr>
      <w:r>
        <w:t>Demonstrate where the flash drive goes; flash drive symbol</w:t>
      </w:r>
    </w:p>
    <w:p w:rsidR="00DA3DF8" w:rsidRPr="00DA3DF8" w:rsidRDefault="00DA3DF8" w:rsidP="004A63B4">
      <w:pPr>
        <w:pStyle w:val="ListParagraph"/>
        <w:numPr>
          <w:ilvl w:val="0"/>
          <w:numId w:val="5"/>
        </w:numPr>
        <w:rPr>
          <w:rStyle w:val="Strong"/>
          <w:b w:val="0"/>
          <w:bCs w:val="0"/>
        </w:rPr>
      </w:pPr>
      <w:r w:rsidRPr="00DA3DF8">
        <w:rPr>
          <w:rStyle w:val="Strong"/>
          <w:b w:val="0"/>
          <w:szCs w:val="24"/>
        </w:rPr>
        <w:t>Insert the USB into a USB port on your computer.  The location of the USB port will vary depending on the make and model of your computer.  Check</w:t>
      </w:r>
      <w:r>
        <w:rPr>
          <w:rStyle w:val="Strong"/>
          <w:b w:val="0"/>
          <w:szCs w:val="24"/>
        </w:rPr>
        <w:t xml:space="preserve"> the front, back, and sides.</w:t>
      </w:r>
    </w:p>
    <w:p w:rsidR="00DA3DF8" w:rsidRPr="00DA3DF8" w:rsidRDefault="00DA3DF8" w:rsidP="004A63B4">
      <w:pPr>
        <w:pStyle w:val="ListParagraph"/>
        <w:numPr>
          <w:ilvl w:val="0"/>
          <w:numId w:val="5"/>
        </w:numPr>
        <w:rPr>
          <w:rStyle w:val="Strong"/>
          <w:bCs w:val="0"/>
        </w:rPr>
      </w:pPr>
      <w:r w:rsidRPr="00DA3DF8">
        <w:rPr>
          <w:rStyle w:val="Strong"/>
          <w:b w:val="0"/>
          <w:szCs w:val="24"/>
        </w:rPr>
        <w:t>To find your USB on screen, start by clicking on Windows Explorer.  (If you’re on a Mac, Finder would be the equivalent.)</w:t>
      </w:r>
    </w:p>
    <w:p w:rsidR="00DA3DF8" w:rsidRPr="00DA3DF8" w:rsidRDefault="00DA3DF8" w:rsidP="004A63B4">
      <w:pPr>
        <w:pStyle w:val="ListParagraph"/>
        <w:numPr>
          <w:ilvl w:val="0"/>
          <w:numId w:val="5"/>
        </w:numPr>
        <w:rPr>
          <w:rStyle w:val="Strong"/>
          <w:bCs w:val="0"/>
        </w:rPr>
      </w:pPr>
      <w:r w:rsidRPr="00DA3DF8">
        <w:rPr>
          <w:rStyle w:val="Strong"/>
          <w:b w:val="0"/>
          <w:szCs w:val="24"/>
        </w:rPr>
        <w:t>Your USB will show up under Computer.  It may be called Store N Go, by its brand name (ex. Lenovo), or by a name that someone has chosen for it (ex.  Maud’s USB).</w:t>
      </w:r>
    </w:p>
    <w:p w:rsidR="00DA3DF8" w:rsidRPr="00DA3DF8" w:rsidRDefault="00DA3DF8" w:rsidP="00DA3DF8">
      <w:pPr>
        <w:pStyle w:val="ListParagraph"/>
        <w:numPr>
          <w:ilvl w:val="0"/>
          <w:numId w:val="5"/>
        </w:numPr>
        <w:rPr>
          <w:b/>
          <w:szCs w:val="24"/>
        </w:rPr>
      </w:pPr>
      <w:r w:rsidRPr="00DA3DF8">
        <w:rPr>
          <w:rStyle w:val="Strong"/>
          <w:b w:val="0"/>
          <w:szCs w:val="24"/>
        </w:rPr>
        <w:t xml:space="preserve">Once you have located your USB, simply drag the desired files and folders to it and release.  You’ll see a blue plus sign and the words Copy to… with the name of your device.  In the below example, a document called New Microsoft Office Word Document is being copied to the USB.  </w:t>
      </w:r>
    </w:p>
    <w:p w:rsidR="00DA3DF8" w:rsidRDefault="00DA3DF8" w:rsidP="00DA3DF8">
      <w:pPr>
        <w:pStyle w:val="ListParagraph"/>
        <w:numPr>
          <w:ilvl w:val="0"/>
          <w:numId w:val="5"/>
        </w:numPr>
      </w:pPr>
      <w:r>
        <w:t xml:space="preserve">Demonstrate how to properly </w:t>
      </w:r>
      <w:r w:rsidRPr="00DA3DF8">
        <w:rPr>
          <w:b/>
        </w:rPr>
        <w:t xml:space="preserve">Eject </w:t>
      </w:r>
      <w:r>
        <w:t>a USB</w:t>
      </w:r>
    </w:p>
    <w:p w:rsidR="00DA3DF8" w:rsidRPr="00DA3DF8" w:rsidRDefault="00DA3DF8" w:rsidP="00DA3DF8">
      <w:pPr>
        <w:ind w:left="1080"/>
        <w:rPr>
          <w:b/>
        </w:rPr>
      </w:pPr>
    </w:p>
    <w:p w:rsidR="00DA3DF8" w:rsidRPr="00DA3DF8" w:rsidRDefault="00DA3DF8" w:rsidP="00DA3DF8">
      <w:pPr>
        <w:spacing w:after="0" w:line="240" w:lineRule="auto"/>
        <w:ind w:left="360" w:firstLine="720"/>
        <w:rPr>
          <w:b/>
          <w:szCs w:val="24"/>
          <w:lang w:val="en-US"/>
        </w:rPr>
      </w:pPr>
      <w:r w:rsidRPr="00DA3DF8">
        <w:rPr>
          <w:b/>
          <w:szCs w:val="24"/>
          <w:lang w:val="en-US"/>
        </w:rPr>
        <w:t>External Hard Drives</w:t>
      </w:r>
    </w:p>
    <w:p w:rsidR="00DA3DF8" w:rsidRPr="00DA3DF8" w:rsidRDefault="00DA3DF8" w:rsidP="00DA3DF8">
      <w:pPr>
        <w:pStyle w:val="ListParagraph"/>
        <w:numPr>
          <w:ilvl w:val="0"/>
          <w:numId w:val="5"/>
        </w:numPr>
        <w:spacing w:after="0" w:line="240" w:lineRule="auto"/>
        <w:rPr>
          <w:szCs w:val="24"/>
          <w:lang w:val="en-US"/>
        </w:rPr>
      </w:pPr>
      <w:r w:rsidRPr="00DA3DF8">
        <w:rPr>
          <w:szCs w:val="24"/>
          <w:lang w:val="en-US"/>
        </w:rPr>
        <w:t xml:space="preserve">You may want to invest in an external hard drive to create back-up copies of your files.  External hard drives typically plug into the USB port on a computer.  Simply follow the instructions above to copy files to an external hard drive.  </w:t>
      </w:r>
    </w:p>
    <w:p w:rsidR="00DA3DF8" w:rsidRPr="00DA3DF8" w:rsidRDefault="00DA3DF8" w:rsidP="00DA3DF8">
      <w:pPr>
        <w:spacing w:after="0" w:line="240" w:lineRule="auto"/>
        <w:ind w:left="1080"/>
        <w:rPr>
          <w:szCs w:val="24"/>
          <w:lang w:val="en-US"/>
        </w:rPr>
      </w:pPr>
    </w:p>
    <w:p w:rsidR="00DA3DF8" w:rsidRPr="00DA3DF8" w:rsidRDefault="00DA3DF8" w:rsidP="00DA3DF8">
      <w:pPr>
        <w:spacing w:after="0" w:line="240" w:lineRule="auto"/>
        <w:ind w:left="360" w:firstLine="720"/>
        <w:rPr>
          <w:b/>
          <w:szCs w:val="24"/>
          <w:lang w:val="en-US"/>
        </w:rPr>
      </w:pPr>
      <w:r w:rsidRPr="00DA3DF8">
        <w:rPr>
          <w:b/>
          <w:szCs w:val="24"/>
          <w:lang w:val="en-US"/>
        </w:rPr>
        <w:t>Cloud Storage</w:t>
      </w:r>
    </w:p>
    <w:p w:rsidR="00DA3DF8" w:rsidRPr="00DA3DF8" w:rsidRDefault="00DA3DF8" w:rsidP="00DA3DF8">
      <w:pPr>
        <w:pStyle w:val="ListParagraph"/>
        <w:numPr>
          <w:ilvl w:val="0"/>
          <w:numId w:val="5"/>
        </w:numPr>
        <w:spacing w:after="0" w:line="240" w:lineRule="auto"/>
        <w:rPr>
          <w:szCs w:val="24"/>
          <w:lang w:val="en-US"/>
        </w:rPr>
      </w:pPr>
      <w:r w:rsidRPr="00DA3DF8">
        <w:rPr>
          <w:szCs w:val="24"/>
          <w:lang w:val="en-US"/>
        </w:rPr>
        <w:t>The cloud is an increasingly popular place to store and save files of all types.  For more information about cloud computing, please ask at the Community Computing Centre or come to a Cloud Computing class.</w:t>
      </w:r>
    </w:p>
    <w:p w:rsidR="00645697" w:rsidRDefault="00645697" w:rsidP="00645697"/>
    <w:p w:rsidR="004A63B4" w:rsidRDefault="009E5020" w:rsidP="004A63B4">
      <w:pPr>
        <w:pStyle w:val="Heading2"/>
        <w:numPr>
          <w:ilvl w:val="0"/>
          <w:numId w:val="4"/>
        </w:numPr>
      </w:pPr>
      <w:sdt>
        <w:sdtPr>
          <w:id w:val="335270340"/>
          <w:placeholder>
            <w:docPart w:val="A48D47F1A528461AA6010B6DEF625635"/>
          </w:placeholder>
        </w:sdtPr>
        <w:sdtEndPr/>
        <w:sdtContent>
          <w:r w:rsidR="004A63B4">
            <w:t xml:space="preserve">Search for and find files and </w:t>
          </w:r>
          <w:proofErr w:type="gramStart"/>
          <w:r w:rsidR="004A63B4">
            <w:t>folders</w:t>
          </w:r>
          <w:proofErr w:type="gramEnd"/>
        </w:sdtContent>
      </w:sdt>
      <w:r w:rsidR="004A63B4">
        <w:t>(</w:t>
      </w:r>
      <w:sdt>
        <w:sdtPr>
          <w:id w:val="-1412465448"/>
          <w:placeholder>
            <w:docPart w:val="BE030E14F9094664AAC69D24AAE3B37D"/>
          </w:placeholder>
        </w:sdtPr>
        <w:sdtEndPr/>
        <w:sdtContent>
          <w:r w:rsidR="00BA49EF">
            <w:t xml:space="preserve">5 </w:t>
          </w:r>
        </w:sdtContent>
      </w:sdt>
      <w:r w:rsidR="004A63B4">
        <w:t xml:space="preserve">mins) </w:t>
      </w:r>
    </w:p>
    <w:p w:rsidR="004A63B4" w:rsidRDefault="00A0355F" w:rsidP="004A63B4">
      <w:pPr>
        <w:pStyle w:val="ListParagraph"/>
        <w:numPr>
          <w:ilvl w:val="0"/>
          <w:numId w:val="5"/>
        </w:numPr>
      </w:pPr>
      <w:r>
        <w:t>Demonstrate how to search for files from the Start Menu</w:t>
      </w:r>
    </w:p>
    <w:p w:rsidR="00BA49EF" w:rsidRPr="00BA49EF" w:rsidRDefault="00BA49EF" w:rsidP="00BA49EF">
      <w:pPr>
        <w:ind w:left="720"/>
      </w:pPr>
      <w:r>
        <w:rPr>
          <w:b/>
        </w:rPr>
        <w:t xml:space="preserve">ACTIVITY: </w:t>
      </w:r>
      <w:r>
        <w:t xml:space="preserve">Walk participants through </w:t>
      </w:r>
      <w:r>
        <w:rPr>
          <w:b/>
        </w:rPr>
        <w:t>Test Yourself</w:t>
      </w:r>
      <w:r>
        <w:t>.</w:t>
      </w:r>
    </w:p>
    <w:p w:rsidR="00BA49EF" w:rsidRDefault="00BA49EF" w:rsidP="00BA49EF">
      <w:pPr>
        <w:ind w:left="720"/>
        <w:rPr>
          <w:lang w:val="en-US"/>
        </w:rPr>
      </w:pPr>
      <w:r>
        <w:rPr>
          <w:b/>
          <w:lang w:val="en-US"/>
        </w:rPr>
        <w:t xml:space="preserve">Test Yourself:  </w:t>
      </w:r>
      <w:r>
        <w:rPr>
          <w:lang w:val="en-US"/>
        </w:rPr>
        <w:t xml:space="preserve">Search for one of the folders you created using the search box on the Start Menu. </w:t>
      </w:r>
    </w:p>
    <w:p w:rsidR="00BA49EF" w:rsidRPr="00BA49EF" w:rsidRDefault="00BA49EF" w:rsidP="00BA49EF">
      <w:pPr>
        <w:ind w:left="720"/>
        <w:rPr>
          <w:b/>
        </w:rPr>
      </w:pPr>
    </w:p>
    <w:p w:rsidR="00A0355F" w:rsidRDefault="009E5020" w:rsidP="00A0355F">
      <w:pPr>
        <w:pStyle w:val="Heading2"/>
        <w:numPr>
          <w:ilvl w:val="0"/>
          <w:numId w:val="4"/>
        </w:numPr>
      </w:pPr>
      <w:sdt>
        <w:sdtPr>
          <w:id w:val="1137453565"/>
          <w:placeholder>
            <w:docPart w:val="0F47E27D086B4846A786F6DC527BBE07"/>
          </w:placeholder>
        </w:sdtPr>
        <w:sdtEndPr/>
        <w:sdtContent>
          <w:r w:rsidR="00A0355F">
            <w:t xml:space="preserve">Delete files and </w:t>
          </w:r>
          <w:proofErr w:type="gramStart"/>
          <w:r w:rsidR="00A0355F">
            <w:t>folders</w:t>
          </w:r>
          <w:proofErr w:type="gramEnd"/>
        </w:sdtContent>
      </w:sdt>
      <w:r w:rsidR="00A0355F">
        <w:t>(</w:t>
      </w:r>
      <w:sdt>
        <w:sdtPr>
          <w:id w:val="212004970"/>
          <w:placeholder>
            <w:docPart w:val="DE4E1CB40EFA40F095643AAA60BBB965"/>
          </w:placeholder>
        </w:sdtPr>
        <w:sdtEndPr/>
        <w:sdtContent>
          <w:r w:rsidR="00BA49EF">
            <w:t xml:space="preserve">5 </w:t>
          </w:r>
        </w:sdtContent>
      </w:sdt>
      <w:r w:rsidR="00A0355F">
        <w:t xml:space="preserve">mins) </w:t>
      </w:r>
    </w:p>
    <w:p w:rsidR="00A0355F" w:rsidRDefault="00A0355F" w:rsidP="00A0355F">
      <w:pPr>
        <w:pStyle w:val="ListParagraph"/>
        <w:numPr>
          <w:ilvl w:val="0"/>
          <w:numId w:val="5"/>
        </w:numPr>
      </w:pPr>
      <w:r>
        <w:t>Demonstrate how to delete a file or folder</w:t>
      </w:r>
    </w:p>
    <w:p w:rsidR="00A0355F" w:rsidRDefault="00A0355F" w:rsidP="00A0355F">
      <w:pPr>
        <w:pStyle w:val="ListParagraph"/>
        <w:numPr>
          <w:ilvl w:val="0"/>
          <w:numId w:val="5"/>
        </w:numPr>
      </w:pPr>
      <w:r>
        <w:t>Explain how the Recycle Bin works (</w:t>
      </w:r>
      <w:proofErr w:type="spellStart"/>
      <w:r>
        <w:t>ie</w:t>
      </w:r>
      <w:proofErr w:type="spellEnd"/>
      <w:r>
        <w:t>, if you delete a file from the Desktop, it will go to the Recycle Bin.  If you delete a file from a USB, it does not go to the Recycle Bin; it is permanently deleted)</w:t>
      </w:r>
    </w:p>
    <w:p w:rsidR="00A0355F" w:rsidRDefault="00A0355F" w:rsidP="00A0355F">
      <w:pPr>
        <w:pStyle w:val="ListParagraph"/>
        <w:numPr>
          <w:ilvl w:val="0"/>
          <w:numId w:val="5"/>
        </w:numPr>
      </w:pPr>
      <w:r>
        <w:t>Demonstrate how to move a file from the Recycle Bin back to the Desktop</w:t>
      </w:r>
    </w:p>
    <w:p w:rsidR="00BA49EF" w:rsidRDefault="00BA49EF" w:rsidP="00BA49EF">
      <w:pPr>
        <w:ind w:left="720"/>
      </w:pPr>
      <w:r>
        <w:rPr>
          <w:b/>
        </w:rPr>
        <w:t>ACTIVITY:</w:t>
      </w:r>
      <w:r>
        <w:t xml:space="preserve"> Walk participants through </w:t>
      </w:r>
      <w:r>
        <w:rPr>
          <w:b/>
        </w:rPr>
        <w:t xml:space="preserve">Test Yourself </w:t>
      </w:r>
      <w:r>
        <w:t>activity.</w:t>
      </w:r>
    </w:p>
    <w:p w:rsidR="00CC75E7" w:rsidRDefault="00BA49EF" w:rsidP="00402D77">
      <w:pPr>
        <w:ind w:firstLine="720"/>
        <w:rPr>
          <w:szCs w:val="24"/>
        </w:rPr>
      </w:pPr>
      <w:r w:rsidRPr="002236E5">
        <w:rPr>
          <w:b/>
          <w:szCs w:val="24"/>
        </w:rPr>
        <w:t xml:space="preserve">Test Yourself:  </w:t>
      </w:r>
      <w:r w:rsidRPr="002236E5">
        <w:rPr>
          <w:szCs w:val="24"/>
        </w:rPr>
        <w:t xml:space="preserve">Delete all the files and folders you created for this class. </w:t>
      </w:r>
    </w:p>
    <w:p w:rsidR="00402D77" w:rsidRDefault="00402D77" w:rsidP="00402D77">
      <w:pPr>
        <w:ind w:firstLine="720"/>
        <w:rPr>
          <w:szCs w:val="24"/>
        </w:rPr>
      </w:pPr>
    </w:p>
    <w:p w:rsidR="00402D77" w:rsidRPr="00402D77" w:rsidRDefault="00402D77" w:rsidP="00402D77">
      <w:pPr>
        <w:ind w:firstLine="720"/>
        <w:rPr>
          <w:szCs w:val="24"/>
        </w:rPr>
      </w:pPr>
    </w:p>
    <w:p w:rsidR="00CC75E7" w:rsidRPr="00E2124A" w:rsidRDefault="00CC75E7" w:rsidP="00CC75E7">
      <w:pPr>
        <w:pStyle w:val="Heading2"/>
      </w:pPr>
      <w:r w:rsidRPr="00E2124A">
        <w:t>Wrap Up/Closing (2 mins)</w:t>
      </w:r>
    </w:p>
    <w:p w:rsidR="00CC75E7" w:rsidRPr="00A30C33" w:rsidRDefault="00CC75E7" w:rsidP="00CC75E7">
      <w:pPr>
        <w:pStyle w:val="ListParagraph"/>
        <w:numPr>
          <w:ilvl w:val="0"/>
          <w:numId w:val="9"/>
        </w:numPr>
        <w:spacing w:after="0" w:line="240" w:lineRule="auto"/>
        <w:contextualSpacing w:val="0"/>
        <w:rPr>
          <w:rFonts w:eastAsia="MS Mincho"/>
          <w:lang w:eastAsia="ja-JP"/>
        </w:rPr>
      </w:pPr>
      <w:r w:rsidRPr="00A30C33">
        <w:rPr>
          <w:rFonts w:eastAsia="MS Mincho"/>
          <w:lang w:eastAsia="ja-JP"/>
        </w:rPr>
        <w:t>Highlight the upcoming technology classes and share the types of topics that will be covered</w:t>
      </w:r>
    </w:p>
    <w:p w:rsidR="00CC75E7" w:rsidRPr="00A30C33" w:rsidRDefault="00CC75E7" w:rsidP="00CC75E7">
      <w:pPr>
        <w:pStyle w:val="ListParagraph"/>
        <w:numPr>
          <w:ilvl w:val="0"/>
          <w:numId w:val="9"/>
        </w:numPr>
        <w:spacing w:after="0" w:line="240" w:lineRule="auto"/>
        <w:contextualSpacing w:val="0"/>
        <w:rPr>
          <w:rFonts w:eastAsia="MS Mincho"/>
          <w:lang w:eastAsia="ja-JP"/>
        </w:rPr>
      </w:pPr>
      <w:r w:rsidRPr="00A30C33">
        <w:rPr>
          <w:rFonts w:eastAsia="MS Mincho"/>
          <w:lang w:eastAsia="ja-JP"/>
        </w:rPr>
        <w:t>Ask if there are questions and answer any that were “parked” during the session</w:t>
      </w:r>
    </w:p>
    <w:p w:rsidR="00CC75E7" w:rsidRPr="00A30C33" w:rsidRDefault="00CC75E7" w:rsidP="00CC75E7">
      <w:pPr>
        <w:pStyle w:val="ListParagraph"/>
        <w:numPr>
          <w:ilvl w:val="0"/>
          <w:numId w:val="9"/>
        </w:numPr>
        <w:spacing w:after="0" w:line="240" w:lineRule="auto"/>
        <w:contextualSpacing w:val="0"/>
        <w:rPr>
          <w:rFonts w:eastAsia="MS Mincho"/>
          <w:lang w:eastAsia="ja-JP"/>
        </w:rPr>
      </w:pPr>
      <w:r w:rsidRPr="00A30C33">
        <w:rPr>
          <w:rFonts w:eastAsia="MS Mincho"/>
          <w:lang w:eastAsia="ja-JP"/>
        </w:rPr>
        <w:t>Thank participants for coming and ask them to complete the class survey before leaving</w:t>
      </w:r>
    </w:p>
    <w:p w:rsidR="00CC75E7" w:rsidRDefault="00CC75E7" w:rsidP="00CC75E7"/>
    <w:p w:rsidR="00080BFB" w:rsidRDefault="00080BFB" w:rsidP="00080BFB">
      <w:pPr>
        <w:pStyle w:val="Heading2"/>
      </w:pPr>
    </w:p>
    <w:p w:rsidR="00080BFB" w:rsidRDefault="00080BFB" w:rsidP="00080BFB">
      <w:pPr>
        <w:rPr>
          <w:sz w:val="2"/>
        </w:rPr>
      </w:pPr>
    </w:p>
    <w:p w:rsidR="00080BFB" w:rsidRDefault="00080BFB" w:rsidP="00080BFB"/>
    <w:p w:rsidR="00454948" w:rsidRPr="00454948" w:rsidRDefault="00454948" w:rsidP="00080BFB"/>
    <w:sectPr w:rsidR="00454948" w:rsidRPr="00454948" w:rsidSect="00A0355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8A" w:rsidRDefault="00C93B8A" w:rsidP="00C93B8A">
      <w:pPr>
        <w:spacing w:after="0" w:line="240" w:lineRule="auto"/>
      </w:pPr>
      <w:r>
        <w:separator/>
      </w:r>
    </w:p>
  </w:endnote>
  <w:endnote w:type="continuationSeparator" w:id="0">
    <w:p w:rsidR="00C93B8A" w:rsidRDefault="00C93B8A" w:rsidP="00C9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8A" w:rsidRPr="00C93B8A" w:rsidRDefault="00C93B8A" w:rsidP="00C93B8A">
    <w:pPr>
      <w:pStyle w:val="Footer"/>
      <w:jc w:val="right"/>
    </w:pPr>
    <w:r>
      <w:rPr>
        <w:rFonts w:ascii="Arial" w:hAnsi="Arial" w:cs="Arial"/>
        <w:sz w:val="16"/>
      </w:rPr>
      <w:fldChar w:fldCharType="begin"/>
    </w:r>
    <w:r>
      <w:rPr>
        <w:rFonts w:ascii="Arial" w:hAnsi="Arial" w:cs="Arial"/>
        <w:sz w:val="16"/>
      </w:rPr>
      <w:instrText xml:space="preserve"> DOCPROPERTY "PC DOCS Number"  \* MERGEFORMAT </w:instrText>
    </w:r>
    <w:r>
      <w:rPr>
        <w:rFonts w:ascii="Arial" w:hAnsi="Arial" w:cs="Arial"/>
        <w:sz w:val="16"/>
      </w:rPr>
      <w:fldChar w:fldCharType="separate"/>
    </w:r>
    <w:r w:rsidR="00402D77">
      <w:rPr>
        <w:rFonts w:ascii="Arial" w:hAnsi="Arial" w:cs="Arial"/>
        <w:sz w:val="16"/>
      </w:rPr>
      <w:t>1346082v1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8A" w:rsidRDefault="00C93B8A" w:rsidP="00C93B8A">
      <w:pPr>
        <w:spacing w:after="0" w:line="240" w:lineRule="auto"/>
      </w:pPr>
      <w:r>
        <w:separator/>
      </w:r>
    </w:p>
  </w:footnote>
  <w:footnote w:type="continuationSeparator" w:id="0">
    <w:p w:rsidR="00C93B8A" w:rsidRDefault="00C93B8A" w:rsidP="00C93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094"/>
    <w:multiLevelType w:val="hybridMultilevel"/>
    <w:tmpl w:val="5A387A9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017933F5"/>
    <w:multiLevelType w:val="hybridMultilevel"/>
    <w:tmpl w:val="ACE66B7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18A31CB"/>
    <w:multiLevelType w:val="multilevel"/>
    <w:tmpl w:val="F498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23EE9"/>
    <w:multiLevelType w:val="hybridMultilevel"/>
    <w:tmpl w:val="55D681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2995071"/>
    <w:multiLevelType w:val="hybridMultilevel"/>
    <w:tmpl w:val="C0588BD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207BEE"/>
    <w:multiLevelType w:val="hybridMultilevel"/>
    <w:tmpl w:val="6E844A2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A797C03"/>
    <w:multiLevelType w:val="hybridMultilevel"/>
    <w:tmpl w:val="B4DC0B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0C4148B8"/>
    <w:multiLevelType w:val="multilevel"/>
    <w:tmpl w:val="1F34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339CE"/>
    <w:multiLevelType w:val="hybridMultilevel"/>
    <w:tmpl w:val="BD38A6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8134932"/>
    <w:multiLevelType w:val="multilevel"/>
    <w:tmpl w:val="8798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57933"/>
    <w:multiLevelType w:val="hybridMultilevel"/>
    <w:tmpl w:val="352AD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3F2105"/>
    <w:multiLevelType w:val="hybridMultilevel"/>
    <w:tmpl w:val="FE661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9134DC"/>
    <w:multiLevelType w:val="hybridMultilevel"/>
    <w:tmpl w:val="57F848D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15:restartNumberingAfterBreak="0">
    <w:nsid w:val="33237F70"/>
    <w:multiLevelType w:val="hybridMultilevel"/>
    <w:tmpl w:val="7844641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348E7914"/>
    <w:multiLevelType w:val="hybridMultilevel"/>
    <w:tmpl w:val="9C307D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A8D6E93"/>
    <w:multiLevelType w:val="hybridMultilevel"/>
    <w:tmpl w:val="CDD2A62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15:restartNumberingAfterBreak="0">
    <w:nsid w:val="3BB005D4"/>
    <w:multiLevelType w:val="hybridMultilevel"/>
    <w:tmpl w:val="9C8E93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BC945B1"/>
    <w:multiLevelType w:val="hybridMultilevel"/>
    <w:tmpl w:val="D0C6F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CD012B"/>
    <w:multiLevelType w:val="hybridMultilevel"/>
    <w:tmpl w:val="AB80F0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F916EAF"/>
    <w:multiLevelType w:val="hybridMultilevel"/>
    <w:tmpl w:val="03727C42"/>
    <w:lvl w:ilvl="0" w:tplc="79E22E20">
      <w:start w:val="2"/>
      <w:numFmt w:val="bullet"/>
      <w:lvlText w:val="-"/>
      <w:lvlJc w:val="left"/>
      <w:pPr>
        <w:ind w:left="2520" w:hanging="360"/>
      </w:pPr>
      <w:rPr>
        <w:rFonts w:ascii="Calibri" w:eastAsiaTheme="minorHAnsi" w:hAnsi="Calibri" w:cstheme="minorBid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45A9160C"/>
    <w:multiLevelType w:val="hybridMultilevel"/>
    <w:tmpl w:val="B180F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EE298D"/>
    <w:multiLevelType w:val="multilevel"/>
    <w:tmpl w:val="898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6538C"/>
    <w:multiLevelType w:val="hybridMultilevel"/>
    <w:tmpl w:val="F2AC6B86"/>
    <w:lvl w:ilvl="0" w:tplc="79E22E20">
      <w:start w:val="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D947B69"/>
    <w:multiLevelType w:val="hybridMultilevel"/>
    <w:tmpl w:val="99AA86D2"/>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start w:val="1"/>
      <w:numFmt w:val="bullet"/>
      <w:lvlText w:val=""/>
      <w:lvlJc w:val="left"/>
      <w:pPr>
        <w:ind w:left="2444" w:hanging="360"/>
      </w:pPr>
      <w:rPr>
        <w:rFonts w:ascii="Wingdings" w:hAnsi="Wingdings" w:hint="default"/>
      </w:rPr>
    </w:lvl>
    <w:lvl w:ilvl="3" w:tplc="10090001">
      <w:start w:val="1"/>
      <w:numFmt w:val="bullet"/>
      <w:lvlText w:val=""/>
      <w:lvlJc w:val="left"/>
      <w:pPr>
        <w:ind w:left="3164" w:hanging="360"/>
      </w:pPr>
      <w:rPr>
        <w:rFonts w:ascii="Symbol" w:hAnsi="Symbol" w:hint="default"/>
      </w:rPr>
    </w:lvl>
    <w:lvl w:ilvl="4" w:tplc="10090003">
      <w:start w:val="1"/>
      <w:numFmt w:val="bullet"/>
      <w:lvlText w:val="o"/>
      <w:lvlJc w:val="left"/>
      <w:pPr>
        <w:ind w:left="3884" w:hanging="360"/>
      </w:pPr>
      <w:rPr>
        <w:rFonts w:ascii="Courier New" w:hAnsi="Courier New" w:cs="Courier New" w:hint="default"/>
      </w:rPr>
    </w:lvl>
    <w:lvl w:ilvl="5" w:tplc="10090005">
      <w:start w:val="1"/>
      <w:numFmt w:val="bullet"/>
      <w:lvlText w:val=""/>
      <w:lvlJc w:val="left"/>
      <w:pPr>
        <w:ind w:left="4604" w:hanging="360"/>
      </w:pPr>
      <w:rPr>
        <w:rFonts w:ascii="Wingdings" w:hAnsi="Wingdings" w:hint="default"/>
      </w:rPr>
    </w:lvl>
    <w:lvl w:ilvl="6" w:tplc="10090001">
      <w:start w:val="1"/>
      <w:numFmt w:val="bullet"/>
      <w:lvlText w:val=""/>
      <w:lvlJc w:val="left"/>
      <w:pPr>
        <w:ind w:left="5324" w:hanging="360"/>
      </w:pPr>
      <w:rPr>
        <w:rFonts w:ascii="Symbol" w:hAnsi="Symbol" w:hint="default"/>
      </w:rPr>
    </w:lvl>
    <w:lvl w:ilvl="7" w:tplc="10090003">
      <w:start w:val="1"/>
      <w:numFmt w:val="bullet"/>
      <w:lvlText w:val="o"/>
      <w:lvlJc w:val="left"/>
      <w:pPr>
        <w:ind w:left="6044" w:hanging="360"/>
      </w:pPr>
      <w:rPr>
        <w:rFonts w:ascii="Courier New" w:hAnsi="Courier New" w:cs="Courier New" w:hint="default"/>
      </w:rPr>
    </w:lvl>
    <w:lvl w:ilvl="8" w:tplc="10090005">
      <w:start w:val="1"/>
      <w:numFmt w:val="bullet"/>
      <w:lvlText w:val=""/>
      <w:lvlJc w:val="left"/>
      <w:pPr>
        <w:ind w:left="6764" w:hanging="360"/>
      </w:pPr>
      <w:rPr>
        <w:rFonts w:ascii="Wingdings" w:hAnsi="Wingdings" w:hint="default"/>
      </w:rPr>
    </w:lvl>
  </w:abstractNum>
  <w:abstractNum w:abstractNumId="24" w15:restartNumberingAfterBreak="0">
    <w:nsid w:val="4DE34F4F"/>
    <w:multiLevelType w:val="hybridMultilevel"/>
    <w:tmpl w:val="39721B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03E10C3"/>
    <w:multiLevelType w:val="hybridMultilevel"/>
    <w:tmpl w:val="F40E6E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D002C9"/>
    <w:multiLevelType w:val="hybridMultilevel"/>
    <w:tmpl w:val="6266420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7" w15:restartNumberingAfterBreak="0">
    <w:nsid w:val="57633B18"/>
    <w:multiLevelType w:val="hybridMultilevel"/>
    <w:tmpl w:val="7D189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9850B76"/>
    <w:multiLevelType w:val="hybridMultilevel"/>
    <w:tmpl w:val="76D2F0D8"/>
    <w:lvl w:ilvl="0" w:tplc="1EB2EE2C">
      <w:start w:val="1"/>
      <w:numFmt w:val="decimal"/>
      <w:lvlText w:val="%1."/>
      <w:lvlJc w:val="left"/>
      <w:pPr>
        <w:ind w:left="1080" w:hanging="360"/>
      </w:pPr>
      <w:rPr>
        <w:rFonts w:asciiTheme="minorHAnsi" w:eastAsiaTheme="minorHAnsi" w:hAnsiTheme="minorHAnsi" w:cstheme="minorBidi"/>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B0A4A0A"/>
    <w:multiLevelType w:val="hybridMultilevel"/>
    <w:tmpl w:val="C10A52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0" w15:restartNumberingAfterBreak="0">
    <w:nsid w:val="61833041"/>
    <w:multiLevelType w:val="multilevel"/>
    <w:tmpl w:val="C2EE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8C1B0F"/>
    <w:multiLevelType w:val="hybridMultilevel"/>
    <w:tmpl w:val="6F28C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9E52D9"/>
    <w:multiLevelType w:val="hybridMultilevel"/>
    <w:tmpl w:val="2C283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67B27170"/>
    <w:multiLevelType w:val="hybridMultilevel"/>
    <w:tmpl w:val="56289D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B9A37C6"/>
    <w:multiLevelType w:val="hybridMultilevel"/>
    <w:tmpl w:val="E1BA57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C2E7340"/>
    <w:multiLevelType w:val="hybridMultilevel"/>
    <w:tmpl w:val="41805DA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F1A76A6"/>
    <w:multiLevelType w:val="hybridMultilevel"/>
    <w:tmpl w:val="28B2B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941DE6"/>
    <w:multiLevelType w:val="hybridMultilevel"/>
    <w:tmpl w:val="7A2EBE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51041DF"/>
    <w:multiLevelType w:val="hybridMultilevel"/>
    <w:tmpl w:val="96E2C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5E2408A"/>
    <w:multiLevelType w:val="hybridMultilevel"/>
    <w:tmpl w:val="0926380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8A363A1"/>
    <w:multiLevelType w:val="hybridMultilevel"/>
    <w:tmpl w:val="DAFC7B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C453B67"/>
    <w:multiLevelType w:val="hybridMultilevel"/>
    <w:tmpl w:val="51C425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7D487FF1"/>
    <w:multiLevelType w:val="hybridMultilevel"/>
    <w:tmpl w:val="69F8E1A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D632594"/>
    <w:multiLevelType w:val="hybridMultilevel"/>
    <w:tmpl w:val="81DE989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11"/>
  </w:num>
  <w:num w:numId="2">
    <w:abstractNumId w:val="39"/>
  </w:num>
  <w:num w:numId="3">
    <w:abstractNumId w:val="28"/>
  </w:num>
  <w:num w:numId="4">
    <w:abstractNumId w:val="4"/>
  </w:num>
  <w:num w:numId="5">
    <w:abstractNumId w:val="1"/>
  </w:num>
  <w:num w:numId="6">
    <w:abstractNumId w:val="22"/>
  </w:num>
  <w:num w:numId="7">
    <w:abstractNumId w:val="19"/>
  </w:num>
  <w:num w:numId="8">
    <w:abstractNumId w:val="25"/>
  </w:num>
  <w:num w:numId="9">
    <w:abstractNumId w:val="36"/>
  </w:num>
  <w:num w:numId="10">
    <w:abstractNumId w:val="20"/>
  </w:num>
  <w:num w:numId="11">
    <w:abstractNumId w:val="23"/>
  </w:num>
  <w:num w:numId="12">
    <w:abstractNumId w:val="32"/>
  </w:num>
  <w:num w:numId="13">
    <w:abstractNumId w:val="34"/>
  </w:num>
  <w:num w:numId="14">
    <w:abstractNumId w:val="8"/>
  </w:num>
  <w:num w:numId="15">
    <w:abstractNumId w:val="16"/>
  </w:num>
  <w:num w:numId="16">
    <w:abstractNumId w:val="24"/>
  </w:num>
  <w:num w:numId="17">
    <w:abstractNumId w:val="38"/>
  </w:num>
  <w:num w:numId="18">
    <w:abstractNumId w:val="18"/>
  </w:num>
  <w:num w:numId="19">
    <w:abstractNumId w:val="43"/>
  </w:num>
  <w:num w:numId="20">
    <w:abstractNumId w:val="41"/>
  </w:num>
  <w:num w:numId="21">
    <w:abstractNumId w:val="27"/>
  </w:num>
  <w:num w:numId="22">
    <w:abstractNumId w:val="13"/>
  </w:num>
  <w:num w:numId="23">
    <w:abstractNumId w:val="5"/>
  </w:num>
  <w:num w:numId="24">
    <w:abstractNumId w:val="26"/>
  </w:num>
  <w:num w:numId="25">
    <w:abstractNumId w:val="37"/>
  </w:num>
  <w:num w:numId="26">
    <w:abstractNumId w:val="42"/>
  </w:num>
  <w:num w:numId="27">
    <w:abstractNumId w:val="15"/>
  </w:num>
  <w:num w:numId="28">
    <w:abstractNumId w:val="29"/>
  </w:num>
  <w:num w:numId="29">
    <w:abstractNumId w:val="33"/>
  </w:num>
  <w:num w:numId="30">
    <w:abstractNumId w:val="12"/>
  </w:num>
  <w:num w:numId="31">
    <w:abstractNumId w:val="40"/>
  </w:num>
  <w:num w:numId="32">
    <w:abstractNumId w:val="14"/>
  </w:num>
  <w:num w:numId="33">
    <w:abstractNumId w:val="0"/>
  </w:num>
  <w:num w:numId="34">
    <w:abstractNumId w:val="6"/>
  </w:num>
  <w:num w:numId="35">
    <w:abstractNumId w:val="31"/>
  </w:num>
  <w:num w:numId="36">
    <w:abstractNumId w:val="30"/>
  </w:num>
  <w:num w:numId="37">
    <w:abstractNumId w:val="2"/>
  </w:num>
  <w:num w:numId="38">
    <w:abstractNumId w:val="9"/>
  </w:num>
  <w:num w:numId="39">
    <w:abstractNumId w:val="21"/>
  </w:num>
  <w:num w:numId="40">
    <w:abstractNumId w:val="7"/>
  </w:num>
  <w:num w:numId="41">
    <w:abstractNumId w:val="35"/>
  </w:num>
  <w:num w:numId="42">
    <w:abstractNumId w:val="17"/>
  </w:num>
  <w:num w:numId="43">
    <w:abstractNumId w:val="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EA"/>
    <w:rsid w:val="00042994"/>
    <w:rsid w:val="00080BFB"/>
    <w:rsid w:val="00081928"/>
    <w:rsid w:val="00083200"/>
    <w:rsid w:val="00100F9E"/>
    <w:rsid w:val="001015AC"/>
    <w:rsid w:val="00126664"/>
    <w:rsid w:val="00127306"/>
    <w:rsid w:val="00140CA5"/>
    <w:rsid w:val="00180329"/>
    <w:rsid w:val="00192804"/>
    <w:rsid w:val="001945DE"/>
    <w:rsid w:val="00196BFE"/>
    <w:rsid w:val="001C33A5"/>
    <w:rsid w:val="001E4886"/>
    <w:rsid w:val="001F36DC"/>
    <w:rsid w:val="00244BD7"/>
    <w:rsid w:val="00263D22"/>
    <w:rsid w:val="00266BA9"/>
    <w:rsid w:val="0027414E"/>
    <w:rsid w:val="002B124A"/>
    <w:rsid w:val="002E18AD"/>
    <w:rsid w:val="002F294F"/>
    <w:rsid w:val="00312408"/>
    <w:rsid w:val="00333786"/>
    <w:rsid w:val="003A5461"/>
    <w:rsid w:val="003F4980"/>
    <w:rsid w:val="003F690A"/>
    <w:rsid w:val="00402D77"/>
    <w:rsid w:val="00406780"/>
    <w:rsid w:val="00441734"/>
    <w:rsid w:val="00454948"/>
    <w:rsid w:val="004625E2"/>
    <w:rsid w:val="00476E8F"/>
    <w:rsid w:val="00480AFD"/>
    <w:rsid w:val="00492808"/>
    <w:rsid w:val="004A63B4"/>
    <w:rsid w:val="004B1995"/>
    <w:rsid w:val="004C36F2"/>
    <w:rsid w:val="004D05FD"/>
    <w:rsid w:val="004E18D8"/>
    <w:rsid w:val="004F4BAE"/>
    <w:rsid w:val="0054011D"/>
    <w:rsid w:val="005C5432"/>
    <w:rsid w:val="00606FF9"/>
    <w:rsid w:val="006135BE"/>
    <w:rsid w:val="00613BFD"/>
    <w:rsid w:val="006353F2"/>
    <w:rsid w:val="00645697"/>
    <w:rsid w:val="00655F98"/>
    <w:rsid w:val="006E2B7B"/>
    <w:rsid w:val="006E3A48"/>
    <w:rsid w:val="00727532"/>
    <w:rsid w:val="00737825"/>
    <w:rsid w:val="00797AEA"/>
    <w:rsid w:val="007D28E1"/>
    <w:rsid w:val="00815495"/>
    <w:rsid w:val="00815747"/>
    <w:rsid w:val="008418DE"/>
    <w:rsid w:val="0085078A"/>
    <w:rsid w:val="0089666F"/>
    <w:rsid w:val="008A1002"/>
    <w:rsid w:val="008A67D3"/>
    <w:rsid w:val="0094177E"/>
    <w:rsid w:val="009811C7"/>
    <w:rsid w:val="00996AC9"/>
    <w:rsid w:val="009E4FE6"/>
    <w:rsid w:val="009E5020"/>
    <w:rsid w:val="00A0355F"/>
    <w:rsid w:val="00A049FE"/>
    <w:rsid w:val="00A14141"/>
    <w:rsid w:val="00A205F1"/>
    <w:rsid w:val="00A41920"/>
    <w:rsid w:val="00A851B6"/>
    <w:rsid w:val="00AC1A07"/>
    <w:rsid w:val="00AE556A"/>
    <w:rsid w:val="00B13B64"/>
    <w:rsid w:val="00B55E91"/>
    <w:rsid w:val="00B5767D"/>
    <w:rsid w:val="00B707CD"/>
    <w:rsid w:val="00B74986"/>
    <w:rsid w:val="00BA1C10"/>
    <w:rsid w:val="00BA28A1"/>
    <w:rsid w:val="00BA49EF"/>
    <w:rsid w:val="00C152E1"/>
    <w:rsid w:val="00C613ED"/>
    <w:rsid w:val="00C93B8A"/>
    <w:rsid w:val="00CC75E7"/>
    <w:rsid w:val="00CF3C98"/>
    <w:rsid w:val="00D01DC9"/>
    <w:rsid w:val="00D9203C"/>
    <w:rsid w:val="00DA3DF8"/>
    <w:rsid w:val="00DC6AFB"/>
    <w:rsid w:val="00DD4F63"/>
    <w:rsid w:val="00E23384"/>
    <w:rsid w:val="00E312CE"/>
    <w:rsid w:val="00E55F1C"/>
    <w:rsid w:val="00E56276"/>
    <w:rsid w:val="00E736B3"/>
    <w:rsid w:val="00E73B4A"/>
    <w:rsid w:val="00EA45C9"/>
    <w:rsid w:val="00F45DDE"/>
    <w:rsid w:val="00F838DD"/>
    <w:rsid w:val="00F9432E"/>
    <w:rsid w:val="00FB2D84"/>
    <w:rsid w:val="00FB3150"/>
    <w:rsid w:val="00FD44B5"/>
    <w:rsid w:val="00FF4D8D"/>
    <w:rsid w:val="00FF5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063F2-D841-4E2D-AB59-20952730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78A"/>
    <w:rPr>
      <w:sz w:val="24"/>
    </w:rPr>
  </w:style>
  <w:style w:type="paragraph" w:styleId="Heading1">
    <w:name w:val="heading 1"/>
    <w:basedOn w:val="Normal"/>
    <w:next w:val="Normal"/>
    <w:link w:val="Heading1Char"/>
    <w:uiPriority w:val="9"/>
    <w:qFormat/>
    <w:rsid w:val="00797AEA"/>
    <w:pPr>
      <w:keepNext/>
      <w:keepLines/>
      <w:spacing w:before="240" w:after="0"/>
      <w:outlineLvl w:val="0"/>
    </w:pPr>
    <w:rPr>
      <w:rFonts w:asciiTheme="majorHAnsi" w:eastAsiaTheme="majorEastAsia" w:hAnsiTheme="majorHAnsi" w:cstheme="majorBidi"/>
      <w:color w:val="00287C" w:themeColor="accent1" w:themeShade="BF"/>
      <w:sz w:val="32"/>
      <w:szCs w:val="32"/>
    </w:rPr>
  </w:style>
  <w:style w:type="paragraph" w:styleId="Heading2">
    <w:name w:val="heading 2"/>
    <w:basedOn w:val="Normal"/>
    <w:next w:val="Normal"/>
    <w:link w:val="Heading2Char"/>
    <w:uiPriority w:val="9"/>
    <w:unhideWhenUsed/>
    <w:qFormat/>
    <w:rsid w:val="00797AEA"/>
    <w:pPr>
      <w:keepNext/>
      <w:keepLines/>
      <w:spacing w:before="40" w:after="0"/>
      <w:outlineLvl w:val="1"/>
    </w:pPr>
    <w:rPr>
      <w:rFonts w:asciiTheme="majorHAnsi" w:eastAsiaTheme="majorEastAsia" w:hAnsiTheme="majorHAnsi" w:cstheme="majorBidi"/>
      <w:color w:val="00287C" w:themeColor="accent1" w:themeShade="BF"/>
      <w:sz w:val="26"/>
      <w:szCs w:val="26"/>
    </w:rPr>
  </w:style>
  <w:style w:type="paragraph" w:styleId="Heading3">
    <w:name w:val="heading 3"/>
    <w:basedOn w:val="Normal"/>
    <w:next w:val="Normal"/>
    <w:link w:val="Heading3Char"/>
    <w:uiPriority w:val="9"/>
    <w:semiHidden/>
    <w:unhideWhenUsed/>
    <w:qFormat/>
    <w:rsid w:val="00080BFB"/>
    <w:pPr>
      <w:keepNext/>
      <w:keepLines/>
      <w:spacing w:before="40" w:after="0"/>
      <w:outlineLvl w:val="2"/>
    </w:pPr>
    <w:rPr>
      <w:rFonts w:asciiTheme="majorHAnsi" w:eastAsiaTheme="majorEastAsia" w:hAnsiTheme="majorHAnsi" w:cstheme="majorBidi"/>
      <w:color w:val="001B52"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EA"/>
    <w:rPr>
      <w:rFonts w:asciiTheme="majorHAnsi" w:eastAsiaTheme="majorEastAsia" w:hAnsiTheme="majorHAnsi" w:cstheme="majorBidi"/>
      <w:color w:val="00287C" w:themeColor="accent1" w:themeShade="BF"/>
      <w:sz w:val="32"/>
      <w:szCs w:val="32"/>
    </w:rPr>
  </w:style>
  <w:style w:type="character" w:styleId="PlaceholderText">
    <w:name w:val="Placeholder Text"/>
    <w:basedOn w:val="DefaultParagraphFont"/>
    <w:uiPriority w:val="99"/>
    <w:semiHidden/>
    <w:rsid w:val="00797AEA"/>
    <w:rPr>
      <w:color w:val="808080"/>
    </w:rPr>
  </w:style>
  <w:style w:type="character" w:customStyle="1" w:styleId="Heading2Char">
    <w:name w:val="Heading 2 Char"/>
    <w:basedOn w:val="DefaultParagraphFont"/>
    <w:link w:val="Heading2"/>
    <w:uiPriority w:val="9"/>
    <w:rsid w:val="00797AEA"/>
    <w:rPr>
      <w:rFonts w:asciiTheme="majorHAnsi" w:eastAsiaTheme="majorEastAsia" w:hAnsiTheme="majorHAnsi" w:cstheme="majorBidi"/>
      <w:color w:val="00287C" w:themeColor="accent1" w:themeShade="BF"/>
      <w:sz w:val="26"/>
      <w:szCs w:val="26"/>
    </w:rPr>
  </w:style>
  <w:style w:type="paragraph" w:styleId="Header">
    <w:name w:val="header"/>
    <w:basedOn w:val="Normal"/>
    <w:link w:val="HeaderChar"/>
    <w:uiPriority w:val="99"/>
    <w:unhideWhenUsed/>
    <w:rsid w:val="00C93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B8A"/>
    <w:rPr>
      <w:sz w:val="24"/>
    </w:rPr>
  </w:style>
  <w:style w:type="paragraph" w:styleId="Footer">
    <w:name w:val="footer"/>
    <w:basedOn w:val="Normal"/>
    <w:link w:val="FooterChar"/>
    <w:uiPriority w:val="99"/>
    <w:unhideWhenUsed/>
    <w:rsid w:val="00C93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8A"/>
    <w:rPr>
      <w:sz w:val="24"/>
    </w:rPr>
  </w:style>
  <w:style w:type="paragraph" w:styleId="ListParagraph">
    <w:name w:val="List Paragraph"/>
    <w:basedOn w:val="Normal"/>
    <w:link w:val="ListParagraphChar"/>
    <w:uiPriority w:val="34"/>
    <w:qFormat/>
    <w:rsid w:val="001945DE"/>
    <w:pPr>
      <w:ind w:left="720"/>
      <w:contextualSpacing/>
    </w:pPr>
  </w:style>
  <w:style w:type="paragraph" w:styleId="BalloonText">
    <w:name w:val="Balloon Text"/>
    <w:basedOn w:val="Normal"/>
    <w:link w:val="BalloonTextChar"/>
    <w:uiPriority w:val="99"/>
    <w:semiHidden/>
    <w:unhideWhenUsed/>
    <w:rsid w:val="00FF5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BB"/>
    <w:rPr>
      <w:rFonts w:ascii="Segoe UI" w:hAnsi="Segoe UI" w:cs="Segoe UI"/>
      <w:sz w:val="18"/>
      <w:szCs w:val="18"/>
    </w:rPr>
  </w:style>
  <w:style w:type="character" w:customStyle="1" w:styleId="Heading3Char">
    <w:name w:val="Heading 3 Char"/>
    <w:basedOn w:val="DefaultParagraphFont"/>
    <w:link w:val="Heading3"/>
    <w:uiPriority w:val="9"/>
    <w:semiHidden/>
    <w:rsid w:val="00080BFB"/>
    <w:rPr>
      <w:rFonts w:asciiTheme="majorHAnsi" w:eastAsiaTheme="majorEastAsia" w:hAnsiTheme="majorHAnsi" w:cstheme="majorBidi"/>
      <w:color w:val="001B52" w:themeColor="accent1" w:themeShade="7F"/>
      <w:sz w:val="24"/>
      <w:szCs w:val="24"/>
    </w:rPr>
  </w:style>
  <w:style w:type="character" w:styleId="Hyperlink">
    <w:name w:val="Hyperlink"/>
    <w:basedOn w:val="DefaultParagraphFont"/>
    <w:uiPriority w:val="99"/>
    <w:unhideWhenUsed/>
    <w:rsid w:val="00080BFB"/>
    <w:rPr>
      <w:color w:val="17BBFD" w:themeColor="hyperlink"/>
      <w:u w:val="single"/>
    </w:rPr>
  </w:style>
  <w:style w:type="paragraph" w:styleId="NoSpacing">
    <w:name w:val="No Spacing"/>
    <w:uiPriority w:val="1"/>
    <w:qFormat/>
    <w:rsid w:val="00080BFB"/>
    <w:pPr>
      <w:spacing w:after="0" w:line="240" w:lineRule="auto"/>
    </w:pPr>
    <w:rPr>
      <w:rFonts w:eastAsiaTheme="minorEastAsia"/>
      <w:lang w:eastAsia="zh-CN"/>
    </w:rPr>
  </w:style>
  <w:style w:type="character" w:customStyle="1" w:styleId="ListParagraphChar">
    <w:name w:val="List Paragraph Char"/>
    <w:basedOn w:val="DefaultParagraphFont"/>
    <w:link w:val="ListParagraph"/>
    <w:uiPriority w:val="34"/>
    <w:locked/>
    <w:rsid w:val="00080BFB"/>
    <w:rPr>
      <w:sz w:val="24"/>
    </w:rPr>
  </w:style>
  <w:style w:type="paragraph" w:customStyle="1" w:styleId="Default">
    <w:name w:val="Default"/>
    <w:rsid w:val="00080BFB"/>
    <w:pPr>
      <w:autoSpaceDE w:val="0"/>
      <w:autoSpaceDN w:val="0"/>
      <w:adjustRightInd w:val="0"/>
      <w:spacing w:after="0" w:line="240" w:lineRule="auto"/>
    </w:pPr>
    <w:rPr>
      <w:rFonts w:ascii="Wingdings" w:eastAsiaTheme="minorEastAsia" w:hAnsi="Wingdings" w:cs="Wingdings"/>
      <w:color w:val="000000"/>
      <w:sz w:val="24"/>
      <w:szCs w:val="24"/>
      <w:lang w:eastAsia="zh-TW"/>
    </w:rPr>
  </w:style>
  <w:style w:type="table" w:styleId="TableGrid">
    <w:name w:val="Table Grid"/>
    <w:basedOn w:val="TableNormal"/>
    <w:uiPriority w:val="59"/>
    <w:rsid w:val="00080BFB"/>
    <w:pPr>
      <w:spacing w:after="0" w:line="240" w:lineRule="auto"/>
    </w:pPr>
    <w:rPr>
      <w:rFonts w:eastAsiaTheme="minorEastAsia"/>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329"/>
    <w:rPr>
      <w:color w:val="FF79C2" w:themeColor="followedHyperlink"/>
      <w:u w:val="single"/>
    </w:rPr>
  </w:style>
  <w:style w:type="table" w:customStyle="1" w:styleId="MediumList1-Accent11">
    <w:name w:val="Medium List 1 - Accent 11"/>
    <w:basedOn w:val="TableNormal"/>
    <w:uiPriority w:val="65"/>
    <w:rsid w:val="00E23384"/>
    <w:pPr>
      <w:spacing w:after="0" w:line="240" w:lineRule="auto"/>
    </w:pPr>
    <w:rPr>
      <w:color w:val="000000" w:themeColor="text1"/>
    </w:rPr>
    <w:tblPr>
      <w:tblStyleRowBandSize w:val="1"/>
      <w:tblStyleColBandSize w:val="1"/>
      <w:tblBorders>
        <w:top w:val="single" w:sz="8" w:space="0" w:color="0037A6" w:themeColor="accent1"/>
        <w:bottom w:val="single" w:sz="8" w:space="0" w:color="0037A6" w:themeColor="accent1"/>
      </w:tblBorders>
    </w:tblPr>
    <w:tblStylePr w:type="firstRow">
      <w:rPr>
        <w:rFonts w:asciiTheme="majorHAnsi" w:eastAsiaTheme="majorEastAsia" w:hAnsiTheme="majorHAnsi" w:cstheme="majorBidi"/>
      </w:rPr>
      <w:tblPr/>
      <w:tcPr>
        <w:tcBorders>
          <w:top w:val="nil"/>
          <w:bottom w:val="single" w:sz="8" w:space="0" w:color="0037A6" w:themeColor="accent1"/>
        </w:tcBorders>
      </w:tcPr>
    </w:tblStylePr>
    <w:tblStylePr w:type="lastRow">
      <w:rPr>
        <w:b/>
        <w:bCs/>
        <w:color w:val="666666" w:themeColor="text2"/>
      </w:rPr>
      <w:tblPr/>
      <w:tcPr>
        <w:tcBorders>
          <w:top w:val="single" w:sz="8" w:space="0" w:color="0037A6" w:themeColor="accent1"/>
          <w:bottom w:val="single" w:sz="8" w:space="0" w:color="0037A6" w:themeColor="accent1"/>
        </w:tcBorders>
      </w:tcPr>
    </w:tblStylePr>
    <w:tblStylePr w:type="firstCol">
      <w:rPr>
        <w:b/>
        <w:bCs/>
      </w:rPr>
    </w:tblStylePr>
    <w:tblStylePr w:type="lastCol">
      <w:rPr>
        <w:b/>
        <w:bCs/>
      </w:rPr>
      <w:tblPr/>
      <w:tcPr>
        <w:tcBorders>
          <w:top w:val="single" w:sz="8" w:space="0" w:color="0037A6" w:themeColor="accent1"/>
          <w:bottom w:val="single" w:sz="8" w:space="0" w:color="0037A6" w:themeColor="accent1"/>
        </w:tcBorders>
      </w:tcPr>
    </w:tblStylePr>
    <w:tblStylePr w:type="band1Vert">
      <w:tblPr/>
      <w:tcPr>
        <w:shd w:val="clear" w:color="auto" w:fill="AAC6FF" w:themeFill="accent1" w:themeFillTint="3F"/>
      </w:tcPr>
    </w:tblStylePr>
    <w:tblStylePr w:type="band1Horz">
      <w:tblPr/>
      <w:tcPr>
        <w:shd w:val="clear" w:color="auto" w:fill="AAC6FF" w:themeFill="accent1" w:themeFillTint="3F"/>
      </w:tcPr>
    </w:tblStylePr>
  </w:style>
  <w:style w:type="character" w:styleId="Strong">
    <w:name w:val="Strong"/>
    <w:basedOn w:val="DefaultParagraphFont"/>
    <w:uiPriority w:val="22"/>
    <w:qFormat/>
    <w:rsid w:val="00DA3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cflearnfree.org/windowsbasics/working-with-files/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4E6C828-8EA2-4029-8DD2-F74E009D4F10}"/>
      </w:docPartPr>
      <w:docPartBody>
        <w:p w:rsidR="00D540A5" w:rsidRDefault="00FE1EB3">
          <w:r w:rsidRPr="007207D1">
            <w:rPr>
              <w:rStyle w:val="PlaceholderText"/>
            </w:rPr>
            <w:t>Click here to enter text.</w:t>
          </w:r>
        </w:p>
      </w:docPartBody>
    </w:docPart>
    <w:docPart>
      <w:docPartPr>
        <w:name w:val="6C6CFB61433042268ABCEE68669422CC"/>
        <w:category>
          <w:name w:val="General"/>
          <w:gallery w:val="placeholder"/>
        </w:category>
        <w:types>
          <w:type w:val="bbPlcHdr"/>
        </w:types>
        <w:behaviors>
          <w:behavior w:val="content"/>
        </w:behaviors>
        <w:guid w:val="{9F03087D-907B-4176-BA10-2CCEEB25BA19}"/>
      </w:docPartPr>
      <w:docPartBody>
        <w:p w:rsidR="00D540A5" w:rsidRDefault="008C3184" w:rsidP="008C3184">
          <w:pPr>
            <w:pStyle w:val="6C6CFB61433042268ABCEE68669422CC9"/>
          </w:pPr>
          <w:r w:rsidRPr="0085078A">
            <w:rPr>
              <w:color w:val="767171" w:themeColor="background2" w:themeShade="80"/>
            </w:rPr>
            <w:t>[</w:t>
          </w:r>
          <w:r w:rsidRPr="0085078A">
            <w:rPr>
              <w:rStyle w:val="PlaceholderText"/>
              <w:color w:val="767171" w:themeColor="background2" w:themeShade="80"/>
            </w:rPr>
            <w:t>Choose a theme.]</w:t>
          </w:r>
        </w:p>
      </w:docPartBody>
    </w:docPart>
    <w:docPart>
      <w:docPartPr>
        <w:name w:val="F38EC30430BD49848E5326B027754879"/>
        <w:category>
          <w:name w:val="General"/>
          <w:gallery w:val="placeholder"/>
        </w:category>
        <w:types>
          <w:type w:val="bbPlcHdr"/>
        </w:types>
        <w:behaviors>
          <w:behavior w:val="content"/>
        </w:behaviors>
        <w:guid w:val="{DB50DE38-C0AC-4F85-B0EC-D9B96F5F89B9}"/>
      </w:docPartPr>
      <w:docPartBody>
        <w:p w:rsidR="00D540A5" w:rsidRDefault="008C3184" w:rsidP="008C3184">
          <w:pPr>
            <w:pStyle w:val="F38EC30430BD49848E5326B0277548795"/>
          </w:pPr>
          <w:r w:rsidRPr="0085078A">
            <w:rPr>
              <w:color w:val="767171" w:themeColor="background2" w:themeShade="80"/>
            </w:rPr>
            <w:t>[</w:t>
          </w:r>
          <w:r w:rsidRPr="0085078A">
            <w:rPr>
              <w:rStyle w:val="PlaceholderText"/>
              <w:color w:val="767171" w:themeColor="background2" w:themeShade="80"/>
            </w:rPr>
            <w:t xml:space="preserve">Click here to enter </w:t>
          </w:r>
          <w:r>
            <w:rPr>
              <w:rStyle w:val="PlaceholderText"/>
              <w:color w:val="767171" w:themeColor="background2" w:themeShade="80"/>
            </w:rPr>
            <w:t>audience—age/other demographics, plus any special requirements, eg. “must have some familiarity with the Internet and an email address”]</w:t>
          </w:r>
        </w:p>
      </w:docPartBody>
    </w:docPart>
    <w:docPart>
      <w:docPartPr>
        <w:name w:val="690B6BFD04624E38935B8F5EA06458F9"/>
        <w:category>
          <w:name w:val="General"/>
          <w:gallery w:val="placeholder"/>
        </w:category>
        <w:types>
          <w:type w:val="bbPlcHdr"/>
        </w:types>
        <w:behaviors>
          <w:behavior w:val="content"/>
        </w:behaviors>
        <w:guid w:val="{C41B2257-A044-44F3-8EC1-AE9CF9CBC12E}"/>
      </w:docPartPr>
      <w:docPartBody>
        <w:p w:rsidR="00D540A5" w:rsidRDefault="008C3184" w:rsidP="008C3184">
          <w:pPr>
            <w:pStyle w:val="690B6BFD04624E38935B8F5EA06458F95"/>
          </w:pPr>
          <w:r w:rsidRPr="0085078A">
            <w:rPr>
              <w:color w:val="767171" w:themeColor="background2" w:themeShade="80"/>
            </w:rPr>
            <w:t>[</w:t>
          </w:r>
          <w:r w:rsidRPr="0085078A">
            <w:rPr>
              <w:rStyle w:val="PlaceholderText"/>
              <w:color w:val="767171" w:themeColor="background2" w:themeShade="80"/>
            </w:rPr>
            <w:t>Click here to enter course length in minutes, plus number of sessions if more than one.]</w:t>
          </w:r>
        </w:p>
      </w:docPartBody>
    </w:docPart>
    <w:docPart>
      <w:docPartPr>
        <w:name w:val="0A20ED442F5A4AA6B8016C34ED931725"/>
        <w:category>
          <w:name w:val="General"/>
          <w:gallery w:val="placeholder"/>
        </w:category>
        <w:types>
          <w:type w:val="bbPlcHdr"/>
        </w:types>
        <w:behaviors>
          <w:behavior w:val="content"/>
        </w:behaviors>
        <w:guid w:val="{093BE911-CEC6-40BB-B030-FD8EDC75C1D2}"/>
      </w:docPartPr>
      <w:docPartBody>
        <w:p w:rsidR="00D540A5" w:rsidRDefault="008C3184" w:rsidP="008C3184">
          <w:pPr>
            <w:pStyle w:val="0A20ED442F5A4AA6B8016C34ED9317255"/>
          </w:pPr>
          <w:r w:rsidRPr="001F36DC">
            <w:rPr>
              <w:color w:val="767171" w:themeColor="background2" w:themeShade="80"/>
            </w:rPr>
            <w:t>[</w:t>
          </w:r>
          <w:r w:rsidRPr="001F36DC">
            <w:rPr>
              <w:rStyle w:val="PlaceholderText"/>
              <w:color w:val="767171" w:themeColor="background2" w:themeShade="80"/>
            </w:rPr>
            <w:t>Choose a method.]</w:t>
          </w:r>
        </w:p>
      </w:docPartBody>
    </w:docPart>
    <w:docPart>
      <w:docPartPr>
        <w:name w:val="D9042CE26E3444FB93141080EE83FA38"/>
        <w:category>
          <w:name w:val="General"/>
          <w:gallery w:val="placeholder"/>
        </w:category>
        <w:types>
          <w:type w:val="bbPlcHdr"/>
        </w:types>
        <w:behaviors>
          <w:behavior w:val="content"/>
        </w:behaviors>
        <w:guid w:val="{4CD11A9A-CACE-45B4-AD5D-8C9829BF326B}"/>
      </w:docPartPr>
      <w:docPartBody>
        <w:p w:rsidR="00D540A5" w:rsidRDefault="008C3184" w:rsidP="008C3184">
          <w:pPr>
            <w:pStyle w:val="D9042CE26E3444FB93141080EE83FA385"/>
          </w:pPr>
          <w:r w:rsidRPr="001F36DC">
            <w:rPr>
              <w:color w:val="767171" w:themeColor="background2" w:themeShade="80"/>
            </w:rPr>
            <w:t>[</w:t>
          </w:r>
          <w:r w:rsidRPr="001F36DC">
            <w:rPr>
              <w:rStyle w:val="PlaceholderText"/>
              <w:color w:val="767171" w:themeColor="background2" w:themeShade="80"/>
            </w:rPr>
            <w:t>Click here to enter text describing method.]</w:t>
          </w:r>
        </w:p>
      </w:docPartBody>
    </w:docPart>
    <w:docPart>
      <w:docPartPr>
        <w:name w:val="6863C3B4426442C585236AD403EFDD7A"/>
        <w:category>
          <w:name w:val="General"/>
          <w:gallery w:val="placeholder"/>
        </w:category>
        <w:types>
          <w:type w:val="bbPlcHdr"/>
        </w:types>
        <w:behaviors>
          <w:behavior w:val="content"/>
        </w:behaviors>
        <w:guid w:val="{22DF1C0F-9A68-444B-8726-EFAF10727081}"/>
      </w:docPartPr>
      <w:docPartBody>
        <w:p w:rsidR="00D540A5" w:rsidRDefault="008C3184" w:rsidP="008C3184">
          <w:pPr>
            <w:pStyle w:val="6863C3B4426442C585236AD403EFDD7A4"/>
          </w:pPr>
          <w:r w:rsidRPr="001F36DC">
            <w:rPr>
              <w:color w:val="767171" w:themeColor="background2" w:themeShade="80"/>
            </w:rPr>
            <w:t>[</w:t>
          </w:r>
          <w:r w:rsidRPr="001F36DC">
            <w:rPr>
              <w:rStyle w:val="PlaceholderText"/>
              <w:color w:val="767171" w:themeColor="background2" w:themeShade="80"/>
            </w:rPr>
            <w:t>Click here to enter the overall goal for the session, eg. “</w:t>
          </w:r>
          <w:r w:rsidRPr="001F36DC">
            <w:rPr>
              <w:color w:val="767171" w:themeColor="background2" w:themeShade="80"/>
            </w:rPr>
            <w:t>To enable learners to access and enjoy the Library2go collection via the Libby by OverDrive app</w:t>
          </w:r>
          <w:r w:rsidRPr="001F36DC">
            <w:rPr>
              <w:rStyle w:val="PlaceholderText"/>
              <w:color w:val="767171" w:themeColor="background2" w:themeShade="80"/>
            </w:rPr>
            <w:t>.”]</w:t>
          </w:r>
        </w:p>
      </w:docPartBody>
    </w:docPart>
    <w:docPart>
      <w:docPartPr>
        <w:name w:val="4EC69924C6FD48B1890CADE947D07219"/>
        <w:category>
          <w:name w:val="General"/>
          <w:gallery w:val="placeholder"/>
        </w:category>
        <w:types>
          <w:type w:val="bbPlcHdr"/>
        </w:types>
        <w:behaviors>
          <w:behavior w:val="content"/>
        </w:behaviors>
        <w:guid w:val="{C5802A0C-CCEC-48ED-84EE-350F838BBF05}"/>
      </w:docPartPr>
      <w:docPartBody>
        <w:p w:rsidR="00D540A5" w:rsidRDefault="008C3184" w:rsidP="008C3184">
          <w:pPr>
            <w:pStyle w:val="4EC69924C6FD48B1890CADE947D072194"/>
          </w:pPr>
          <w:r w:rsidRPr="001945DE">
            <w:rPr>
              <w:color w:val="767171" w:themeColor="background2" w:themeShade="80"/>
            </w:rPr>
            <w:t>[</w:t>
          </w:r>
          <w:r w:rsidRPr="001945DE">
            <w:rPr>
              <w:rStyle w:val="PlaceholderText"/>
              <w:color w:val="767171" w:themeColor="background2" w:themeShade="80"/>
            </w:rPr>
            <w:t>Click here to enter number.]</w:t>
          </w:r>
        </w:p>
      </w:docPartBody>
    </w:docPart>
    <w:docPart>
      <w:docPartPr>
        <w:name w:val="98B56770C3C240C6A4518B1CDCE241DE"/>
        <w:category>
          <w:name w:val="General"/>
          <w:gallery w:val="placeholder"/>
        </w:category>
        <w:types>
          <w:type w:val="bbPlcHdr"/>
        </w:types>
        <w:behaviors>
          <w:behavior w:val="content"/>
        </w:behaviors>
        <w:guid w:val="{CC73C995-1102-4129-8607-E8AC69C2CC4E}"/>
      </w:docPartPr>
      <w:docPartBody>
        <w:p w:rsidR="00D540A5" w:rsidRDefault="008C3184" w:rsidP="008C3184">
          <w:pPr>
            <w:pStyle w:val="98B56770C3C240C6A4518B1CDCE241DE4"/>
          </w:pPr>
          <w:r>
            <w:t>[</w:t>
          </w:r>
          <w:r w:rsidRPr="007207D1">
            <w:rPr>
              <w:rStyle w:val="PlaceholderText"/>
            </w:rPr>
            <w:t>Click</w:t>
          </w:r>
          <w:r>
            <w:rPr>
              <w:rStyle w:val="PlaceholderText"/>
            </w:rPr>
            <w:t xml:space="preserve"> here to enter</w:t>
          </w:r>
          <w:r w:rsidRPr="007207D1">
            <w:rPr>
              <w:rStyle w:val="PlaceholderText"/>
            </w:rPr>
            <w:t>.</w:t>
          </w:r>
          <w:r>
            <w:rPr>
              <w:rStyle w:val="PlaceholderText"/>
            </w:rPr>
            <w:t xml:space="preserve"> How will you gauge whether students have learned? Since we rarely do tests, usually will be “Successful completion of class activities” but could be something else.]</w:t>
          </w:r>
        </w:p>
      </w:docPartBody>
    </w:docPart>
    <w:docPart>
      <w:docPartPr>
        <w:name w:val="6F902C041FB345BC965B8C41F0D144A6"/>
        <w:category>
          <w:name w:val="General"/>
          <w:gallery w:val="placeholder"/>
        </w:category>
        <w:types>
          <w:type w:val="bbPlcHdr"/>
        </w:types>
        <w:behaviors>
          <w:behavior w:val="content"/>
        </w:behaviors>
        <w:guid w:val="{AA588630-9A9A-44AF-A470-52DD119FD0DD}"/>
      </w:docPartPr>
      <w:docPartBody>
        <w:p w:rsidR="00D540A5" w:rsidRDefault="008C3184" w:rsidP="008C3184">
          <w:pPr>
            <w:pStyle w:val="6F902C041FB345BC965B8C41F0D144A64"/>
          </w:pPr>
          <w:r>
            <w:t>[</w:t>
          </w:r>
          <w:r>
            <w:rPr>
              <w:rStyle w:val="PlaceholderText"/>
            </w:rPr>
            <w:t>Enter total class time minus 5]</w:t>
          </w:r>
        </w:p>
      </w:docPartBody>
    </w:docPart>
    <w:docPart>
      <w:docPartPr>
        <w:name w:val="6C5F386EDF8D4D6D847BD900F365168B"/>
        <w:category>
          <w:name w:val="General"/>
          <w:gallery w:val="placeholder"/>
        </w:category>
        <w:types>
          <w:type w:val="bbPlcHdr"/>
        </w:types>
        <w:behaviors>
          <w:behavior w:val="content"/>
        </w:behaviors>
        <w:guid w:val="{2E46EAB1-98C6-40AC-9F50-3224F641FC80}"/>
      </w:docPartPr>
      <w:docPartBody>
        <w:p w:rsidR="00D540A5" w:rsidRDefault="008C3184" w:rsidP="008C3184">
          <w:pPr>
            <w:pStyle w:val="6C5F386EDF8D4D6D847BD900F365168B4"/>
          </w:pPr>
          <w:r w:rsidRPr="00454948">
            <w:rPr>
              <w:rStyle w:val="Heading2Char"/>
            </w:rPr>
            <w:t>[</w:t>
          </w:r>
          <w:r>
            <w:rPr>
              <w:rStyle w:val="Heading2Char"/>
            </w:rPr>
            <w:t>E</w:t>
          </w:r>
          <w:r w:rsidRPr="00454948">
            <w:rPr>
              <w:rStyle w:val="Heading2Char"/>
            </w:rPr>
            <w:t>nter first subtopic—should be first objective.]</w:t>
          </w:r>
        </w:p>
      </w:docPartBody>
    </w:docPart>
    <w:docPart>
      <w:docPartPr>
        <w:name w:val="AB3164D727DB472CB788D38900C26F38"/>
        <w:category>
          <w:name w:val="General"/>
          <w:gallery w:val="placeholder"/>
        </w:category>
        <w:types>
          <w:type w:val="bbPlcHdr"/>
        </w:types>
        <w:behaviors>
          <w:behavior w:val="content"/>
        </w:behaviors>
        <w:guid w:val="{6F59E09A-9C38-41D0-9AA7-3CA444BC47F0}"/>
      </w:docPartPr>
      <w:docPartBody>
        <w:p w:rsidR="00D540A5" w:rsidRDefault="008C3184" w:rsidP="008C3184">
          <w:pPr>
            <w:pStyle w:val="AB3164D727DB472CB788D38900C26F384"/>
          </w:pPr>
          <w:r w:rsidRPr="00454948">
            <w:rPr>
              <w:rStyle w:val="Heading2Char"/>
            </w:rPr>
            <w:t>[#]</w:t>
          </w:r>
        </w:p>
      </w:docPartBody>
    </w:docPart>
    <w:docPart>
      <w:docPartPr>
        <w:name w:val="6F6BBFC1DE6E48D3A47282D53FC42E5D"/>
        <w:category>
          <w:name w:val="General"/>
          <w:gallery w:val="placeholder"/>
        </w:category>
        <w:types>
          <w:type w:val="bbPlcHdr"/>
        </w:types>
        <w:behaviors>
          <w:behavior w:val="content"/>
        </w:behaviors>
        <w:guid w:val="{E778C7C0-21CB-4AD3-969D-F950391CEFAD}"/>
      </w:docPartPr>
      <w:docPartBody>
        <w:p w:rsidR="00E27313" w:rsidRDefault="008C3184">
          <w:r>
            <w:t>[Enter second subtopic/objective]</w:t>
          </w:r>
        </w:p>
      </w:docPartBody>
    </w:docPart>
    <w:docPart>
      <w:docPartPr>
        <w:name w:val="7C881E1ABC13456F9ED33B1891C9888F"/>
        <w:category>
          <w:name w:val="General"/>
          <w:gallery w:val="placeholder"/>
        </w:category>
        <w:types>
          <w:type w:val="bbPlcHdr"/>
        </w:types>
        <w:behaviors>
          <w:behavior w:val="content"/>
        </w:behaviors>
        <w:guid w:val="{6ECC59DA-BF6D-48ED-B569-0CABBAD7249B}"/>
      </w:docPartPr>
      <w:docPartBody>
        <w:p w:rsidR="00E27313" w:rsidRDefault="008C3184">
          <w:r>
            <w:t>[#]</w:t>
          </w:r>
        </w:p>
      </w:docPartBody>
    </w:docPart>
    <w:docPart>
      <w:docPartPr>
        <w:name w:val="DC6CD56C3E33413DAC0C0571281AA41D"/>
        <w:category>
          <w:name w:val="General"/>
          <w:gallery w:val="placeholder"/>
        </w:category>
        <w:types>
          <w:type w:val="bbPlcHdr"/>
        </w:types>
        <w:behaviors>
          <w:behavior w:val="content"/>
        </w:behaviors>
        <w:guid w:val="{15D08330-04A6-4B82-8A12-E34444E761FC}"/>
      </w:docPartPr>
      <w:docPartBody>
        <w:p w:rsidR="003738AA" w:rsidRDefault="008C3184" w:rsidP="008C3184">
          <w:pPr>
            <w:pStyle w:val="DC6CD56C3E33413DAC0C0571281AA41D"/>
          </w:pPr>
          <w:r>
            <w:t>[Enter second subtopic/objective]</w:t>
          </w:r>
        </w:p>
      </w:docPartBody>
    </w:docPart>
    <w:docPart>
      <w:docPartPr>
        <w:name w:val="56E327886D0C47B7901C2EEEC31F70AF"/>
        <w:category>
          <w:name w:val="General"/>
          <w:gallery w:val="placeholder"/>
        </w:category>
        <w:types>
          <w:type w:val="bbPlcHdr"/>
        </w:types>
        <w:behaviors>
          <w:behavior w:val="content"/>
        </w:behaviors>
        <w:guid w:val="{D09E2BE8-4964-4CE2-B0B4-4626AF6733DC}"/>
      </w:docPartPr>
      <w:docPartBody>
        <w:p w:rsidR="003738AA" w:rsidRDefault="008C3184" w:rsidP="008C3184">
          <w:pPr>
            <w:pStyle w:val="56E327886D0C47B7901C2EEEC31F70AF"/>
          </w:pPr>
          <w:r>
            <w:t>[#]</w:t>
          </w:r>
        </w:p>
      </w:docPartBody>
    </w:docPart>
    <w:docPart>
      <w:docPartPr>
        <w:name w:val="CC4B9DBCBF504AC397522F4319205566"/>
        <w:category>
          <w:name w:val="General"/>
          <w:gallery w:val="placeholder"/>
        </w:category>
        <w:types>
          <w:type w:val="bbPlcHdr"/>
        </w:types>
        <w:behaviors>
          <w:behavior w:val="content"/>
        </w:behaviors>
        <w:guid w:val="{B774EDF0-290C-4EDB-B9A6-5566708C0348}"/>
      </w:docPartPr>
      <w:docPartBody>
        <w:p w:rsidR="003738AA" w:rsidRDefault="008C3184" w:rsidP="008C3184">
          <w:pPr>
            <w:pStyle w:val="CC4B9DBCBF504AC397522F4319205566"/>
          </w:pPr>
          <w:r>
            <w:t>[Enter second subtopic/objective]</w:t>
          </w:r>
        </w:p>
      </w:docPartBody>
    </w:docPart>
    <w:docPart>
      <w:docPartPr>
        <w:name w:val="1F9EBAE215C9435EAED01F4FE9CBC2CA"/>
        <w:category>
          <w:name w:val="General"/>
          <w:gallery w:val="placeholder"/>
        </w:category>
        <w:types>
          <w:type w:val="bbPlcHdr"/>
        </w:types>
        <w:behaviors>
          <w:behavior w:val="content"/>
        </w:behaviors>
        <w:guid w:val="{745C373D-A7A5-4839-89B5-EDD1687D11CC}"/>
      </w:docPartPr>
      <w:docPartBody>
        <w:p w:rsidR="003738AA" w:rsidRDefault="008C3184" w:rsidP="008C3184">
          <w:pPr>
            <w:pStyle w:val="1F9EBAE215C9435EAED01F4FE9CBC2CA"/>
          </w:pPr>
          <w:r>
            <w:t>[#]</w:t>
          </w:r>
        </w:p>
      </w:docPartBody>
    </w:docPart>
    <w:docPart>
      <w:docPartPr>
        <w:name w:val="A48D47F1A528461AA6010B6DEF625635"/>
        <w:category>
          <w:name w:val="General"/>
          <w:gallery w:val="placeholder"/>
        </w:category>
        <w:types>
          <w:type w:val="bbPlcHdr"/>
        </w:types>
        <w:behaviors>
          <w:behavior w:val="content"/>
        </w:behaviors>
        <w:guid w:val="{442B7B28-5010-4DF8-ABE0-66ECC8A6DC78}"/>
      </w:docPartPr>
      <w:docPartBody>
        <w:p w:rsidR="003738AA" w:rsidRDefault="008C3184" w:rsidP="008C3184">
          <w:pPr>
            <w:pStyle w:val="A48D47F1A528461AA6010B6DEF625635"/>
          </w:pPr>
          <w:r>
            <w:t>[Enter second subtopic/objective]</w:t>
          </w:r>
        </w:p>
      </w:docPartBody>
    </w:docPart>
    <w:docPart>
      <w:docPartPr>
        <w:name w:val="BE030E14F9094664AAC69D24AAE3B37D"/>
        <w:category>
          <w:name w:val="General"/>
          <w:gallery w:val="placeholder"/>
        </w:category>
        <w:types>
          <w:type w:val="bbPlcHdr"/>
        </w:types>
        <w:behaviors>
          <w:behavior w:val="content"/>
        </w:behaviors>
        <w:guid w:val="{86DA1E0C-140E-4661-8B54-E84D11B86169}"/>
      </w:docPartPr>
      <w:docPartBody>
        <w:p w:rsidR="003738AA" w:rsidRDefault="008C3184" w:rsidP="008C3184">
          <w:pPr>
            <w:pStyle w:val="BE030E14F9094664AAC69D24AAE3B37D"/>
          </w:pPr>
          <w:r>
            <w:t>[#]</w:t>
          </w:r>
        </w:p>
      </w:docPartBody>
    </w:docPart>
    <w:docPart>
      <w:docPartPr>
        <w:name w:val="0F47E27D086B4846A786F6DC527BBE07"/>
        <w:category>
          <w:name w:val="General"/>
          <w:gallery w:val="placeholder"/>
        </w:category>
        <w:types>
          <w:type w:val="bbPlcHdr"/>
        </w:types>
        <w:behaviors>
          <w:behavior w:val="content"/>
        </w:behaviors>
        <w:guid w:val="{6FA97855-36E0-400B-886C-B92AB9E254D2}"/>
      </w:docPartPr>
      <w:docPartBody>
        <w:p w:rsidR="003738AA" w:rsidRDefault="008C3184" w:rsidP="008C3184">
          <w:pPr>
            <w:pStyle w:val="0F47E27D086B4846A786F6DC527BBE07"/>
          </w:pPr>
          <w:r>
            <w:t>[Enter second subtopic/objective]</w:t>
          </w:r>
        </w:p>
      </w:docPartBody>
    </w:docPart>
    <w:docPart>
      <w:docPartPr>
        <w:name w:val="DE4E1CB40EFA40F095643AAA60BBB965"/>
        <w:category>
          <w:name w:val="General"/>
          <w:gallery w:val="placeholder"/>
        </w:category>
        <w:types>
          <w:type w:val="bbPlcHdr"/>
        </w:types>
        <w:behaviors>
          <w:behavior w:val="content"/>
        </w:behaviors>
        <w:guid w:val="{CAD3D72B-90C4-4DA3-B0DE-FCD45CCC7B75}"/>
      </w:docPartPr>
      <w:docPartBody>
        <w:p w:rsidR="003738AA" w:rsidRDefault="008C3184" w:rsidP="008C3184">
          <w:pPr>
            <w:pStyle w:val="DE4E1CB40EFA40F095643AAA60BBB965"/>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B3"/>
    <w:rsid w:val="003738AA"/>
    <w:rsid w:val="008C3184"/>
    <w:rsid w:val="00D540A5"/>
    <w:rsid w:val="00E27313"/>
    <w:rsid w:val="00FE1E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C3184"/>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184"/>
    <w:rPr>
      <w:color w:val="808080"/>
    </w:rPr>
  </w:style>
  <w:style w:type="paragraph" w:customStyle="1" w:styleId="1D6CE9C61A5A4B3FB5BF16E49DCFA1CB">
    <w:name w:val="1D6CE9C61A5A4B3FB5BF16E49DCFA1CB"/>
    <w:rsid w:val="00FE1EB3"/>
    <w:rPr>
      <w:rFonts w:eastAsiaTheme="minorHAnsi"/>
      <w:lang w:eastAsia="en-US"/>
    </w:rPr>
  </w:style>
  <w:style w:type="paragraph" w:customStyle="1" w:styleId="6C6CFB61433042268ABCEE68669422CC">
    <w:name w:val="6C6CFB61433042268ABCEE68669422CC"/>
    <w:rsid w:val="00FE1EB3"/>
    <w:rPr>
      <w:rFonts w:eastAsiaTheme="minorHAnsi"/>
      <w:lang w:eastAsia="en-US"/>
    </w:rPr>
  </w:style>
  <w:style w:type="paragraph" w:customStyle="1" w:styleId="1D6CE9C61A5A4B3FB5BF16E49DCFA1CB1">
    <w:name w:val="1D6CE9C61A5A4B3FB5BF16E49DCFA1CB1"/>
    <w:rsid w:val="00FE1EB3"/>
    <w:rPr>
      <w:rFonts w:eastAsiaTheme="minorHAnsi"/>
      <w:lang w:eastAsia="en-US"/>
    </w:rPr>
  </w:style>
  <w:style w:type="paragraph" w:customStyle="1" w:styleId="6C6CFB61433042268ABCEE68669422CC1">
    <w:name w:val="6C6CFB61433042268ABCEE68669422CC1"/>
    <w:rsid w:val="00FE1EB3"/>
    <w:rPr>
      <w:rFonts w:eastAsiaTheme="minorHAnsi"/>
      <w:lang w:eastAsia="en-US"/>
    </w:rPr>
  </w:style>
  <w:style w:type="paragraph" w:customStyle="1" w:styleId="1D6CE9C61A5A4B3FB5BF16E49DCFA1CB2">
    <w:name w:val="1D6CE9C61A5A4B3FB5BF16E49DCFA1CB2"/>
    <w:rsid w:val="00FE1EB3"/>
    <w:rPr>
      <w:rFonts w:eastAsiaTheme="minorHAnsi"/>
      <w:lang w:eastAsia="en-US"/>
    </w:rPr>
  </w:style>
  <w:style w:type="paragraph" w:customStyle="1" w:styleId="1D6CE9C61A5A4B3FB5BF16E49DCFA1CB3">
    <w:name w:val="1D6CE9C61A5A4B3FB5BF16E49DCFA1CB3"/>
    <w:rsid w:val="00FE1EB3"/>
    <w:rPr>
      <w:rFonts w:eastAsiaTheme="minorHAnsi"/>
      <w:lang w:eastAsia="en-US"/>
    </w:rPr>
  </w:style>
  <w:style w:type="paragraph" w:customStyle="1" w:styleId="6C6CFB61433042268ABCEE68669422CC2">
    <w:name w:val="6C6CFB61433042268ABCEE68669422CC2"/>
    <w:rsid w:val="00FE1EB3"/>
    <w:rPr>
      <w:rFonts w:eastAsiaTheme="minorHAnsi"/>
      <w:lang w:eastAsia="en-US"/>
    </w:rPr>
  </w:style>
  <w:style w:type="paragraph" w:customStyle="1" w:styleId="1D6CE9C61A5A4B3FB5BF16E49DCFA1CB4">
    <w:name w:val="1D6CE9C61A5A4B3FB5BF16E49DCFA1CB4"/>
    <w:rsid w:val="00FE1EB3"/>
    <w:rPr>
      <w:rFonts w:eastAsiaTheme="minorHAnsi"/>
      <w:lang w:eastAsia="en-US"/>
    </w:rPr>
  </w:style>
  <w:style w:type="paragraph" w:customStyle="1" w:styleId="1D6CE9C61A5A4B3FB5BF16E49DCFA1CB5">
    <w:name w:val="1D6CE9C61A5A4B3FB5BF16E49DCFA1CB5"/>
    <w:rsid w:val="00FE1EB3"/>
    <w:rPr>
      <w:rFonts w:eastAsiaTheme="minorHAnsi"/>
      <w:lang w:eastAsia="en-US"/>
    </w:rPr>
  </w:style>
  <w:style w:type="paragraph" w:customStyle="1" w:styleId="6C6CFB61433042268ABCEE68669422CC3">
    <w:name w:val="6C6CFB61433042268ABCEE68669422CC3"/>
    <w:rsid w:val="00FE1EB3"/>
    <w:rPr>
      <w:rFonts w:eastAsiaTheme="minorHAnsi"/>
      <w:lang w:eastAsia="en-US"/>
    </w:rPr>
  </w:style>
  <w:style w:type="paragraph" w:customStyle="1" w:styleId="1D6CE9C61A5A4B3FB5BF16E49DCFA1CB6">
    <w:name w:val="1D6CE9C61A5A4B3FB5BF16E49DCFA1CB6"/>
    <w:rsid w:val="00FE1EB3"/>
    <w:rPr>
      <w:rFonts w:eastAsiaTheme="minorHAnsi"/>
      <w:sz w:val="24"/>
      <w:lang w:eastAsia="en-US"/>
    </w:rPr>
  </w:style>
  <w:style w:type="paragraph" w:customStyle="1" w:styleId="6C6CFB61433042268ABCEE68669422CC4">
    <w:name w:val="6C6CFB61433042268ABCEE68669422CC4"/>
    <w:rsid w:val="00FE1EB3"/>
    <w:rPr>
      <w:rFonts w:eastAsiaTheme="minorHAnsi"/>
      <w:sz w:val="24"/>
      <w:lang w:eastAsia="en-US"/>
    </w:rPr>
  </w:style>
  <w:style w:type="paragraph" w:customStyle="1" w:styleId="F38EC30430BD49848E5326B027754879">
    <w:name w:val="F38EC30430BD49848E5326B027754879"/>
    <w:rsid w:val="00FE1EB3"/>
    <w:rPr>
      <w:rFonts w:eastAsiaTheme="minorHAnsi"/>
      <w:sz w:val="24"/>
      <w:lang w:eastAsia="en-US"/>
    </w:rPr>
  </w:style>
  <w:style w:type="paragraph" w:customStyle="1" w:styleId="690B6BFD04624E38935B8F5EA06458F9">
    <w:name w:val="690B6BFD04624E38935B8F5EA06458F9"/>
    <w:rsid w:val="00FE1EB3"/>
    <w:rPr>
      <w:rFonts w:eastAsiaTheme="minorHAnsi"/>
      <w:sz w:val="24"/>
      <w:lang w:eastAsia="en-US"/>
    </w:rPr>
  </w:style>
  <w:style w:type="paragraph" w:customStyle="1" w:styleId="0A20ED442F5A4AA6B8016C34ED931725">
    <w:name w:val="0A20ED442F5A4AA6B8016C34ED931725"/>
    <w:rsid w:val="00FE1EB3"/>
    <w:rPr>
      <w:rFonts w:eastAsiaTheme="minorHAnsi"/>
      <w:sz w:val="24"/>
      <w:lang w:eastAsia="en-US"/>
    </w:rPr>
  </w:style>
  <w:style w:type="paragraph" w:customStyle="1" w:styleId="D9042CE26E3444FB93141080EE83FA38">
    <w:name w:val="D9042CE26E3444FB93141080EE83FA38"/>
    <w:rsid w:val="00FE1EB3"/>
    <w:rPr>
      <w:rFonts w:eastAsiaTheme="minorHAnsi"/>
      <w:sz w:val="24"/>
      <w:lang w:eastAsia="en-US"/>
    </w:rPr>
  </w:style>
  <w:style w:type="paragraph" w:customStyle="1" w:styleId="1D6CE9C61A5A4B3FB5BF16E49DCFA1CB7">
    <w:name w:val="1D6CE9C61A5A4B3FB5BF16E49DCFA1CB7"/>
    <w:rsid w:val="00FE1EB3"/>
    <w:rPr>
      <w:rFonts w:eastAsiaTheme="minorHAnsi"/>
      <w:sz w:val="24"/>
      <w:lang w:eastAsia="en-US"/>
    </w:rPr>
  </w:style>
  <w:style w:type="paragraph" w:customStyle="1" w:styleId="6C6CFB61433042268ABCEE68669422CC5">
    <w:name w:val="6C6CFB61433042268ABCEE68669422CC5"/>
    <w:rsid w:val="00FE1EB3"/>
    <w:rPr>
      <w:rFonts w:eastAsiaTheme="minorHAnsi"/>
      <w:sz w:val="24"/>
      <w:lang w:eastAsia="en-US"/>
    </w:rPr>
  </w:style>
  <w:style w:type="paragraph" w:customStyle="1" w:styleId="F38EC30430BD49848E5326B0277548791">
    <w:name w:val="F38EC30430BD49848E5326B0277548791"/>
    <w:rsid w:val="00FE1EB3"/>
    <w:rPr>
      <w:rFonts w:eastAsiaTheme="minorHAnsi"/>
      <w:sz w:val="24"/>
      <w:lang w:eastAsia="en-US"/>
    </w:rPr>
  </w:style>
  <w:style w:type="paragraph" w:customStyle="1" w:styleId="690B6BFD04624E38935B8F5EA06458F91">
    <w:name w:val="690B6BFD04624E38935B8F5EA06458F91"/>
    <w:rsid w:val="00FE1EB3"/>
    <w:rPr>
      <w:rFonts w:eastAsiaTheme="minorHAnsi"/>
      <w:sz w:val="24"/>
      <w:lang w:eastAsia="en-US"/>
    </w:rPr>
  </w:style>
  <w:style w:type="paragraph" w:customStyle="1" w:styleId="0A20ED442F5A4AA6B8016C34ED9317251">
    <w:name w:val="0A20ED442F5A4AA6B8016C34ED9317251"/>
    <w:rsid w:val="00FE1EB3"/>
    <w:rPr>
      <w:rFonts w:eastAsiaTheme="minorHAnsi"/>
      <w:sz w:val="24"/>
      <w:lang w:eastAsia="en-US"/>
    </w:rPr>
  </w:style>
  <w:style w:type="paragraph" w:customStyle="1" w:styleId="D9042CE26E3444FB93141080EE83FA381">
    <w:name w:val="D9042CE26E3444FB93141080EE83FA381"/>
    <w:rsid w:val="00FE1EB3"/>
    <w:rPr>
      <w:rFonts w:eastAsiaTheme="minorHAnsi"/>
      <w:sz w:val="24"/>
      <w:lang w:eastAsia="en-US"/>
    </w:rPr>
  </w:style>
  <w:style w:type="paragraph" w:customStyle="1" w:styleId="6863C3B4426442C585236AD403EFDD7A">
    <w:name w:val="6863C3B4426442C585236AD403EFDD7A"/>
    <w:rsid w:val="00FE1EB3"/>
    <w:rPr>
      <w:rFonts w:eastAsiaTheme="minorHAnsi"/>
      <w:sz w:val="24"/>
      <w:lang w:eastAsia="en-US"/>
    </w:rPr>
  </w:style>
  <w:style w:type="paragraph" w:customStyle="1" w:styleId="4EC69924C6FD48B1890CADE947D07219">
    <w:name w:val="4EC69924C6FD48B1890CADE947D07219"/>
    <w:rsid w:val="00FE1EB3"/>
    <w:rPr>
      <w:rFonts w:eastAsiaTheme="minorHAnsi"/>
      <w:sz w:val="24"/>
      <w:lang w:eastAsia="en-US"/>
    </w:rPr>
  </w:style>
  <w:style w:type="paragraph" w:customStyle="1" w:styleId="8A0CBA37712C4A39B1CE36AAFC71D882">
    <w:name w:val="8A0CBA37712C4A39B1CE36AAFC71D882"/>
    <w:rsid w:val="00FE1EB3"/>
    <w:rPr>
      <w:rFonts w:eastAsiaTheme="minorHAnsi"/>
      <w:sz w:val="24"/>
      <w:lang w:eastAsia="en-US"/>
    </w:rPr>
  </w:style>
  <w:style w:type="paragraph" w:customStyle="1" w:styleId="A6CF8C435B7648D2B5800C415EA6F324">
    <w:name w:val="A6CF8C435B7648D2B5800C415EA6F324"/>
    <w:rsid w:val="00FE1EB3"/>
    <w:rPr>
      <w:rFonts w:eastAsiaTheme="minorHAnsi"/>
      <w:sz w:val="24"/>
      <w:lang w:eastAsia="en-US"/>
    </w:rPr>
  </w:style>
  <w:style w:type="paragraph" w:customStyle="1" w:styleId="220A9398CB894751905CF9B33F74F3D7">
    <w:name w:val="220A9398CB894751905CF9B33F74F3D7"/>
    <w:rsid w:val="00FE1EB3"/>
    <w:rPr>
      <w:rFonts w:eastAsiaTheme="minorHAnsi"/>
      <w:sz w:val="24"/>
      <w:lang w:eastAsia="en-US"/>
    </w:rPr>
  </w:style>
  <w:style w:type="paragraph" w:customStyle="1" w:styleId="0EF038875B7E4229991024786E0D7A9E">
    <w:name w:val="0EF038875B7E4229991024786E0D7A9E"/>
    <w:rsid w:val="00FE1EB3"/>
    <w:rPr>
      <w:rFonts w:eastAsiaTheme="minorHAnsi"/>
      <w:sz w:val="24"/>
      <w:lang w:eastAsia="en-US"/>
    </w:rPr>
  </w:style>
  <w:style w:type="paragraph" w:customStyle="1" w:styleId="98B56770C3C240C6A4518B1CDCE241DE">
    <w:name w:val="98B56770C3C240C6A4518B1CDCE241DE"/>
    <w:rsid w:val="00FE1EB3"/>
    <w:rPr>
      <w:rFonts w:eastAsiaTheme="minorHAnsi"/>
      <w:sz w:val="24"/>
      <w:lang w:eastAsia="en-US"/>
    </w:rPr>
  </w:style>
  <w:style w:type="paragraph" w:customStyle="1" w:styleId="1917D9F487D24B51B5DFCF15885E3A1A">
    <w:name w:val="1917D9F487D24B51B5DFCF15885E3A1A"/>
    <w:rsid w:val="00FE1EB3"/>
    <w:pPr>
      <w:ind w:left="720"/>
      <w:contextualSpacing/>
    </w:pPr>
    <w:rPr>
      <w:rFonts w:eastAsiaTheme="minorHAnsi"/>
      <w:sz w:val="24"/>
      <w:lang w:eastAsia="en-US"/>
    </w:rPr>
  </w:style>
  <w:style w:type="paragraph" w:customStyle="1" w:styleId="6F902C041FB345BC965B8C41F0D144A6">
    <w:name w:val="6F902C041FB345BC965B8C41F0D144A6"/>
    <w:rsid w:val="00FE1EB3"/>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customStyle="1" w:styleId="Heading2Char">
    <w:name w:val="Heading 2 Char"/>
    <w:basedOn w:val="DefaultParagraphFont"/>
    <w:link w:val="Heading2"/>
    <w:uiPriority w:val="9"/>
    <w:rsid w:val="008C3184"/>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
    <w:name w:val="6C5F386EDF8D4D6D847BD900F365168B"/>
    <w:rsid w:val="00FE1EB3"/>
    <w:pPr>
      <w:ind w:left="720"/>
      <w:contextualSpacing/>
    </w:pPr>
    <w:rPr>
      <w:rFonts w:eastAsiaTheme="minorHAnsi"/>
      <w:sz w:val="24"/>
      <w:lang w:eastAsia="en-US"/>
    </w:rPr>
  </w:style>
  <w:style w:type="paragraph" w:customStyle="1" w:styleId="AB3164D727DB472CB788D38900C26F38">
    <w:name w:val="AB3164D727DB472CB788D38900C26F38"/>
    <w:rsid w:val="00FE1EB3"/>
    <w:pPr>
      <w:ind w:left="720"/>
      <w:contextualSpacing/>
    </w:pPr>
    <w:rPr>
      <w:rFonts w:eastAsiaTheme="minorHAnsi"/>
      <w:sz w:val="24"/>
      <w:lang w:eastAsia="en-US"/>
    </w:rPr>
  </w:style>
  <w:style w:type="paragraph" w:customStyle="1" w:styleId="1D6CE9C61A5A4B3FB5BF16E49DCFA1CB8">
    <w:name w:val="1D6CE9C61A5A4B3FB5BF16E49DCFA1CB8"/>
    <w:rsid w:val="00FE1EB3"/>
    <w:rPr>
      <w:rFonts w:eastAsiaTheme="minorHAnsi"/>
      <w:sz w:val="24"/>
      <w:lang w:eastAsia="en-US"/>
    </w:rPr>
  </w:style>
  <w:style w:type="paragraph" w:customStyle="1" w:styleId="6C6CFB61433042268ABCEE68669422CC6">
    <w:name w:val="6C6CFB61433042268ABCEE68669422CC6"/>
    <w:rsid w:val="00FE1EB3"/>
    <w:rPr>
      <w:rFonts w:eastAsiaTheme="minorHAnsi"/>
      <w:sz w:val="24"/>
      <w:lang w:eastAsia="en-US"/>
    </w:rPr>
  </w:style>
  <w:style w:type="paragraph" w:customStyle="1" w:styleId="F38EC30430BD49848E5326B0277548792">
    <w:name w:val="F38EC30430BD49848E5326B0277548792"/>
    <w:rsid w:val="00FE1EB3"/>
    <w:rPr>
      <w:rFonts w:eastAsiaTheme="minorHAnsi"/>
      <w:sz w:val="24"/>
      <w:lang w:eastAsia="en-US"/>
    </w:rPr>
  </w:style>
  <w:style w:type="paragraph" w:customStyle="1" w:styleId="690B6BFD04624E38935B8F5EA06458F92">
    <w:name w:val="690B6BFD04624E38935B8F5EA06458F92"/>
    <w:rsid w:val="00FE1EB3"/>
    <w:rPr>
      <w:rFonts w:eastAsiaTheme="minorHAnsi"/>
      <w:sz w:val="24"/>
      <w:lang w:eastAsia="en-US"/>
    </w:rPr>
  </w:style>
  <w:style w:type="paragraph" w:customStyle="1" w:styleId="0A20ED442F5A4AA6B8016C34ED9317252">
    <w:name w:val="0A20ED442F5A4AA6B8016C34ED9317252"/>
    <w:rsid w:val="00FE1EB3"/>
    <w:rPr>
      <w:rFonts w:eastAsiaTheme="minorHAnsi"/>
      <w:sz w:val="24"/>
      <w:lang w:eastAsia="en-US"/>
    </w:rPr>
  </w:style>
  <w:style w:type="paragraph" w:customStyle="1" w:styleId="D9042CE26E3444FB93141080EE83FA382">
    <w:name w:val="D9042CE26E3444FB93141080EE83FA382"/>
    <w:rsid w:val="00FE1EB3"/>
    <w:rPr>
      <w:rFonts w:eastAsiaTheme="minorHAnsi"/>
      <w:sz w:val="24"/>
      <w:lang w:eastAsia="en-US"/>
    </w:rPr>
  </w:style>
  <w:style w:type="paragraph" w:customStyle="1" w:styleId="6863C3B4426442C585236AD403EFDD7A1">
    <w:name w:val="6863C3B4426442C585236AD403EFDD7A1"/>
    <w:rsid w:val="00FE1EB3"/>
    <w:rPr>
      <w:rFonts w:eastAsiaTheme="minorHAnsi"/>
      <w:sz w:val="24"/>
      <w:lang w:eastAsia="en-US"/>
    </w:rPr>
  </w:style>
  <w:style w:type="paragraph" w:customStyle="1" w:styleId="4EC69924C6FD48B1890CADE947D072191">
    <w:name w:val="4EC69924C6FD48B1890CADE947D072191"/>
    <w:rsid w:val="00FE1EB3"/>
    <w:rPr>
      <w:rFonts w:eastAsiaTheme="minorHAnsi"/>
      <w:sz w:val="24"/>
      <w:lang w:eastAsia="en-US"/>
    </w:rPr>
  </w:style>
  <w:style w:type="paragraph" w:customStyle="1" w:styleId="8A0CBA37712C4A39B1CE36AAFC71D8821">
    <w:name w:val="8A0CBA37712C4A39B1CE36AAFC71D8821"/>
    <w:rsid w:val="00FE1EB3"/>
    <w:rPr>
      <w:rFonts w:eastAsiaTheme="minorHAnsi"/>
      <w:sz w:val="24"/>
      <w:lang w:eastAsia="en-US"/>
    </w:rPr>
  </w:style>
  <w:style w:type="paragraph" w:customStyle="1" w:styleId="A6CF8C435B7648D2B5800C415EA6F3241">
    <w:name w:val="A6CF8C435B7648D2B5800C415EA6F3241"/>
    <w:rsid w:val="00FE1EB3"/>
    <w:rPr>
      <w:rFonts w:eastAsiaTheme="minorHAnsi"/>
      <w:sz w:val="24"/>
      <w:lang w:eastAsia="en-US"/>
    </w:rPr>
  </w:style>
  <w:style w:type="paragraph" w:customStyle="1" w:styleId="220A9398CB894751905CF9B33F74F3D71">
    <w:name w:val="220A9398CB894751905CF9B33F74F3D71"/>
    <w:rsid w:val="00FE1EB3"/>
    <w:rPr>
      <w:rFonts w:eastAsiaTheme="minorHAnsi"/>
      <w:sz w:val="24"/>
      <w:lang w:eastAsia="en-US"/>
    </w:rPr>
  </w:style>
  <w:style w:type="paragraph" w:customStyle="1" w:styleId="0EF038875B7E4229991024786E0D7A9E1">
    <w:name w:val="0EF038875B7E4229991024786E0D7A9E1"/>
    <w:rsid w:val="00FE1EB3"/>
    <w:rPr>
      <w:rFonts w:eastAsiaTheme="minorHAnsi"/>
      <w:sz w:val="24"/>
      <w:lang w:eastAsia="en-US"/>
    </w:rPr>
  </w:style>
  <w:style w:type="paragraph" w:customStyle="1" w:styleId="98B56770C3C240C6A4518B1CDCE241DE1">
    <w:name w:val="98B56770C3C240C6A4518B1CDCE241DE1"/>
    <w:rsid w:val="00FE1EB3"/>
    <w:rPr>
      <w:rFonts w:eastAsiaTheme="minorHAnsi"/>
      <w:sz w:val="24"/>
      <w:lang w:eastAsia="en-US"/>
    </w:rPr>
  </w:style>
  <w:style w:type="paragraph" w:customStyle="1" w:styleId="1917D9F487D24B51B5DFCF15885E3A1A1">
    <w:name w:val="1917D9F487D24B51B5DFCF15885E3A1A1"/>
    <w:rsid w:val="00FE1EB3"/>
    <w:pPr>
      <w:ind w:left="720"/>
      <w:contextualSpacing/>
    </w:pPr>
    <w:rPr>
      <w:rFonts w:eastAsiaTheme="minorHAnsi"/>
      <w:sz w:val="24"/>
      <w:lang w:eastAsia="en-US"/>
    </w:rPr>
  </w:style>
  <w:style w:type="paragraph" w:customStyle="1" w:styleId="6F902C041FB345BC965B8C41F0D144A61">
    <w:name w:val="6F902C041FB345BC965B8C41F0D144A61"/>
    <w:rsid w:val="00FE1EB3"/>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1">
    <w:name w:val="6C5F386EDF8D4D6D847BD900F365168B1"/>
    <w:rsid w:val="00FE1EB3"/>
    <w:pPr>
      <w:ind w:left="720"/>
      <w:contextualSpacing/>
    </w:pPr>
    <w:rPr>
      <w:rFonts w:eastAsiaTheme="minorHAnsi"/>
      <w:sz w:val="24"/>
      <w:lang w:eastAsia="en-US"/>
    </w:rPr>
  </w:style>
  <w:style w:type="paragraph" w:customStyle="1" w:styleId="AB3164D727DB472CB788D38900C26F381">
    <w:name w:val="AB3164D727DB472CB788D38900C26F381"/>
    <w:rsid w:val="00FE1EB3"/>
    <w:pPr>
      <w:ind w:left="720"/>
      <w:contextualSpacing/>
    </w:pPr>
    <w:rPr>
      <w:rFonts w:eastAsiaTheme="minorHAnsi"/>
      <w:sz w:val="24"/>
      <w:lang w:eastAsia="en-US"/>
    </w:rPr>
  </w:style>
  <w:style w:type="paragraph" w:customStyle="1" w:styleId="1D6CE9C61A5A4B3FB5BF16E49DCFA1CB9">
    <w:name w:val="1D6CE9C61A5A4B3FB5BF16E49DCFA1CB9"/>
    <w:rsid w:val="00D540A5"/>
    <w:rPr>
      <w:rFonts w:eastAsiaTheme="minorHAnsi"/>
      <w:sz w:val="24"/>
      <w:lang w:eastAsia="en-US"/>
    </w:rPr>
  </w:style>
  <w:style w:type="paragraph" w:customStyle="1" w:styleId="6C6CFB61433042268ABCEE68669422CC7">
    <w:name w:val="6C6CFB61433042268ABCEE68669422CC7"/>
    <w:rsid w:val="00D540A5"/>
    <w:rPr>
      <w:rFonts w:eastAsiaTheme="minorHAnsi"/>
      <w:sz w:val="24"/>
      <w:lang w:eastAsia="en-US"/>
    </w:rPr>
  </w:style>
  <w:style w:type="paragraph" w:customStyle="1" w:styleId="F38EC30430BD49848E5326B0277548793">
    <w:name w:val="F38EC30430BD49848E5326B0277548793"/>
    <w:rsid w:val="00D540A5"/>
    <w:rPr>
      <w:rFonts w:eastAsiaTheme="minorHAnsi"/>
      <w:sz w:val="24"/>
      <w:lang w:eastAsia="en-US"/>
    </w:rPr>
  </w:style>
  <w:style w:type="paragraph" w:customStyle="1" w:styleId="690B6BFD04624E38935B8F5EA06458F93">
    <w:name w:val="690B6BFD04624E38935B8F5EA06458F93"/>
    <w:rsid w:val="00D540A5"/>
    <w:rPr>
      <w:rFonts w:eastAsiaTheme="minorHAnsi"/>
      <w:sz w:val="24"/>
      <w:lang w:eastAsia="en-US"/>
    </w:rPr>
  </w:style>
  <w:style w:type="paragraph" w:customStyle="1" w:styleId="0A20ED442F5A4AA6B8016C34ED9317253">
    <w:name w:val="0A20ED442F5A4AA6B8016C34ED9317253"/>
    <w:rsid w:val="00D540A5"/>
    <w:rPr>
      <w:rFonts w:eastAsiaTheme="minorHAnsi"/>
      <w:sz w:val="24"/>
      <w:lang w:eastAsia="en-US"/>
    </w:rPr>
  </w:style>
  <w:style w:type="paragraph" w:customStyle="1" w:styleId="D9042CE26E3444FB93141080EE83FA383">
    <w:name w:val="D9042CE26E3444FB93141080EE83FA383"/>
    <w:rsid w:val="00D540A5"/>
    <w:rPr>
      <w:rFonts w:eastAsiaTheme="minorHAnsi"/>
      <w:sz w:val="24"/>
      <w:lang w:eastAsia="en-US"/>
    </w:rPr>
  </w:style>
  <w:style w:type="paragraph" w:customStyle="1" w:styleId="6863C3B4426442C585236AD403EFDD7A2">
    <w:name w:val="6863C3B4426442C585236AD403EFDD7A2"/>
    <w:rsid w:val="00D540A5"/>
    <w:rPr>
      <w:rFonts w:eastAsiaTheme="minorHAnsi"/>
      <w:sz w:val="24"/>
      <w:lang w:eastAsia="en-US"/>
    </w:rPr>
  </w:style>
  <w:style w:type="paragraph" w:customStyle="1" w:styleId="4EC69924C6FD48B1890CADE947D072192">
    <w:name w:val="4EC69924C6FD48B1890CADE947D072192"/>
    <w:rsid w:val="00D540A5"/>
    <w:rPr>
      <w:rFonts w:eastAsiaTheme="minorHAnsi"/>
      <w:sz w:val="24"/>
      <w:lang w:eastAsia="en-US"/>
    </w:rPr>
  </w:style>
  <w:style w:type="paragraph" w:customStyle="1" w:styleId="8A0CBA37712C4A39B1CE36AAFC71D8822">
    <w:name w:val="8A0CBA37712C4A39B1CE36AAFC71D8822"/>
    <w:rsid w:val="00D540A5"/>
    <w:rPr>
      <w:rFonts w:eastAsiaTheme="minorHAnsi"/>
      <w:sz w:val="24"/>
      <w:lang w:eastAsia="en-US"/>
    </w:rPr>
  </w:style>
  <w:style w:type="paragraph" w:customStyle="1" w:styleId="A6CF8C435B7648D2B5800C415EA6F3242">
    <w:name w:val="A6CF8C435B7648D2B5800C415EA6F3242"/>
    <w:rsid w:val="00D540A5"/>
    <w:rPr>
      <w:rFonts w:eastAsiaTheme="minorHAnsi"/>
      <w:sz w:val="24"/>
      <w:lang w:eastAsia="en-US"/>
    </w:rPr>
  </w:style>
  <w:style w:type="paragraph" w:customStyle="1" w:styleId="220A9398CB894751905CF9B33F74F3D72">
    <w:name w:val="220A9398CB894751905CF9B33F74F3D72"/>
    <w:rsid w:val="00D540A5"/>
    <w:rPr>
      <w:rFonts w:eastAsiaTheme="minorHAnsi"/>
      <w:sz w:val="24"/>
      <w:lang w:eastAsia="en-US"/>
    </w:rPr>
  </w:style>
  <w:style w:type="paragraph" w:customStyle="1" w:styleId="0EF038875B7E4229991024786E0D7A9E2">
    <w:name w:val="0EF038875B7E4229991024786E0D7A9E2"/>
    <w:rsid w:val="00D540A5"/>
    <w:rPr>
      <w:rFonts w:eastAsiaTheme="minorHAnsi"/>
      <w:sz w:val="24"/>
      <w:lang w:eastAsia="en-US"/>
    </w:rPr>
  </w:style>
  <w:style w:type="paragraph" w:customStyle="1" w:styleId="98B56770C3C240C6A4518B1CDCE241DE2">
    <w:name w:val="98B56770C3C240C6A4518B1CDCE241DE2"/>
    <w:rsid w:val="00D540A5"/>
    <w:rPr>
      <w:rFonts w:eastAsiaTheme="minorHAnsi"/>
      <w:sz w:val="24"/>
      <w:lang w:eastAsia="en-US"/>
    </w:rPr>
  </w:style>
  <w:style w:type="paragraph" w:customStyle="1" w:styleId="1917D9F487D24B51B5DFCF15885E3A1A2">
    <w:name w:val="1917D9F487D24B51B5DFCF15885E3A1A2"/>
    <w:rsid w:val="00D540A5"/>
    <w:pPr>
      <w:ind w:left="720"/>
      <w:contextualSpacing/>
    </w:pPr>
    <w:rPr>
      <w:rFonts w:eastAsiaTheme="minorHAnsi"/>
      <w:sz w:val="24"/>
      <w:lang w:eastAsia="en-US"/>
    </w:rPr>
  </w:style>
  <w:style w:type="paragraph" w:customStyle="1" w:styleId="6F902C041FB345BC965B8C41F0D144A62">
    <w:name w:val="6F902C041FB345BC965B8C41F0D144A62"/>
    <w:rsid w:val="00D540A5"/>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2">
    <w:name w:val="6C5F386EDF8D4D6D847BD900F365168B2"/>
    <w:rsid w:val="00D540A5"/>
    <w:pPr>
      <w:ind w:left="720"/>
      <w:contextualSpacing/>
    </w:pPr>
    <w:rPr>
      <w:rFonts w:eastAsiaTheme="minorHAnsi"/>
      <w:sz w:val="24"/>
      <w:lang w:eastAsia="en-US"/>
    </w:rPr>
  </w:style>
  <w:style w:type="paragraph" w:customStyle="1" w:styleId="AB3164D727DB472CB788D38900C26F382">
    <w:name w:val="AB3164D727DB472CB788D38900C26F382"/>
    <w:rsid w:val="00D540A5"/>
    <w:pPr>
      <w:ind w:left="720"/>
      <w:contextualSpacing/>
    </w:pPr>
    <w:rPr>
      <w:rFonts w:eastAsiaTheme="minorHAnsi"/>
      <w:sz w:val="24"/>
      <w:lang w:eastAsia="en-US"/>
    </w:rPr>
  </w:style>
  <w:style w:type="paragraph" w:customStyle="1" w:styleId="1D6CE9C61A5A4B3FB5BF16E49DCFA1CB10">
    <w:name w:val="1D6CE9C61A5A4B3FB5BF16E49DCFA1CB10"/>
    <w:rsid w:val="00E27313"/>
    <w:rPr>
      <w:rFonts w:eastAsiaTheme="minorHAnsi"/>
      <w:sz w:val="24"/>
      <w:lang w:eastAsia="en-US"/>
    </w:rPr>
  </w:style>
  <w:style w:type="paragraph" w:customStyle="1" w:styleId="6C6CFB61433042268ABCEE68669422CC8">
    <w:name w:val="6C6CFB61433042268ABCEE68669422CC8"/>
    <w:rsid w:val="00E27313"/>
    <w:rPr>
      <w:rFonts w:eastAsiaTheme="minorHAnsi"/>
      <w:sz w:val="24"/>
      <w:lang w:eastAsia="en-US"/>
    </w:rPr>
  </w:style>
  <w:style w:type="paragraph" w:customStyle="1" w:styleId="F38EC30430BD49848E5326B0277548794">
    <w:name w:val="F38EC30430BD49848E5326B0277548794"/>
    <w:rsid w:val="00E27313"/>
    <w:rPr>
      <w:rFonts w:eastAsiaTheme="minorHAnsi"/>
      <w:sz w:val="24"/>
      <w:lang w:eastAsia="en-US"/>
    </w:rPr>
  </w:style>
  <w:style w:type="paragraph" w:customStyle="1" w:styleId="690B6BFD04624E38935B8F5EA06458F94">
    <w:name w:val="690B6BFD04624E38935B8F5EA06458F94"/>
    <w:rsid w:val="00E27313"/>
    <w:rPr>
      <w:rFonts w:eastAsiaTheme="minorHAnsi"/>
      <w:sz w:val="24"/>
      <w:lang w:eastAsia="en-US"/>
    </w:rPr>
  </w:style>
  <w:style w:type="paragraph" w:customStyle="1" w:styleId="0A20ED442F5A4AA6B8016C34ED9317254">
    <w:name w:val="0A20ED442F5A4AA6B8016C34ED9317254"/>
    <w:rsid w:val="00E27313"/>
    <w:rPr>
      <w:rFonts w:eastAsiaTheme="minorHAnsi"/>
      <w:sz w:val="24"/>
      <w:lang w:eastAsia="en-US"/>
    </w:rPr>
  </w:style>
  <w:style w:type="paragraph" w:customStyle="1" w:styleId="D9042CE26E3444FB93141080EE83FA384">
    <w:name w:val="D9042CE26E3444FB93141080EE83FA384"/>
    <w:rsid w:val="00E27313"/>
    <w:rPr>
      <w:rFonts w:eastAsiaTheme="minorHAnsi"/>
      <w:sz w:val="24"/>
      <w:lang w:eastAsia="en-US"/>
    </w:rPr>
  </w:style>
  <w:style w:type="paragraph" w:customStyle="1" w:styleId="6863C3B4426442C585236AD403EFDD7A3">
    <w:name w:val="6863C3B4426442C585236AD403EFDD7A3"/>
    <w:rsid w:val="00E27313"/>
    <w:rPr>
      <w:rFonts w:eastAsiaTheme="minorHAnsi"/>
      <w:sz w:val="24"/>
      <w:lang w:eastAsia="en-US"/>
    </w:rPr>
  </w:style>
  <w:style w:type="paragraph" w:customStyle="1" w:styleId="4EC69924C6FD48B1890CADE947D072193">
    <w:name w:val="4EC69924C6FD48B1890CADE947D072193"/>
    <w:rsid w:val="00E27313"/>
    <w:rPr>
      <w:rFonts w:eastAsiaTheme="minorHAnsi"/>
      <w:sz w:val="24"/>
      <w:lang w:eastAsia="en-US"/>
    </w:rPr>
  </w:style>
  <w:style w:type="paragraph" w:customStyle="1" w:styleId="1134A4DF67F34245BB17E4981F77120C">
    <w:name w:val="1134A4DF67F34245BB17E4981F77120C"/>
    <w:rsid w:val="00E27313"/>
    <w:rPr>
      <w:rFonts w:eastAsiaTheme="minorHAnsi"/>
      <w:sz w:val="24"/>
      <w:lang w:eastAsia="en-US"/>
    </w:rPr>
  </w:style>
  <w:style w:type="paragraph" w:customStyle="1" w:styleId="A6CF8C435B7648D2B5800C415EA6F3243">
    <w:name w:val="A6CF8C435B7648D2B5800C415EA6F3243"/>
    <w:rsid w:val="00E27313"/>
    <w:rPr>
      <w:rFonts w:eastAsiaTheme="minorHAnsi"/>
      <w:sz w:val="24"/>
      <w:lang w:eastAsia="en-US"/>
    </w:rPr>
  </w:style>
  <w:style w:type="paragraph" w:customStyle="1" w:styleId="220A9398CB894751905CF9B33F74F3D73">
    <w:name w:val="220A9398CB894751905CF9B33F74F3D73"/>
    <w:rsid w:val="00E27313"/>
    <w:rPr>
      <w:rFonts w:eastAsiaTheme="minorHAnsi"/>
      <w:sz w:val="24"/>
      <w:lang w:eastAsia="en-US"/>
    </w:rPr>
  </w:style>
  <w:style w:type="paragraph" w:customStyle="1" w:styleId="0EF038875B7E4229991024786E0D7A9E3">
    <w:name w:val="0EF038875B7E4229991024786E0D7A9E3"/>
    <w:rsid w:val="00E27313"/>
    <w:rPr>
      <w:rFonts w:eastAsiaTheme="minorHAnsi"/>
      <w:sz w:val="24"/>
      <w:lang w:eastAsia="en-US"/>
    </w:rPr>
  </w:style>
  <w:style w:type="paragraph" w:customStyle="1" w:styleId="98B56770C3C240C6A4518B1CDCE241DE3">
    <w:name w:val="98B56770C3C240C6A4518B1CDCE241DE3"/>
    <w:rsid w:val="00E27313"/>
    <w:rPr>
      <w:rFonts w:eastAsiaTheme="minorHAnsi"/>
      <w:sz w:val="24"/>
      <w:lang w:eastAsia="en-US"/>
    </w:rPr>
  </w:style>
  <w:style w:type="paragraph" w:customStyle="1" w:styleId="1917D9F487D24B51B5DFCF15885E3A1A3">
    <w:name w:val="1917D9F487D24B51B5DFCF15885E3A1A3"/>
    <w:rsid w:val="00E27313"/>
    <w:pPr>
      <w:ind w:left="720"/>
      <w:contextualSpacing/>
    </w:pPr>
    <w:rPr>
      <w:rFonts w:eastAsiaTheme="minorHAnsi"/>
      <w:sz w:val="24"/>
      <w:lang w:eastAsia="en-US"/>
    </w:rPr>
  </w:style>
  <w:style w:type="paragraph" w:customStyle="1" w:styleId="6F902C041FB345BC965B8C41F0D144A63">
    <w:name w:val="6F902C041FB345BC965B8C41F0D144A63"/>
    <w:rsid w:val="00E27313"/>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3">
    <w:name w:val="6C5F386EDF8D4D6D847BD900F365168B3"/>
    <w:rsid w:val="00E27313"/>
    <w:pPr>
      <w:ind w:left="720"/>
      <w:contextualSpacing/>
    </w:pPr>
    <w:rPr>
      <w:rFonts w:eastAsiaTheme="minorHAnsi"/>
      <w:sz w:val="24"/>
      <w:lang w:eastAsia="en-US"/>
    </w:rPr>
  </w:style>
  <w:style w:type="paragraph" w:customStyle="1" w:styleId="AB3164D727DB472CB788D38900C26F383">
    <w:name w:val="AB3164D727DB472CB788D38900C26F383"/>
    <w:rsid w:val="00E27313"/>
    <w:pPr>
      <w:ind w:left="720"/>
      <w:contextualSpacing/>
    </w:pPr>
    <w:rPr>
      <w:rFonts w:eastAsiaTheme="minorHAnsi"/>
      <w:sz w:val="24"/>
      <w:lang w:eastAsia="en-US"/>
    </w:rPr>
  </w:style>
  <w:style w:type="paragraph" w:customStyle="1" w:styleId="1D6CE9C61A5A4B3FB5BF16E49DCFA1CB11">
    <w:name w:val="1D6CE9C61A5A4B3FB5BF16E49DCFA1CB11"/>
    <w:rsid w:val="008C3184"/>
    <w:rPr>
      <w:rFonts w:eastAsiaTheme="minorHAnsi"/>
      <w:sz w:val="24"/>
      <w:lang w:eastAsia="en-US"/>
    </w:rPr>
  </w:style>
  <w:style w:type="paragraph" w:customStyle="1" w:styleId="6C6CFB61433042268ABCEE68669422CC9">
    <w:name w:val="6C6CFB61433042268ABCEE68669422CC9"/>
    <w:rsid w:val="008C3184"/>
    <w:rPr>
      <w:rFonts w:eastAsiaTheme="minorHAnsi"/>
      <w:sz w:val="24"/>
      <w:lang w:eastAsia="en-US"/>
    </w:rPr>
  </w:style>
  <w:style w:type="paragraph" w:customStyle="1" w:styleId="F38EC30430BD49848E5326B0277548795">
    <w:name w:val="F38EC30430BD49848E5326B0277548795"/>
    <w:rsid w:val="008C3184"/>
    <w:rPr>
      <w:rFonts w:eastAsiaTheme="minorHAnsi"/>
      <w:sz w:val="24"/>
      <w:lang w:eastAsia="en-US"/>
    </w:rPr>
  </w:style>
  <w:style w:type="paragraph" w:customStyle="1" w:styleId="690B6BFD04624E38935B8F5EA06458F95">
    <w:name w:val="690B6BFD04624E38935B8F5EA06458F95"/>
    <w:rsid w:val="008C3184"/>
    <w:rPr>
      <w:rFonts w:eastAsiaTheme="minorHAnsi"/>
      <w:sz w:val="24"/>
      <w:lang w:eastAsia="en-US"/>
    </w:rPr>
  </w:style>
  <w:style w:type="paragraph" w:customStyle="1" w:styleId="0A20ED442F5A4AA6B8016C34ED9317255">
    <w:name w:val="0A20ED442F5A4AA6B8016C34ED9317255"/>
    <w:rsid w:val="008C3184"/>
    <w:rPr>
      <w:rFonts w:eastAsiaTheme="minorHAnsi"/>
      <w:sz w:val="24"/>
      <w:lang w:eastAsia="en-US"/>
    </w:rPr>
  </w:style>
  <w:style w:type="paragraph" w:customStyle="1" w:styleId="D9042CE26E3444FB93141080EE83FA385">
    <w:name w:val="D9042CE26E3444FB93141080EE83FA385"/>
    <w:rsid w:val="008C3184"/>
    <w:rPr>
      <w:rFonts w:eastAsiaTheme="minorHAnsi"/>
      <w:sz w:val="24"/>
      <w:lang w:eastAsia="en-US"/>
    </w:rPr>
  </w:style>
  <w:style w:type="paragraph" w:customStyle="1" w:styleId="6863C3B4426442C585236AD403EFDD7A4">
    <w:name w:val="6863C3B4426442C585236AD403EFDD7A4"/>
    <w:rsid w:val="008C3184"/>
    <w:rPr>
      <w:rFonts w:eastAsiaTheme="minorHAnsi"/>
      <w:sz w:val="24"/>
      <w:lang w:eastAsia="en-US"/>
    </w:rPr>
  </w:style>
  <w:style w:type="paragraph" w:customStyle="1" w:styleId="4EC69924C6FD48B1890CADE947D072194">
    <w:name w:val="4EC69924C6FD48B1890CADE947D072194"/>
    <w:rsid w:val="008C3184"/>
    <w:rPr>
      <w:rFonts w:eastAsiaTheme="minorHAnsi"/>
      <w:sz w:val="24"/>
      <w:lang w:eastAsia="en-US"/>
    </w:rPr>
  </w:style>
  <w:style w:type="paragraph" w:customStyle="1" w:styleId="98B56770C3C240C6A4518B1CDCE241DE4">
    <w:name w:val="98B56770C3C240C6A4518B1CDCE241DE4"/>
    <w:rsid w:val="008C3184"/>
    <w:rPr>
      <w:rFonts w:eastAsiaTheme="minorHAnsi"/>
      <w:sz w:val="24"/>
      <w:lang w:eastAsia="en-US"/>
    </w:rPr>
  </w:style>
  <w:style w:type="paragraph" w:customStyle="1" w:styleId="1917D9F487D24B51B5DFCF15885E3A1A4">
    <w:name w:val="1917D9F487D24B51B5DFCF15885E3A1A4"/>
    <w:rsid w:val="008C3184"/>
    <w:pPr>
      <w:ind w:left="720"/>
      <w:contextualSpacing/>
    </w:pPr>
    <w:rPr>
      <w:rFonts w:eastAsiaTheme="minorHAnsi"/>
      <w:sz w:val="24"/>
      <w:lang w:eastAsia="en-US"/>
    </w:rPr>
  </w:style>
  <w:style w:type="paragraph" w:customStyle="1" w:styleId="6F902C041FB345BC965B8C41F0D144A64">
    <w:name w:val="6F902C041FB345BC965B8C41F0D144A64"/>
    <w:rsid w:val="008C3184"/>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4">
    <w:name w:val="6C5F386EDF8D4D6D847BD900F365168B4"/>
    <w:rsid w:val="008C3184"/>
    <w:pPr>
      <w:ind w:left="720"/>
      <w:contextualSpacing/>
    </w:pPr>
    <w:rPr>
      <w:rFonts w:eastAsiaTheme="minorHAnsi"/>
      <w:sz w:val="24"/>
      <w:lang w:eastAsia="en-US"/>
    </w:rPr>
  </w:style>
  <w:style w:type="paragraph" w:customStyle="1" w:styleId="AB3164D727DB472CB788D38900C26F384">
    <w:name w:val="AB3164D727DB472CB788D38900C26F384"/>
    <w:rsid w:val="008C3184"/>
    <w:pPr>
      <w:ind w:left="720"/>
      <w:contextualSpacing/>
    </w:pPr>
    <w:rPr>
      <w:rFonts w:eastAsiaTheme="minorHAnsi"/>
      <w:sz w:val="24"/>
      <w:lang w:eastAsia="en-US"/>
    </w:rPr>
  </w:style>
  <w:style w:type="paragraph" w:customStyle="1" w:styleId="DC6CD56C3E33413DAC0C0571281AA41D">
    <w:name w:val="DC6CD56C3E33413DAC0C0571281AA41D"/>
    <w:rsid w:val="008C3184"/>
  </w:style>
  <w:style w:type="paragraph" w:customStyle="1" w:styleId="56E327886D0C47B7901C2EEEC31F70AF">
    <w:name w:val="56E327886D0C47B7901C2EEEC31F70AF"/>
    <w:rsid w:val="008C3184"/>
  </w:style>
  <w:style w:type="paragraph" w:customStyle="1" w:styleId="CC4B9DBCBF504AC397522F4319205566">
    <w:name w:val="CC4B9DBCBF504AC397522F4319205566"/>
    <w:rsid w:val="008C3184"/>
  </w:style>
  <w:style w:type="paragraph" w:customStyle="1" w:styleId="1F9EBAE215C9435EAED01F4FE9CBC2CA">
    <w:name w:val="1F9EBAE215C9435EAED01F4FE9CBC2CA"/>
    <w:rsid w:val="008C3184"/>
  </w:style>
  <w:style w:type="paragraph" w:customStyle="1" w:styleId="A48D47F1A528461AA6010B6DEF625635">
    <w:name w:val="A48D47F1A528461AA6010B6DEF625635"/>
    <w:rsid w:val="008C3184"/>
  </w:style>
  <w:style w:type="paragraph" w:customStyle="1" w:styleId="BE030E14F9094664AAC69D24AAE3B37D">
    <w:name w:val="BE030E14F9094664AAC69D24AAE3B37D"/>
    <w:rsid w:val="008C3184"/>
  </w:style>
  <w:style w:type="paragraph" w:customStyle="1" w:styleId="0F47E27D086B4846A786F6DC527BBE07">
    <w:name w:val="0F47E27D086B4846A786F6DC527BBE07"/>
    <w:rsid w:val="008C3184"/>
  </w:style>
  <w:style w:type="paragraph" w:customStyle="1" w:styleId="DE4E1CB40EFA40F095643AAA60BBB965">
    <w:name w:val="DE4E1CB40EFA40F095643AAA60BBB965"/>
    <w:rsid w:val="008C3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westvanlibrary">
  <a:themeElements>
    <a:clrScheme name="Library Colours">
      <a:dk1>
        <a:sysClr val="windowText" lastClr="000000"/>
      </a:dk1>
      <a:lt1>
        <a:sysClr val="window" lastClr="FFFFFF"/>
      </a:lt1>
      <a:dk2>
        <a:srgbClr val="666666"/>
      </a:dk2>
      <a:lt2>
        <a:srgbClr val="D2D2D2"/>
      </a:lt2>
      <a:accent1>
        <a:srgbClr val="0037A6"/>
      </a:accent1>
      <a:accent2>
        <a:srgbClr val="BED600"/>
      </a:accent2>
      <a:accent3>
        <a:srgbClr val="AA1948"/>
      </a:accent3>
      <a:accent4>
        <a:srgbClr val="E37222"/>
      </a:accent4>
      <a:accent5>
        <a:srgbClr val="77216F"/>
      </a:accent5>
      <a:accent6>
        <a:srgbClr val="75A2FF"/>
      </a:accent6>
      <a:hlink>
        <a:srgbClr val="17BBFD"/>
      </a:hlink>
      <a:folHlink>
        <a:srgbClr val="FF79C2"/>
      </a:folHlink>
    </a:clrScheme>
    <a:fontScheme name="library">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westvanlibrary" id="{F2CD6FB9-BB4F-45C7-8385-7410B4E5ABFC}" vid="{1321331C-7B7E-4643-B254-9A71F288FAB2}"/>
    </a:ext>
  </a:extLst>
</a:theme>
</file>

<file path=docProps/app.xml><?xml version="1.0" encoding="utf-8"?>
<Properties xmlns="http://schemas.openxmlformats.org/officeDocument/2006/extended-properties" xmlns:vt="http://schemas.openxmlformats.org/officeDocument/2006/docPropsVTypes">
  <Template>58087F91.dotm</Template>
  <TotalTime>3</TotalTime>
  <Pages>8</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District of West Vancouver</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Fraser</dc:creator>
  <cp:keywords/>
  <dc:description/>
  <cp:lastModifiedBy>Patricia Lesku</cp:lastModifiedBy>
  <cp:revision>4</cp:revision>
  <cp:lastPrinted>2018-02-20T16:48:00Z</cp:lastPrinted>
  <dcterms:created xsi:type="dcterms:W3CDTF">2018-05-13T17:16:00Z</dcterms:created>
  <dcterms:modified xsi:type="dcterms:W3CDTF">2018-05-13T17:19:00Z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lpwstr>1346082v1</vt:lpwstr>
  </property>
</Properties>
</file>