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7" w:rsidRPr="00FC2C87" w:rsidRDefault="004422D7" w:rsidP="00FC2C87">
      <w:pPr>
        <w:pStyle w:val="Title"/>
        <w:rPr>
          <w:sz w:val="36"/>
        </w:rPr>
      </w:pPr>
    </w:p>
    <w:p w:rsidR="004422D7" w:rsidRPr="004422D7" w:rsidRDefault="004422D7" w:rsidP="00FC2C87">
      <w:pPr>
        <w:pStyle w:val="Title"/>
      </w:pPr>
      <w:r w:rsidRPr="00FC2C87">
        <w:rPr>
          <w:i w:val="0"/>
          <w:sz w:val="52"/>
        </w:rPr>
        <w:t>The Design Process</w:t>
      </w:r>
      <w:r w:rsidRPr="004422D7">
        <w:br/>
      </w:r>
      <w:r w:rsidRPr="000F5DBF">
        <w:rPr>
          <w:b w:val="0"/>
          <w:i w:val="0"/>
          <w:sz w:val="44"/>
        </w:rPr>
        <w:t>Planning &amp; Prototyping Your Website</w:t>
      </w:r>
    </w:p>
    <w:p w:rsidR="001957AE" w:rsidRPr="001957AE" w:rsidRDefault="004422D7" w:rsidP="00FC2C87">
      <w:pPr>
        <w:pStyle w:val="Title"/>
      </w:pPr>
      <w:r w:rsidRPr="004422D7">
        <w:t>Group Exercise</w:t>
      </w:r>
    </w:p>
    <w:p w:rsidR="00FC2C87" w:rsidRPr="00FC2C87" w:rsidRDefault="00FC2C87" w:rsidP="004422D7">
      <w:pPr>
        <w:spacing w:after="0" w:line="240" w:lineRule="auto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 w:rsidRPr="00FC2C87">
        <w:rPr>
          <w:rFonts w:eastAsiaTheme="majorEastAsia" w:cstheme="majorBidi"/>
          <w:b/>
          <w:bCs/>
          <w:color w:val="000000" w:themeColor="text1"/>
          <w:sz w:val="28"/>
          <w:szCs w:val="26"/>
        </w:rPr>
        <w:t>Choose your website purpose:</w:t>
      </w:r>
    </w:p>
    <w:p w:rsidR="00FC2C87" w:rsidRDefault="00FC2C87" w:rsidP="004422D7">
      <w:pPr>
        <w:spacing w:after="0" w:line="240" w:lineRule="auto"/>
        <w:rPr>
          <w:rFonts w:cs="Arial"/>
          <w:szCs w:val="24"/>
        </w:rPr>
      </w:pPr>
    </w:p>
    <w:p w:rsidR="00FC2C87" w:rsidRDefault="00796229" w:rsidP="000F5DBF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szCs w:val="24"/>
        </w:rPr>
      </w:pPr>
      <w:r w:rsidRPr="00FC2C87">
        <w:rPr>
          <w:rFonts w:cs="Arial"/>
          <w:szCs w:val="24"/>
        </w:rPr>
        <w:t>You are creating a website to sell quilting supplies.</w:t>
      </w:r>
    </w:p>
    <w:p w:rsidR="00FC2C87" w:rsidRPr="00FC2C87" w:rsidRDefault="00FC2C87" w:rsidP="000F5DBF">
      <w:pPr>
        <w:spacing w:after="0" w:line="240" w:lineRule="auto"/>
        <w:ind w:left="360"/>
        <w:rPr>
          <w:rFonts w:cs="Arial"/>
          <w:b/>
          <w:szCs w:val="24"/>
        </w:rPr>
      </w:pPr>
      <w:r w:rsidRPr="00FC2C87">
        <w:rPr>
          <w:rFonts w:cs="Arial"/>
          <w:b/>
          <w:szCs w:val="24"/>
        </w:rPr>
        <w:t>OR</w:t>
      </w:r>
    </w:p>
    <w:p w:rsidR="004422D7" w:rsidRPr="00FC2C87" w:rsidRDefault="00FC2C87" w:rsidP="000F5DBF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You are creating a website for your landscaping business</w:t>
      </w:r>
      <w:r w:rsidR="004422D7" w:rsidRPr="00FC2C87">
        <w:rPr>
          <w:rFonts w:cs="Arial"/>
          <w:szCs w:val="24"/>
        </w:rPr>
        <w:br/>
      </w:r>
    </w:p>
    <w:p w:rsidR="001957AE" w:rsidRPr="00FC2C87" w:rsidRDefault="000F5DBF" w:rsidP="004422D7">
      <w:pPr>
        <w:spacing w:after="0" w:line="240" w:lineRule="auto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 w:rsidRPr="001957A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301.3pt;margin-top:9.8pt;width:182.1pt;height:157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;mso-fit-shape-to-text:t">
              <w:txbxContent>
                <w:p w:rsidR="004422D7" w:rsidRPr="001957AE" w:rsidRDefault="004422D7" w:rsidP="004422D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FC2C87">
                    <w:rPr>
                      <w:rFonts w:eastAsia="Times New Roman" w:cs="Times New Roman"/>
                      <w:b/>
                      <w:bCs/>
                      <w:i/>
                      <w:szCs w:val="24"/>
                    </w:rPr>
                    <w:t>Don’t know where to start?</w:t>
                  </w:r>
                  <w:r w:rsidRPr="001957AE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Visit similar websites to get inspiration. </w:t>
                  </w:r>
                  <w:r w:rsidRPr="001957AE">
                    <w:rPr>
                      <w:rFonts w:eastAsia="Times New Roman" w:cs="Times New Roman"/>
                      <w:bCs/>
                      <w:szCs w:val="24"/>
                    </w:rPr>
                    <w:t xml:space="preserve">Use Google to search for similar websites. </w:t>
                  </w:r>
                  <w:r w:rsidRPr="001957AE">
                    <w:rPr>
                      <w:rFonts w:eastAsia="Times New Roman" w:cs="Times New Roman"/>
                      <w:bCs/>
                      <w:szCs w:val="24"/>
                    </w:rPr>
                    <w:t xml:space="preserve"> Consider:</w:t>
                  </w:r>
                </w:p>
                <w:p w:rsidR="004422D7" w:rsidRPr="001957AE" w:rsidRDefault="004422D7" w:rsidP="004422D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1957AE">
                    <w:rPr>
                      <w:rFonts w:eastAsia="Times New Roman" w:cs="Times New Roman"/>
                      <w:bCs/>
                      <w:szCs w:val="24"/>
                    </w:rPr>
                    <w:t xml:space="preserve">What do you like? </w:t>
                  </w:r>
                </w:p>
                <w:p w:rsidR="004422D7" w:rsidRPr="001957AE" w:rsidRDefault="004422D7" w:rsidP="004422D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1957AE">
                    <w:rPr>
                      <w:rFonts w:eastAsia="Times New Roman" w:cs="Times New Roman"/>
                      <w:bCs/>
                      <w:szCs w:val="24"/>
                    </w:rPr>
                    <w:t xml:space="preserve">What don’t you like? </w:t>
                  </w:r>
                </w:p>
                <w:p w:rsidR="004422D7" w:rsidRPr="001957AE" w:rsidRDefault="004422D7" w:rsidP="004422D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1957AE">
                    <w:rPr>
                      <w:rFonts w:eastAsia="Times New Roman" w:cs="Times New Roman"/>
                      <w:bCs/>
                      <w:szCs w:val="24"/>
                    </w:rPr>
                    <w:t xml:space="preserve">Why? </w:t>
                  </w:r>
                </w:p>
                <w:p w:rsidR="004422D7" w:rsidRPr="001957AE" w:rsidRDefault="004422D7" w:rsidP="004422D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1957AE">
                    <w:rPr>
                      <w:rFonts w:eastAsia="Times New Roman" w:cs="Times New Roman"/>
                      <w:bCs/>
                      <w:szCs w:val="24"/>
                    </w:rPr>
                    <w:t>What elements would you like to include in your website design?</w:t>
                  </w:r>
                </w:p>
              </w:txbxContent>
            </v:textbox>
            <w10:wrap type="square"/>
          </v:shape>
        </w:pict>
      </w:r>
      <w:r w:rsidR="001957AE" w:rsidRPr="00FC2C87">
        <w:rPr>
          <w:rFonts w:eastAsiaTheme="majorEastAsia" w:cstheme="majorBidi"/>
          <w:b/>
          <w:bCs/>
          <w:color w:val="000000" w:themeColor="text1"/>
          <w:sz w:val="28"/>
          <w:szCs w:val="26"/>
        </w:rPr>
        <w:t xml:space="preserve">Steps: </w:t>
      </w:r>
    </w:p>
    <w:p w:rsidR="001957AE" w:rsidRPr="004422D7" w:rsidRDefault="001957AE" w:rsidP="004422D7">
      <w:pPr>
        <w:spacing w:after="0" w:line="240" w:lineRule="auto"/>
        <w:rPr>
          <w:rFonts w:cs="Arial"/>
          <w:szCs w:val="24"/>
        </w:rPr>
      </w:pPr>
    </w:p>
    <w:p w:rsidR="004422D7" w:rsidRPr="001957AE" w:rsidRDefault="004422D7" w:rsidP="001957AE">
      <w:pPr>
        <w:pStyle w:val="ListParagraph"/>
        <w:numPr>
          <w:ilvl w:val="0"/>
          <w:numId w:val="12"/>
        </w:numPr>
        <w:ind w:left="426"/>
        <w:rPr>
          <w:szCs w:val="24"/>
        </w:rPr>
      </w:pPr>
      <w:r w:rsidRPr="001957AE">
        <w:rPr>
          <w:szCs w:val="24"/>
        </w:rPr>
        <w:t xml:space="preserve">Work with your group to answer the </w:t>
      </w:r>
      <w:r w:rsidR="001957AE">
        <w:rPr>
          <w:szCs w:val="24"/>
        </w:rPr>
        <w:t xml:space="preserve">below </w:t>
      </w:r>
      <w:r w:rsidRPr="001957AE">
        <w:rPr>
          <w:szCs w:val="24"/>
        </w:rPr>
        <w:t xml:space="preserve">questions. </w:t>
      </w:r>
    </w:p>
    <w:p w:rsidR="004422D7" w:rsidRPr="001957AE" w:rsidRDefault="004422D7" w:rsidP="001957AE">
      <w:pPr>
        <w:pStyle w:val="ListParagraph"/>
        <w:numPr>
          <w:ilvl w:val="0"/>
          <w:numId w:val="12"/>
        </w:numPr>
        <w:spacing w:after="0"/>
        <w:ind w:left="426"/>
        <w:rPr>
          <w:szCs w:val="24"/>
        </w:rPr>
      </w:pPr>
      <w:r w:rsidRPr="001957AE">
        <w:rPr>
          <w:szCs w:val="24"/>
        </w:rPr>
        <w:t>Create a simple site map with sticky notes.</w:t>
      </w:r>
    </w:p>
    <w:p w:rsidR="004422D7" w:rsidRPr="001957AE" w:rsidRDefault="004422D7" w:rsidP="001957AE">
      <w:pPr>
        <w:pStyle w:val="ListParagraph"/>
        <w:numPr>
          <w:ilvl w:val="0"/>
          <w:numId w:val="12"/>
        </w:numPr>
        <w:spacing w:after="0"/>
        <w:ind w:left="426"/>
        <w:rPr>
          <w:szCs w:val="24"/>
        </w:rPr>
      </w:pPr>
      <w:r w:rsidRPr="001957AE">
        <w:rPr>
          <w:szCs w:val="24"/>
        </w:rPr>
        <w:t>Create a wireframe sketch of your home page</w:t>
      </w:r>
      <w:r w:rsidR="001957AE">
        <w:rPr>
          <w:szCs w:val="24"/>
        </w:rPr>
        <w:t>.</w:t>
      </w:r>
    </w:p>
    <w:p w:rsidR="001957AE" w:rsidRPr="004422D7" w:rsidRDefault="001957AE" w:rsidP="004422D7">
      <w:pPr>
        <w:spacing w:after="0" w:line="240" w:lineRule="auto"/>
        <w:rPr>
          <w:b/>
          <w:szCs w:val="24"/>
        </w:rPr>
      </w:pPr>
    </w:p>
    <w:p w:rsidR="004422D7" w:rsidRPr="001957AE" w:rsidRDefault="001957AE" w:rsidP="004422D7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1957AE">
        <w:rPr>
          <w:rFonts w:eastAsiaTheme="majorEastAsia" w:cstheme="majorBidi"/>
          <w:b/>
          <w:bCs/>
          <w:color w:val="000000" w:themeColor="text1"/>
          <w:sz w:val="28"/>
          <w:szCs w:val="26"/>
        </w:rPr>
        <w:t>Questions to consider:</w:t>
      </w:r>
      <w:r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br/>
      </w:r>
      <w:r>
        <w:rPr>
          <w:rFonts w:eastAsia="Times New Roman" w:cs="Times New Roman"/>
          <w:bCs/>
          <w:szCs w:val="24"/>
        </w:rPr>
        <w:br/>
      </w:r>
      <w:r w:rsidR="004422D7" w:rsidRPr="001957AE">
        <w:rPr>
          <w:rFonts w:eastAsia="Times New Roman" w:cs="Times New Roman"/>
          <w:b/>
          <w:bCs/>
          <w:szCs w:val="24"/>
        </w:rPr>
        <w:t xml:space="preserve">What </w:t>
      </w:r>
      <w:r w:rsidR="00FC2C87">
        <w:rPr>
          <w:rFonts w:eastAsia="Times New Roman" w:cs="Times New Roman"/>
          <w:b/>
          <w:bCs/>
          <w:szCs w:val="24"/>
        </w:rPr>
        <w:t>are the</w:t>
      </w:r>
      <w:r w:rsidR="004422D7" w:rsidRPr="001957AE">
        <w:rPr>
          <w:rFonts w:eastAsia="Times New Roman" w:cs="Times New Roman"/>
          <w:b/>
          <w:bCs/>
          <w:szCs w:val="24"/>
        </w:rPr>
        <w:t xml:space="preserve"> purpose</w:t>
      </w:r>
      <w:r w:rsidR="00FC2C87">
        <w:rPr>
          <w:rFonts w:eastAsia="Times New Roman" w:cs="Times New Roman"/>
          <w:b/>
          <w:bCs/>
          <w:szCs w:val="24"/>
        </w:rPr>
        <w:t>s</w:t>
      </w:r>
      <w:r w:rsidR="004422D7" w:rsidRPr="001957AE">
        <w:rPr>
          <w:rFonts w:eastAsia="Times New Roman" w:cs="Times New Roman"/>
          <w:b/>
          <w:bCs/>
          <w:szCs w:val="24"/>
        </w:rPr>
        <w:t xml:space="preserve"> of your website? </w:t>
      </w:r>
    </w:p>
    <w:p w:rsidR="004422D7" w:rsidRPr="004422D7" w:rsidRDefault="004422D7" w:rsidP="004422D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i/>
          <w:szCs w:val="24"/>
        </w:rPr>
      </w:pPr>
      <w:r w:rsidRPr="004422D7">
        <w:rPr>
          <w:rFonts w:eastAsia="Times New Roman" w:cs="Times New Roman"/>
          <w:bCs/>
          <w:i/>
          <w:szCs w:val="24"/>
        </w:rPr>
        <w:t>Sell products or services?</w:t>
      </w:r>
      <w:r w:rsidRPr="004422D7">
        <w:rPr>
          <w:rFonts w:eastAsia="Times New Roman" w:cs="Times New Roman"/>
          <w:i/>
          <w:szCs w:val="24"/>
        </w:rPr>
        <w:t xml:space="preserve">  </w:t>
      </w:r>
    </w:p>
    <w:p w:rsidR="004422D7" w:rsidRPr="004422D7" w:rsidRDefault="004422D7" w:rsidP="004422D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i/>
          <w:szCs w:val="24"/>
        </w:rPr>
      </w:pPr>
      <w:r w:rsidRPr="004422D7">
        <w:rPr>
          <w:rFonts w:eastAsia="Times New Roman" w:cs="Times New Roman"/>
          <w:bCs/>
          <w:i/>
          <w:szCs w:val="24"/>
        </w:rPr>
        <w:t xml:space="preserve">Connect with others and build a community? </w:t>
      </w:r>
    </w:p>
    <w:p w:rsidR="004422D7" w:rsidRPr="004422D7" w:rsidRDefault="004422D7" w:rsidP="004422D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i/>
          <w:szCs w:val="24"/>
        </w:rPr>
      </w:pPr>
      <w:r w:rsidRPr="004422D7">
        <w:rPr>
          <w:rFonts w:eastAsia="Times New Roman" w:cs="Times New Roman"/>
          <w:bCs/>
          <w:i/>
          <w:szCs w:val="24"/>
        </w:rPr>
        <w:t xml:space="preserve">Provide content and information on a specific topic? </w:t>
      </w:r>
    </w:p>
    <w:p w:rsidR="004422D7" w:rsidRPr="004422D7" w:rsidRDefault="004422D7" w:rsidP="004422D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i/>
          <w:szCs w:val="24"/>
        </w:rPr>
      </w:pPr>
      <w:r w:rsidRPr="004422D7">
        <w:rPr>
          <w:rFonts w:eastAsia="Times New Roman" w:cs="Times New Roman"/>
          <w:bCs/>
          <w:i/>
          <w:szCs w:val="24"/>
        </w:rPr>
        <w:t>Other? ____________________</w:t>
      </w:r>
    </w:p>
    <w:p w:rsidR="004422D7" w:rsidRPr="004422D7" w:rsidRDefault="004422D7" w:rsidP="004422D7">
      <w:pPr>
        <w:spacing w:after="0" w:line="240" w:lineRule="auto"/>
        <w:rPr>
          <w:b/>
          <w:sz w:val="28"/>
          <w:szCs w:val="28"/>
        </w:rPr>
      </w:pPr>
    </w:p>
    <w:p w:rsidR="001957AE" w:rsidRDefault="000F5DBF" w:rsidP="004422D7">
      <w:pPr>
        <w:rPr>
          <w:szCs w:val="24"/>
        </w:rPr>
      </w:pPr>
      <w:r>
        <w:rPr>
          <w:b/>
          <w:szCs w:val="24"/>
        </w:rPr>
        <w:t>Aesthetics</w:t>
      </w:r>
    </w:p>
    <w:p w:rsidR="001957AE" w:rsidRDefault="004422D7" w:rsidP="00FC2C87">
      <w:pPr>
        <w:pStyle w:val="ListParagraph"/>
        <w:numPr>
          <w:ilvl w:val="0"/>
          <w:numId w:val="21"/>
        </w:numPr>
        <w:ind w:left="360"/>
        <w:rPr>
          <w:szCs w:val="24"/>
        </w:rPr>
      </w:pPr>
      <w:r w:rsidRPr="001957AE">
        <w:rPr>
          <w:szCs w:val="24"/>
        </w:rPr>
        <w:t xml:space="preserve">Who is your target audience? </w:t>
      </w:r>
    </w:p>
    <w:p w:rsidR="00FC2C87" w:rsidRDefault="00FC2C87" w:rsidP="00FC2C87">
      <w:pPr>
        <w:pStyle w:val="ListParagraph"/>
        <w:ind w:left="360"/>
        <w:rPr>
          <w:szCs w:val="24"/>
        </w:rPr>
      </w:pPr>
    </w:p>
    <w:p w:rsidR="000F5DBF" w:rsidRDefault="000F5DBF" w:rsidP="00FC2C87">
      <w:pPr>
        <w:pStyle w:val="ListParagraph"/>
        <w:ind w:left="360"/>
        <w:rPr>
          <w:szCs w:val="24"/>
        </w:rPr>
      </w:pPr>
    </w:p>
    <w:p w:rsidR="00FC2C87" w:rsidRDefault="004422D7" w:rsidP="00FC2C87">
      <w:pPr>
        <w:pStyle w:val="ListParagraph"/>
        <w:numPr>
          <w:ilvl w:val="0"/>
          <w:numId w:val="21"/>
        </w:numPr>
        <w:ind w:left="360"/>
        <w:rPr>
          <w:szCs w:val="24"/>
        </w:rPr>
      </w:pPr>
      <w:r w:rsidRPr="001957AE">
        <w:rPr>
          <w:szCs w:val="24"/>
        </w:rPr>
        <w:t xml:space="preserve">What would they expect the website to look and feel like? </w:t>
      </w:r>
      <w:r w:rsidR="00FC2C87">
        <w:rPr>
          <w:szCs w:val="24"/>
        </w:rPr>
        <w:t>(</w:t>
      </w:r>
      <w:proofErr w:type="gramStart"/>
      <w:r w:rsidR="00FC2C87">
        <w:rPr>
          <w:szCs w:val="24"/>
        </w:rPr>
        <w:t>e.g</w:t>
      </w:r>
      <w:proofErr w:type="gramEnd"/>
      <w:r w:rsidR="00FC2C87">
        <w:rPr>
          <w:szCs w:val="24"/>
        </w:rPr>
        <w:t xml:space="preserve">. </w:t>
      </w:r>
      <w:r w:rsidRPr="001957AE">
        <w:rPr>
          <w:szCs w:val="24"/>
        </w:rPr>
        <w:t>Comforting? Flashy? Plain?  Complex? Edgy?</w:t>
      </w:r>
      <w:r w:rsidR="00FC2C87">
        <w:rPr>
          <w:szCs w:val="24"/>
        </w:rPr>
        <w:t>)</w:t>
      </w:r>
      <w:r w:rsidR="00FC2C87">
        <w:rPr>
          <w:szCs w:val="24"/>
        </w:rPr>
        <w:br/>
      </w:r>
    </w:p>
    <w:p w:rsidR="00FC2C87" w:rsidRDefault="00FC2C87" w:rsidP="00FC2C87">
      <w:pPr>
        <w:rPr>
          <w:szCs w:val="24"/>
        </w:rPr>
      </w:pPr>
    </w:p>
    <w:p w:rsidR="000F5DBF" w:rsidRDefault="000F5DBF" w:rsidP="000F5DBF">
      <w:pPr>
        <w:rPr>
          <w:b/>
          <w:szCs w:val="24"/>
        </w:rPr>
      </w:pPr>
    </w:p>
    <w:p w:rsidR="000F5DBF" w:rsidRDefault="000F5DBF" w:rsidP="000F5DBF">
      <w:pPr>
        <w:rPr>
          <w:b/>
          <w:szCs w:val="24"/>
        </w:rPr>
      </w:pPr>
    </w:p>
    <w:p w:rsidR="000F5DBF" w:rsidRPr="00FC2C87" w:rsidRDefault="000F5DBF" w:rsidP="000F5DBF">
      <w:pPr>
        <w:rPr>
          <w:szCs w:val="24"/>
        </w:rPr>
      </w:pPr>
      <w:r>
        <w:rPr>
          <w:b/>
          <w:szCs w:val="24"/>
        </w:rPr>
        <w:t>Aesthetics</w:t>
      </w:r>
      <w:r>
        <w:rPr>
          <w:szCs w:val="24"/>
        </w:rPr>
        <w:t xml:space="preserve"> </w:t>
      </w:r>
      <w:r>
        <w:rPr>
          <w:b/>
          <w:szCs w:val="24"/>
        </w:rPr>
        <w:t>(cont’d)</w:t>
      </w:r>
      <w:r>
        <w:rPr>
          <w:szCs w:val="24"/>
        </w:rPr>
        <w:br/>
      </w:r>
    </w:p>
    <w:p w:rsidR="00FC2C87" w:rsidRDefault="00FC2C87" w:rsidP="00FC2C87">
      <w:pPr>
        <w:pStyle w:val="ListParagraph"/>
        <w:numPr>
          <w:ilvl w:val="0"/>
          <w:numId w:val="21"/>
        </w:numPr>
        <w:ind w:left="360"/>
        <w:rPr>
          <w:szCs w:val="24"/>
        </w:rPr>
      </w:pPr>
      <w:r>
        <w:rPr>
          <w:szCs w:val="24"/>
        </w:rPr>
        <w:t>What general colours would you use?</w:t>
      </w:r>
      <w:r>
        <w:rPr>
          <w:szCs w:val="24"/>
        </w:rPr>
        <w:br/>
      </w:r>
    </w:p>
    <w:p w:rsidR="000F5DBF" w:rsidRDefault="000F5DBF" w:rsidP="000F5DBF">
      <w:pPr>
        <w:pStyle w:val="ListParagraph"/>
        <w:ind w:left="360"/>
        <w:rPr>
          <w:szCs w:val="24"/>
        </w:rPr>
      </w:pPr>
    </w:p>
    <w:p w:rsidR="000F5DBF" w:rsidRPr="00FC2C87" w:rsidRDefault="000F5DBF" w:rsidP="000F5DBF">
      <w:pPr>
        <w:pStyle w:val="ListParagraph"/>
        <w:ind w:left="360"/>
        <w:rPr>
          <w:szCs w:val="24"/>
        </w:rPr>
      </w:pPr>
    </w:p>
    <w:p w:rsidR="004422D7" w:rsidRPr="00FC2C87" w:rsidRDefault="004422D7" w:rsidP="00FC2C87">
      <w:pPr>
        <w:pStyle w:val="ListParagraph"/>
        <w:numPr>
          <w:ilvl w:val="0"/>
          <w:numId w:val="21"/>
        </w:numPr>
        <w:ind w:left="360"/>
        <w:rPr>
          <w:szCs w:val="24"/>
        </w:rPr>
      </w:pPr>
      <w:r w:rsidRPr="00FC2C87">
        <w:rPr>
          <w:szCs w:val="24"/>
        </w:rPr>
        <w:t>What types of graphics, fonts and/or pictures best represent your brand?</w:t>
      </w:r>
    </w:p>
    <w:p w:rsidR="001957AE" w:rsidRDefault="001957AE" w:rsidP="004422D7">
      <w:pPr>
        <w:rPr>
          <w:rFonts w:eastAsia="Times New Roman" w:cs="Times New Roman"/>
          <w:sz w:val="22"/>
        </w:rPr>
      </w:pPr>
    </w:p>
    <w:p w:rsidR="000F5DBF" w:rsidRDefault="000F5DBF" w:rsidP="004422D7">
      <w:pPr>
        <w:rPr>
          <w:rFonts w:eastAsia="Times New Roman" w:cs="Times New Roman"/>
          <w:sz w:val="22"/>
        </w:rPr>
      </w:pPr>
    </w:p>
    <w:p w:rsidR="00FC2C87" w:rsidRDefault="000F5DBF" w:rsidP="004422D7">
      <w:pPr>
        <w:rPr>
          <w:szCs w:val="24"/>
        </w:rPr>
      </w:pPr>
      <w:r>
        <w:rPr>
          <w:b/>
          <w:szCs w:val="24"/>
        </w:rPr>
        <w:t>Accessibility</w:t>
      </w:r>
    </w:p>
    <w:p w:rsidR="00FC2C87" w:rsidRPr="000F5DBF" w:rsidRDefault="004422D7" w:rsidP="000F5DBF">
      <w:pPr>
        <w:pStyle w:val="ListParagraph"/>
        <w:numPr>
          <w:ilvl w:val="0"/>
          <w:numId w:val="24"/>
        </w:numPr>
        <w:rPr>
          <w:szCs w:val="24"/>
        </w:rPr>
      </w:pPr>
      <w:r w:rsidRPr="000F5DBF">
        <w:rPr>
          <w:szCs w:val="24"/>
        </w:rPr>
        <w:t>What will you need to include to ensure accessibility?</w:t>
      </w:r>
    </w:p>
    <w:p w:rsidR="00FC2C87" w:rsidRDefault="004422D7" w:rsidP="00FC2C87">
      <w:pPr>
        <w:rPr>
          <w:szCs w:val="24"/>
        </w:rPr>
      </w:pPr>
      <w:r w:rsidRPr="004422D7">
        <w:rPr>
          <w:szCs w:val="24"/>
        </w:rPr>
        <w:t xml:space="preserve"> </w:t>
      </w:r>
    </w:p>
    <w:p w:rsidR="00FC2C87" w:rsidRPr="004422D7" w:rsidRDefault="00FC2C87" w:rsidP="004422D7">
      <w:pPr>
        <w:spacing w:after="0"/>
        <w:jc w:val="both"/>
        <w:rPr>
          <w:b/>
          <w:szCs w:val="24"/>
        </w:rPr>
      </w:pPr>
    </w:p>
    <w:p w:rsidR="00FC2C87" w:rsidRDefault="004422D7" w:rsidP="004422D7">
      <w:pPr>
        <w:rPr>
          <w:szCs w:val="24"/>
        </w:rPr>
      </w:pPr>
      <w:r w:rsidRPr="004422D7">
        <w:rPr>
          <w:b/>
          <w:szCs w:val="24"/>
        </w:rPr>
        <w:br/>
      </w:r>
      <w:r w:rsidR="000F5DBF">
        <w:rPr>
          <w:b/>
          <w:szCs w:val="24"/>
        </w:rPr>
        <w:t>Responsiveness</w:t>
      </w:r>
    </w:p>
    <w:p w:rsidR="004422D7" w:rsidRPr="000F5DBF" w:rsidRDefault="004422D7" w:rsidP="000F5DBF">
      <w:pPr>
        <w:pStyle w:val="ListParagraph"/>
        <w:numPr>
          <w:ilvl w:val="0"/>
          <w:numId w:val="23"/>
        </w:numPr>
        <w:rPr>
          <w:szCs w:val="24"/>
        </w:rPr>
      </w:pPr>
      <w:r w:rsidRPr="000F5DBF">
        <w:rPr>
          <w:szCs w:val="24"/>
        </w:rPr>
        <w:t>How will you prioritize your content?</w:t>
      </w:r>
    </w:p>
    <w:p w:rsidR="004422D7" w:rsidRDefault="004422D7" w:rsidP="004422D7">
      <w:pPr>
        <w:rPr>
          <w:szCs w:val="24"/>
        </w:rPr>
      </w:pPr>
    </w:p>
    <w:p w:rsidR="000F5DBF" w:rsidRPr="004422D7" w:rsidRDefault="000F5DBF" w:rsidP="004422D7">
      <w:pPr>
        <w:rPr>
          <w:szCs w:val="24"/>
        </w:rPr>
      </w:pPr>
    </w:p>
    <w:p w:rsidR="00FC2C87" w:rsidRDefault="000F5DBF" w:rsidP="00FC2C87">
      <w:pPr>
        <w:rPr>
          <w:szCs w:val="24"/>
        </w:rPr>
      </w:pPr>
      <w:r w:rsidRPr="004422D7">
        <w:rPr>
          <w:b/>
          <w:szCs w:val="24"/>
        </w:rPr>
        <w:t>Usability</w:t>
      </w:r>
    </w:p>
    <w:p w:rsidR="000F5DBF" w:rsidRPr="000F5DBF" w:rsidRDefault="004422D7" w:rsidP="000F5DBF">
      <w:pPr>
        <w:pStyle w:val="ListParagraph"/>
        <w:numPr>
          <w:ilvl w:val="0"/>
          <w:numId w:val="22"/>
        </w:numPr>
        <w:rPr>
          <w:szCs w:val="24"/>
        </w:rPr>
      </w:pPr>
      <w:r w:rsidRPr="00FC2C87">
        <w:rPr>
          <w:szCs w:val="24"/>
        </w:rPr>
        <w:t xml:space="preserve">How do you expect users to move through the site? </w:t>
      </w:r>
      <w:r w:rsidRPr="000F5DBF">
        <w:rPr>
          <w:szCs w:val="24"/>
        </w:rPr>
        <w:t xml:space="preserve">What decisions might they make when navigating? </w:t>
      </w:r>
    </w:p>
    <w:p w:rsidR="000F5DBF" w:rsidRDefault="000F5DBF" w:rsidP="000F5DBF">
      <w:pPr>
        <w:rPr>
          <w:i/>
          <w:szCs w:val="24"/>
        </w:rPr>
      </w:pPr>
      <w:bookmarkStart w:id="0" w:name="_GoBack"/>
      <w:bookmarkEnd w:id="0"/>
    </w:p>
    <w:p w:rsidR="000F5DBF" w:rsidRDefault="000F5DBF" w:rsidP="000F5DBF">
      <w:pPr>
        <w:rPr>
          <w:i/>
          <w:szCs w:val="24"/>
        </w:rPr>
      </w:pPr>
    </w:p>
    <w:p w:rsidR="00FC2C87" w:rsidRPr="000F5DBF" w:rsidRDefault="004422D7" w:rsidP="000F5DBF">
      <w:pPr>
        <w:rPr>
          <w:b/>
          <w:i/>
          <w:szCs w:val="24"/>
        </w:rPr>
      </w:pPr>
      <w:r w:rsidRPr="000F5DBF">
        <w:rPr>
          <w:i/>
          <w:szCs w:val="24"/>
        </w:rPr>
        <w:t>Use these answers to begin your sticky-note site map.</w:t>
      </w:r>
    </w:p>
    <w:sectPr w:rsidR="00FC2C87" w:rsidRPr="000F5DBF" w:rsidSect="00FD2CE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0E" w:rsidRDefault="00C90B0E" w:rsidP="009D6BE6">
      <w:pPr>
        <w:spacing w:after="0" w:line="240" w:lineRule="auto"/>
      </w:pPr>
      <w:r>
        <w:separator/>
      </w:r>
    </w:p>
    <w:p w:rsidR="00C90B0E" w:rsidRDefault="00C90B0E"/>
  </w:endnote>
  <w:endnote w:type="continuationSeparator" w:id="0">
    <w:p w:rsidR="00C90B0E" w:rsidRDefault="00C90B0E" w:rsidP="009D6BE6">
      <w:pPr>
        <w:spacing w:after="0" w:line="240" w:lineRule="auto"/>
      </w:pPr>
      <w:r>
        <w:continuationSeparator/>
      </w:r>
    </w:p>
    <w:p w:rsidR="00C90B0E" w:rsidRDefault="00C9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E2" w:rsidRDefault="00FD2CE2" w:rsidP="00FD2CE2">
    <w:pPr>
      <w:pStyle w:val="Footer"/>
      <w:jc w:val="center"/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62230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3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17B0C" w:rsidRDefault="00FD2CE2" w:rsidP="00FD2CE2">
    <w:pPr>
      <w:pStyle w:val="Footer"/>
      <w:jc w:val="center"/>
    </w:pPr>
    <w:r>
      <w:tab/>
    </w:r>
    <w:r w:rsidR="00C17B0C">
      <w:t>Vancouver Public Library | Web Design Essentials: The Design Process</w:t>
    </w:r>
  </w:p>
  <w:p w:rsidR="00C7545E" w:rsidRDefault="00C7545E" w:rsidP="00C7545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0C" w:rsidRDefault="00C17B0C">
    <w:pPr>
      <w:pStyle w:val="Footer"/>
    </w:pPr>
    <w:r>
      <w:ptab w:relativeTo="margin" w:alignment="center" w:leader="none"/>
    </w:r>
    <w:r w:rsidRPr="00C17B0C"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-125730</wp:posOffset>
          </wp:positionV>
          <wp:extent cx="1591310" cy="400050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2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Vancouver Public Library | Web Design Essentials: The Design Process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0E" w:rsidRDefault="00C90B0E" w:rsidP="009D6BE6">
      <w:pPr>
        <w:spacing w:after="0" w:line="240" w:lineRule="auto"/>
      </w:pPr>
      <w:r>
        <w:separator/>
      </w:r>
    </w:p>
    <w:p w:rsidR="00C90B0E" w:rsidRDefault="00C90B0E"/>
  </w:footnote>
  <w:footnote w:type="continuationSeparator" w:id="0">
    <w:p w:rsidR="00C90B0E" w:rsidRDefault="00C90B0E" w:rsidP="009D6BE6">
      <w:pPr>
        <w:spacing w:after="0" w:line="240" w:lineRule="auto"/>
      </w:pPr>
      <w:r>
        <w:continuationSeparator/>
      </w:r>
    </w:p>
    <w:p w:rsidR="00C90B0E" w:rsidRDefault="00C90B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D7" w:rsidRDefault="004422D7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0" locked="0" layoutInCell="1" allowOverlap="1" wp14:anchorId="07CE6650" wp14:editId="1437B061">
          <wp:simplePos x="0" y="0"/>
          <wp:positionH relativeFrom="column">
            <wp:posOffset>-501015</wp:posOffset>
          </wp:positionH>
          <wp:positionV relativeFrom="paragraph">
            <wp:posOffset>-140335</wp:posOffset>
          </wp:positionV>
          <wp:extent cx="2091690" cy="674370"/>
          <wp:effectExtent l="0" t="0" r="0" b="0"/>
          <wp:wrapTopAndBottom/>
          <wp:docPr id="4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69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2C87" w:rsidRDefault="00FC2C87">
    <w:pPr>
      <w:pStyle w:val="Header"/>
    </w:pPr>
  </w:p>
  <w:p w:rsidR="00FC2C87" w:rsidRDefault="00FC2C87">
    <w:pPr>
      <w:pStyle w:val="Header"/>
    </w:pPr>
  </w:p>
  <w:p w:rsidR="00FC2C87" w:rsidRDefault="00FC2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31" w:rsidRPr="00224831" w:rsidRDefault="00224831" w:rsidP="00224831">
    <w:pPr>
      <w:spacing w:after="0" w:line="240" w:lineRule="auto"/>
      <w:rPr>
        <w:rFonts w:ascii="Century Gothic" w:eastAsia="Times New Roman" w:hAnsi="Century Gothic" w:cs="Times New Roman"/>
        <w:bCs/>
        <w:szCs w:val="24"/>
      </w:rPr>
    </w:pPr>
    <w:r w:rsidRPr="00224831">
      <w:rPr>
        <w:rFonts w:ascii="Century Gothic" w:eastAsia="Times New Roman" w:hAnsi="Century Gothic" w:cs="Times New Roman"/>
        <w:b/>
        <w:bCs/>
        <w:szCs w:val="24"/>
      </w:rPr>
      <w:t>Don’t know where to start? Visit similar websites to get inspiration.</w:t>
    </w:r>
    <w:r>
      <w:rPr>
        <w:rFonts w:ascii="Century Gothic" w:eastAsia="Times New Roman" w:hAnsi="Century Gothic" w:cs="Times New Roman"/>
        <w:b/>
        <w:bCs/>
        <w:szCs w:val="24"/>
      </w:rPr>
      <w:t xml:space="preserve"> </w:t>
    </w:r>
    <w:r w:rsidRPr="00224831">
      <w:rPr>
        <w:rFonts w:ascii="Century Gothic" w:eastAsia="Times New Roman" w:hAnsi="Century Gothic" w:cs="Times New Roman"/>
        <w:bCs/>
        <w:szCs w:val="24"/>
      </w:rPr>
      <w:t xml:space="preserve">Use Google to </w:t>
    </w:r>
    <w:r>
      <w:rPr>
        <w:rFonts w:ascii="Century Gothic" w:eastAsia="Times New Roman" w:hAnsi="Century Gothic" w:cs="Times New Roman"/>
        <w:bCs/>
        <w:szCs w:val="24"/>
      </w:rPr>
      <w:t xml:space="preserve">search for similar websites. </w:t>
    </w:r>
    <w:r w:rsidRPr="00224831">
      <w:rPr>
        <w:rFonts w:ascii="Century Gothic" w:eastAsia="Times New Roman" w:hAnsi="Century Gothic" w:cs="Times New Roman"/>
        <w:bCs/>
        <w:szCs w:val="24"/>
      </w:rPr>
      <w:t>What do you like? What don’t you like? Why?</w:t>
    </w:r>
    <w:r>
      <w:rPr>
        <w:rFonts w:ascii="Century Gothic" w:eastAsia="Times New Roman" w:hAnsi="Century Gothic" w:cs="Times New Roman"/>
        <w:bCs/>
        <w:szCs w:val="24"/>
      </w:rPr>
      <w:t xml:space="preserve"> </w:t>
    </w:r>
    <w:r w:rsidRPr="00224831">
      <w:rPr>
        <w:rFonts w:ascii="Century Gothic" w:eastAsia="Times New Roman" w:hAnsi="Century Gothic" w:cs="Times New Roman"/>
        <w:bCs/>
        <w:szCs w:val="24"/>
      </w:rPr>
      <w:t>What elements would you like to include in your website design?</w:t>
    </w:r>
  </w:p>
  <w:p w:rsidR="00224831" w:rsidRDefault="00224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350"/>
    <w:multiLevelType w:val="hybridMultilevel"/>
    <w:tmpl w:val="C094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36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14083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527EF2"/>
    <w:multiLevelType w:val="hybridMultilevel"/>
    <w:tmpl w:val="A690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3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22544F"/>
    <w:multiLevelType w:val="hybridMultilevel"/>
    <w:tmpl w:val="2DA6A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DC5"/>
    <w:multiLevelType w:val="hybridMultilevel"/>
    <w:tmpl w:val="D5F21C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2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C53934"/>
    <w:multiLevelType w:val="hybridMultilevel"/>
    <w:tmpl w:val="98E07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6972"/>
    <w:multiLevelType w:val="hybridMultilevel"/>
    <w:tmpl w:val="2ABA73F6"/>
    <w:lvl w:ilvl="0" w:tplc="457C3C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9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0F4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8EB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ED5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6C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8AD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85A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A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085A69"/>
    <w:multiLevelType w:val="hybridMultilevel"/>
    <w:tmpl w:val="71D0A6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46345"/>
    <w:multiLevelType w:val="hybridMultilevel"/>
    <w:tmpl w:val="4DE82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C7D57"/>
    <w:multiLevelType w:val="hybridMultilevel"/>
    <w:tmpl w:val="6EAC25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26F8"/>
    <w:multiLevelType w:val="hybridMultilevel"/>
    <w:tmpl w:val="46A472AE"/>
    <w:lvl w:ilvl="0" w:tplc="C3F28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80E67"/>
    <w:multiLevelType w:val="hybridMultilevel"/>
    <w:tmpl w:val="55CAAD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675DE"/>
    <w:multiLevelType w:val="hybridMultilevel"/>
    <w:tmpl w:val="1A408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452"/>
    <w:multiLevelType w:val="hybridMultilevel"/>
    <w:tmpl w:val="368869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0A42"/>
    <w:multiLevelType w:val="hybridMultilevel"/>
    <w:tmpl w:val="722C8772"/>
    <w:lvl w:ilvl="0" w:tplc="C3F28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31AAE"/>
    <w:multiLevelType w:val="hybridMultilevel"/>
    <w:tmpl w:val="9AD0B002"/>
    <w:lvl w:ilvl="0" w:tplc="29C256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E665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3610D4"/>
    <w:multiLevelType w:val="hybridMultilevel"/>
    <w:tmpl w:val="A98CF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56016"/>
    <w:multiLevelType w:val="hybridMultilevel"/>
    <w:tmpl w:val="9410C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61EDB"/>
    <w:multiLevelType w:val="hybridMultilevel"/>
    <w:tmpl w:val="0AC8F44C"/>
    <w:lvl w:ilvl="0" w:tplc="C3F28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44504A"/>
    <w:multiLevelType w:val="hybridMultilevel"/>
    <w:tmpl w:val="AD6238A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20"/>
  </w:num>
  <w:num w:numId="8">
    <w:abstractNumId w:val="21"/>
  </w:num>
  <w:num w:numId="9">
    <w:abstractNumId w:val="9"/>
  </w:num>
  <w:num w:numId="10">
    <w:abstractNumId w:val="10"/>
  </w:num>
  <w:num w:numId="11">
    <w:abstractNumId w:val="14"/>
  </w:num>
  <w:num w:numId="12">
    <w:abstractNumId w:val="16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8"/>
  </w:num>
  <w:num w:numId="18">
    <w:abstractNumId w:val="15"/>
  </w:num>
  <w:num w:numId="19">
    <w:abstractNumId w:val="23"/>
  </w:num>
  <w:num w:numId="20">
    <w:abstractNumId w:val="12"/>
  </w:num>
  <w:num w:numId="21">
    <w:abstractNumId w:val="0"/>
  </w:num>
  <w:num w:numId="22">
    <w:abstractNumId w:val="2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3AC"/>
    <w:rsid w:val="000259D5"/>
    <w:rsid w:val="000B1460"/>
    <w:rsid w:val="000E71E4"/>
    <w:rsid w:val="000F5DBF"/>
    <w:rsid w:val="00152BC0"/>
    <w:rsid w:val="001675FB"/>
    <w:rsid w:val="001957AE"/>
    <w:rsid w:val="00215CFA"/>
    <w:rsid w:val="00224831"/>
    <w:rsid w:val="00254F2B"/>
    <w:rsid w:val="002A14CB"/>
    <w:rsid w:val="00357C3C"/>
    <w:rsid w:val="003764B9"/>
    <w:rsid w:val="004422D7"/>
    <w:rsid w:val="004A3185"/>
    <w:rsid w:val="004C3242"/>
    <w:rsid w:val="004D2D02"/>
    <w:rsid w:val="00532098"/>
    <w:rsid w:val="005325E3"/>
    <w:rsid w:val="00532893"/>
    <w:rsid w:val="00555BDB"/>
    <w:rsid w:val="00563456"/>
    <w:rsid w:val="0059042A"/>
    <w:rsid w:val="005C5913"/>
    <w:rsid w:val="005E44C8"/>
    <w:rsid w:val="00602651"/>
    <w:rsid w:val="00642EEB"/>
    <w:rsid w:val="00656E84"/>
    <w:rsid w:val="0066411A"/>
    <w:rsid w:val="0068475E"/>
    <w:rsid w:val="006B4586"/>
    <w:rsid w:val="006D0F95"/>
    <w:rsid w:val="006F408E"/>
    <w:rsid w:val="00734F35"/>
    <w:rsid w:val="0077322A"/>
    <w:rsid w:val="00796229"/>
    <w:rsid w:val="00846FAA"/>
    <w:rsid w:val="00857445"/>
    <w:rsid w:val="00865375"/>
    <w:rsid w:val="00871FCA"/>
    <w:rsid w:val="00934D33"/>
    <w:rsid w:val="0098144C"/>
    <w:rsid w:val="0099037D"/>
    <w:rsid w:val="009A3355"/>
    <w:rsid w:val="009B759C"/>
    <w:rsid w:val="009D6BE6"/>
    <w:rsid w:val="009F771A"/>
    <w:rsid w:val="00A07BAA"/>
    <w:rsid w:val="00AA1977"/>
    <w:rsid w:val="00AC2C4E"/>
    <w:rsid w:val="00AF08BD"/>
    <w:rsid w:val="00B92632"/>
    <w:rsid w:val="00C15BF5"/>
    <w:rsid w:val="00C175CB"/>
    <w:rsid w:val="00C17B0C"/>
    <w:rsid w:val="00C223AC"/>
    <w:rsid w:val="00C62D29"/>
    <w:rsid w:val="00C7545E"/>
    <w:rsid w:val="00C90B0E"/>
    <w:rsid w:val="00CE1D2D"/>
    <w:rsid w:val="00DB53AC"/>
    <w:rsid w:val="00DC125D"/>
    <w:rsid w:val="00DC2EA3"/>
    <w:rsid w:val="00DD3BBF"/>
    <w:rsid w:val="00DE78C7"/>
    <w:rsid w:val="00E44DB9"/>
    <w:rsid w:val="00E83935"/>
    <w:rsid w:val="00F11DAC"/>
    <w:rsid w:val="00F63BAE"/>
    <w:rsid w:val="00F85AC4"/>
    <w:rsid w:val="00FC2C87"/>
    <w:rsid w:val="00FD2CE2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5ADB1-28F5-4BC0-8A9F-F531C10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93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28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53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D4D4D" w:themeColor="accent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E6"/>
  </w:style>
  <w:style w:type="paragraph" w:styleId="Footer">
    <w:name w:val="footer"/>
    <w:basedOn w:val="Normal"/>
    <w:link w:val="Foot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E6"/>
  </w:style>
  <w:style w:type="paragraph" w:styleId="BalloonText">
    <w:name w:val="Balloon Text"/>
    <w:basedOn w:val="Normal"/>
    <w:link w:val="BalloonTextChar"/>
    <w:uiPriority w:val="99"/>
    <w:semiHidden/>
    <w:unhideWhenUsed/>
    <w:rsid w:val="009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2C8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b/>
      <w:i/>
      <w:color w:val="000000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C87"/>
    <w:rPr>
      <w:rFonts w:ascii="Calibri" w:eastAsiaTheme="majorEastAsia" w:hAnsi="Calibri" w:cstheme="majorBidi"/>
      <w:b/>
      <w:i/>
      <w:color w:val="000000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2893"/>
    <w:rPr>
      <w:rFonts w:ascii="Calibri" w:eastAsiaTheme="majorEastAsia" w:hAnsi="Calibri" w:cstheme="majorBidi"/>
      <w:b/>
      <w:bCs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77322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7322A"/>
    <w:pPr>
      <w:ind w:left="720"/>
      <w:contextualSpacing/>
    </w:pPr>
  </w:style>
  <w:style w:type="table" w:styleId="TableGrid">
    <w:name w:val="Table Grid"/>
    <w:basedOn w:val="TableNormal"/>
    <w:uiPriority w:val="59"/>
    <w:rsid w:val="009B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9B75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B53AC"/>
    <w:pPr>
      <w:numPr>
        <w:ilvl w:val="1"/>
      </w:numPr>
    </w:pPr>
    <w:rPr>
      <w:rFonts w:eastAsiaTheme="majorEastAsia" w:cstheme="majorBidi"/>
      <w:b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3AC"/>
    <w:rPr>
      <w:rFonts w:ascii="Calibri" w:eastAsiaTheme="majorEastAsia" w:hAnsi="Calibri" w:cstheme="majorBidi"/>
      <w:b/>
      <w:iCs/>
      <w:color w:val="DDDDD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3AC"/>
    <w:rPr>
      <w:rFonts w:ascii="Calibri" w:eastAsiaTheme="majorEastAsia" w:hAnsi="Calibri" w:cstheme="majorBidi"/>
      <w:b/>
      <w:bCs/>
      <w:color w:val="4D4D4D" w:themeColor="accent6"/>
      <w:sz w:val="24"/>
      <w:szCs w:val="26"/>
    </w:rPr>
  </w:style>
  <w:style w:type="character" w:customStyle="1" w:styleId="ListParagraphChar">
    <w:name w:val="List Paragraph Char"/>
    <w:link w:val="ListParagraph"/>
    <w:uiPriority w:val="34"/>
    <w:rsid w:val="000259D5"/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602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4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4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3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0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9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4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1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9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she\AppData\Local\Microsoft\Windows\Temporary%20Internet%20Files\Content.Outlook\JEB0OJU8\PLG_Generic_Handout_Template_Draft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F4827-D148-4D69-A874-B7729E78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PLG_Generic_Handout_Template_Draft2.dotx</Template>
  <TotalTime>91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Emily Aspinwall</cp:lastModifiedBy>
  <cp:revision>11</cp:revision>
  <cp:lastPrinted>2018-04-18T23:37:00Z</cp:lastPrinted>
  <dcterms:created xsi:type="dcterms:W3CDTF">2017-11-30T03:15:00Z</dcterms:created>
  <dcterms:modified xsi:type="dcterms:W3CDTF">2019-03-05T23:04:00Z</dcterms:modified>
</cp:coreProperties>
</file>