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72" w:rsidRDefault="002D4454">
      <w:r w:rsidRPr="002D4454">
        <w:rPr>
          <w:noProof/>
          <w:lang w:val="en-US"/>
        </w:rPr>
        <w:pict>
          <v:shapetype id="_x0000_t202" coordsize="21600,21600" o:spt="202" path="m,l,21600r21600,l21600,xe">
            <v:stroke joinstyle="miter"/>
            <v:path gradientshapeok="t" o:connecttype="rect"/>
          </v:shapetype>
          <v:shape id="_x0000_s1029" type="#_x0000_t202" style="position:absolute;margin-left:63pt;margin-top:1in;width:486pt;height:81pt;z-index:251628544;mso-position-horizontal-relative:page;mso-position-vertical-relative:page" o:regroupid="1" filled="f" stroked="f">
            <v:textbox style="mso-next-textbox:#_x0000_s1029" inset="0,0,0,0">
              <w:txbxContent>
                <w:p w:rsidR="007A646E" w:rsidRPr="001735C0" w:rsidRDefault="007A646E" w:rsidP="00476872">
                  <w:pPr>
                    <w:pStyle w:val="Masthead"/>
                    <w:rPr>
                      <w:sz w:val="84"/>
                      <w:szCs w:val="84"/>
                      <w:lang w:val="en-CA"/>
                    </w:rPr>
                  </w:pPr>
                  <w:r w:rsidRPr="001735C0">
                    <w:rPr>
                      <w:sz w:val="84"/>
                      <w:szCs w:val="84"/>
                      <w:lang w:val="en-CA"/>
                    </w:rPr>
                    <w:t>Nom de la biblioth</w:t>
                  </w:r>
                  <w:r>
                    <w:rPr>
                      <w:sz w:val="84"/>
                      <w:szCs w:val="84"/>
                      <w:lang w:val="en-CA"/>
                    </w:rPr>
                    <w:t>è</w:t>
                  </w:r>
                  <w:r w:rsidRPr="001735C0">
                    <w:rPr>
                      <w:sz w:val="84"/>
                      <w:szCs w:val="84"/>
                      <w:lang w:val="en-CA"/>
                    </w:rPr>
                    <w:t>que</w:t>
                  </w:r>
                </w:p>
              </w:txbxContent>
            </v:textbox>
            <w10:wrap anchorx="page" anchory="page"/>
          </v:shape>
        </w:pict>
      </w:r>
      <w:r w:rsidRPr="002D4454">
        <w:rPr>
          <w:noProof/>
          <w:lang w:val="en-US"/>
        </w:rPr>
        <w:pict>
          <v:rect id="_x0000_s1028" style="position:absolute;margin-left:47.9pt;margin-top:63pt;width:516.95pt;height:126pt;z-index:-251688960;mso-position-horizontal-relative:page;mso-position-vertical-relative:page" o:regroupid="1" fillcolor="#0078b4" strokecolor="#0078b4">
            <v:textbox style="mso-fit-shape-to-text:t" inset="0,0,0,0"/>
            <w10:wrap anchorx="page" anchory="page"/>
            <w10:anchorlock/>
          </v:rect>
        </w:pict>
      </w:r>
    </w:p>
    <w:p w:rsidR="00D84A4B" w:rsidRDefault="002D4454" w:rsidP="00CE501A">
      <w:pPr>
        <w:pStyle w:val="BodyText"/>
      </w:pPr>
      <w:r w:rsidRPr="002D4454">
        <w:rPr>
          <w:noProof/>
        </w:rPr>
        <w:pict>
          <v:shape id="_x0000_s1032" type="#_x0000_t202" style="position:absolute;margin-left:54pt;margin-top:231.7pt;width:510.85pt;height:59.15pt;z-index:251630592;mso-wrap-edited:f;mso-position-horizontal-relative:page;mso-position-vertical-relative:page" wrapcoords="0 0 21600 0 21600 21600 0 21600 0 0" o:regroupid="1" filled="f" stroked="f">
            <v:textbox style="mso-next-textbox:#_x0000_s1032;mso-fit-shape-to-text:t" inset="0,0,0,0">
              <w:txbxContent>
                <w:p w:rsidR="007A646E" w:rsidRPr="001735C0" w:rsidRDefault="007A646E" w:rsidP="00476872">
                  <w:pPr>
                    <w:pStyle w:val="Heading1"/>
                    <w:rPr>
                      <w:lang w:val="fr-CA"/>
                    </w:rPr>
                  </w:pPr>
                  <w:r w:rsidRPr="001735C0">
                    <w:rPr>
                      <w:lang w:val="fr-CA"/>
                    </w:rPr>
                    <w:t>Message du pr</w:t>
                  </w:r>
                  <w:r>
                    <w:rPr>
                      <w:lang w:val="fr-CA"/>
                    </w:rPr>
                    <w:t>é</w:t>
                  </w:r>
                  <w:r w:rsidRPr="001735C0">
                    <w:rPr>
                      <w:lang w:val="fr-CA"/>
                    </w:rPr>
                    <w:t>sident [OU de la pr</w:t>
                  </w:r>
                  <w:r>
                    <w:rPr>
                      <w:lang w:val="fr-CA"/>
                    </w:rPr>
                    <w:t>é</w:t>
                  </w:r>
                  <w:r w:rsidRPr="001735C0">
                    <w:rPr>
                      <w:lang w:val="fr-CA"/>
                    </w:rPr>
                    <w:t>sidente</w:t>
                  </w:r>
                  <w:r>
                    <w:rPr>
                      <w:lang w:val="fr-CA"/>
                    </w:rPr>
                    <w:t>]</w:t>
                  </w:r>
                </w:p>
              </w:txbxContent>
            </v:textbox>
            <w10:wrap anchorx="page" anchory="page"/>
          </v:shape>
        </w:pict>
      </w:r>
      <w:r w:rsidRPr="002D4454">
        <w:rPr>
          <w:noProof/>
        </w:rPr>
        <w:pict>
          <v:shape id="_x0000_s1027" type="#_x0000_t202" style="position:absolute;margin-left:46.85pt;margin-top:197.65pt;width:518pt;height:39.55pt;z-index:251626496;mso-wrap-edited:f;mso-position-horizontal-relative:page;mso-position-vertical-relative:page" wrapcoords="0 0 21600 0 21600 21600 0 21600 0 0" o:regroupid="1" filled="f" stroked="f">
            <v:textbox style="mso-next-textbox:#_x0000_s1027" inset="0,.72pt,0,0">
              <w:txbxContent>
                <w:p w:rsidR="007A646E" w:rsidRDefault="002D4454" w:rsidP="00476872">
                  <w:pPr>
                    <w:pStyle w:val="CompanyInfo"/>
                  </w:pPr>
                  <w:r w:rsidRPr="007A646E">
                    <w:rPr>
                      <w:b/>
                    </w:rPr>
                    <w:fldChar w:fldCharType="begin"/>
                  </w:r>
                  <w:r w:rsidR="007A646E" w:rsidRPr="007A646E">
                    <w:rPr>
                      <w:b/>
                    </w:rPr>
                    <w:instrText>MACROBUTTON DoFieldClick [Nom de l'entreprise]</w:instrText>
                  </w:r>
                  <w:r w:rsidRPr="007A646E">
                    <w:rPr>
                      <w:b/>
                    </w:rPr>
                    <w:fldChar w:fldCharType="end"/>
                  </w:r>
                  <w:r w:rsidR="007A646E">
                    <w:t xml:space="preserve">, </w:t>
                  </w:r>
                  <w:r w:rsidRPr="007A646E">
                    <w:rPr>
                      <w:b/>
                    </w:rPr>
                    <w:fldChar w:fldCharType="begin"/>
                  </w:r>
                  <w:r w:rsidR="007A646E" w:rsidRPr="007A646E">
                    <w:rPr>
                      <w:b/>
                    </w:rPr>
                    <w:instrText>MACROBUTTON DoFieldClick [Adresse de voirie]</w:instrText>
                  </w:r>
                  <w:r w:rsidRPr="007A646E">
                    <w:rPr>
                      <w:b/>
                    </w:rPr>
                    <w:fldChar w:fldCharType="end"/>
                  </w:r>
                  <w:r w:rsidR="007A646E">
                    <w:t xml:space="preserve">, </w:t>
                  </w:r>
                  <w:r w:rsidRPr="003B7847">
                    <w:rPr>
                      <w:b/>
                    </w:rPr>
                    <w:fldChar w:fldCharType="begin"/>
                  </w:r>
                  <w:r w:rsidR="007A646E" w:rsidRPr="003B7847">
                    <w:rPr>
                      <w:b/>
                    </w:rPr>
                    <w:instrText xml:space="preserve"> MACROBUTTON  DoFieldClick [Ville (Prov.) Code postal] </w:instrText>
                  </w:r>
                  <w:r w:rsidRPr="003B7847">
                    <w:rPr>
                      <w:b/>
                    </w:rPr>
                    <w:fldChar w:fldCharType="end"/>
                  </w:r>
                </w:p>
                <w:p w:rsidR="007A646E" w:rsidRPr="00A24E59" w:rsidRDefault="002D4454" w:rsidP="00476872">
                  <w:pPr>
                    <w:pStyle w:val="CompanyInfo"/>
                  </w:pPr>
                  <w:r w:rsidRPr="00E172A3">
                    <w:rPr>
                      <w:rStyle w:val="CompanyInfoChar"/>
                      <w:b/>
                    </w:rPr>
                    <w:fldChar w:fldCharType="begin"/>
                  </w:r>
                  <w:r w:rsidR="007A646E" w:rsidRPr="00E172A3">
                    <w:rPr>
                      <w:rStyle w:val="CompanyInfoChar"/>
                      <w:b/>
                    </w:rPr>
                    <w:instrText>MACROBUTTON DoFieldClick [Site Web]</w:instrText>
                  </w:r>
                  <w:r w:rsidRPr="00E172A3">
                    <w:rPr>
                      <w:rStyle w:val="CompanyInfoChar"/>
                      <w:b/>
                    </w:rPr>
                    <w:fldChar w:fldCharType="end"/>
                  </w:r>
                  <w:r w:rsidR="007A646E" w:rsidRPr="00A24E59">
                    <w:rPr>
                      <w:b/>
                    </w:rPr>
                    <w:t>   </w:t>
                  </w:r>
                  <w:r w:rsidRPr="00A24E59">
                    <w:rPr>
                      <w:b/>
                    </w:rPr>
                    <w:fldChar w:fldCharType="begin"/>
                  </w:r>
                  <w:r w:rsidR="007A646E" w:rsidRPr="00A24E59">
                    <w:rPr>
                      <w:b/>
                    </w:rPr>
                    <w:instrText>MACROBUTTON DoFieldClick [</w:instrText>
                  </w:r>
                  <w:r w:rsidR="007A646E">
                    <w:rPr>
                      <w:b/>
                    </w:rPr>
                    <w:instrText>Courriel</w:instrText>
                  </w:r>
                  <w:r w:rsidR="007A646E" w:rsidRPr="00A24E59">
                    <w:rPr>
                      <w:b/>
                    </w:rPr>
                    <w:instrText>]</w:instrText>
                  </w:r>
                  <w:r w:rsidRPr="00A24E59">
                    <w:rPr>
                      <w:b/>
                    </w:rPr>
                    <w:fldChar w:fldCharType="end"/>
                  </w:r>
                  <w:r w:rsidR="007A646E" w:rsidRPr="00A24E59">
                    <w:t>   </w:t>
                  </w:r>
                  <w:r w:rsidRPr="007A646E">
                    <w:rPr>
                      <w:b/>
                    </w:rPr>
                    <w:fldChar w:fldCharType="begin"/>
                  </w:r>
                  <w:r w:rsidR="007A646E" w:rsidRPr="007A646E">
                    <w:rPr>
                      <w:b/>
                    </w:rPr>
                    <w:instrText>MACROBUTTON DoFieldClick [Téléphone]</w:instrText>
                  </w:r>
                  <w:r w:rsidRPr="007A646E">
                    <w:rPr>
                      <w:b/>
                    </w:rPr>
                    <w:fldChar w:fldCharType="end"/>
                  </w:r>
                </w:p>
              </w:txbxContent>
            </v:textbox>
            <w10:wrap anchorx="page" anchory="page"/>
          </v:shape>
        </w:pict>
      </w:r>
      <w:r w:rsidRPr="002D4454">
        <w:rPr>
          <w:noProof/>
        </w:rPr>
        <w:pict>
          <v:shape id="_x0000_s1026" type="#_x0000_t202" style="position:absolute;margin-left:415.5pt;margin-top:149pt;width:151.5pt;height:36.65pt;z-index:251625472;mso-position-horizontal-relative:page;mso-position-vertical-relative:page" o:regroupid="1" filled="f" stroked="f">
            <v:textbox style="mso-next-textbox:#_x0000_s1026;mso-fit-shape-to-text:t">
              <w:txbxContent>
                <w:p w:rsidR="007A646E" w:rsidRDefault="007A646E" w:rsidP="00476872">
                  <w:pPr>
                    <w:pStyle w:val="VolumeandIssue"/>
                  </w:pPr>
                  <w:r>
                    <w:t>Rapport annuel</w:t>
                  </w:r>
                </w:p>
                <w:p w:rsidR="007A646E" w:rsidRPr="009849BC" w:rsidRDefault="007A646E" w:rsidP="00476872">
                  <w:pPr>
                    <w:pStyle w:val="VolumeandIssue"/>
                  </w:pPr>
                  <w:r>
                    <w:t>Année</w:t>
                  </w:r>
                </w:p>
              </w:txbxContent>
            </v:textbox>
            <w10:wrap anchorx="page" anchory="page"/>
          </v:shape>
        </w:pict>
      </w:r>
      <w:r w:rsidRPr="002D4454">
        <w:rPr>
          <w:noProof/>
        </w:rPr>
        <w:pict>
          <v:shape id="_x0000_s1033" type="#_x0000_t202" style="position:absolute;margin-left:54pt;margin-top:270pt;width:127.2pt;height:18pt;z-index:251631616;mso-position-horizontal-relative:page;mso-position-vertical-relative:page" o:regroupid="1" filled="f" stroked="f">
            <v:textbox style="mso-next-textbox:#_x0000_s1033" inset="0,0,0,0">
              <w:txbxContent>
                <w:p w:rsidR="007A646E" w:rsidRPr="003C09A0" w:rsidRDefault="007A646E" w:rsidP="00476872">
                  <w:pPr>
                    <w:pStyle w:val="Byline"/>
                  </w:pPr>
                  <w:r>
                    <w:t>par Nom de l’auteur</w:t>
                  </w:r>
                </w:p>
              </w:txbxContent>
            </v:textbox>
            <w10:wrap anchorx="page" anchory="page"/>
          </v:shape>
        </w:pict>
      </w:r>
      <w:r w:rsidRPr="002D4454">
        <w:rPr>
          <w:noProof/>
        </w:rPr>
        <w:pict>
          <v:shape id="_x0000_s1031" type="#_x0000_t202" style="position:absolute;margin-left:54pt;margin-top:297pt;width:7in;height:31.55pt;z-index:251629568;mso-wrap-edited:f;mso-position-horizontal-relative:page;mso-position-vertical-relative:page" wrapcoords="0 0 21600 0 21600 21600 0 21600 0 0" o:regroupid="1" filled="f" stroked="f">
            <v:textbox style="mso-next-textbox:#_x0000_s1031;mso-fit-shape-to-text:t" inset="0,0,0,0">
              <w:txbxContent>
                <w:p w:rsidR="007A646E" w:rsidRPr="001735C0" w:rsidRDefault="007A646E" w:rsidP="007A646E">
                  <w:pPr>
                    <w:spacing w:after="120" w:line="240" w:lineRule="atLeast"/>
                    <w:rPr>
                      <w:rFonts w:ascii="Trebuchet MS" w:hAnsi="Trebuchet MS" w:cs="Arial"/>
                      <w:color w:val="000000"/>
                      <w:sz w:val="22"/>
                      <w:szCs w:val="20"/>
                      <w:lang w:val="fr-CA" w:bidi="fr-CA"/>
                    </w:rPr>
                  </w:pPr>
                  <w:r w:rsidRPr="001735C0">
                    <w:rPr>
                      <w:rFonts w:ascii="Trebuchet MS" w:hAnsi="Trebuchet MS" w:cs="Arial"/>
                      <w:color w:val="000000"/>
                      <w:sz w:val="22"/>
                      <w:szCs w:val="20"/>
                      <w:lang w:val="fr-CA" w:bidi="fr-CA"/>
                    </w:rPr>
                    <w:t>Il présente les objectifs de la bibliothèque, les étapes franchies et les réalisations importantes. Il comprend aussi l’expression de gratitude de l’auteur et des remerciements à l’égard des administrations locales et du gouvernement provincial, et une photo du président ou de la présidente.</w:t>
                  </w:r>
                </w:p>
              </w:txbxContent>
            </v:textbox>
            <w10:wrap anchorx="page" anchory="page"/>
          </v:shape>
        </w:pict>
      </w:r>
      <w:r w:rsidR="00476872">
        <w:br w:type="page"/>
      </w:r>
      <w:r w:rsidRPr="002D4454">
        <w:rPr>
          <w:noProof/>
        </w:rPr>
        <w:lastRenderedPageBreak/>
        <w:pict>
          <v:shape id="_x0000_s1038" type="#_x0000_t202" style="position:absolute;margin-left:54pt;margin-top:144.8pt;width:7in;height:25.55pt;z-index:251634688;mso-wrap-edited:f;mso-position-horizontal-relative:page;mso-position-vertical-relative:page" wrapcoords="0 0 21600 0 21600 21600 0 21600 0 0" filled="f" stroked="f">
            <v:textbox style="mso-next-textbox:#_x0000_s1038;mso-fit-shape-to-text:t" inset="0,0,0,0">
              <w:txbxContent>
                <w:p w:rsidR="007A646E" w:rsidRPr="001735C0" w:rsidRDefault="007A646E" w:rsidP="007A646E">
                  <w:pPr>
                    <w:spacing w:after="120" w:line="240" w:lineRule="atLeast"/>
                    <w:rPr>
                      <w:rFonts w:ascii="Trebuchet MS" w:hAnsi="Trebuchet MS" w:cs="Arial"/>
                      <w:color w:val="000000"/>
                      <w:sz w:val="22"/>
                      <w:szCs w:val="20"/>
                      <w:lang w:val="fr-CA"/>
                    </w:rPr>
                  </w:pPr>
                  <w:r w:rsidRPr="001735C0">
                    <w:rPr>
                      <w:rFonts w:ascii="Trebuchet MS" w:hAnsi="Trebuchet MS" w:cs="Arial"/>
                      <w:color w:val="000000"/>
                      <w:sz w:val="22"/>
                      <w:szCs w:val="20"/>
                      <w:lang w:val="fr-CA" w:bidi="fr-CA"/>
                    </w:rPr>
                    <w:t>Il met en évidence des services et des initiatives couronnés de succès mentionnés plus loin dans le rapport; il contient des remerciements pour les organismes qui apportent leur soutien et pour les partenaires et une photo du directeur ou de la directrice, ou de l’administrateur ou de l’administratrice</w:t>
                  </w:r>
                  <w:r w:rsidRPr="001735C0">
                    <w:rPr>
                      <w:rFonts w:ascii="Trebuchet MS" w:hAnsi="Trebuchet MS" w:cs="Arial"/>
                      <w:color w:val="000000"/>
                      <w:sz w:val="22"/>
                      <w:szCs w:val="20"/>
                      <w:lang w:val="fr-CA"/>
                    </w:rPr>
                    <w:t>.</w:t>
                  </w:r>
                </w:p>
              </w:txbxContent>
            </v:textbox>
            <w10:wrap anchorx="page" anchory="page"/>
          </v:shape>
        </w:pict>
      </w:r>
      <w:r w:rsidRPr="002D4454">
        <w:rPr>
          <w:noProof/>
        </w:rPr>
        <w:pict>
          <v:shape id="_x0000_s1037" type="#_x0000_t202" style="position:absolute;margin-left:54pt;margin-top:117.8pt;width:127.2pt;height:18pt;z-index:251633664;mso-position-horizontal-relative:page;mso-position-vertical-relative:page" filled="f" stroked="f">
            <v:textbox style="mso-next-textbox:#_x0000_s1037" inset="0,0,0,0">
              <w:txbxContent>
                <w:p w:rsidR="007A646E" w:rsidRPr="00142819" w:rsidRDefault="007A646E" w:rsidP="001735C0">
                  <w:pPr>
                    <w:pStyle w:val="BodyText"/>
                    <w:rPr>
                      <w:rFonts w:ascii="Arial" w:hAnsi="Arial"/>
                      <w:noProof/>
                      <w:sz w:val="24"/>
                    </w:rPr>
                  </w:pPr>
                  <w:r>
                    <w:rPr>
                      <w:rFonts w:ascii="Arial" w:hAnsi="Arial"/>
                      <w:i/>
                      <w:noProof/>
                      <w:sz w:val="24"/>
                    </w:rPr>
                    <w:t>par Nom de l’auteur</w:t>
                  </w:r>
                </w:p>
                <w:p w:rsidR="007A646E" w:rsidRPr="001735C0" w:rsidRDefault="007A646E" w:rsidP="001735C0"/>
              </w:txbxContent>
            </v:textbox>
            <w10:wrap anchorx="page" anchory="page"/>
          </v:shape>
        </w:pict>
      </w:r>
      <w:r w:rsidRPr="002D4454">
        <w:rPr>
          <w:noProof/>
        </w:rPr>
        <w:pict>
          <v:shape id="_x0000_s1036" type="#_x0000_t202" style="position:absolute;margin-left:54pt;margin-top:45pt;width:486pt;height:67.55pt;z-index:251632640;mso-wrap-edited:f;mso-position-horizontal-relative:page;mso-position-vertical-relative:page" wrapcoords="0 0 21600 0 21600 21600 0 21600 0 0" filled="f" stroked="f">
            <v:textbox style="mso-next-textbox:#_x0000_s1036" inset="0,0,0,0">
              <w:txbxContent>
                <w:p w:rsidR="007A646E" w:rsidRPr="001735C0" w:rsidRDefault="007A646E" w:rsidP="001735C0">
                  <w:pPr>
                    <w:rPr>
                      <w:lang w:val="fr-CA"/>
                    </w:rPr>
                  </w:pPr>
                  <w:r w:rsidRPr="001735C0">
                    <w:rPr>
                      <w:rFonts w:ascii="Century Gothic" w:hAnsi="Century Gothic" w:cs="Arial"/>
                      <w:b/>
                      <w:bCs/>
                      <w:color w:val="336699"/>
                      <w:kern w:val="32"/>
                      <w:sz w:val="36"/>
                      <w:szCs w:val="32"/>
                      <w:lang w:val="fr-CA" w:bidi="fr-CA"/>
                    </w:rPr>
                    <w:t>Message du directeur [OU de la directrice] OU de l’administrateur [OU de l’administratrice] de la bibliothèque</w:t>
                  </w:r>
                </w:p>
              </w:txbxContent>
            </v:textbox>
            <w10:wrap anchorx="page" anchory="page"/>
          </v:shape>
        </w:pict>
      </w:r>
      <w:r w:rsidR="00476872">
        <w:br w:type="page"/>
      </w:r>
      <w:r w:rsidRPr="002D4454">
        <w:rPr>
          <w:noProof/>
        </w:rPr>
        <w:lastRenderedPageBreak/>
        <w:pict>
          <v:shape id="_x0000_s1044" type="#_x0000_t202" style="position:absolute;margin-left:54pt;margin-top:253.6pt;width:225pt;height:31.55pt;z-index:251638784;mso-wrap-edited:f;mso-position-horizontal-relative:page;mso-position-vertical-relative:page" wrapcoords="0 0 21600 0 21600 21600 0 21600 0 0" filled="f" stroked="f">
            <v:textbox style="mso-next-textbox:#_x0000_s1044;mso-fit-shape-to-text:t" inset="0,0,0,0">
              <w:txbxContent>
                <w:p w:rsidR="007A646E" w:rsidRPr="00A20EB7" w:rsidRDefault="007A646E" w:rsidP="00DD1685">
                  <w:pPr>
                    <w:pStyle w:val="BodyText"/>
                    <w:tabs>
                      <w:tab w:val="left" w:pos="3240"/>
                    </w:tabs>
                    <w:rPr>
                      <w:b/>
                      <w:lang w:val="fr-CA"/>
                    </w:rPr>
                  </w:pPr>
                  <w:r w:rsidRPr="00DD1685">
                    <w:rPr>
                      <w:b/>
                      <w:lang w:val="en-CA"/>
                    </w:rPr>
                    <w:tab/>
                  </w:r>
                  <w:r w:rsidRPr="00A20EB7">
                    <w:rPr>
                      <w:b/>
                      <w:lang w:val="fr-CA"/>
                    </w:rPr>
                    <w:t>Population</w:t>
                  </w:r>
                </w:p>
                <w:p w:rsidR="007A646E" w:rsidRPr="00A20EB7" w:rsidRDefault="007A646E" w:rsidP="000A7F52">
                  <w:pPr>
                    <w:pStyle w:val="BodyText"/>
                    <w:tabs>
                      <w:tab w:val="left" w:pos="3240"/>
                    </w:tabs>
                    <w:spacing w:after="0"/>
                    <w:rPr>
                      <w:lang w:val="fr-CA"/>
                    </w:rPr>
                  </w:pPr>
                  <w:r w:rsidRPr="00A20EB7">
                    <w:rPr>
                      <w:lang w:val="fr-CA" w:bidi="fr-CA"/>
                    </w:rPr>
                    <w:t>MR ou ville ici</w:t>
                  </w:r>
                  <w:r w:rsidRPr="00A20EB7">
                    <w:rPr>
                      <w:lang w:val="fr-CA"/>
                    </w:rPr>
                    <w:tab/>
                    <w:t>3</w:t>
                  </w:r>
                  <w:r w:rsidR="00A20EB7" w:rsidRPr="00A20EB7">
                    <w:rPr>
                      <w:lang w:val="fr-CA"/>
                    </w:rPr>
                    <w:t xml:space="preserve"> </w:t>
                  </w:r>
                  <w:r w:rsidRPr="00A20EB7">
                    <w:rPr>
                      <w:lang w:val="fr-CA"/>
                    </w:rPr>
                    <w:t>456</w:t>
                  </w:r>
                </w:p>
              </w:txbxContent>
            </v:textbox>
            <w10:wrap anchorx="page" anchory="page"/>
          </v:shape>
        </w:pict>
      </w:r>
      <w:r w:rsidRPr="002D4454">
        <w:rPr>
          <w:noProof/>
        </w:rPr>
        <w:pict>
          <v:shape id="_x0000_s1046" type="#_x0000_t202" style="position:absolute;margin-left:321.35pt;margin-top:253.6pt;width:245.65pt;height:44.3pt;z-index:251640832;mso-wrap-edited:f;mso-position-horizontal-relative:page;mso-position-vertical-relative:page" wrapcoords="0 0 21600 0 21600 21600 0 21600 0 0" filled="f" stroked="f">
            <v:textbox style="mso-next-textbox:#_x0000_s1046;mso-fit-shape-to-text:t" inset="0,0,0,0">
              <w:txbxContent>
                <w:p w:rsidR="007A646E" w:rsidRPr="000C04C7" w:rsidRDefault="007A646E" w:rsidP="000A7F52">
                  <w:pPr>
                    <w:pStyle w:val="BodyText"/>
                    <w:tabs>
                      <w:tab w:val="left" w:pos="3240"/>
                    </w:tabs>
                    <w:rPr>
                      <w:b/>
                      <w:lang w:val="fr-CA"/>
                    </w:rPr>
                  </w:pPr>
                  <w:r w:rsidRPr="000C04C7">
                    <w:rPr>
                      <w:b/>
                      <w:lang w:val="fr-CA" w:bidi="fr-CA"/>
                    </w:rPr>
                    <w:t>Total des membres non-résidents</w:t>
                  </w:r>
                  <w:r w:rsidRPr="000C04C7">
                    <w:rPr>
                      <w:b/>
                      <w:lang w:val="fr-CA"/>
                    </w:rPr>
                    <w:tab/>
                  </w:r>
                  <w:r w:rsidRPr="000C04C7">
                    <w:rPr>
                      <w:b/>
                      <w:lang w:val="fr-CA" w:bidi="fr-CA"/>
                    </w:rPr>
                    <w:t>Droits</w:t>
                  </w:r>
                </w:p>
                <w:p w:rsidR="007A646E" w:rsidRPr="000C04C7" w:rsidRDefault="007A646E" w:rsidP="0072479B">
                  <w:pPr>
                    <w:pStyle w:val="BodyText"/>
                    <w:tabs>
                      <w:tab w:val="left" w:pos="1440"/>
                      <w:tab w:val="left" w:pos="3240"/>
                    </w:tabs>
                    <w:spacing w:after="0"/>
                    <w:rPr>
                      <w:lang w:val="fr-CA"/>
                    </w:rPr>
                  </w:pPr>
                  <w:r w:rsidRPr="00CA5645">
                    <w:rPr>
                      <w:lang w:val="fr-CA" w:bidi="fr-CA"/>
                    </w:rPr>
                    <w:t>Familles</w:t>
                  </w:r>
                  <w:r w:rsidRPr="000C04C7">
                    <w:rPr>
                      <w:lang w:val="fr-CA"/>
                    </w:rPr>
                    <w:tab/>
                    <w:t>25</w:t>
                  </w:r>
                  <w:r w:rsidRPr="000C04C7">
                    <w:rPr>
                      <w:lang w:val="fr-CA"/>
                    </w:rPr>
                    <w:tab/>
                  </w:r>
                  <w:r w:rsidRPr="000C04C7">
                    <w:rPr>
                      <w:lang w:val="fr-CA"/>
                    </w:rPr>
                    <w:tab/>
                    <w:t>0</w:t>
                  </w:r>
                  <w:r w:rsidR="00A20EB7">
                    <w:rPr>
                      <w:lang w:val="fr-CA"/>
                    </w:rPr>
                    <w:t>,</w:t>
                  </w:r>
                  <w:r w:rsidRPr="000C04C7">
                    <w:rPr>
                      <w:lang w:val="fr-CA"/>
                    </w:rPr>
                    <w:t>00</w:t>
                  </w:r>
                  <w:r w:rsidR="00A20EB7">
                    <w:rPr>
                      <w:lang w:val="fr-CA"/>
                    </w:rPr>
                    <w:t xml:space="preserve"> $</w:t>
                  </w:r>
                </w:p>
                <w:p w:rsidR="007A646E" w:rsidRPr="000C04C7" w:rsidRDefault="007A646E" w:rsidP="0072479B">
                  <w:pPr>
                    <w:pStyle w:val="BodyText"/>
                    <w:tabs>
                      <w:tab w:val="left" w:pos="1440"/>
                      <w:tab w:val="left" w:pos="3240"/>
                    </w:tabs>
                    <w:spacing w:after="0"/>
                    <w:rPr>
                      <w:lang w:val="fr-CA"/>
                    </w:rPr>
                  </w:pPr>
                  <w:r w:rsidRPr="00CA5645">
                    <w:rPr>
                      <w:lang w:val="fr-CA" w:bidi="fr-CA"/>
                    </w:rPr>
                    <w:t>Particuliers</w:t>
                  </w:r>
                  <w:r w:rsidRPr="000C04C7">
                    <w:rPr>
                      <w:lang w:val="fr-CA"/>
                    </w:rPr>
                    <w:tab/>
                    <w:t>50</w:t>
                  </w:r>
                  <w:r w:rsidRPr="000C04C7">
                    <w:rPr>
                      <w:lang w:val="fr-CA"/>
                    </w:rPr>
                    <w:tab/>
                  </w:r>
                  <w:r w:rsidRPr="000C04C7">
                    <w:rPr>
                      <w:lang w:val="fr-CA"/>
                    </w:rPr>
                    <w:tab/>
                  </w:r>
                  <w:r w:rsidR="00A20EB7" w:rsidRPr="000C04C7">
                    <w:rPr>
                      <w:lang w:val="fr-CA"/>
                    </w:rPr>
                    <w:t>0</w:t>
                  </w:r>
                  <w:r w:rsidR="00A20EB7">
                    <w:rPr>
                      <w:lang w:val="fr-CA"/>
                    </w:rPr>
                    <w:t>,</w:t>
                  </w:r>
                  <w:r w:rsidR="00A20EB7" w:rsidRPr="000C04C7">
                    <w:rPr>
                      <w:lang w:val="fr-CA"/>
                    </w:rPr>
                    <w:t>00</w:t>
                  </w:r>
                  <w:r w:rsidR="00A20EB7">
                    <w:rPr>
                      <w:lang w:val="fr-CA"/>
                    </w:rPr>
                    <w:t xml:space="preserve"> $</w:t>
                  </w:r>
                </w:p>
              </w:txbxContent>
            </v:textbox>
            <w10:wrap anchorx="page" anchory="page"/>
          </v:shape>
        </w:pict>
      </w:r>
      <w:r w:rsidRPr="002D4454">
        <w:rPr>
          <w:noProof/>
        </w:rPr>
        <w:pict>
          <v:shape id="_x0000_s1047" type="#_x0000_t202" style="position:absolute;margin-left:321.35pt;margin-top:207pt;width:245.65pt;height:31.4pt;z-index:251641856;mso-position-horizontal-relative:page;mso-position-vertical-relative:page" filled="f" stroked="f">
            <v:textbox style="mso-next-textbox:#_x0000_s1047" inset="0,0,0,0">
              <w:txbxContent>
                <w:p w:rsidR="007A646E" w:rsidRPr="000C04C7" w:rsidRDefault="007A646E" w:rsidP="000C04C7">
                  <w:pPr>
                    <w:rPr>
                      <w:lang w:val="fr-CA"/>
                    </w:rPr>
                  </w:pPr>
                  <w:r w:rsidRPr="000C04C7">
                    <w:rPr>
                      <w:rFonts w:ascii="Trebuchet MS" w:hAnsi="Trebuchet MS"/>
                      <w:b/>
                      <w:i/>
                      <w:color w:val="000000"/>
                      <w:sz w:val="28"/>
                      <w:szCs w:val="20"/>
                      <w:lang w:val="fr-CA" w:bidi="fr-CA"/>
                    </w:rPr>
                    <w:t>Droits d’adhésion pour les non-résidents</w:t>
                  </w:r>
                </w:p>
              </w:txbxContent>
            </v:textbox>
            <w10:wrap anchorx="page" anchory="page"/>
          </v:shape>
        </w:pict>
      </w:r>
      <w:r w:rsidRPr="002D4454">
        <w:rPr>
          <w:noProof/>
        </w:rPr>
        <w:pict>
          <v:shape id="_x0000_s1082" type="#_x0000_t202" style="position:absolute;margin-left:278.1pt;margin-top:639pt;width:270pt;height:31.55pt;z-index:251670528;mso-wrap-edited:f;mso-position-horizontal-relative:page;mso-position-vertical-relative:page" wrapcoords="0 0 21600 0 21600 21600 0 21600 0 0" filled="f" stroked="f">
            <v:textbox style="mso-next-textbox:#_x0000_s1082;mso-fit-shape-to-text:t" inset="0,0,0,0">
              <w:txbxContent>
                <w:p w:rsidR="007A646E" w:rsidRPr="00AF5A2D" w:rsidRDefault="007A646E" w:rsidP="00CE501A">
                  <w:pPr>
                    <w:pStyle w:val="BodyText"/>
                    <w:tabs>
                      <w:tab w:val="left" w:pos="2880"/>
                    </w:tabs>
                    <w:spacing w:after="0"/>
                    <w:rPr>
                      <w:b/>
                      <w:lang w:val="fr-CA"/>
                    </w:rPr>
                  </w:pPr>
                  <w:r w:rsidRPr="00AF5A2D">
                    <w:rPr>
                      <w:b/>
                      <w:lang w:val="fr-CA"/>
                    </w:rPr>
                    <w:t>Jour</w:t>
                  </w:r>
                  <w:r w:rsidRPr="00AF5A2D">
                    <w:rPr>
                      <w:b/>
                      <w:lang w:val="fr-CA"/>
                    </w:rPr>
                    <w:tab/>
                    <w:t>Heures</w:t>
                  </w:r>
                </w:p>
                <w:p w:rsidR="007A646E" w:rsidRPr="00AF5A2D" w:rsidRDefault="007A646E" w:rsidP="00CE501A">
                  <w:pPr>
                    <w:pStyle w:val="BodyText"/>
                    <w:tabs>
                      <w:tab w:val="left" w:pos="2880"/>
                    </w:tabs>
                    <w:spacing w:before="120" w:after="0"/>
                    <w:rPr>
                      <w:lang w:val="fr-CA"/>
                    </w:rPr>
                  </w:pPr>
                  <w:r w:rsidRPr="00AF5A2D">
                    <w:rPr>
                      <w:lang w:val="fr-CA"/>
                    </w:rPr>
                    <w:t>Lundi</w:t>
                  </w:r>
                  <w:r w:rsidRPr="00AF5A2D">
                    <w:rPr>
                      <w:lang w:val="fr-CA"/>
                    </w:rPr>
                    <w:tab/>
                  </w:r>
                  <w:r w:rsidRPr="00A20EB7">
                    <w:rPr>
                      <w:lang w:val="fr-CA" w:bidi="fr-CA"/>
                    </w:rPr>
                    <w:t>de 9 h à 17 h</w:t>
                  </w:r>
                </w:p>
              </w:txbxContent>
            </v:textbox>
            <w10:wrap anchorx="page" anchory="page"/>
          </v:shape>
        </w:pict>
      </w:r>
      <w:r w:rsidRPr="002D4454">
        <w:rPr>
          <w:noProof/>
        </w:rPr>
        <w:pict>
          <v:shape id="_x0000_s1056" type="#_x0000_t202" style="position:absolute;margin-left:278.1pt;margin-top:563.8pt;width:270pt;height:18.75pt;z-index:251649024;mso-wrap-edited:f;mso-position-horizontal-relative:page;mso-position-vertical-relative:page" wrapcoords="0 0 21600 0 21600 21600 0 21600 0 0" filled="f" stroked="f">
            <v:textbox style="mso-next-textbox:#_x0000_s1056;mso-fit-shape-to-text:t" inset="0,0,0,0">
              <w:txbxContent>
                <w:p w:rsidR="007A646E" w:rsidRPr="00AF5A2D" w:rsidRDefault="007A646E" w:rsidP="00AF5A2D">
                  <w:r w:rsidRPr="00AF5A2D">
                    <w:rPr>
                      <w:rFonts w:ascii="Trebuchet MS" w:hAnsi="Trebuchet MS" w:cs="Arial"/>
                      <w:color w:val="000000"/>
                      <w:sz w:val="22"/>
                      <w:szCs w:val="20"/>
                      <w:lang w:val="en-US" w:bidi="fr-CA"/>
                    </w:rPr>
                    <w:t>Tapez l’adresse ici</w:t>
                  </w:r>
                </w:p>
              </w:txbxContent>
            </v:textbox>
            <w10:wrap anchorx="page" anchory="page"/>
          </v:shape>
        </w:pict>
      </w:r>
      <w:r w:rsidRPr="002D4454">
        <w:rPr>
          <w:noProof/>
        </w:rPr>
        <w:pict>
          <v:shape id="_x0000_s1057" type="#_x0000_t202" style="position:absolute;margin-left:278.1pt;margin-top:536.8pt;width:225pt;height:18pt;z-index:251650048;mso-position-horizontal-relative:page;mso-position-vertical-relative:page" filled="f" stroked="f">
            <v:textbox style="mso-next-textbox:#_x0000_s1057" inset="0,0,0,0">
              <w:txbxContent>
                <w:p w:rsidR="007A646E" w:rsidRPr="00AF5A2D" w:rsidRDefault="007A646E" w:rsidP="00AF5A2D">
                  <w:r w:rsidRPr="00AF5A2D">
                    <w:rPr>
                      <w:rFonts w:ascii="Trebuchet MS" w:hAnsi="Trebuchet MS"/>
                      <w:b/>
                      <w:i/>
                      <w:color w:val="000000"/>
                      <w:sz w:val="28"/>
                      <w:szCs w:val="20"/>
                      <w:lang w:bidi="fr-CA"/>
                    </w:rPr>
                    <w:t>Adresse de la bibliothèque</w:t>
                  </w:r>
                </w:p>
              </w:txbxContent>
            </v:textbox>
            <w10:wrap anchorx="page" anchory="page"/>
          </v:shape>
        </w:pict>
      </w:r>
      <w:r w:rsidRPr="002D4454">
        <w:rPr>
          <w:noProof/>
        </w:rPr>
        <w:pict>
          <v:shape id="_x0000_s1083" type="#_x0000_t202" style="position:absolute;margin-left:278.1pt;margin-top:612pt;width:225pt;height:18pt;z-index:251671552;mso-position-horizontal-relative:page;mso-position-vertical-relative:page" filled="f" stroked="f">
            <v:textbox style="mso-next-textbox:#_x0000_s1083" inset="0,0,0,0">
              <w:txbxContent>
                <w:p w:rsidR="007A646E" w:rsidRPr="00E16D4B" w:rsidRDefault="007A646E" w:rsidP="00CE501A">
                  <w:pPr>
                    <w:pStyle w:val="Byline2"/>
                  </w:pPr>
                  <w:r w:rsidRPr="00AF5A2D">
                    <w:rPr>
                      <w:lang w:bidi="fr-CA"/>
                    </w:rPr>
                    <w:t>Heures d’ouverture</w:t>
                  </w:r>
                </w:p>
              </w:txbxContent>
            </v:textbox>
            <w10:wrap anchorx="page" anchory="page"/>
          </v:shape>
        </w:pict>
      </w:r>
      <w:r w:rsidRPr="002D4454">
        <w:rPr>
          <w:noProof/>
        </w:rPr>
        <w:pict>
          <v:shape id="_x0000_s1049" type="#_x0000_t202" style="position:absolute;margin-left:54pt;margin-top:333pt;width:382.55pt;height:18pt;z-index:251643904;mso-position-horizontal-relative:page;mso-position-vertical-relative:page" filled="f" stroked="f">
            <v:textbox style="mso-next-textbox:#_x0000_s1049" inset="0,0,0,0">
              <w:txbxContent>
                <w:p w:rsidR="007A646E" w:rsidRPr="00E16D4B" w:rsidRDefault="007A646E" w:rsidP="00161714">
                  <w:pPr>
                    <w:pStyle w:val="Byline2"/>
                  </w:pPr>
                  <w:r>
                    <w:t>Conseil d’administration de la bibliothèque</w:t>
                  </w:r>
                </w:p>
              </w:txbxContent>
            </v:textbox>
            <w10:wrap anchorx="page" anchory="page"/>
          </v:shape>
        </w:pict>
      </w:r>
      <w:r w:rsidRPr="002D4454">
        <w:rPr>
          <w:noProof/>
        </w:rPr>
        <w:pict>
          <v:shape id="_x0000_s1040" type="#_x0000_t202" style="position:absolute;margin-left:54pt;margin-top:116.25pt;width:7in;height:18.75pt;z-index:251636736;mso-wrap-edited:f;mso-position-horizontal-relative:page;mso-position-vertical-relative:page" wrapcoords="0 0 21600 0 21600 21600 0 21600 0 0" filled="f" stroked="f">
            <v:textbox style="mso-next-textbox:#_x0000_s1040;mso-fit-shape-to-text:t" inset="0,0,0,0">
              <w:txbxContent>
                <w:p w:rsidR="007A646E" w:rsidRPr="000C04C7" w:rsidRDefault="007A646E" w:rsidP="007A646E">
                  <w:pPr>
                    <w:spacing w:after="120" w:line="240" w:lineRule="atLeast"/>
                    <w:rPr>
                      <w:rFonts w:ascii="Trebuchet MS" w:hAnsi="Trebuchet MS" w:cs="Arial"/>
                      <w:color w:val="000000"/>
                      <w:sz w:val="22"/>
                      <w:szCs w:val="20"/>
                      <w:lang w:val="fr-CA" w:bidi="fr-CA"/>
                    </w:rPr>
                  </w:pPr>
                  <w:r w:rsidRPr="000C04C7">
                    <w:rPr>
                      <w:rFonts w:ascii="Trebuchet MS" w:hAnsi="Trebuchet MS" w:cs="Arial"/>
                      <w:color w:val="000000"/>
                      <w:sz w:val="22"/>
                      <w:szCs w:val="20"/>
                      <w:lang w:val="fr-CA" w:bidi="fr-CA"/>
                    </w:rPr>
                    <w:t>Tapez l’énoncé de la vision et de la mission ici.</w:t>
                  </w:r>
                </w:p>
                <w:p w:rsidR="007A646E" w:rsidRPr="000C04C7" w:rsidRDefault="007A646E" w:rsidP="000C04C7">
                  <w:pPr>
                    <w:rPr>
                      <w:lang w:val="fr-CA"/>
                    </w:rPr>
                  </w:pPr>
                </w:p>
              </w:txbxContent>
            </v:textbox>
            <w10:wrap anchorx="page" anchory="page"/>
          </v:shape>
        </w:pict>
      </w:r>
      <w:r w:rsidRPr="002D4454">
        <w:rPr>
          <w:noProof/>
        </w:rPr>
        <w:pict>
          <v:shape id="_x0000_s1041" type="#_x0000_t202" style="position:absolute;margin-left:54pt;margin-top:89.6pt;width:225pt;height:18pt;z-index:251637760;mso-position-horizontal-relative:page;mso-position-vertical-relative:page" filled="f" stroked="f">
            <v:textbox style="mso-next-textbox:#_x0000_s1041" inset="0,0,0,0">
              <w:txbxContent>
                <w:p w:rsidR="007A646E" w:rsidRPr="00142819" w:rsidRDefault="007A646E" w:rsidP="000C04C7">
                  <w:pPr>
                    <w:pStyle w:val="BodyText"/>
                    <w:rPr>
                      <w:rFonts w:ascii="Arial" w:hAnsi="Arial"/>
                      <w:noProof/>
                      <w:sz w:val="24"/>
                    </w:rPr>
                  </w:pPr>
                  <w:r>
                    <w:rPr>
                      <w:rFonts w:ascii="Arial" w:hAnsi="Arial"/>
                      <w:b/>
                      <w:i/>
                      <w:noProof/>
                      <w:sz w:val="24"/>
                    </w:rPr>
                    <w:t>Vision et mission</w:t>
                  </w:r>
                </w:p>
                <w:p w:rsidR="007A646E" w:rsidRPr="000C04C7" w:rsidRDefault="007A646E" w:rsidP="000C04C7"/>
              </w:txbxContent>
            </v:textbox>
            <w10:wrap anchorx="page" anchory="page"/>
          </v:shape>
        </w:pict>
      </w:r>
      <w:r w:rsidRPr="002D4454">
        <w:rPr>
          <w:noProof/>
        </w:rPr>
        <w:pict>
          <v:shape id="_x0000_s1045" type="#_x0000_t202" style="position:absolute;margin-left:54pt;margin-top:207pt;width:261.2pt;height:18pt;z-index:251639808;mso-position-horizontal-relative:page;mso-position-vertical-relative:page" filled="f" stroked="f">
            <v:textbox style="mso-next-textbox:#_x0000_s1045" inset="0,0,0,0">
              <w:txbxContent>
                <w:p w:rsidR="007A646E" w:rsidRPr="000C04C7" w:rsidRDefault="007A646E" w:rsidP="000C04C7">
                  <w:r w:rsidRPr="000C04C7">
                    <w:rPr>
                      <w:rFonts w:ascii="Trebuchet MS" w:hAnsi="Trebuchet MS"/>
                      <w:b/>
                      <w:i/>
                      <w:color w:val="000000"/>
                      <w:sz w:val="28"/>
                      <w:szCs w:val="20"/>
                      <w:lang w:val="en-US" w:bidi="fr-CA"/>
                    </w:rPr>
                    <w:t>Municipalités et populations servies</w:t>
                  </w:r>
                </w:p>
              </w:txbxContent>
            </v:textbox>
            <w10:wrap anchorx="page" anchory="page"/>
          </v:shape>
        </w:pict>
      </w:r>
      <w:r w:rsidRPr="002D4454">
        <w:rPr>
          <w:noProof/>
        </w:rPr>
        <w:pict>
          <v:line id="_x0000_s1061" style="position:absolute;z-index:251653120;mso-position-horizontal-relative:page" from="54pt,117pt" to="549pt,117pt" strokecolor="#369" strokeweight="2.25pt">
            <w10:wrap anchorx="page"/>
          </v:line>
        </w:pict>
      </w:r>
      <w:r w:rsidRPr="002D4454">
        <w:rPr>
          <w:noProof/>
        </w:rPr>
        <w:pict>
          <v:line id="_x0000_s1060" style="position:absolute;z-index:251652096;mso-position-horizontal-relative:page" from="54pt,243pt" to="549pt,243pt" strokecolor="#369" strokeweight="2.25pt">
            <w10:wrap anchorx="page"/>
          </v:line>
        </w:pict>
      </w:r>
      <w:r w:rsidRPr="002D4454">
        <w:rPr>
          <w:noProof/>
        </w:rPr>
        <w:pict>
          <v:line id="_x0000_s1059" style="position:absolute;z-index:251651072;mso-position-horizontal-relative:page" from="54pt,441pt" to="549pt,441pt" strokecolor="#369" strokeweight="2.25pt">
            <w10:wrap anchorx="page"/>
          </v:line>
        </w:pict>
      </w:r>
      <w:r w:rsidRPr="002D4454">
        <w:rPr>
          <w:noProof/>
        </w:rPr>
        <w:pict>
          <v:shape id="_x0000_s1054" type="#_x0000_t202" style="position:absolute;margin-left:54pt;margin-top:563.8pt;width:171pt;height:120.2pt;z-index:251646976;mso-wrap-edited:f;mso-position-horizontal-relative:page;mso-position-vertical-relative:page" wrapcoords="0 0 21600 0 21600 21600 0 21600 0 0" filled="f" stroked="f">
            <v:textbox style="mso-next-textbox:#_x0000_s1054;mso-fit-shape-to-text:t" inset="0,0,0,0">
              <w:txbxContent>
                <w:p w:rsidR="007A646E" w:rsidRPr="00AF5A2D" w:rsidRDefault="007A646E" w:rsidP="00B206E8">
                  <w:pPr>
                    <w:pStyle w:val="BodyText"/>
                    <w:tabs>
                      <w:tab w:val="left" w:pos="3240"/>
                    </w:tabs>
                    <w:spacing w:after="0"/>
                    <w:rPr>
                      <w:b/>
                      <w:lang w:val="fr-CA"/>
                    </w:rPr>
                  </w:pPr>
                  <w:r w:rsidRPr="00AF5A2D">
                    <w:rPr>
                      <w:b/>
                      <w:lang w:val="fr-CA" w:bidi="fr-CA"/>
                    </w:rPr>
                    <w:t>Titre de poste</w:t>
                  </w:r>
                </w:p>
                <w:p w:rsidR="007A646E" w:rsidRPr="00AF5A2D" w:rsidRDefault="007A646E" w:rsidP="00B206E8">
                  <w:pPr>
                    <w:pStyle w:val="BodyText"/>
                    <w:tabs>
                      <w:tab w:val="left" w:pos="3240"/>
                    </w:tabs>
                    <w:spacing w:after="0"/>
                    <w:rPr>
                      <w:lang w:val="fr-CA"/>
                    </w:rPr>
                  </w:pPr>
                  <w:r w:rsidRPr="00AF5A2D">
                    <w:rPr>
                      <w:lang w:val="fr-CA"/>
                    </w:rPr>
                    <w:t>Nom</w:t>
                  </w:r>
                </w:p>
                <w:p w:rsidR="007A646E" w:rsidRPr="00AF5A2D" w:rsidRDefault="007A646E" w:rsidP="00AF5A2D">
                  <w:pPr>
                    <w:pStyle w:val="BodyText"/>
                    <w:tabs>
                      <w:tab w:val="left" w:pos="3240"/>
                    </w:tabs>
                    <w:spacing w:before="120" w:after="0"/>
                    <w:rPr>
                      <w:b/>
                      <w:lang w:val="fr-CA"/>
                    </w:rPr>
                  </w:pPr>
                  <w:r w:rsidRPr="00AF5A2D">
                    <w:rPr>
                      <w:b/>
                      <w:lang w:val="fr-CA" w:bidi="fr-CA"/>
                    </w:rPr>
                    <w:t>Titre de poste</w:t>
                  </w:r>
                </w:p>
                <w:p w:rsidR="007A646E" w:rsidRPr="00AF5A2D" w:rsidRDefault="007A646E" w:rsidP="00AF5A2D">
                  <w:pPr>
                    <w:pStyle w:val="BodyText"/>
                    <w:tabs>
                      <w:tab w:val="left" w:pos="3240"/>
                    </w:tabs>
                    <w:spacing w:after="0"/>
                    <w:rPr>
                      <w:lang w:val="fr-CA"/>
                    </w:rPr>
                  </w:pPr>
                  <w:r w:rsidRPr="00AF5A2D">
                    <w:rPr>
                      <w:lang w:val="fr-CA"/>
                    </w:rPr>
                    <w:t>Nom</w:t>
                  </w:r>
                </w:p>
                <w:p w:rsidR="007A646E" w:rsidRPr="00AF5A2D" w:rsidRDefault="007A646E" w:rsidP="00AF5A2D">
                  <w:pPr>
                    <w:pStyle w:val="BodyText"/>
                    <w:tabs>
                      <w:tab w:val="left" w:pos="3240"/>
                    </w:tabs>
                    <w:spacing w:before="120" w:after="0"/>
                    <w:rPr>
                      <w:b/>
                      <w:lang w:val="fr-CA"/>
                    </w:rPr>
                  </w:pPr>
                  <w:r w:rsidRPr="00AF5A2D">
                    <w:rPr>
                      <w:b/>
                      <w:lang w:val="fr-CA" w:bidi="fr-CA"/>
                    </w:rPr>
                    <w:t>Titre de poste</w:t>
                  </w:r>
                </w:p>
                <w:p w:rsidR="007A646E" w:rsidRPr="00AF5A2D" w:rsidRDefault="007A646E" w:rsidP="00AF5A2D">
                  <w:pPr>
                    <w:pStyle w:val="BodyText"/>
                    <w:tabs>
                      <w:tab w:val="left" w:pos="3240"/>
                    </w:tabs>
                    <w:spacing w:after="0"/>
                    <w:rPr>
                      <w:lang w:val="fr-CA"/>
                    </w:rPr>
                  </w:pPr>
                  <w:r w:rsidRPr="00AF5A2D">
                    <w:rPr>
                      <w:lang w:val="fr-CA"/>
                    </w:rPr>
                    <w:t>Nom</w:t>
                  </w:r>
                </w:p>
                <w:p w:rsidR="007A646E" w:rsidRPr="00A20EB7" w:rsidRDefault="007A646E" w:rsidP="00AF5A2D">
                  <w:pPr>
                    <w:pStyle w:val="BodyText"/>
                    <w:tabs>
                      <w:tab w:val="left" w:pos="3240"/>
                    </w:tabs>
                    <w:spacing w:before="120" w:after="0"/>
                    <w:rPr>
                      <w:b/>
                      <w:lang w:val="fr-CA"/>
                    </w:rPr>
                  </w:pPr>
                  <w:r w:rsidRPr="00A20EB7">
                    <w:rPr>
                      <w:b/>
                      <w:lang w:val="fr-CA" w:bidi="fr-CA"/>
                    </w:rPr>
                    <w:t>Titre de poste</w:t>
                  </w:r>
                </w:p>
                <w:p w:rsidR="007A646E" w:rsidRDefault="007A646E" w:rsidP="00AF5A2D">
                  <w:pPr>
                    <w:pStyle w:val="BodyText"/>
                    <w:tabs>
                      <w:tab w:val="left" w:pos="3240"/>
                    </w:tabs>
                    <w:spacing w:after="0"/>
                    <w:rPr>
                      <w:lang w:val="en-CA"/>
                    </w:rPr>
                  </w:pPr>
                  <w:r>
                    <w:rPr>
                      <w:lang w:val="en-CA"/>
                    </w:rPr>
                    <w:t>Nom</w:t>
                  </w:r>
                </w:p>
              </w:txbxContent>
            </v:textbox>
            <w10:wrap anchorx="page" anchory="page"/>
          </v:shape>
        </w:pict>
      </w:r>
      <w:r w:rsidRPr="002D4454">
        <w:rPr>
          <w:noProof/>
        </w:rPr>
        <w:pict>
          <v:shape id="_x0000_s1055" type="#_x0000_t202" style="position:absolute;margin-left:54pt;margin-top:536.8pt;width:225pt;height:18pt;z-index:251648000;mso-position-horizontal-relative:page;mso-position-vertical-relative:page" filled="f" stroked="f">
            <v:textbox style="mso-next-textbox:#_x0000_s1055" inset="0,0,0,0">
              <w:txbxContent>
                <w:p w:rsidR="007A646E" w:rsidRPr="00AF5A2D" w:rsidRDefault="007A646E" w:rsidP="00AF5A2D">
                  <w:r w:rsidRPr="00AF5A2D">
                    <w:rPr>
                      <w:rFonts w:ascii="Trebuchet MS" w:hAnsi="Trebuchet MS"/>
                      <w:b/>
                      <w:i/>
                      <w:color w:val="000000"/>
                      <w:sz w:val="28"/>
                      <w:szCs w:val="20"/>
                      <w:lang w:val="en-US" w:bidi="fr-CA"/>
                    </w:rPr>
                    <w:t>Personnel de la bibliothèque</w:t>
                  </w:r>
                </w:p>
              </w:txbxContent>
            </v:textbox>
            <w10:wrap anchorx="page" anchory="page"/>
          </v:shape>
        </w:pict>
      </w:r>
      <w:r w:rsidRPr="002D4454">
        <w:rPr>
          <w:noProof/>
        </w:rPr>
        <w:pict>
          <v:shape id="_x0000_s1050" type="#_x0000_t202" style="position:absolute;margin-left:243pt;margin-top:5in;width:162pt;height:120.2pt;z-index:251644928;mso-wrap-edited:f;mso-position-horizontal-relative:page;mso-position-vertical-relative:page" wrapcoords="0 0 21600 0 21600 21600 0 21600 0 0" filled="f" stroked="f">
            <v:textbox style="mso-next-textbox:#_x0000_s1050;mso-fit-shape-to-text:t" inset="0,0,0,0">
              <w:txbxContent>
                <w:p w:rsidR="007A646E" w:rsidRPr="00CA5645" w:rsidRDefault="007A646E" w:rsidP="00917F62">
                  <w:pPr>
                    <w:pStyle w:val="BodyText"/>
                    <w:spacing w:after="0"/>
                    <w:rPr>
                      <w:b/>
                      <w:lang w:val="fr-CA"/>
                    </w:rPr>
                  </w:pPr>
                  <w:r w:rsidRPr="00CA5645">
                    <w:rPr>
                      <w:b/>
                      <w:lang w:val="fr-CA"/>
                    </w:rPr>
                    <w:t>Rep. du conseil</w:t>
                  </w:r>
                </w:p>
                <w:p w:rsidR="007A646E" w:rsidRPr="00CA5645" w:rsidRDefault="007A646E" w:rsidP="00917F62">
                  <w:pPr>
                    <w:pStyle w:val="BodyText"/>
                    <w:tabs>
                      <w:tab w:val="left" w:pos="3240"/>
                    </w:tabs>
                    <w:spacing w:after="0"/>
                    <w:rPr>
                      <w:lang w:val="fr-CA"/>
                    </w:rPr>
                  </w:pPr>
                  <w:r w:rsidRPr="00CA5645">
                    <w:rPr>
                      <w:lang w:val="fr-CA"/>
                    </w:rPr>
                    <w:t>Nom</w:t>
                  </w:r>
                </w:p>
                <w:p w:rsidR="007A646E" w:rsidRPr="00CA5645" w:rsidRDefault="007A646E" w:rsidP="00CA5645">
                  <w:pPr>
                    <w:pStyle w:val="BodyText"/>
                    <w:spacing w:before="120" w:after="0"/>
                    <w:rPr>
                      <w:b/>
                      <w:lang w:val="fr-CA"/>
                    </w:rPr>
                  </w:pPr>
                  <w:r w:rsidRPr="00CA5645">
                    <w:rPr>
                      <w:b/>
                      <w:lang w:val="fr-CA"/>
                    </w:rPr>
                    <w:t>Rep. du conseil</w:t>
                  </w:r>
                </w:p>
                <w:p w:rsidR="007A646E" w:rsidRPr="00CA5645" w:rsidRDefault="007A646E" w:rsidP="00CA5645">
                  <w:pPr>
                    <w:pStyle w:val="BodyText"/>
                    <w:spacing w:after="0"/>
                    <w:rPr>
                      <w:b/>
                      <w:lang w:val="fr-CA"/>
                    </w:rPr>
                  </w:pPr>
                  <w:r w:rsidRPr="00CA5645">
                    <w:rPr>
                      <w:lang w:val="fr-CA"/>
                    </w:rPr>
                    <w:t>Nom</w:t>
                  </w:r>
                  <w:r w:rsidRPr="00CA5645">
                    <w:rPr>
                      <w:b/>
                      <w:lang w:val="fr-CA"/>
                    </w:rPr>
                    <w:t xml:space="preserve"> </w:t>
                  </w:r>
                </w:p>
                <w:p w:rsidR="007A646E" w:rsidRPr="00CA5645" w:rsidRDefault="007A646E" w:rsidP="00CA5645">
                  <w:pPr>
                    <w:pStyle w:val="BodyText"/>
                    <w:spacing w:before="120" w:after="0"/>
                    <w:rPr>
                      <w:b/>
                      <w:lang w:val="fr-CA"/>
                    </w:rPr>
                  </w:pPr>
                  <w:r w:rsidRPr="00CA5645">
                    <w:rPr>
                      <w:b/>
                      <w:lang w:val="fr-CA"/>
                    </w:rPr>
                    <w:t>Rep. du conseil</w:t>
                  </w:r>
                </w:p>
                <w:p w:rsidR="007A646E" w:rsidRPr="00CA5645" w:rsidRDefault="007A646E" w:rsidP="00CA5645">
                  <w:pPr>
                    <w:pStyle w:val="BodyText"/>
                    <w:spacing w:after="0"/>
                    <w:rPr>
                      <w:b/>
                      <w:lang w:val="fr-CA"/>
                    </w:rPr>
                  </w:pPr>
                  <w:r w:rsidRPr="00CA5645">
                    <w:rPr>
                      <w:lang w:val="fr-CA"/>
                    </w:rPr>
                    <w:t>Nom</w:t>
                  </w:r>
                </w:p>
                <w:p w:rsidR="007A646E" w:rsidRPr="00AF5A2D" w:rsidRDefault="007A646E" w:rsidP="00CA5645">
                  <w:pPr>
                    <w:pStyle w:val="BodyText"/>
                    <w:spacing w:before="120" w:after="0"/>
                    <w:rPr>
                      <w:b/>
                      <w:lang w:val="fr-CA"/>
                    </w:rPr>
                  </w:pPr>
                  <w:r w:rsidRPr="00AF5A2D">
                    <w:rPr>
                      <w:b/>
                      <w:lang w:val="fr-CA"/>
                    </w:rPr>
                    <w:t>Rep. du conseil</w:t>
                  </w:r>
                </w:p>
                <w:p w:rsidR="007A646E" w:rsidRPr="00A20EB7" w:rsidRDefault="007A646E" w:rsidP="00CA5645">
                  <w:pPr>
                    <w:pStyle w:val="BodyText"/>
                    <w:spacing w:after="0"/>
                    <w:rPr>
                      <w:lang w:val="fr-CA"/>
                    </w:rPr>
                  </w:pPr>
                  <w:r w:rsidRPr="00A20EB7">
                    <w:rPr>
                      <w:lang w:val="fr-CA"/>
                    </w:rPr>
                    <w:t>Nom</w:t>
                  </w:r>
                </w:p>
              </w:txbxContent>
            </v:textbox>
            <w10:wrap anchorx="page" anchory="page"/>
          </v:shape>
        </w:pict>
      </w:r>
      <w:r w:rsidRPr="002D4454">
        <w:rPr>
          <w:noProof/>
        </w:rPr>
        <w:pict>
          <v:shape id="_x0000_s1053" type="#_x0000_t202" style="position:absolute;margin-left:423pt;margin-top:5in;width:162pt;height:120.2pt;z-index:251645952;mso-wrap-edited:f;mso-position-horizontal-relative:page;mso-position-vertical-relative:page" wrapcoords="0 0 21600 0 21600 21600 0 21600 0 0" filled="f" stroked="f">
            <v:textbox style="mso-next-textbox:#_x0000_s1053;mso-fit-shape-to-text:t" inset="0,0,0,0">
              <w:txbxContent>
                <w:p w:rsidR="007A646E" w:rsidRPr="00CA5645" w:rsidRDefault="007A646E" w:rsidP="00CA5645">
                  <w:pPr>
                    <w:rPr>
                      <w:rFonts w:ascii="Trebuchet MS" w:hAnsi="Trebuchet MS" w:cs="Arial"/>
                      <w:b/>
                      <w:color w:val="000000"/>
                      <w:sz w:val="22"/>
                      <w:szCs w:val="20"/>
                      <w:lang w:val="fr-CA"/>
                    </w:rPr>
                  </w:pPr>
                  <w:r w:rsidRPr="00CA5645">
                    <w:rPr>
                      <w:rFonts w:ascii="Trebuchet MS" w:hAnsi="Trebuchet MS" w:cs="Arial"/>
                      <w:b/>
                      <w:color w:val="000000"/>
                      <w:sz w:val="22"/>
                      <w:szCs w:val="20"/>
                      <w:lang w:val="fr-CA"/>
                    </w:rPr>
                    <w:t>Rep. du conseil</w:t>
                  </w:r>
                </w:p>
                <w:p w:rsidR="007A646E" w:rsidRPr="00CA5645" w:rsidRDefault="007A646E" w:rsidP="00CA5645">
                  <w:pPr>
                    <w:rPr>
                      <w:rFonts w:ascii="Trebuchet MS" w:hAnsi="Trebuchet MS" w:cs="Arial"/>
                      <w:color w:val="000000"/>
                      <w:sz w:val="22"/>
                      <w:szCs w:val="20"/>
                      <w:lang w:val="fr-CA"/>
                    </w:rPr>
                  </w:pPr>
                  <w:r w:rsidRPr="00CA5645">
                    <w:rPr>
                      <w:rFonts w:ascii="Trebuchet MS" w:hAnsi="Trebuchet MS" w:cs="Arial"/>
                      <w:color w:val="000000"/>
                      <w:sz w:val="22"/>
                      <w:szCs w:val="20"/>
                      <w:lang w:val="fr-CA"/>
                    </w:rPr>
                    <w:t>Nom</w:t>
                  </w:r>
                </w:p>
                <w:p w:rsidR="007A646E" w:rsidRPr="00CA5645" w:rsidRDefault="007A646E" w:rsidP="00CA5645">
                  <w:pPr>
                    <w:spacing w:before="120"/>
                    <w:rPr>
                      <w:rFonts w:ascii="Trebuchet MS" w:hAnsi="Trebuchet MS" w:cs="Arial"/>
                      <w:b/>
                      <w:color w:val="000000"/>
                      <w:sz w:val="22"/>
                      <w:szCs w:val="20"/>
                      <w:lang w:val="fr-CA"/>
                    </w:rPr>
                  </w:pPr>
                  <w:r w:rsidRPr="00CA5645">
                    <w:rPr>
                      <w:rFonts w:ascii="Trebuchet MS" w:hAnsi="Trebuchet MS" w:cs="Arial"/>
                      <w:b/>
                      <w:color w:val="000000"/>
                      <w:sz w:val="22"/>
                      <w:szCs w:val="20"/>
                      <w:lang w:val="fr-CA"/>
                    </w:rPr>
                    <w:t>Rep. du conseil</w:t>
                  </w:r>
                </w:p>
                <w:p w:rsidR="007A646E" w:rsidRPr="00CA5645" w:rsidRDefault="007A646E" w:rsidP="00CA5645">
                  <w:pPr>
                    <w:rPr>
                      <w:rFonts w:ascii="Trebuchet MS" w:hAnsi="Trebuchet MS" w:cs="Arial"/>
                      <w:color w:val="000000"/>
                      <w:sz w:val="22"/>
                      <w:szCs w:val="20"/>
                      <w:lang w:val="fr-CA"/>
                    </w:rPr>
                  </w:pPr>
                  <w:r w:rsidRPr="00CA5645">
                    <w:rPr>
                      <w:rFonts w:ascii="Trebuchet MS" w:hAnsi="Trebuchet MS" w:cs="Arial"/>
                      <w:color w:val="000000"/>
                      <w:sz w:val="22"/>
                      <w:szCs w:val="20"/>
                      <w:lang w:val="fr-CA"/>
                    </w:rPr>
                    <w:t xml:space="preserve">Nom </w:t>
                  </w:r>
                </w:p>
                <w:p w:rsidR="007A646E" w:rsidRPr="00CA5645" w:rsidRDefault="007A646E" w:rsidP="00CA5645">
                  <w:pPr>
                    <w:spacing w:before="120"/>
                    <w:rPr>
                      <w:rFonts w:ascii="Trebuchet MS" w:hAnsi="Trebuchet MS" w:cs="Arial"/>
                      <w:b/>
                      <w:color w:val="000000"/>
                      <w:sz w:val="22"/>
                      <w:szCs w:val="20"/>
                      <w:lang w:val="fr-CA"/>
                    </w:rPr>
                  </w:pPr>
                  <w:r w:rsidRPr="00CA5645">
                    <w:rPr>
                      <w:rFonts w:ascii="Trebuchet MS" w:hAnsi="Trebuchet MS" w:cs="Arial"/>
                      <w:b/>
                      <w:color w:val="000000"/>
                      <w:sz w:val="22"/>
                      <w:szCs w:val="20"/>
                      <w:lang w:val="fr-CA"/>
                    </w:rPr>
                    <w:t>Rep. du conseil</w:t>
                  </w:r>
                </w:p>
                <w:p w:rsidR="007A646E" w:rsidRPr="00CA5645" w:rsidRDefault="007A646E" w:rsidP="00CA5645">
                  <w:pPr>
                    <w:rPr>
                      <w:rFonts w:ascii="Trebuchet MS" w:hAnsi="Trebuchet MS" w:cs="Arial"/>
                      <w:color w:val="000000"/>
                      <w:sz w:val="22"/>
                      <w:szCs w:val="20"/>
                      <w:lang w:val="fr-CA"/>
                    </w:rPr>
                  </w:pPr>
                  <w:r w:rsidRPr="00CA5645">
                    <w:rPr>
                      <w:rFonts w:ascii="Trebuchet MS" w:hAnsi="Trebuchet MS" w:cs="Arial"/>
                      <w:color w:val="000000"/>
                      <w:sz w:val="22"/>
                      <w:szCs w:val="20"/>
                      <w:lang w:val="fr-CA"/>
                    </w:rPr>
                    <w:t>Nom</w:t>
                  </w:r>
                </w:p>
                <w:p w:rsidR="007A646E" w:rsidRPr="00CA5645" w:rsidRDefault="007A646E" w:rsidP="00CA5645">
                  <w:pPr>
                    <w:spacing w:before="120"/>
                    <w:rPr>
                      <w:rFonts w:ascii="Trebuchet MS" w:hAnsi="Trebuchet MS" w:cs="Arial"/>
                      <w:b/>
                      <w:color w:val="000000"/>
                      <w:sz w:val="22"/>
                      <w:szCs w:val="20"/>
                      <w:lang w:val="fr-CA"/>
                    </w:rPr>
                  </w:pPr>
                  <w:r w:rsidRPr="00CA5645">
                    <w:rPr>
                      <w:rFonts w:ascii="Trebuchet MS" w:hAnsi="Trebuchet MS" w:cs="Arial"/>
                      <w:b/>
                      <w:color w:val="000000"/>
                      <w:sz w:val="22"/>
                      <w:szCs w:val="20"/>
                      <w:lang w:val="fr-CA"/>
                    </w:rPr>
                    <w:t>Rep. du conseil</w:t>
                  </w:r>
                </w:p>
                <w:p w:rsidR="007A646E" w:rsidRPr="00AF5A2D" w:rsidRDefault="007A646E" w:rsidP="00CA5645">
                  <w:pPr>
                    <w:rPr>
                      <w:rFonts w:ascii="Trebuchet MS" w:hAnsi="Trebuchet MS" w:cs="Arial"/>
                      <w:color w:val="000000"/>
                      <w:sz w:val="22"/>
                      <w:szCs w:val="20"/>
                      <w:lang w:val="fr-CA"/>
                    </w:rPr>
                  </w:pPr>
                  <w:r w:rsidRPr="00AF5A2D">
                    <w:rPr>
                      <w:rFonts w:ascii="Trebuchet MS" w:hAnsi="Trebuchet MS" w:cs="Arial"/>
                      <w:color w:val="000000"/>
                      <w:sz w:val="22"/>
                      <w:szCs w:val="20"/>
                      <w:lang w:val="fr-CA"/>
                    </w:rPr>
                    <w:t>Nom</w:t>
                  </w:r>
                </w:p>
              </w:txbxContent>
            </v:textbox>
            <w10:wrap anchorx="page" anchory="page"/>
          </v:shape>
        </w:pict>
      </w:r>
      <w:r w:rsidRPr="002D4454">
        <w:rPr>
          <w:noProof/>
        </w:rPr>
        <w:pict>
          <v:shape id="_x0000_s1048" type="#_x0000_t202" style="position:absolute;margin-left:54pt;margin-top:5in;width:171pt;height:120.2pt;z-index:251642880;mso-wrap-edited:f;mso-position-horizontal-relative:page;mso-position-vertical-relative:page" wrapcoords="0 0 21600 0 21600 21600 0 21600 0 0" filled="f" stroked="f">
            <v:textbox style="mso-next-textbox:#_x0000_s1048;mso-fit-shape-to-text:t" inset="0,0,0,0">
              <w:txbxContent>
                <w:p w:rsidR="007A646E" w:rsidRPr="00CA5645" w:rsidRDefault="007A646E" w:rsidP="00CA5645">
                  <w:pPr>
                    <w:pStyle w:val="BodyText"/>
                    <w:contextualSpacing/>
                    <w:rPr>
                      <w:b/>
                      <w:lang w:val="fr-CA" w:bidi="fr-CA"/>
                    </w:rPr>
                  </w:pPr>
                  <w:r w:rsidRPr="00CA5645">
                    <w:rPr>
                      <w:b/>
                      <w:lang w:val="fr-CA" w:bidi="fr-CA"/>
                    </w:rPr>
                    <w:t>Président [OU Présidente]</w:t>
                  </w:r>
                </w:p>
                <w:p w:rsidR="007A646E" w:rsidRPr="00CA5645" w:rsidRDefault="007A646E" w:rsidP="00CA5645">
                  <w:pPr>
                    <w:pStyle w:val="BodyText"/>
                    <w:tabs>
                      <w:tab w:val="left" w:pos="3240"/>
                    </w:tabs>
                    <w:spacing w:after="0"/>
                    <w:contextualSpacing/>
                    <w:rPr>
                      <w:lang w:val="fr-CA"/>
                    </w:rPr>
                  </w:pPr>
                  <w:r w:rsidRPr="00CA5645">
                    <w:rPr>
                      <w:lang w:val="fr-CA"/>
                    </w:rPr>
                    <w:t>Nom</w:t>
                  </w:r>
                </w:p>
                <w:p w:rsidR="007A646E" w:rsidRPr="00CA5645" w:rsidRDefault="007A646E" w:rsidP="00CA5645">
                  <w:pPr>
                    <w:pStyle w:val="BodyText"/>
                    <w:tabs>
                      <w:tab w:val="left" w:pos="3240"/>
                    </w:tabs>
                    <w:spacing w:before="120" w:after="0"/>
                    <w:rPr>
                      <w:b/>
                      <w:lang w:val="fr-CA" w:bidi="fr-CA"/>
                    </w:rPr>
                  </w:pPr>
                  <w:r w:rsidRPr="00CA5645">
                    <w:rPr>
                      <w:b/>
                      <w:lang w:val="fr-CA" w:bidi="fr-CA"/>
                    </w:rPr>
                    <w:t>Vice-président [OU Vice-présidente]</w:t>
                  </w:r>
                </w:p>
                <w:p w:rsidR="007A646E" w:rsidRPr="00CA5645" w:rsidRDefault="007A646E" w:rsidP="00CA5645">
                  <w:pPr>
                    <w:pStyle w:val="BodyText"/>
                    <w:tabs>
                      <w:tab w:val="left" w:pos="3240"/>
                    </w:tabs>
                    <w:spacing w:before="120" w:after="0"/>
                    <w:contextualSpacing/>
                    <w:rPr>
                      <w:lang w:val="fr-CA" w:bidi="fr-CA"/>
                    </w:rPr>
                  </w:pPr>
                  <w:r w:rsidRPr="00CA5645">
                    <w:rPr>
                      <w:lang w:val="fr-CA" w:bidi="fr-CA"/>
                    </w:rPr>
                    <w:t>Nom</w:t>
                  </w:r>
                </w:p>
                <w:p w:rsidR="007A646E" w:rsidRPr="00CA5645" w:rsidRDefault="007A646E" w:rsidP="00CA5645">
                  <w:pPr>
                    <w:pStyle w:val="BodyText"/>
                    <w:tabs>
                      <w:tab w:val="left" w:pos="3240"/>
                    </w:tabs>
                    <w:spacing w:before="120" w:after="0"/>
                    <w:rPr>
                      <w:b/>
                      <w:lang w:val="fr-CA" w:bidi="fr-CA"/>
                    </w:rPr>
                  </w:pPr>
                  <w:r w:rsidRPr="00CA5645">
                    <w:rPr>
                      <w:b/>
                      <w:lang w:val="fr-CA" w:bidi="fr-CA"/>
                    </w:rPr>
                    <w:t>Secrétaire</w:t>
                  </w:r>
                </w:p>
                <w:p w:rsidR="007A646E" w:rsidRPr="00CA5645" w:rsidRDefault="007A646E" w:rsidP="00CA5645">
                  <w:pPr>
                    <w:pStyle w:val="BodyText"/>
                    <w:tabs>
                      <w:tab w:val="left" w:pos="3240"/>
                    </w:tabs>
                    <w:spacing w:before="120" w:after="0"/>
                    <w:contextualSpacing/>
                    <w:rPr>
                      <w:lang w:val="fr-CA" w:bidi="fr-CA"/>
                    </w:rPr>
                  </w:pPr>
                  <w:r w:rsidRPr="00CA5645">
                    <w:rPr>
                      <w:lang w:val="fr-CA" w:bidi="fr-CA"/>
                    </w:rPr>
                    <w:t>Nom</w:t>
                  </w:r>
                </w:p>
                <w:p w:rsidR="007A646E" w:rsidRPr="00CA5645" w:rsidRDefault="007A646E" w:rsidP="00CA5645">
                  <w:pPr>
                    <w:pStyle w:val="BodyText"/>
                    <w:tabs>
                      <w:tab w:val="left" w:pos="3240"/>
                    </w:tabs>
                    <w:spacing w:before="120" w:after="0"/>
                    <w:rPr>
                      <w:b/>
                      <w:lang w:val="fr-CA" w:bidi="fr-CA"/>
                    </w:rPr>
                  </w:pPr>
                  <w:r w:rsidRPr="00CA5645">
                    <w:rPr>
                      <w:b/>
                      <w:lang w:val="fr-CA" w:bidi="fr-CA"/>
                    </w:rPr>
                    <w:t>Trésorier [OU Trésorière]</w:t>
                  </w:r>
                </w:p>
                <w:p w:rsidR="007A646E" w:rsidRPr="00CA5645" w:rsidRDefault="007A646E" w:rsidP="00CA5645">
                  <w:pPr>
                    <w:pStyle w:val="BodyText"/>
                    <w:tabs>
                      <w:tab w:val="left" w:pos="3240"/>
                    </w:tabs>
                    <w:spacing w:before="120" w:after="0"/>
                    <w:contextualSpacing/>
                    <w:rPr>
                      <w:lang w:val="en-CA"/>
                    </w:rPr>
                  </w:pPr>
                  <w:r w:rsidRPr="00CA5645">
                    <w:rPr>
                      <w:lang w:val="en-CA" w:bidi="fr-CA"/>
                    </w:rPr>
                    <w:t>Nom</w:t>
                  </w:r>
                </w:p>
              </w:txbxContent>
            </v:textbox>
            <w10:wrap anchorx="page" anchory="page"/>
          </v:shape>
        </w:pict>
      </w:r>
      <w:r w:rsidRPr="002D4454">
        <w:rPr>
          <w:noProof/>
        </w:rPr>
        <w:pict>
          <v:shape id="_x0000_s1039" type="#_x0000_t202" style="position:absolute;margin-left:54pt;margin-top:45pt;width:486pt;height:38.3pt;z-index:251635712;mso-wrap-edited:f;mso-position-horizontal-relative:page;mso-position-vertical-relative:page" wrapcoords="0 0 21600 0 21600 21600 0 21600 0 0" filled="f" stroked="f">
            <v:textbox style="mso-next-textbox:#_x0000_s1039" inset="0,0,0,0">
              <w:txbxContent>
                <w:p w:rsidR="007A646E" w:rsidRPr="001735C0" w:rsidRDefault="007A646E" w:rsidP="001735C0">
                  <w:pPr>
                    <w:rPr>
                      <w:lang w:val="fr-CA"/>
                    </w:rPr>
                  </w:pPr>
                  <w:r w:rsidRPr="001735C0">
                    <w:rPr>
                      <w:rFonts w:ascii="Century Gothic" w:hAnsi="Century Gothic" w:cs="Arial"/>
                      <w:b/>
                      <w:bCs/>
                      <w:color w:val="336699"/>
                      <w:kern w:val="32"/>
                      <w:sz w:val="36"/>
                      <w:szCs w:val="32"/>
                      <w:lang w:val="fr-CA" w:bidi="fr-CA"/>
                    </w:rPr>
                    <w:t>Résumé (portrait général de votre organisme)</w:t>
                  </w:r>
                </w:p>
              </w:txbxContent>
            </v:textbox>
            <w10:wrap anchorx="page" anchory="page"/>
          </v:shape>
        </w:pict>
      </w:r>
      <w:r w:rsidR="00630F79">
        <w:br w:type="page"/>
      </w:r>
      <w:r w:rsidRPr="002D4454">
        <w:rPr>
          <w:noProof/>
        </w:rPr>
        <w:lastRenderedPageBreak/>
        <w:pict>
          <v:shape id="_x0000_s1068" type="#_x0000_t202" style="position:absolute;margin-left:54pt;margin-top:233.65pt;width:324pt;height:51.1pt;z-index:251657216;mso-wrap-edited:f;mso-position-horizontal-relative:page;mso-position-vertical-relative:page" wrapcoords="0 0 21600 0 21600 21600 0 21600 0 0" filled="f" stroked="f">
            <v:textbox style="mso-next-textbox:#_x0000_s1068;mso-fit-shape-to-text:t" inset="0,0,0,0">
              <w:txbxContent>
                <w:p w:rsidR="007A646E" w:rsidRPr="00AF5A2D" w:rsidRDefault="007A646E" w:rsidP="007A646E">
                  <w:pPr>
                    <w:spacing w:after="120" w:line="240" w:lineRule="atLeast"/>
                    <w:rPr>
                      <w:rFonts w:ascii="Trebuchet MS" w:hAnsi="Trebuchet MS" w:cs="Arial"/>
                      <w:i/>
                      <w:color w:val="000000"/>
                      <w:sz w:val="22"/>
                      <w:szCs w:val="20"/>
                      <w:lang w:val="fr-CA" w:bidi="fr-CA"/>
                    </w:rPr>
                  </w:pPr>
                  <w:r w:rsidRPr="00AF5A2D">
                    <w:rPr>
                      <w:rFonts w:ascii="Trebuchet MS" w:hAnsi="Trebuchet MS" w:cs="Arial"/>
                      <w:i/>
                      <w:color w:val="000000"/>
                      <w:sz w:val="22"/>
                      <w:szCs w:val="20"/>
                      <w:lang w:val="fr-CA" w:bidi="fr-CA"/>
                    </w:rPr>
                    <w:t>Insérer des graphiques pour :</w:t>
                  </w:r>
                </w:p>
                <w:p w:rsidR="007A646E" w:rsidRPr="00AF5A2D" w:rsidRDefault="007A646E" w:rsidP="007A646E">
                  <w:pPr>
                    <w:spacing w:after="120" w:line="240" w:lineRule="atLeast"/>
                    <w:rPr>
                      <w:rFonts w:ascii="Trebuchet MS" w:hAnsi="Trebuchet MS" w:cs="Arial"/>
                      <w:i/>
                      <w:color w:val="000000"/>
                      <w:sz w:val="22"/>
                      <w:szCs w:val="20"/>
                      <w:lang w:val="fr-CA" w:bidi="fr-CA"/>
                    </w:rPr>
                  </w:pPr>
                  <w:r w:rsidRPr="00AF5A2D">
                    <w:rPr>
                      <w:rFonts w:ascii="Trebuchet MS" w:hAnsi="Trebuchet MS" w:cs="Arial"/>
                      <w:i/>
                      <w:color w:val="000000"/>
                      <w:sz w:val="22"/>
                      <w:szCs w:val="20"/>
                      <w:lang w:val="fr-CA" w:bidi="fr-CA"/>
                    </w:rPr>
                    <w:t>% des adhésions par municipalités servies</w:t>
                  </w:r>
                </w:p>
                <w:p w:rsidR="007A646E" w:rsidRPr="00A20EB7" w:rsidRDefault="007A646E" w:rsidP="007A646E">
                  <w:pPr>
                    <w:spacing w:after="120" w:line="240" w:lineRule="atLeast"/>
                    <w:rPr>
                      <w:rFonts w:ascii="Trebuchet MS" w:hAnsi="Trebuchet MS" w:cs="Arial"/>
                      <w:i/>
                      <w:color w:val="000000"/>
                      <w:sz w:val="22"/>
                      <w:szCs w:val="20"/>
                      <w:lang w:val="fr-CA" w:bidi="fr-CA"/>
                    </w:rPr>
                  </w:pPr>
                  <w:r w:rsidRPr="00A20EB7">
                    <w:rPr>
                      <w:rFonts w:ascii="Trebuchet MS" w:hAnsi="Trebuchet MS" w:cs="Arial"/>
                      <w:i/>
                      <w:color w:val="000000"/>
                      <w:sz w:val="22"/>
                      <w:szCs w:val="20"/>
                      <w:lang w:val="fr-CA" w:bidi="fr-CA"/>
                    </w:rPr>
                    <w:t>Tendances de circulation</w:t>
                  </w:r>
                </w:p>
                <w:p w:rsidR="007A646E" w:rsidRPr="00AF5A2D" w:rsidRDefault="007A646E" w:rsidP="007A646E">
                  <w:pPr>
                    <w:spacing w:after="120" w:line="240" w:lineRule="atLeast"/>
                    <w:rPr>
                      <w:lang w:val="fr-CA"/>
                    </w:rPr>
                  </w:pPr>
                  <w:r w:rsidRPr="00AF5A2D">
                    <w:rPr>
                      <w:rFonts w:ascii="Trebuchet MS" w:hAnsi="Trebuchet MS" w:cs="Arial"/>
                      <w:i/>
                      <w:color w:val="000000"/>
                      <w:sz w:val="22"/>
                      <w:szCs w:val="20"/>
                      <w:lang w:val="fr-CA" w:bidi="fr-CA"/>
                    </w:rPr>
                    <w:t>Tendances au niveau du nombre d’entrées</w:t>
                  </w:r>
                </w:p>
              </w:txbxContent>
            </v:textbox>
            <w10:wrap anchorx="page" anchory="page"/>
          </v:shape>
        </w:pict>
      </w:r>
      <w:r w:rsidRPr="002D4454">
        <w:rPr>
          <w:noProof/>
        </w:rPr>
        <w:pict>
          <v:shape id="_x0000_s1069" type="#_x0000_t202" style="position:absolute;margin-left:54pt;margin-top:207pt;width:306pt;height:18pt;z-index:251658240;mso-position-horizontal-relative:page;mso-position-vertical-relative:page" filled="f" stroked="f">
            <v:textbox style="mso-next-textbox:#_x0000_s1069" inset="0,0,0,0">
              <w:txbxContent>
                <w:p w:rsidR="007A646E" w:rsidRPr="00E16D4B" w:rsidRDefault="007A646E" w:rsidP="00161714">
                  <w:pPr>
                    <w:pStyle w:val="Byline2"/>
                  </w:pPr>
                  <w:r>
                    <w:t xml:space="preserve">Statistiques essentielles </w:t>
                  </w:r>
                </w:p>
              </w:txbxContent>
            </v:textbox>
            <w10:wrap anchorx="page" anchory="page"/>
          </v:shape>
        </w:pict>
      </w:r>
      <w:r w:rsidRPr="002D4454">
        <w:rPr>
          <w:noProof/>
        </w:rPr>
        <w:pict>
          <v:line id="_x0000_s1066" style="position:absolute;z-index:251656192;mso-position-horizontal-relative:page" from="54pt,108pt" to="549pt,108pt" strokecolor="#369" strokeweight="2.25pt">
            <w10:wrap anchorx="page"/>
          </v:line>
        </w:pict>
      </w:r>
      <w:r w:rsidRPr="002D4454">
        <w:rPr>
          <w:noProof/>
        </w:rPr>
        <w:pict>
          <v:shape id="_x0000_s1062" type="#_x0000_t202" style="position:absolute;margin-left:54pt;margin-top:1in;width:225pt;height:38.3pt;z-index:251654144;mso-wrap-edited:f;mso-position-horizontal-relative:page;mso-position-vertical-relative:page" wrapcoords="0 0 21600 0 21600 21600 0 21600 0 0" filled="f" stroked="f">
            <v:textbox style="mso-next-textbox:#_x0000_s1062;mso-fit-shape-to-text:t" inset="0,0,0,0">
              <w:txbxContent>
                <w:p w:rsidR="007A646E" w:rsidRPr="00AF5A2D" w:rsidRDefault="007A646E" w:rsidP="00AF5A2D">
                  <w:pPr>
                    <w:pStyle w:val="BodyText"/>
                    <w:tabs>
                      <w:tab w:val="left" w:pos="3240"/>
                    </w:tabs>
                    <w:spacing w:after="0"/>
                    <w:rPr>
                      <w:i/>
                      <w:lang w:val="fr-CA" w:bidi="fr-CA"/>
                    </w:rPr>
                  </w:pPr>
                  <w:r w:rsidRPr="00AF5A2D">
                    <w:rPr>
                      <w:i/>
                      <w:lang w:val="fr-CA" w:bidi="fr-CA"/>
                    </w:rPr>
                    <w:t>(services offerts à la bibliothèque)</w:t>
                  </w:r>
                </w:p>
                <w:p w:rsidR="007A646E" w:rsidRPr="00AF5A2D" w:rsidRDefault="007A646E" w:rsidP="00E16D4B">
                  <w:pPr>
                    <w:pStyle w:val="BodyText"/>
                    <w:tabs>
                      <w:tab w:val="left" w:pos="3240"/>
                    </w:tabs>
                    <w:spacing w:after="0"/>
                    <w:rPr>
                      <w:lang w:val="fr-CA"/>
                    </w:rPr>
                  </w:pPr>
                </w:p>
                <w:p w:rsidR="007A646E" w:rsidRPr="00AF5A2D" w:rsidRDefault="007A646E" w:rsidP="00E16D4B">
                  <w:pPr>
                    <w:pStyle w:val="BodyText"/>
                    <w:tabs>
                      <w:tab w:val="left" w:pos="3240"/>
                    </w:tabs>
                    <w:spacing w:after="0"/>
                    <w:rPr>
                      <w:lang w:val="fr-CA"/>
                    </w:rPr>
                  </w:pPr>
                </w:p>
                <w:p w:rsidR="007A646E" w:rsidRPr="00AF5A2D" w:rsidRDefault="007A646E" w:rsidP="00AF5A2D">
                  <w:pPr>
                    <w:pStyle w:val="BodyText"/>
                    <w:tabs>
                      <w:tab w:val="left" w:pos="3240"/>
                    </w:tabs>
                    <w:spacing w:after="0"/>
                    <w:rPr>
                      <w:lang w:val="fr-CA" w:bidi="fr-CA"/>
                    </w:rPr>
                  </w:pPr>
                  <w:r w:rsidRPr="00AF5A2D">
                    <w:rPr>
                      <w:lang w:val="fr-CA" w:bidi="fr-CA"/>
                    </w:rPr>
                    <w:t>Faites la liste des services ici.</w:t>
                  </w:r>
                </w:p>
                <w:p w:rsidR="007A646E" w:rsidRPr="00AF5A2D" w:rsidRDefault="007A646E" w:rsidP="00AF5A2D">
                  <w:pPr>
                    <w:pStyle w:val="BodyText"/>
                    <w:tabs>
                      <w:tab w:val="left" w:pos="3240"/>
                    </w:tabs>
                    <w:spacing w:after="0"/>
                    <w:rPr>
                      <w:lang w:val="fr-CA"/>
                    </w:rPr>
                  </w:pPr>
                </w:p>
              </w:txbxContent>
            </v:textbox>
            <w10:wrap anchorx="page" anchory="page"/>
          </v:shape>
        </w:pict>
      </w:r>
      <w:r w:rsidRPr="002D4454">
        <w:rPr>
          <w:noProof/>
        </w:rPr>
        <w:pict>
          <v:shape id="_x0000_s1063" type="#_x0000_t202" style="position:absolute;margin-left:54pt;margin-top:45.35pt;width:306pt;height:18pt;z-index:251655168;mso-position-horizontal-relative:page;mso-position-vertical-relative:page" filled="f" stroked="f">
            <v:textbox style="mso-next-textbox:#_x0000_s1063" inset="0,0,0,0">
              <w:txbxContent>
                <w:p w:rsidR="007A646E" w:rsidRPr="00AF5A2D" w:rsidRDefault="007A646E" w:rsidP="00AF5A2D">
                  <w:pPr>
                    <w:pStyle w:val="Byline2"/>
                    <w:rPr>
                      <w:lang w:bidi="fr-CA"/>
                    </w:rPr>
                  </w:pPr>
                  <w:r w:rsidRPr="00AF5A2D">
                    <w:rPr>
                      <w:lang w:bidi="fr-CA"/>
                    </w:rPr>
                    <w:t>Domaines d’activité</w:t>
                  </w:r>
                </w:p>
                <w:p w:rsidR="007A646E" w:rsidRPr="00E16D4B" w:rsidRDefault="007A646E" w:rsidP="00161714">
                  <w:pPr>
                    <w:pStyle w:val="Byline2"/>
                  </w:pPr>
                  <w:r>
                    <w:t xml:space="preserve"> </w:t>
                  </w:r>
                </w:p>
              </w:txbxContent>
            </v:textbox>
            <w10:wrap anchorx="page" anchory="page"/>
          </v:shape>
        </w:pict>
      </w:r>
      <w:r w:rsidR="00630F79">
        <w:br w:type="page"/>
      </w:r>
      <w:r w:rsidRPr="002D4454">
        <w:rPr>
          <w:noProof/>
        </w:rPr>
        <w:lastRenderedPageBreak/>
        <w:pict>
          <v:shape id="_x0000_s1071" type="#_x0000_t202" style="position:absolute;margin-left:54pt;margin-top:99pt;width:7in;height:18.75pt;z-index:251660288;mso-wrap-edited:f;mso-position-horizontal-relative:page;mso-position-vertical-relative:page" wrapcoords="0 0 21600 0 21600 21600 0 21600 0 0" filled="f" stroked="f">
            <v:textbox style="mso-next-textbox:#_x0000_s1071;mso-fit-shape-to-text:t" inset="0,0,0,0">
              <w:txbxContent>
                <w:p w:rsidR="007A646E" w:rsidRPr="00AF5A2D" w:rsidRDefault="007A646E" w:rsidP="00A503ED">
                  <w:pPr>
                    <w:spacing w:after="120" w:line="240" w:lineRule="atLeast"/>
                    <w:rPr>
                      <w:lang w:val="fr-CA"/>
                    </w:rPr>
                  </w:pPr>
                  <w:r w:rsidRPr="00AF5A2D">
                    <w:rPr>
                      <w:rFonts w:ascii="Trebuchet MS" w:hAnsi="Trebuchet MS" w:cs="Arial"/>
                      <w:color w:val="000000"/>
                      <w:sz w:val="22"/>
                      <w:szCs w:val="20"/>
                      <w:lang w:val="fr-CA" w:bidi="fr-CA"/>
                    </w:rPr>
                    <w:t>Faites une brève description des réalisations et des défis au cours de la période visée.</w:t>
                  </w:r>
                </w:p>
              </w:txbxContent>
            </v:textbox>
            <w10:wrap anchorx="page" anchory="page"/>
          </v:shape>
        </w:pict>
      </w:r>
      <w:r w:rsidRPr="002D4454">
        <w:rPr>
          <w:noProof/>
        </w:rPr>
        <w:pict>
          <v:shape id="_x0000_s1070" type="#_x0000_t202" style="position:absolute;margin-left:54pt;margin-top:45.35pt;width:486pt;height:38.3pt;z-index:251659264;mso-wrap-edited:f;mso-position-horizontal-relative:page;mso-position-vertical-relative:page" wrapcoords="0 0 21600 0 21600 21600 0 21600 0 0" filled="f" stroked="f">
            <v:textbox style="mso-next-textbox:#_x0000_s1070" inset="0,0,0,0">
              <w:txbxContent>
                <w:p w:rsidR="007A646E" w:rsidRPr="00AF5A2D" w:rsidRDefault="007A646E" w:rsidP="00AF5A2D">
                  <w:pPr>
                    <w:pStyle w:val="Heading1"/>
                  </w:pPr>
                  <w:r w:rsidRPr="00AF5A2D">
                    <w:rPr>
                      <w:lang w:bidi="fr-CA"/>
                    </w:rPr>
                    <w:t>Réalisations et défis</w:t>
                  </w:r>
                </w:p>
              </w:txbxContent>
            </v:textbox>
            <w10:wrap anchorx="page" anchory="page"/>
          </v:shape>
        </w:pict>
      </w:r>
      <w:r w:rsidR="00630F79">
        <w:br w:type="page"/>
      </w:r>
      <w:r w:rsidRPr="002D4454">
        <w:rPr>
          <w:noProof/>
        </w:rPr>
        <w:lastRenderedPageBreak/>
        <w:pict>
          <v:shape id="_x0000_s1074" type="#_x0000_t202" style="position:absolute;margin-left:54pt;margin-top:45.35pt;width:486pt;height:38.3pt;z-index:251663360;mso-wrap-edited:f;mso-position-horizontal-relative:page;mso-position-vertical-relative:page" wrapcoords="0 0 21600 0 21600 21600 0 21600 0 0" filled="f" stroked="f">
            <v:textbox style="mso-next-textbox:#_x0000_s1074" inset="0,0,0,0">
              <w:txbxContent>
                <w:p w:rsidR="007A646E" w:rsidRPr="00AF5A2D" w:rsidRDefault="007A646E" w:rsidP="00AF5A2D">
                  <w:pPr>
                    <w:pStyle w:val="Heading1"/>
                  </w:pPr>
                  <w:r w:rsidRPr="00AF5A2D">
                    <w:rPr>
                      <w:lang w:bidi="fr-CA"/>
                    </w:rPr>
                    <w:t>Remerciement des partenaires</w:t>
                  </w:r>
                </w:p>
              </w:txbxContent>
            </v:textbox>
            <w10:wrap anchorx="page" anchory="page"/>
          </v:shape>
        </w:pict>
      </w:r>
      <w:r w:rsidRPr="002D4454">
        <w:rPr>
          <w:noProof/>
        </w:rPr>
        <w:pict>
          <v:shape id="_x0000_s1075" type="#_x0000_t202" style="position:absolute;margin-left:54pt;margin-top:99.35pt;width:7in;height:31.55pt;z-index:251664384;mso-wrap-edited:f;mso-position-horizontal-relative:page;mso-position-vertical-relative:page" wrapcoords="0 0 21600 0 21600 21600 0 21600 0 0" filled="f" stroked="f">
            <v:textbox style="mso-next-textbox:#_x0000_s1075;mso-fit-shape-to-text:t" inset="0,0,0,0">
              <w:txbxContent>
                <w:p w:rsidR="007A646E" w:rsidRPr="00AF5A2D" w:rsidRDefault="007A646E" w:rsidP="00A503ED">
                  <w:pPr>
                    <w:spacing w:after="120" w:line="240" w:lineRule="atLeast"/>
                    <w:rPr>
                      <w:lang w:val="fr-CA"/>
                    </w:rPr>
                  </w:pPr>
                  <w:r w:rsidRPr="00AF5A2D">
                    <w:rPr>
                      <w:rFonts w:ascii="Trebuchet MS" w:hAnsi="Trebuchet MS" w:cs="Arial"/>
                      <w:color w:val="000000"/>
                      <w:sz w:val="22"/>
                      <w:szCs w:val="20"/>
                      <w:lang w:val="fr-CA" w:bidi="fr-CA"/>
                    </w:rPr>
                    <w:t>Remerciez les administrations locales, le gouvernement provincial et le gouvernement fédéral, ainsi que les organismes partenaires pour leur aide financière ou en nature ainsi que tous les autres donateurs. Mettez en relief tout article acheté par l’intermédiaire des fonds de legs.</w:t>
                  </w:r>
                </w:p>
              </w:txbxContent>
            </v:textbox>
            <w10:wrap anchorx="page" anchory="page"/>
          </v:shape>
        </w:pict>
      </w:r>
      <w:r w:rsidR="000B4230">
        <w:br w:type="page"/>
      </w:r>
      <w:r w:rsidRPr="002D4454">
        <w:rPr>
          <w:noProof/>
        </w:rPr>
        <w:lastRenderedPageBreak/>
        <w:pict>
          <v:shape id="_x0000_s1081" type="#_x0000_t202" style="position:absolute;margin-left:-36pt;margin-top:297.25pt;width:368.35pt;height:45pt;z-index:251669504" stroked="f">
            <v:textbox style="mso-next-textbox:#_x0000_s1081" inset="0,0,0,0">
              <w:txbxContent>
                <w:p w:rsidR="007A646E" w:rsidRPr="00AF5A2D" w:rsidRDefault="007A646E" w:rsidP="00A503ED">
                  <w:pPr>
                    <w:spacing w:after="120" w:line="240" w:lineRule="atLeast"/>
                    <w:rPr>
                      <w:rFonts w:ascii="Trebuchet MS" w:hAnsi="Trebuchet MS" w:cs="Arial"/>
                      <w:color w:val="000000"/>
                      <w:sz w:val="22"/>
                      <w:szCs w:val="20"/>
                      <w:lang w:val="fr-CA" w:bidi="fr-CA"/>
                    </w:rPr>
                  </w:pPr>
                  <w:r w:rsidRPr="00AF5A2D">
                    <w:rPr>
                      <w:rFonts w:ascii="Trebuchet MS" w:hAnsi="Trebuchet MS" w:cs="Arial"/>
                      <w:color w:val="000000"/>
                      <w:sz w:val="22"/>
                      <w:szCs w:val="20"/>
                      <w:lang w:val="fr-CA" w:bidi="fr-CA"/>
                    </w:rPr>
                    <w:t>Insérer le tableau avec les tendances de fréquentation ici.</w:t>
                  </w:r>
                </w:p>
              </w:txbxContent>
            </v:textbox>
          </v:shape>
        </w:pict>
      </w:r>
      <w:r w:rsidRPr="002D4454">
        <w:rPr>
          <w:noProof/>
        </w:rPr>
        <w:pict>
          <v:shape id="_x0000_s1079" type="#_x0000_t202" style="position:absolute;margin-left:54pt;margin-top:171.4pt;width:7in;height:127.35pt;z-index:251668480;mso-wrap-edited:f;mso-position-horizontal-relative:page;mso-position-vertical-relative:page" wrapcoords="0 0 21600 0 21600 21600 0 21600 0 0" filled="f" stroked="f">
            <v:textbox style="mso-next-textbox:#_x0000_s1079;mso-fit-shape-to-text:t" inset="0,0,0,0">
              <w:txbxContent>
                <w:p w:rsidR="007A646E" w:rsidRPr="00AF5A2D" w:rsidRDefault="007A646E" w:rsidP="00A503ED">
                  <w:pPr>
                    <w:spacing w:after="120" w:line="240" w:lineRule="atLeast"/>
                    <w:rPr>
                      <w:rFonts w:ascii="Trebuchet MS" w:hAnsi="Trebuchet MS" w:cs="Arial"/>
                      <w:b/>
                      <w:color w:val="000000"/>
                      <w:sz w:val="22"/>
                      <w:szCs w:val="20"/>
                      <w:lang w:val="fr-CA" w:bidi="fr-CA"/>
                    </w:rPr>
                  </w:pPr>
                  <w:r w:rsidRPr="00AF5A2D">
                    <w:rPr>
                      <w:rFonts w:ascii="Trebuchet MS" w:hAnsi="Trebuchet MS" w:cs="Arial"/>
                      <w:b/>
                      <w:color w:val="000000"/>
                      <w:sz w:val="22"/>
                      <w:szCs w:val="20"/>
                      <w:lang w:val="fr-CA" w:bidi="fr-CA"/>
                    </w:rPr>
                    <w:t>Exemple :</w:t>
                  </w:r>
                </w:p>
                <w:p w:rsidR="007A646E" w:rsidRPr="00034E6D" w:rsidRDefault="007A646E" w:rsidP="00A503ED">
                  <w:pPr>
                    <w:spacing w:after="120" w:line="240" w:lineRule="atLeast"/>
                    <w:rPr>
                      <w:rFonts w:ascii="Trebuchet MS" w:hAnsi="Trebuchet MS" w:cs="Arial"/>
                      <w:color w:val="000000"/>
                      <w:sz w:val="22"/>
                      <w:szCs w:val="20"/>
                      <w:lang w:val="fr-CA" w:bidi="fr-CA"/>
                    </w:rPr>
                  </w:pPr>
                  <w:r w:rsidRPr="00034E6D">
                    <w:rPr>
                      <w:rFonts w:ascii="Trebuchet MS" w:hAnsi="Trebuchet MS" w:cs="Arial"/>
                      <w:color w:val="000000"/>
                      <w:sz w:val="22"/>
                      <w:szCs w:val="20"/>
                      <w:lang w:val="fr-CA" w:bidi="fr-CA"/>
                    </w:rPr>
                    <w:t>Reconnaissant l’important rôle du développement des relations sociales et de la littératie chez les enfants en bas âge et d’âge préscolaire, la bibliothèque publique offre les programmes suivants en coopération avec Enfants en santé Manitoba.</w:t>
                  </w:r>
                </w:p>
                <w:p w:rsidR="007A646E" w:rsidRDefault="007A646E" w:rsidP="00A503ED">
                  <w:pPr>
                    <w:spacing w:after="120" w:line="240" w:lineRule="atLeast"/>
                    <w:rPr>
                      <w:rFonts w:ascii="Trebuchet MS" w:hAnsi="Trebuchet MS" w:cs="Arial"/>
                      <w:b/>
                      <w:i/>
                      <w:color w:val="000000"/>
                      <w:sz w:val="22"/>
                      <w:szCs w:val="20"/>
                      <w:lang w:val="fr-CA" w:bidi="fr-CA"/>
                    </w:rPr>
                  </w:pPr>
                </w:p>
                <w:p w:rsidR="007A646E" w:rsidRPr="00AF5A2D" w:rsidRDefault="007A646E" w:rsidP="00A503ED">
                  <w:pPr>
                    <w:spacing w:after="120" w:line="240" w:lineRule="atLeast"/>
                    <w:rPr>
                      <w:rFonts w:ascii="Trebuchet MS" w:hAnsi="Trebuchet MS" w:cs="Arial"/>
                      <w:b/>
                      <w:color w:val="000000"/>
                      <w:sz w:val="22"/>
                      <w:szCs w:val="20"/>
                      <w:lang w:val="fr-CA" w:bidi="fr-CA"/>
                    </w:rPr>
                  </w:pPr>
                  <w:r w:rsidRPr="00AF5A2D">
                    <w:rPr>
                      <w:rFonts w:ascii="Trebuchet MS" w:hAnsi="Trebuchet MS" w:cs="Arial"/>
                      <w:b/>
                      <w:i/>
                      <w:color w:val="000000"/>
                      <w:sz w:val="22"/>
                      <w:szCs w:val="20"/>
                      <w:lang w:val="fr-CA" w:bidi="fr-CA"/>
                    </w:rPr>
                    <w:t>L’heure des bébés (enfants de 0 à 2 ans)</w:t>
                  </w:r>
                </w:p>
                <w:p w:rsidR="007A646E" w:rsidRPr="00034E6D" w:rsidRDefault="007A646E" w:rsidP="00A503ED">
                  <w:pPr>
                    <w:spacing w:after="120" w:line="240" w:lineRule="atLeast"/>
                    <w:rPr>
                      <w:rFonts w:ascii="Trebuchet MS" w:hAnsi="Trebuchet MS" w:cs="Arial"/>
                      <w:color w:val="000000"/>
                      <w:sz w:val="22"/>
                      <w:szCs w:val="20"/>
                      <w:lang w:val="fr-CA" w:bidi="fr-CA"/>
                    </w:rPr>
                  </w:pPr>
                  <w:r w:rsidRPr="00034E6D">
                    <w:rPr>
                      <w:rFonts w:ascii="Trebuchet MS" w:hAnsi="Trebuchet MS" w:cs="Arial"/>
                      <w:color w:val="000000"/>
                      <w:sz w:val="22"/>
                      <w:szCs w:val="20"/>
                      <w:lang w:val="fr-CA" w:bidi="fr-CA"/>
                    </w:rPr>
                    <w:t>Le programme enseigne aux enfants et aux personnes qui en prennent soin des comptines avec des jeux de doigts et des chansons interactives adaptées à l’âge des enfants. Le programme de six semaines est offert au printemps et à l’automne et peut accueillir un maximum de 10 enfants avec leurs accompagnateurs. Une liste d’attente est aussi créée en cas de désistement. Nous avons constaté que les parents organisent des rencontres de jeu en dehors du programme et la bibliothèque a reçu trois nouvelles adhésions familiales.</w:t>
                  </w:r>
                </w:p>
                <w:p w:rsidR="007A646E" w:rsidRPr="00AF5A2D" w:rsidRDefault="007A646E" w:rsidP="00AF5A2D">
                  <w:pPr>
                    <w:rPr>
                      <w:lang w:val="fr-CA"/>
                    </w:rPr>
                  </w:pPr>
                </w:p>
              </w:txbxContent>
            </v:textbox>
            <w10:wrap anchorx="page" anchory="page"/>
          </v:shape>
        </w:pict>
      </w:r>
      <w:r w:rsidRPr="002D4454">
        <w:rPr>
          <w:noProof/>
        </w:rPr>
        <w:pict>
          <v:shape id="_x0000_s1078" type="#_x0000_t202" style="position:absolute;margin-left:54pt;margin-top:135.4pt;width:342pt;height:27pt;z-index:251667456;mso-position-horizontal-relative:page;mso-position-vertical-relative:page" stroked="f">
            <v:textbox style="mso-next-textbox:#_x0000_s1078" inset="0,0,0,0">
              <w:txbxContent>
                <w:p w:rsidR="007A646E" w:rsidRPr="00AF5A2D" w:rsidRDefault="007A646E" w:rsidP="00AF5A2D">
                  <w:pPr>
                    <w:rPr>
                      <w:rFonts w:ascii="Trebuchet MS" w:hAnsi="Trebuchet MS"/>
                      <w:b/>
                      <w:i/>
                      <w:color w:val="000000"/>
                      <w:sz w:val="28"/>
                      <w:szCs w:val="20"/>
                      <w:lang w:val="fr-CA" w:bidi="fr-CA"/>
                    </w:rPr>
                  </w:pPr>
                  <w:r w:rsidRPr="00AF5A2D">
                    <w:rPr>
                      <w:rFonts w:ascii="Trebuchet MS" w:hAnsi="Trebuchet MS"/>
                      <w:b/>
                      <w:i/>
                      <w:color w:val="000000"/>
                      <w:sz w:val="28"/>
                      <w:szCs w:val="20"/>
                      <w:lang w:val="fr-CA" w:bidi="fr-CA"/>
                    </w:rPr>
                    <w:t>Programmes ou cours pour les enfants</w:t>
                  </w:r>
                </w:p>
                <w:p w:rsidR="007A646E" w:rsidRPr="00AF5A2D" w:rsidRDefault="007A646E" w:rsidP="00AF5A2D">
                  <w:pPr>
                    <w:rPr>
                      <w:lang w:val="fr-CA"/>
                    </w:rPr>
                  </w:pPr>
                </w:p>
              </w:txbxContent>
            </v:textbox>
            <w10:wrap anchorx="page" anchory="page"/>
          </v:shape>
        </w:pict>
      </w:r>
      <w:r w:rsidRPr="002D4454">
        <w:rPr>
          <w:noProof/>
        </w:rPr>
        <w:pict>
          <v:shape id="_x0000_s1088" type="#_x0000_t202" style="position:absolute;margin-left:-27pt;margin-top:558pt;width:486pt;height:26.7pt;z-index:251676672" strokecolor="#369">
            <v:textbox style="mso-next-textbox:#_x0000_s1088;mso-fit-shape-to-text:t">
              <w:txbxContent>
                <w:p w:rsidR="007A646E" w:rsidRPr="00AF5A2D" w:rsidRDefault="007A646E" w:rsidP="00A503ED">
                  <w:pPr>
                    <w:spacing w:after="120" w:line="240" w:lineRule="atLeast"/>
                    <w:rPr>
                      <w:lang w:val="fr-CA"/>
                    </w:rPr>
                  </w:pPr>
                  <w:r w:rsidRPr="00AF5A2D">
                    <w:rPr>
                      <w:rFonts w:ascii="Trebuchet MS" w:hAnsi="Trebuchet MS" w:cs="Arial"/>
                      <w:color w:val="000000"/>
                      <w:sz w:val="22"/>
                      <w:szCs w:val="20"/>
                      <w:lang w:val="fr-CA" w:bidi="fr-CA"/>
                    </w:rPr>
                    <w:t>Témoignage d’un parent accompagnateur : (demandez la permission d’utiliser le témoignage et gardez le nom dans vos dossiers)</w:t>
                  </w:r>
                </w:p>
              </w:txbxContent>
            </v:textbox>
          </v:shape>
        </w:pict>
      </w:r>
      <w:r w:rsidRPr="002D4454">
        <w:rPr>
          <w:noProof/>
        </w:rPr>
        <w:pict>
          <v:shape id="_x0000_s1077" type="#_x0000_t202" style="position:absolute;margin-left:252pt;margin-top:36pt;width:333pt;height:69.85pt;z-index:251666432;mso-wrap-edited:f;mso-position-horizontal-relative:page;mso-position-vertical-relative:page" wrapcoords="0 0 21600 0 21600 21600 0 21600 0 0" filled="f" stroked="f">
            <v:textbox style="mso-next-textbox:#_x0000_s1077;mso-fit-shape-to-text:t" inset="0,0,0,0">
              <w:txbxContent>
                <w:p w:rsidR="007A646E" w:rsidRPr="00AF5A2D" w:rsidRDefault="007A646E" w:rsidP="00A503ED">
                  <w:pPr>
                    <w:spacing w:after="120" w:line="240" w:lineRule="atLeast"/>
                  </w:pPr>
                  <w:r w:rsidRPr="00AF5A2D">
                    <w:rPr>
                      <w:rFonts w:ascii="Trebuchet MS" w:hAnsi="Trebuchet MS" w:cs="Arial"/>
                      <w:color w:val="000000"/>
                      <w:sz w:val="22"/>
                      <w:szCs w:val="20"/>
                      <w:lang w:val="fr-CA" w:bidi="fr-CA"/>
                    </w:rPr>
                    <w:t xml:space="preserve">Énumérer les activités, les services et les programmes. Des exemples sont fournis afin de stimuler la créativité de votre conseil d’administration et de votre personnel lors de la rédaction de ces rapports. Ajoutez des photos et des articles de journaux pertinents dans le rapport, sans oublier de mentionner les autorisations obtenues à ce sujet. </w:t>
                  </w:r>
                  <w:r w:rsidRPr="00AF5A2D">
                    <w:rPr>
                      <w:rFonts w:ascii="Trebuchet MS" w:hAnsi="Trebuchet MS" w:cs="Arial"/>
                      <w:color w:val="000000"/>
                      <w:sz w:val="22"/>
                      <w:szCs w:val="20"/>
                      <w:lang w:val="en-US" w:bidi="fr-CA"/>
                    </w:rPr>
                    <w:t>(Effacez cette boîte de texte de votre rapport.)</w:t>
                  </w:r>
                </w:p>
              </w:txbxContent>
            </v:textbox>
            <w10:wrap anchorx="page" anchory="page"/>
          </v:shape>
        </w:pict>
      </w:r>
      <w:r w:rsidRPr="002D4454">
        <w:rPr>
          <w:noProof/>
        </w:rPr>
        <w:pict>
          <v:shape id="_x0000_s1076" type="#_x0000_t202" style="position:absolute;margin-left:54pt;margin-top:45.35pt;width:486pt;height:38.3pt;z-index:251665408;mso-wrap-edited:f;mso-position-horizontal-relative:page;mso-position-vertical-relative:page" wrapcoords="0 0 21600 0 21600 21600 0 21600 0 0" filled="f" stroked="f">
            <v:textbox style="mso-next-textbox:#_x0000_s1076" inset="0,0,0,0">
              <w:txbxContent>
                <w:p w:rsidR="007A646E" w:rsidRPr="00AF5A2D" w:rsidRDefault="007A646E" w:rsidP="00AF5A2D">
                  <w:pPr>
                    <w:pStyle w:val="Heading1"/>
                  </w:pPr>
                  <w:r w:rsidRPr="00AF5A2D">
                    <w:rPr>
                      <w:lang w:bidi="fr-CA"/>
                    </w:rPr>
                    <w:t>Nos services</w:t>
                  </w:r>
                </w:p>
              </w:txbxContent>
            </v:textbox>
            <w10:wrap anchorx="page" anchory="page"/>
          </v:shape>
        </w:pict>
      </w:r>
      <w:r w:rsidR="00161714">
        <w:br w:type="page"/>
      </w:r>
      <w:r w:rsidRPr="002D4454">
        <w:rPr>
          <w:noProof/>
        </w:rPr>
        <w:lastRenderedPageBreak/>
        <w:pict>
          <v:shape id="_x0000_s1092" type="#_x0000_t202" style="position:absolute;margin-left:54pt;margin-top:441.3pt;width:7in;height:44.7pt;z-index:251678720;mso-wrap-edited:f;mso-position-horizontal-relative:page;mso-position-vertical-relative:page" wrapcoords="0 0 21600 0 21600 21600 0 21600 0 0" filled="f" stroked="f">
            <v:textbox style="mso-next-textbox:#_x0000_s1092;mso-fit-shape-to-text:t" inset="0,0,0,0">
              <w:txbxContent>
                <w:p w:rsidR="007A646E" w:rsidRPr="00034E6D" w:rsidRDefault="007A646E" w:rsidP="00A503ED">
                  <w:pPr>
                    <w:spacing w:after="120" w:line="240" w:lineRule="atLeast"/>
                    <w:rPr>
                      <w:rFonts w:ascii="Trebuchet MS" w:hAnsi="Trebuchet MS"/>
                      <w:b/>
                      <w:i/>
                      <w:color w:val="000000"/>
                      <w:szCs w:val="20"/>
                      <w:lang w:val="en-US" w:bidi="fr-CA"/>
                    </w:rPr>
                  </w:pPr>
                  <w:r w:rsidRPr="00034E6D">
                    <w:rPr>
                      <w:rFonts w:ascii="Trebuchet MS" w:hAnsi="Trebuchet MS"/>
                      <w:b/>
                      <w:i/>
                      <w:color w:val="000000"/>
                      <w:szCs w:val="20"/>
                      <w:lang w:val="en-US" w:bidi="fr-CA"/>
                    </w:rPr>
                    <w:t>Programme estival de lecture</w:t>
                  </w:r>
                </w:p>
                <w:p w:rsidR="007A646E" w:rsidRPr="00034E6D" w:rsidRDefault="007A646E" w:rsidP="00A503ED">
                  <w:pPr>
                    <w:spacing w:after="120" w:line="240" w:lineRule="atLeast"/>
                  </w:pPr>
                  <w:r w:rsidRPr="00034E6D">
                    <w:rPr>
                      <w:rFonts w:ascii="Trebuchet MS" w:hAnsi="Trebuchet MS"/>
                      <w:i/>
                      <w:color w:val="000000"/>
                      <w:szCs w:val="20"/>
                      <w:lang w:val="en-US" w:bidi="fr-CA"/>
                    </w:rPr>
                    <w:t>Insérer le texte ici.</w:t>
                  </w:r>
                </w:p>
              </w:txbxContent>
            </v:textbox>
            <w10:wrap anchorx="page" anchory="page"/>
          </v:shape>
        </w:pict>
      </w:r>
      <w:r w:rsidRPr="002D4454">
        <w:rPr>
          <w:noProof/>
        </w:rPr>
        <w:pict>
          <v:shape id="_x0000_s1090" type="#_x0000_t202" style="position:absolute;margin-left:54pt;margin-top:252pt;width:7in;height:44.7pt;z-index:251677696;mso-wrap-edited:f;mso-position-horizontal-relative:page;mso-position-vertical-relative:page" wrapcoords="0 0 21600 0 21600 21600 0 21600 0 0" filled="f" stroked="f">
            <v:textbox style="mso-next-textbox:#_x0000_s1090;mso-fit-shape-to-text:t" inset="0,0,0,0">
              <w:txbxContent>
                <w:p w:rsidR="007A646E" w:rsidRPr="00034E6D" w:rsidRDefault="007A646E" w:rsidP="00A503ED">
                  <w:pPr>
                    <w:spacing w:after="120" w:line="240" w:lineRule="atLeast"/>
                    <w:rPr>
                      <w:rFonts w:ascii="Trebuchet MS" w:hAnsi="Trebuchet MS"/>
                      <w:b/>
                      <w:i/>
                      <w:color w:val="000000"/>
                      <w:szCs w:val="20"/>
                      <w:lang w:val="fr-CA" w:bidi="fr-CA"/>
                    </w:rPr>
                  </w:pPr>
                  <w:r w:rsidRPr="00034E6D">
                    <w:rPr>
                      <w:rFonts w:ascii="Trebuchet MS" w:hAnsi="Trebuchet MS"/>
                      <w:b/>
                      <w:i/>
                      <w:color w:val="000000"/>
                      <w:szCs w:val="20"/>
                      <w:lang w:val="fr-CA" w:bidi="fr-CA"/>
                    </w:rPr>
                    <w:t>Visites scolaires</w:t>
                  </w:r>
                </w:p>
                <w:p w:rsidR="007A646E" w:rsidRPr="00034E6D" w:rsidRDefault="007A646E" w:rsidP="00A503ED">
                  <w:pPr>
                    <w:spacing w:after="120" w:line="240" w:lineRule="atLeast"/>
                    <w:rPr>
                      <w:rFonts w:ascii="Trebuchet MS" w:hAnsi="Trebuchet MS"/>
                      <w:i/>
                      <w:color w:val="000000"/>
                      <w:szCs w:val="20"/>
                      <w:lang w:val="fr-CA" w:bidi="fr-CA"/>
                    </w:rPr>
                  </w:pPr>
                  <w:r w:rsidRPr="00034E6D">
                    <w:rPr>
                      <w:rFonts w:ascii="Trebuchet MS" w:hAnsi="Trebuchet MS"/>
                      <w:i/>
                      <w:color w:val="000000"/>
                      <w:szCs w:val="20"/>
                      <w:lang w:val="fr-CA" w:bidi="fr-CA"/>
                    </w:rPr>
                    <w:t>Insérer le texte ici.</w:t>
                  </w:r>
                </w:p>
                <w:p w:rsidR="007A646E" w:rsidRPr="00034E6D" w:rsidRDefault="007A646E" w:rsidP="00034E6D">
                  <w:pPr>
                    <w:rPr>
                      <w:lang w:val="fr-CA"/>
                    </w:rPr>
                  </w:pPr>
                </w:p>
              </w:txbxContent>
            </v:textbox>
            <w10:wrap anchorx="page" anchory="page"/>
          </v:shape>
        </w:pict>
      </w:r>
      <w:r w:rsidRPr="002D4454">
        <w:rPr>
          <w:noProof/>
        </w:rPr>
        <w:pict>
          <v:shape id="_x0000_s1085" type="#_x0000_t202" style="position:absolute;margin-left:54pt;margin-top:1in;width:7in;height:44.7pt;z-index:251673600;mso-wrap-edited:f;mso-position-horizontal-relative:page;mso-position-vertical-relative:page" wrapcoords="0 0 21600 0 21600 21600 0 21600 0 0" filled="f" stroked="f">
            <v:textbox style="mso-next-textbox:#_x0000_s1085;mso-fit-shape-to-text:t" inset="0,0,0,0">
              <w:txbxContent>
                <w:p w:rsidR="007A646E" w:rsidRPr="00034E6D" w:rsidRDefault="007A646E" w:rsidP="00A503ED">
                  <w:pPr>
                    <w:spacing w:after="120" w:line="240" w:lineRule="atLeast"/>
                    <w:rPr>
                      <w:rFonts w:ascii="Trebuchet MS" w:hAnsi="Trebuchet MS"/>
                      <w:b/>
                      <w:i/>
                      <w:color w:val="000000"/>
                      <w:szCs w:val="20"/>
                      <w:lang w:val="fr-CA" w:bidi="fr-CA"/>
                    </w:rPr>
                  </w:pPr>
                  <w:r w:rsidRPr="00034E6D">
                    <w:rPr>
                      <w:rFonts w:ascii="Trebuchet MS" w:hAnsi="Trebuchet MS"/>
                      <w:b/>
                      <w:i/>
                      <w:color w:val="000000"/>
                      <w:szCs w:val="20"/>
                      <w:lang w:val="fr-CA" w:bidi="fr-CA"/>
                    </w:rPr>
                    <w:t>Programme parascolaire de lecture</w:t>
                  </w:r>
                </w:p>
                <w:p w:rsidR="007A646E" w:rsidRPr="00034E6D" w:rsidRDefault="007A646E" w:rsidP="00A503ED">
                  <w:pPr>
                    <w:spacing w:after="120" w:line="240" w:lineRule="atLeast"/>
                    <w:rPr>
                      <w:rFonts w:ascii="Trebuchet MS" w:hAnsi="Trebuchet MS"/>
                      <w:i/>
                      <w:color w:val="000000"/>
                      <w:szCs w:val="20"/>
                      <w:lang w:val="fr-CA" w:bidi="fr-CA"/>
                    </w:rPr>
                  </w:pPr>
                  <w:r w:rsidRPr="00034E6D">
                    <w:rPr>
                      <w:rFonts w:ascii="Trebuchet MS" w:hAnsi="Trebuchet MS"/>
                      <w:i/>
                      <w:color w:val="000000"/>
                      <w:szCs w:val="20"/>
                      <w:lang w:val="fr-CA" w:bidi="fr-CA"/>
                    </w:rPr>
                    <w:t>Insérer le texte ici.</w:t>
                  </w:r>
                </w:p>
                <w:p w:rsidR="007A646E" w:rsidRPr="00034E6D" w:rsidRDefault="007A646E" w:rsidP="00034E6D">
                  <w:pPr>
                    <w:rPr>
                      <w:lang w:val="fr-CA"/>
                    </w:rPr>
                  </w:pPr>
                </w:p>
              </w:txbxContent>
            </v:textbox>
            <w10:wrap anchorx="page" anchory="page"/>
          </v:shape>
        </w:pict>
      </w:r>
      <w:r w:rsidRPr="002D4454">
        <w:rPr>
          <w:noProof/>
        </w:rPr>
        <w:pict>
          <v:shape id="_x0000_s1084" type="#_x0000_t202" style="position:absolute;margin-left:54pt;margin-top:45.35pt;width:342pt;height:27pt;z-index:251672576;mso-position-horizontal-relative:page;mso-position-vertical-relative:page" stroked="f">
            <v:textbox style="mso-next-textbox:#_x0000_s1084" inset="0,0,0,0">
              <w:txbxContent>
                <w:p w:rsidR="007A646E" w:rsidRPr="00AF5A2D" w:rsidRDefault="007A646E" w:rsidP="00AF5A2D">
                  <w:pPr>
                    <w:rPr>
                      <w:lang w:val="fr-CA"/>
                    </w:rPr>
                  </w:pPr>
                  <w:r w:rsidRPr="00AF5A2D">
                    <w:rPr>
                      <w:rFonts w:ascii="Trebuchet MS" w:hAnsi="Trebuchet MS"/>
                      <w:b/>
                      <w:i/>
                      <w:color w:val="000000"/>
                      <w:sz w:val="28"/>
                      <w:szCs w:val="20"/>
                      <w:lang w:val="fr-CA" w:bidi="fr-CA"/>
                    </w:rPr>
                    <w:t>Programmes ou cours pour les enfants</w:t>
                  </w:r>
                </w:p>
              </w:txbxContent>
            </v:textbox>
            <w10:wrap anchorx="page" anchory="page"/>
          </v:shape>
        </w:pict>
      </w:r>
      <w:r w:rsidR="00161714">
        <w:br w:type="page"/>
      </w:r>
      <w:r w:rsidRPr="002D4454">
        <w:rPr>
          <w:noProof/>
        </w:rPr>
        <w:lastRenderedPageBreak/>
        <w:pict>
          <v:shape id="_x0000_s1096" type="#_x0000_t202" style="position:absolute;margin-left:54pt;margin-top:513pt;width:7in;height:44.7pt;z-index:251681792;mso-wrap-edited:f;mso-position-horizontal-relative:page;mso-position-vertical-relative:page" wrapcoords="0 0 21600 0 21600 21600 0 21600 0 0" filled="f" stroked="f">
            <v:textbox style="mso-next-textbox:#_x0000_s1096;mso-fit-shape-to-text:t" inset="0,0,0,0">
              <w:txbxContent>
                <w:p w:rsidR="007A646E" w:rsidRPr="00034E6D" w:rsidRDefault="007A646E" w:rsidP="00A503ED">
                  <w:pPr>
                    <w:spacing w:before="120" w:after="120" w:line="240" w:lineRule="atLeast"/>
                    <w:rPr>
                      <w:rFonts w:ascii="Trebuchet MS" w:hAnsi="Trebuchet MS"/>
                      <w:b/>
                      <w:i/>
                      <w:color w:val="000000"/>
                      <w:szCs w:val="20"/>
                      <w:lang w:val="fr-CA" w:bidi="fr-CA"/>
                    </w:rPr>
                  </w:pPr>
                  <w:r w:rsidRPr="00034E6D">
                    <w:rPr>
                      <w:rFonts w:ascii="Trebuchet MS" w:hAnsi="Trebuchet MS"/>
                      <w:b/>
                      <w:i/>
                      <w:color w:val="000000"/>
                      <w:szCs w:val="20"/>
                      <w:lang w:val="fr-CA" w:bidi="fr-CA"/>
                    </w:rPr>
                    <w:t>Aide gratuite à la préparation des déclarations de revenus</w:t>
                  </w:r>
                </w:p>
                <w:p w:rsidR="007A646E" w:rsidRPr="00034E6D" w:rsidRDefault="007A646E" w:rsidP="00A503ED">
                  <w:pPr>
                    <w:spacing w:after="120" w:line="240" w:lineRule="atLeast"/>
                    <w:rPr>
                      <w:rFonts w:ascii="Trebuchet MS" w:hAnsi="Trebuchet MS"/>
                      <w:color w:val="000000"/>
                      <w:szCs w:val="20"/>
                      <w:lang w:val="en-US" w:bidi="fr-CA"/>
                    </w:rPr>
                  </w:pPr>
                  <w:r w:rsidRPr="00034E6D">
                    <w:rPr>
                      <w:rFonts w:ascii="Trebuchet MS" w:hAnsi="Trebuchet MS"/>
                      <w:color w:val="000000"/>
                      <w:szCs w:val="20"/>
                      <w:lang w:val="en-US" w:bidi="fr-CA"/>
                    </w:rPr>
                    <w:t>Insérer le texte ici.</w:t>
                  </w:r>
                </w:p>
                <w:p w:rsidR="007A646E" w:rsidRPr="00034E6D" w:rsidRDefault="007A646E" w:rsidP="00034E6D"/>
              </w:txbxContent>
            </v:textbox>
            <w10:wrap anchorx="page" anchory="page"/>
          </v:shape>
        </w:pict>
      </w:r>
      <w:r w:rsidRPr="002D4454">
        <w:rPr>
          <w:noProof/>
        </w:rPr>
        <w:pict>
          <v:shape id="_x0000_s1098" type="#_x0000_t202" style="position:absolute;margin-left:54pt;margin-top:9in;width:7in;height:44.7pt;z-index:251682816;mso-wrap-edited:f;mso-position-horizontal-relative:page;mso-position-vertical-relative:page" wrapcoords="0 0 21600 0 21600 21600 0 21600 0 0" filled="f" stroked="f">
            <v:textbox style="mso-next-textbox:#_x0000_s1098;mso-fit-shape-to-text:t" inset="0,0,0,0">
              <w:txbxContent>
                <w:p w:rsidR="007A646E" w:rsidRPr="00034E6D" w:rsidRDefault="007A646E" w:rsidP="00A503ED">
                  <w:pPr>
                    <w:spacing w:before="120" w:after="120" w:line="240" w:lineRule="atLeast"/>
                    <w:rPr>
                      <w:rFonts w:ascii="Trebuchet MS" w:hAnsi="Trebuchet MS"/>
                      <w:b/>
                      <w:i/>
                      <w:color w:val="000000"/>
                      <w:szCs w:val="20"/>
                      <w:lang w:val="en-US" w:bidi="fr-CA"/>
                    </w:rPr>
                  </w:pPr>
                  <w:r w:rsidRPr="00034E6D">
                    <w:rPr>
                      <w:rFonts w:ascii="Trebuchet MS" w:hAnsi="Trebuchet MS"/>
                      <w:b/>
                      <w:i/>
                      <w:color w:val="000000"/>
                      <w:szCs w:val="20"/>
                      <w:lang w:val="en-US" w:bidi="fr-CA"/>
                    </w:rPr>
                    <w:t>Surveillance d’examens</w:t>
                  </w:r>
                </w:p>
                <w:p w:rsidR="007A646E" w:rsidRPr="00034E6D" w:rsidRDefault="007A646E" w:rsidP="00A503ED">
                  <w:pPr>
                    <w:spacing w:after="120" w:line="240" w:lineRule="atLeast"/>
                  </w:pPr>
                  <w:r w:rsidRPr="00034E6D">
                    <w:rPr>
                      <w:rFonts w:ascii="Trebuchet MS" w:hAnsi="Trebuchet MS"/>
                      <w:color w:val="000000"/>
                      <w:szCs w:val="20"/>
                      <w:lang w:val="en-US" w:bidi="fr-CA"/>
                    </w:rPr>
                    <w:t>Insérer le texte ici.</w:t>
                  </w:r>
                </w:p>
              </w:txbxContent>
            </v:textbox>
            <w10:wrap anchorx="page" anchory="page"/>
          </v:shape>
        </w:pict>
      </w:r>
      <w:r w:rsidRPr="002D4454">
        <w:rPr>
          <w:noProof/>
        </w:rPr>
        <w:pict>
          <v:shape id="_x0000_s1095" type="#_x0000_t202" style="position:absolute;margin-left:54pt;margin-top:351pt;width:7in;height:44.7pt;z-index:251680768;mso-wrap-edited:f;mso-position-horizontal-relative:page;mso-position-vertical-relative:page" wrapcoords="0 0 21600 0 21600 21600 0 21600 0 0" filled="f" stroked="f">
            <v:textbox style="mso-next-textbox:#_x0000_s1095;mso-fit-shape-to-text:t" inset="0,0,0,0">
              <w:txbxContent>
                <w:p w:rsidR="007A646E" w:rsidRPr="00034E6D" w:rsidRDefault="007A646E" w:rsidP="00A503ED">
                  <w:pPr>
                    <w:spacing w:before="120" w:after="120" w:line="240" w:lineRule="atLeast"/>
                    <w:rPr>
                      <w:rFonts w:ascii="Trebuchet MS" w:hAnsi="Trebuchet MS"/>
                      <w:b/>
                      <w:i/>
                      <w:color w:val="000000"/>
                      <w:szCs w:val="20"/>
                      <w:lang w:val="fr-CA" w:bidi="fr-CA"/>
                    </w:rPr>
                  </w:pPr>
                  <w:r w:rsidRPr="00034E6D">
                    <w:rPr>
                      <w:rFonts w:ascii="Trebuchet MS" w:hAnsi="Trebuchet MS"/>
                      <w:b/>
                      <w:i/>
                      <w:color w:val="000000"/>
                      <w:szCs w:val="20"/>
                      <w:lang w:val="fr-CA" w:bidi="fr-CA"/>
                    </w:rPr>
                    <w:t>Club de lecture</w:t>
                  </w:r>
                </w:p>
                <w:p w:rsidR="007A646E" w:rsidRPr="00034E6D" w:rsidRDefault="007A646E" w:rsidP="00A503ED">
                  <w:pPr>
                    <w:spacing w:after="120" w:line="240" w:lineRule="atLeast"/>
                    <w:rPr>
                      <w:rFonts w:ascii="Trebuchet MS" w:hAnsi="Trebuchet MS"/>
                      <w:color w:val="000000"/>
                      <w:szCs w:val="20"/>
                      <w:lang w:val="fr-CA" w:bidi="fr-CA"/>
                    </w:rPr>
                  </w:pPr>
                  <w:r w:rsidRPr="00034E6D">
                    <w:rPr>
                      <w:rFonts w:ascii="Trebuchet MS" w:hAnsi="Trebuchet MS"/>
                      <w:color w:val="000000"/>
                      <w:szCs w:val="20"/>
                      <w:lang w:val="fr-CA" w:bidi="fr-CA"/>
                    </w:rPr>
                    <w:t>Insérer le texte ici.</w:t>
                  </w:r>
                </w:p>
                <w:p w:rsidR="007A646E" w:rsidRPr="00034E6D" w:rsidRDefault="007A646E" w:rsidP="00034E6D">
                  <w:pPr>
                    <w:rPr>
                      <w:lang w:val="fr-CA"/>
                    </w:rPr>
                  </w:pPr>
                </w:p>
              </w:txbxContent>
            </v:textbox>
            <w10:wrap anchorx="page" anchory="page"/>
          </v:shape>
        </w:pict>
      </w:r>
      <w:r w:rsidRPr="002D4454">
        <w:rPr>
          <w:noProof/>
        </w:rPr>
        <w:pict>
          <v:shape id="_x0000_s1094" type="#_x0000_t202" style="position:absolute;margin-left:54pt;margin-top:3in;width:7in;height:44.7pt;z-index:251679744;mso-wrap-edited:f;mso-position-horizontal-relative:page;mso-position-vertical-relative:page" wrapcoords="0 0 21600 0 21600 21600 0 21600 0 0" filled="f" stroked="f">
            <v:textbox style="mso-next-textbox:#_x0000_s1094;mso-fit-shape-to-text:t" inset="0,0,0,0">
              <w:txbxContent>
                <w:p w:rsidR="007A646E" w:rsidRPr="00034E6D" w:rsidRDefault="007A646E" w:rsidP="00A503ED">
                  <w:pPr>
                    <w:spacing w:before="120" w:after="120" w:line="240" w:lineRule="atLeast"/>
                    <w:rPr>
                      <w:rFonts w:ascii="Trebuchet MS" w:hAnsi="Trebuchet MS"/>
                      <w:b/>
                      <w:i/>
                      <w:color w:val="000000"/>
                      <w:szCs w:val="20"/>
                      <w:lang w:val="fr-CA" w:bidi="fr-CA"/>
                    </w:rPr>
                  </w:pPr>
                  <w:r w:rsidRPr="00034E6D">
                    <w:rPr>
                      <w:rFonts w:ascii="Trebuchet MS" w:hAnsi="Trebuchet MS"/>
                      <w:b/>
                      <w:i/>
                      <w:color w:val="000000"/>
                      <w:szCs w:val="20"/>
                      <w:lang w:val="fr-CA" w:bidi="fr-CA"/>
                    </w:rPr>
                    <w:t>Généalogie</w:t>
                  </w:r>
                </w:p>
                <w:p w:rsidR="007A646E" w:rsidRPr="00034E6D" w:rsidRDefault="007A646E" w:rsidP="00A503ED">
                  <w:pPr>
                    <w:spacing w:after="120" w:line="240" w:lineRule="atLeast"/>
                    <w:rPr>
                      <w:rFonts w:ascii="Trebuchet MS" w:hAnsi="Trebuchet MS"/>
                      <w:color w:val="000000"/>
                      <w:szCs w:val="20"/>
                      <w:lang w:val="fr-CA" w:bidi="fr-CA"/>
                    </w:rPr>
                  </w:pPr>
                  <w:r w:rsidRPr="00034E6D">
                    <w:rPr>
                      <w:rFonts w:ascii="Trebuchet MS" w:hAnsi="Trebuchet MS"/>
                      <w:color w:val="000000"/>
                      <w:szCs w:val="20"/>
                      <w:lang w:val="fr-CA" w:bidi="fr-CA"/>
                    </w:rPr>
                    <w:t>Insérer le texte ici.</w:t>
                  </w:r>
                </w:p>
                <w:p w:rsidR="007A646E" w:rsidRPr="00034E6D" w:rsidRDefault="007A646E" w:rsidP="00034E6D">
                  <w:pPr>
                    <w:rPr>
                      <w:lang w:val="fr-CA"/>
                    </w:rPr>
                  </w:pPr>
                </w:p>
              </w:txbxContent>
            </v:textbox>
            <w10:wrap anchorx="page" anchory="page"/>
          </v:shape>
        </w:pict>
      </w:r>
      <w:r w:rsidRPr="002D4454">
        <w:rPr>
          <w:noProof/>
        </w:rPr>
        <w:pict>
          <v:shape id="_x0000_s1087" type="#_x0000_t202" style="position:absolute;margin-left:54pt;margin-top:1in;width:7in;height:83pt;z-index:251675648;mso-wrap-edited:f;mso-position-horizontal-relative:page;mso-position-vertical-relative:page" wrapcoords="0 0 21600 0 21600 21600 0 21600 0 0" filled="f" stroked="f">
            <v:textbox style="mso-next-textbox:#_x0000_s1087;mso-fit-shape-to-text:t" inset="0,0,0,0">
              <w:txbxContent>
                <w:p w:rsidR="007A646E" w:rsidRPr="00034E6D" w:rsidRDefault="007A646E" w:rsidP="00A503ED">
                  <w:pPr>
                    <w:spacing w:after="120" w:line="240" w:lineRule="atLeast"/>
                    <w:rPr>
                      <w:rFonts w:ascii="Trebuchet MS" w:hAnsi="Trebuchet MS"/>
                      <w:b/>
                      <w:i/>
                      <w:color w:val="000000"/>
                      <w:szCs w:val="20"/>
                      <w:lang w:val="fr-CA" w:bidi="fr-CA"/>
                    </w:rPr>
                  </w:pPr>
                  <w:r w:rsidRPr="00034E6D">
                    <w:rPr>
                      <w:rFonts w:ascii="Trebuchet MS" w:hAnsi="Trebuchet MS"/>
                      <w:b/>
                      <w:i/>
                      <w:color w:val="000000"/>
                      <w:szCs w:val="20"/>
                      <w:lang w:val="fr-CA" w:bidi="fr-CA"/>
                    </w:rPr>
                    <w:t>Compétences en informatique</w:t>
                  </w:r>
                </w:p>
                <w:p w:rsidR="007A646E" w:rsidRPr="00A503ED" w:rsidRDefault="007A646E" w:rsidP="00A503ED">
                  <w:pPr>
                    <w:spacing w:after="120" w:line="240" w:lineRule="atLeast"/>
                    <w:rPr>
                      <w:rFonts w:ascii="Trebuchet MS" w:hAnsi="Trebuchet MS"/>
                      <w:color w:val="000000"/>
                      <w:szCs w:val="20"/>
                      <w:lang w:val="fr-CA" w:bidi="fr-CA"/>
                    </w:rPr>
                  </w:pPr>
                  <w:r w:rsidRPr="00034E6D">
                    <w:rPr>
                      <w:rFonts w:ascii="Trebuchet MS" w:hAnsi="Trebuchet MS"/>
                      <w:color w:val="000000"/>
                      <w:szCs w:val="20"/>
                      <w:lang w:val="fr-CA" w:bidi="fr-CA"/>
                    </w:rPr>
                    <w:t>Ce service est offert aux clients par des bénévoles, sur rendez-vous. Cette année Fred Jones a enseigné les bases de la correspondance électronique à huit personnes âgées. Toutes utilisent maintenant de manière indépendante et régulière les ordinateurs de la bibliothèque offrant un accès Internet pour consulter et envoyer des courriels. Deux d’entre elles ont acquis assez de confiance en elles pour s’acheter un ordinateur et s’abonner à In</w:t>
                  </w:r>
                  <w:r w:rsidR="00A503ED">
                    <w:rPr>
                      <w:rFonts w:ascii="Trebuchet MS" w:hAnsi="Trebuchet MS"/>
                      <w:color w:val="000000"/>
                      <w:szCs w:val="20"/>
                      <w:lang w:val="fr-CA" w:bidi="fr-CA"/>
                    </w:rPr>
                    <w:t>ternet grâce à cette formation.</w:t>
                  </w:r>
                </w:p>
              </w:txbxContent>
            </v:textbox>
            <w10:wrap anchorx="page" anchory="page"/>
          </v:shape>
        </w:pict>
      </w:r>
      <w:r w:rsidRPr="002D4454">
        <w:rPr>
          <w:noProof/>
        </w:rPr>
        <w:pict>
          <v:shape id="_x0000_s1086" type="#_x0000_t202" style="position:absolute;margin-left:54pt;margin-top:45.35pt;width:342pt;height:27pt;z-index:251674624;mso-position-horizontal-relative:page;mso-position-vertical-relative:page" stroked="f">
            <v:textbox style="mso-next-textbox:#_x0000_s1086" inset="0,0,0,0">
              <w:txbxContent>
                <w:p w:rsidR="007A646E" w:rsidRPr="00034E6D" w:rsidRDefault="007A646E" w:rsidP="00034E6D">
                  <w:pPr>
                    <w:rPr>
                      <w:lang w:val="fr-CA"/>
                    </w:rPr>
                  </w:pPr>
                  <w:r w:rsidRPr="00034E6D">
                    <w:rPr>
                      <w:rFonts w:ascii="Trebuchet MS" w:hAnsi="Trebuchet MS"/>
                      <w:b/>
                      <w:i/>
                      <w:color w:val="000000"/>
                      <w:sz w:val="28"/>
                      <w:szCs w:val="20"/>
                      <w:lang w:val="fr-CA" w:bidi="fr-CA"/>
                    </w:rPr>
                    <w:t>Programmes ou cours pour les adultes</w:t>
                  </w:r>
                </w:p>
              </w:txbxContent>
            </v:textbox>
            <w10:wrap anchorx="page" anchory="page"/>
          </v:shape>
        </w:pict>
      </w:r>
      <w:r w:rsidR="00161714">
        <w:br w:type="page"/>
      </w:r>
      <w:r w:rsidRPr="002D4454">
        <w:rPr>
          <w:noProof/>
        </w:rPr>
        <w:lastRenderedPageBreak/>
        <w:pict>
          <v:shape id="_x0000_s1103" type="#_x0000_t202" style="position:absolute;margin-left:54pt;margin-top:558pt;width:468pt;height:44.7pt;z-index:251687936;mso-position-horizontal-relative:page" stroked="f">
            <v:textbox style="mso-fit-shape-to-text:t" inset="0,0,0,0">
              <w:txbxContent>
                <w:p w:rsidR="007A646E" w:rsidRPr="003B7847" w:rsidRDefault="007A646E" w:rsidP="00EE7992">
                  <w:pPr>
                    <w:pStyle w:val="Byline1"/>
                    <w:rPr>
                      <w:lang w:val="fr-CA"/>
                    </w:rPr>
                  </w:pPr>
                  <w:r w:rsidRPr="003B7847">
                    <w:rPr>
                      <w:lang w:val="fr-CA"/>
                    </w:rPr>
                    <w:t>Réservation d’ordinateurs</w:t>
                  </w:r>
                </w:p>
                <w:p w:rsidR="007A646E" w:rsidRPr="003B7847" w:rsidRDefault="007A646E" w:rsidP="00A503ED">
                  <w:pPr>
                    <w:pStyle w:val="BodyText"/>
                    <w:rPr>
                      <w:lang w:val="fr-CA"/>
                    </w:rPr>
                  </w:pPr>
                  <w:r w:rsidRPr="003B7847">
                    <w:rPr>
                      <w:lang w:val="fr-CA"/>
                    </w:rPr>
                    <w:t>Insérer le texte ici.</w:t>
                  </w:r>
                </w:p>
              </w:txbxContent>
            </v:textbox>
            <w10:wrap anchorx="page"/>
          </v:shape>
        </w:pict>
      </w:r>
      <w:r w:rsidRPr="002D4454">
        <w:rPr>
          <w:noProof/>
        </w:rPr>
        <w:pict>
          <v:shape id="_x0000_s1102" type="#_x0000_t202" style="position:absolute;margin-left:54pt;margin-top:153pt;width:495pt;height:337.9pt;z-index:251686912;mso-position-horizontal-relative:page" stroked="f">
            <v:textbox style="mso-fit-shape-to-text:t" inset="0,0,0,0">
              <w:txbxContent>
                <w:p w:rsidR="007A646E" w:rsidRPr="00034E6D" w:rsidRDefault="007A646E" w:rsidP="00A503ED">
                  <w:pPr>
                    <w:pStyle w:val="BodyText"/>
                    <w:rPr>
                      <w:lang w:bidi="fr-CA"/>
                    </w:rPr>
                  </w:pPr>
                  <w:r w:rsidRPr="00034E6D">
                    <w:rPr>
                      <w:lang w:bidi="fr-CA"/>
                    </w:rPr>
                    <w:t>Insérer des tableaux ici :</w:t>
                  </w:r>
                </w:p>
                <w:p w:rsidR="007A646E" w:rsidRPr="00034E6D" w:rsidRDefault="007A646E" w:rsidP="00A503ED">
                  <w:pPr>
                    <w:pStyle w:val="BodyText"/>
                    <w:numPr>
                      <w:ilvl w:val="0"/>
                      <w:numId w:val="19"/>
                    </w:numPr>
                    <w:rPr>
                      <w:lang w:bidi="fr-CA"/>
                    </w:rPr>
                  </w:pPr>
                  <w:r w:rsidRPr="00034E6D">
                    <w:rPr>
                      <w:lang w:bidi="fr-CA"/>
                    </w:rPr>
                    <w:t>Circulation par type de membres</w:t>
                  </w:r>
                </w:p>
                <w:p w:rsidR="007A646E" w:rsidRPr="00034E6D" w:rsidRDefault="007A646E" w:rsidP="00A503ED">
                  <w:pPr>
                    <w:pStyle w:val="BodyText"/>
                    <w:numPr>
                      <w:ilvl w:val="0"/>
                      <w:numId w:val="20"/>
                    </w:numPr>
                    <w:rPr>
                      <w:lang w:bidi="fr-CA"/>
                    </w:rPr>
                  </w:pPr>
                  <w:r w:rsidRPr="00034E6D">
                    <w:rPr>
                      <w:lang w:bidi="fr-CA"/>
                    </w:rPr>
                    <w:t>résidents et non-résidents</w:t>
                  </w:r>
                </w:p>
                <w:p w:rsidR="007A646E" w:rsidRPr="00034E6D" w:rsidRDefault="007A646E" w:rsidP="00A503ED">
                  <w:pPr>
                    <w:pStyle w:val="BodyText"/>
                    <w:numPr>
                      <w:ilvl w:val="0"/>
                      <w:numId w:val="20"/>
                    </w:numPr>
                    <w:rPr>
                      <w:lang w:bidi="fr-CA"/>
                    </w:rPr>
                  </w:pPr>
                  <w:r w:rsidRPr="00034E6D">
                    <w:rPr>
                      <w:lang w:bidi="fr-CA"/>
                    </w:rPr>
                    <w:t>municipalités rurales et villes</w:t>
                  </w:r>
                </w:p>
                <w:p w:rsidR="007A646E" w:rsidRPr="00034E6D" w:rsidRDefault="007A646E" w:rsidP="00A503ED">
                  <w:pPr>
                    <w:pStyle w:val="BodyText"/>
                    <w:numPr>
                      <w:ilvl w:val="0"/>
                      <w:numId w:val="20"/>
                    </w:numPr>
                    <w:rPr>
                      <w:lang w:bidi="fr-CA"/>
                    </w:rPr>
                  </w:pPr>
                  <w:r w:rsidRPr="00034E6D">
                    <w:rPr>
                      <w:lang w:bidi="fr-CA"/>
                    </w:rPr>
                    <w:t>adultes et enfants</w:t>
                  </w:r>
                </w:p>
                <w:p w:rsidR="007A646E" w:rsidRPr="00034E6D" w:rsidRDefault="007A646E" w:rsidP="00A503ED">
                  <w:pPr>
                    <w:pStyle w:val="BodyText"/>
                    <w:numPr>
                      <w:ilvl w:val="0"/>
                      <w:numId w:val="19"/>
                    </w:numPr>
                    <w:rPr>
                      <w:lang w:val="fr-CA" w:bidi="fr-CA"/>
                    </w:rPr>
                  </w:pPr>
                  <w:r w:rsidRPr="00034E6D">
                    <w:rPr>
                      <w:lang w:val="fr-CA" w:bidi="fr-CA"/>
                    </w:rPr>
                    <w:t>Tendances de circulation (trois dernières années)</w:t>
                  </w:r>
                </w:p>
                <w:p w:rsidR="007A646E" w:rsidRPr="00034E6D" w:rsidRDefault="007A646E" w:rsidP="00A503ED">
                  <w:pPr>
                    <w:pStyle w:val="BodyText"/>
                    <w:numPr>
                      <w:ilvl w:val="0"/>
                      <w:numId w:val="21"/>
                    </w:numPr>
                    <w:rPr>
                      <w:lang w:bidi="fr-CA"/>
                    </w:rPr>
                  </w:pPr>
                  <w:r w:rsidRPr="00034E6D">
                    <w:rPr>
                      <w:lang w:bidi="fr-CA"/>
                    </w:rPr>
                    <w:t>Collections pour adultes</w:t>
                  </w:r>
                </w:p>
                <w:p w:rsidR="007A646E" w:rsidRPr="00034E6D" w:rsidRDefault="007A646E" w:rsidP="00A503ED">
                  <w:pPr>
                    <w:pStyle w:val="BodyText"/>
                    <w:numPr>
                      <w:ilvl w:val="0"/>
                      <w:numId w:val="21"/>
                    </w:numPr>
                    <w:rPr>
                      <w:lang w:bidi="fr-CA"/>
                    </w:rPr>
                  </w:pPr>
                  <w:r w:rsidRPr="00034E6D">
                    <w:rPr>
                      <w:lang w:bidi="fr-CA"/>
                    </w:rPr>
                    <w:t>Collections pour enfants</w:t>
                  </w:r>
                </w:p>
                <w:p w:rsidR="007A646E" w:rsidRPr="00034E6D" w:rsidRDefault="007A646E" w:rsidP="00A503ED">
                  <w:pPr>
                    <w:pStyle w:val="BodyText"/>
                    <w:numPr>
                      <w:ilvl w:val="0"/>
                      <w:numId w:val="21"/>
                    </w:numPr>
                    <w:rPr>
                      <w:lang w:bidi="fr-CA"/>
                    </w:rPr>
                  </w:pPr>
                  <w:r w:rsidRPr="00034E6D">
                    <w:rPr>
                      <w:lang w:bidi="fr-CA"/>
                    </w:rPr>
                    <w:t>Résidents et non-résidents</w:t>
                  </w:r>
                </w:p>
                <w:p w:rsidR="007A646E" w:rsidRPr="00034E6D" w:rsidRDefault="007A646E" w:rsidP="00A503ED">
                  <w:pPr>
                    <w:pStyle w:val="BodyText"/>
                    <w:numPr>
                      <w:ilvl w:val="0"/>
                      <w:numId w:val="21"/>
                    </w:numPr>
                    <w:rPr>
                      <w:lang w:bidi="fr-CA"/>
                    </w:rPr>
                  </w:pPr>
                  <w:r w:rsidRPr="00034E6D">
                    <w:rPr>
                      <w:lang w:bidi="fr-CA"/>
                    </w:rPr>
                    <w:t>Municipalités rurales et villes</w:t>
                  </w:r>
                </w:p>
                <w:p w:rsidR="007A646E" w:rsidRPr="00034E6D" w:rsidRDefault="007A646E" w:rsidP="00A503ED">
                  <w:pPr>
                    <w:pStyle w:val="BodyText"/>
                    <w:numPr>
                      <w:ilvl w:val="0"/>
                      <w:numId w:val="19"/>
                    </w:numPr>
                    <w:rPr>
                      <w:lang w:bidi="fr-CA"/>
                    </w:rPr>
                  </w:pPr>
                  <w:r w:rsidRPr="00034E6D">
                    <w:rPr>
                      <w:lang w:bidi="fr-CA"/>
                    </w:rPr>
                    <w:t>Collections</w:t>
                  </w:r>
                </w:p>
                <w:p w:rsidR="007A646E" w:rsidRPr="00034E6D" w:rsidRDefault="007A646E" w:rsidP="00A503ED">
                  <w:pPr>
                    <w:pStyle w:val="BodyText"/>
                    <w:numPr>
                      <w:ilvl w:val="0"/>
                      <w:numId w:val="22"/>
                    </w:numPr>
                    <w:rPr>
                      <w:lang w:val="fr-CA" w:bidi="fr-CA"/>
                    </w:rPr>
                  </w:pPr>
                  <w:r w:rsidRPr="00034E6D">
                    <w:rPr>
                      <w:lang w:val="fr-CA" w:bidi="fr-CA"/>
                    </w:rPr>
                    <w:t>Graphique des collections par public cible (pourcentages)</w:t>
                  </w:r>
                </w:p>
                <w:p w:rsidR="007A646E" w:rsidRPr="00034E6D" w:rsidRDefault="007A646E" w:rsidP="00A503ED">
                  <w:pPr>
                    <w:pStyle w:val="BodyText"/>
                    <w:numPr>
                      <w:ilvl w:val="0"/>
                      <w:numId w:val="22"/>
                    </w:numPr>
                    <w:rPr>
                      <w:lang w:val="fr-CA" w:bidi="fr-CA"/>
                    </w:rPr>
                  </w:pPr>
                  <w:r w:rsidRPr="00034E6D">
                    <w:rPr>
                      <w:lang w:val="fr-CA" w:bidi="fr-CA"/>
                    </w:rPr>
                    <w:t>Graphique des ajouts aux collections par public cible (pourcentages)</w:t>
                  </w:r>
                </w:p>
                <w:p w:rsidR="007A646E" w:rsidRPr="00034E6D" w:rsidRDefault="007A646E" w:rsidP="00A503ED">
                  <w:pPr>
                    <w:pStyle w:val="BodyText"/>
                    <w:numPr>
                      <w:ilvl w:val="0"/>
                      <w:numId w:val="22"/>
                    </w:numPr>
                    <w:rPr>
                      <w:lang w:val="fr-CA" w:bidi="fr-CA"/>
                    </w:rPr>
                  </w:pPr>
                  <w:r w:rsidRPr="00034E6D">
                    <w:rPr>
                      <w:lang w:val="fr-CA" w:bidi="fr-CA"/>
                    </w:rPr>
                    <w:t>Graphique des retraits aux collections par public cible (pourcentages)</w:t>
                  </w:r>
                </w:p>
                <w:p w:rsidR="007A646E" w:rsidRPr="00034E6D" w:rsidRDefault="007A646E" w:rsidP="00A503ED">
                  <w:pPr>
                    <w:pStyle w:val="BodyText"/>
                    <w:numPr>
                      <w:ilvl w:val="0"/>
                      <w:numId w:val="22"/>
                    </w:numPr>
                    <w:rPr>
                      <w:lang w:val="fr-CA" w:bidi="fr-CA"/>
                    </w:rPr>
                  </w:pPr>
                  <w:r w:rsidRPr="00034E6D">
                    <w:rPr>
                      <w:lang w:val="fr-CA" w:bidi="fr-CA"/>
                    </w:rPr>
                    <w:t>Graphique des collections par format (pourcentages)</w:t>
                  </w:r>
                </w:p>
              </w:txbxContent>
            </v:textbox>
            <w10:wrap anchorx="page"/>
          </v:shape>
        </w:pict>
      </w:r>
      <w:r w:rsidRPr="002D4454">
        <w:rPr>
          <w:noProof/>
        </w:rPr>
        <w:pict>
          <v:shape id="_x0000_s1100" type="#_x0000_t202" style="position:absolute;margin-left:54pt;margin-top:99.35pt;width:342pt;height:27pt;z-index:251684864;mso-position-horizontal-relative:page;mso-position-vertical-relative:page" stroked="f">
            <v:textbox inset="0,0,0,0">
              <w:txbxContent>
                <w:p w:rsidR="007A646E" w:rsidRPr="00034E6D" w:rsidRDefault="007A646E" w:rsidP="00034E6D">
                  <w:pPr>
                    <w:rPr>
                      <w:rFonts w:ascii="Trebuchet MS" w:hAnsi="Trebuchet MS"/>
                      <w:b/>
                      <w:i/>
                      <w:color w:val="000000"/>
                      <w:sz w:val="28"/>
                      <w:szCs w:val="20"/>
                      <w:lang w:bidi="fr-CA"/>
                    </w:rPr>
                  </w:pPr>
                  <w:r w:rsidRPr="00034E6D">
                    <w:rPr>
                      <w:rFonts w:ascii="Trebuchet MS" w:hAnsi="Trebuchet MS"/>
                      <w:b/>
                      <w:i/>
                      <w:color w:val="000000"/>
                      <w:sz w:val="28"/>
                      <w:szCs w:val="20"/>
                      <w:lang w:bidi="fr-CA"/>
                    </w:rPr>
                    <w:t>Circulation</w:t>
                  </w:r>
                </w:p>
              </w:txbxContent>
            </v:textbox>
            <w10:wrap anchorx="page" anchory="page"/>
          </v:shape>
        </w:pict>
      </w:r>
      <w:r w:rsidRPr="002D4454">
        <w:rPr>
          <w:noProof/>
        </w:rPr>
        <w:pict>
          <v:shape id="_x0000_s1099" type="#_x0000_t202" style="position:absolute;margin-left:54pt;margin-top:45pt;width:486pt;height:38.3pt;z-index:251683840;mso-wrap-edited:f;mso-position-horizontal-relative:page;mso-position-vertical-relative:page" wrapcoords="0 0 21600 0 21600 21600 0 21600 0 0" filled="f" stroked="f">
            <v:textbox style="mso-next-textbox:#_x0000_s1099" inset="0,0,0,0">
              <w:txbxContent>
                <w:p w:rsidR="007A646E" w:rsidRPr="00034E6D" w:rsidRDefault="007A646E" w:rsidP="00034E6D">
                  <w:pPr>
                    <w:pStyle w:val="Heading1"/>
                  </w:pPr>
                  <w:r w:rsidRPr="00034E6D">
                    <w:rPr>
                      <w:lang w:bidi="fr-CA"/>
                    </w:rPr>
                    <w:t>Services généraux</w:t>
                  </w:r>
                </w:p>
              </w:txbxContent>
            </v:textbox>
            <w10:wrap anchorx="page" anchory="page"/>
          </v:shape>
        </w:pict>
      </w:r>
      <w:r w:rsidRPr="002D4454">
        <w:rPr>
          <w:noProof/>
        </w:rPr>
        <w:pict>
          <v:shape id="_x0000_s1101" type="#_x0000_t202" style="position:absolute;margin-left:54pt;margin-top:135.35pt;width:7in;height:69.1pt;z-index:251685888;mso-wrap-edited:f;mso-position-horizontal-relative:page;mso-position-vertical-relative:page" wrapcoords="0 0 21600 0 21600 21600 0 21600 0 0" filled="f" stroked="f">
            <v:textbox style="mso-next-textbox:#_x0000_s1101;mso-fit-shape-to-text:t" inset="0,0,0,0">
              <w:txbxContent>
                <w:p w:rsidR="007A646E" w:rsidRPr="00034E6D" w:rsidRDefault="007A646E" w:rsidP="00A503ED">
                  <w:pPr>
                    <w:spacing w:after="120" w:line="240" w:lineRule="atLeast"/>
                    <w:rPr>
                      <w:rFonts w:ascii="Trebuchet MS" w:hAnsi="Trebuchet MS" w:cs="Arial"/>
                      <w:b/>
                      <w:color w:val="000000"/>
                      <w:sz w:val="22"/>
                      <w:szCs w:val="20"/>
                      <w:lang w:val="fr-CA" w:bidi="fr-CA"/>
                    </w:rPr>
                  </w:pPr>
                  <w:r w:rsidRPr="00034E6D">
                    <w:rPr>
                      <w:rFonts w:ascii="Trebuchet MS" w:hAnsi="Trebuchet MS" w:cs="Arial"/>
                      <w:b/>
                      <w:color w:val="000000"/>
                      <w:sz w:val="22"/>
                      <w:szCs w:val="20"/>
                      <w:lang w:val="fr-CA" w:bidi="fr-CA"/>
                    </w:rPr>
                    <w:t>Exemple :</w:t>
                  </w:r>
                </w:p>
                <w:p w:rsidR="007A646E" w:rsidRPr="00034E6D" w:rsidRDefault="007A646E" w:rsidP="00A503ED">
                  <w:pPr>
                    <w:spacing w:after="120" w:line="240" w:lineRule="atLeast"/>
                    <w:rPr>
                      <w:rFonts w:ascii="Trebuchet MS" w:hAnsi="Trebuchet MS" w:cs="Arial"/>
                      <w:color w:val="000000"/>
                      <w:sz w:val="22"/>
                      <w:szCs w:val="20"/>
                      <w:lang w:val="fr-CA" w:bidi="fr-CA"/>
                    </w:rPr>
                  </w:pPr>
                  <w:r w:rsidRPr="00034E6D">
                    <w:rPr>
                      <w:rFonts w:ascii="Trebuchet MS" w:hAnsi="Trebuchet MS" w:cs="Arial"/>
                      <w:color w:val="000000"/>
                      <w:sz w:val="22"/>
                      <w:szCs w:val="20"/>
                      <w:lang w:val="fr-CA" w:bidi="fr-CA"/>
                    </w:rPr>
                    <w:t>Nous constatons encore une forte circulation dans le domaine des romans pour la jeunesse, des romans pour adultes et des biographies. La demande de livres en gros caractères et en d’autres formats augmente.</w:t>
                  </w:r>
                </w:p>
                <w:p w:rsidR="007A646E" w:rsidRPr="00034E6D" w:rsidRDefault="007A646E" w:rsidP="00A503ED">
                  <w:pPr>
                    <w:spacing w:after="120" w:line="240" w:lineRule="atLeast"/>
                    <w:rPr>
                      <w:rFonts w:ascii="Trebuchet MS" w:hAnsi="Trebuchet MS" w:cs="Arial"/>
                      <w:color w:val="000000"/>
                      <w:sz w:val="22"/>
                      <w:szCs w:val="20"/>
                      <w:lang w:val="fr-CA" w:bidi="fr-CA"/>
                    </w:rPr>
                  </w:pPr>
                  <w:r w:rsidRPr="00034E6D">
                    <w:rPr>
                      <w:rFonts w:ascii="Trebuchet MS" w:hAnsi="Trebuchet MS" w:cs="Arial"/>
                      <w:color w:val="000000"/>
                      <w:sz w:val="22"/>
                      <w:szCs w:val="20"/>
                      <w:lang w:val="fr-CA" w:bidi="fr-CA"/>
                    </w:rPr>
                    <w:t>Nos membres non-résidents comptent pour 3 % de la circulation totale.</w:t>
                  </w:r>
                </w:p>
              </w:txbxContent>
            </v:textbox>
            <w10:wrap anchorx="page" anchory="page"/>
          </v:shape>
        </w:pict>
      </w:r>
      <w:r w:rsidR="00161714">
        <w:br w:type="page"/>
      </w:r>
      <w:r w:rsidRPr="002D4454">
        <w:rPr>
          <w:noProof/>
        </w:rPr>
        <w:lastRenderedPageBreak/>
        <w:pict>
          <v:shape id="_x0000_s1105" type="#_x0000_t202" style="position:absolute;margin-left:54pt;margin-top:99.35pt;width:486pt;height:18.75pt;z-index:251689984;mso-position-horizontal-relative:page;mso-position-vertical-relative:page" stroked="f">
            <v:textbox style="mso-fit-shape-to-text:t" inset="0,0,0,0">
              <w:txbxContent>
                <w:p w:rsidR="007A646E" w:rsidRPr="003B7847" w:rsidRDefault="007A646E" w:rsidP="00A503ED">
                  <w:pPr>
                    <w:spacing w:after="120" w:line="240" w:lineRule="atLeast"/>
                    <w:rPr>
                      <w:lang w:val="fr-CA"/>
                    </w:rPr>
                  </w:pPr>
                  <w:r w:rsidRPr="003B7847">
                    <w:rPr>
                      <w:rFonts w:ascii="Trebuchet MS" w:hAnsi="Trebuchet MS" w:cs="Arial"/>
                      <w:color w:val="000000"/>
                      <w:sz w:val="22"/>
                      <w:szCs w:val="20"/>
                      <w:lang w:val="fr-CA" w:bidi="fr-CA"/>
                    </w:rPr>
                    <w:t>Mettez en évidence les possibilités et les défis qui ont de bonnes chances de se présenter dans un proche avenir.</w:t>
                  </w:r>
                </w:p>
              </w:txbxContent>
            </v:textbox>
            <w10:wrap anchorx="page" anchory="page"/>
          </v:shape>
        </w:pict>
      </w:r>
      <w:r w:rsidRPr="002D4454">
        <w:rPr>
          <w:noProof/>
        </w:rPr>
        <w:pict>
          <v:shape id="_x0000_s1104" type="#_x0000_t202" style="position:absolute;margin-left:54pt;margin-top:45.35pt;width:459pt;height:45pt;z-index:251688960;mso-position-horizontal-relative:page;mso-position-vertical-relative:page" stroked="f">
            <v:textbox inset="0,0,0,0">
              <w:txbxContent>
                <w:p w:rsidR="007A646E" w:rsidRPr="003B7847" w:rsidRDefault="007A646E" w:rsidP="003B7847">
                  <w:pPr>
                    <w:pStyle w:val="Heading1"/>
                    <w:rPr>
                      <w:lang w:val="fr-CA"/>
                    </w:rPr>
                  </w:pPr>
                  <w:r w:rsidRPr="003B7847">
                    <w:rPr>
                      <w:lang w:val="fr-CA" w:bidi="fr-CA"/>
                    </w:rPr>
                    <w:t>Aperçu des possibilités et des défis</w:t>
                  </w:r>
                </w:p>
              </w:txbxContent>
            </v:textbox>
            <w10:wrap anchorx="page" anchory="page"/>
          </v:shape>
        </w:pict>
      </w:r>
      <w:r w:rsidR="00EE7992">
        <w:br w:type="page"/>
      </w:r>
      <w:r w:rsidRPr="002D4454">
        <w:rPr>
          <w:noProof/>
        </w:rPr>
        <w:lastRenderedPageBreak/>
        <w:pict>
          <v:shape id="_x0000_s1072" type="#_x0000_t202" style="position:absolute;margin-left:54pt;margin-top:45.35pt;width:486pt;height:38.3pt;z-index:251661312;mso-wrap-edited:f;mso-position-horizontal-relative:page;mso-position-vertical-relative:page" wrapcoords="0 0 21600 0 21600 21600 0 21600 0 0" filled="f" stroked="f">
            <v:textbox style="mso-next-textbox:#_x0000_s1072" inset="0,0,0,0">
              <w:txbxContent>
                <w:p w:rsidR="007A646E" w:rsidRPr="003B7847" w:rsidRDefault="007A646E" w:rsidP="003B7847">
                  <w:pPr>
                    <w:pStyle w:val="Heading1"/>
                  </w:pPr>
                  <w:r w:rsidRPr="003B7847">
                    <w:rPr>
                      <w:lang w:bidi="fr-CA"/>
                    </w:rPr>
                    <w:t>Responsabilité comptable</w:t>
                  </w:r>
                </w:p>
              </w:txbxContent>
            </v:textbox>
            <w10:wrap anchorx="page" anchory="page"/>
          </v:shape>
        </w:pict>
      </w:r>
      <w:r w:rsidRPr="002D4454">
        <w:rPr>
          <w:noProof/>
        </w:rPr>
        <w:pict>
          <v:shape id="_x0000_s1073" type="#_x0000_t202" style="position:absolute;margin-left:54pt;margin-top:99.35pt;width:7in;height:93.85pt;z-index:251662336;mso-wrap-edited:f;mso-position-horizontal-relative:page;mso-position-vertical-relative:page" wrapcoords="0 0 21600 0 21600 21600 0 21600 0 0" filled="f" stroked="f">
            <v:textbox style="mso-next-textbox:#_x0000_s1073;mso-fit-shape-to-text:t" inset="0,0,0,0">
              <w:txbxContent>
                <w:p w:rsidR="007A646E" w:rsidRPr="003B7847" w:rsidRDefault="007A646E" w:rsidP="00A503ED">
                  <w:pPr>
                    <w:spacing w:after="120" w:line="240" w:lineRule="atLeast"/>
                    <w:rPr>
                      <w:rFonts w:ascii="Trebuchet MS" w:hAnsi="Trebuchet MS" w:cs="Arial"/>
                      <w:color w:val="000000"/>
                      <w:sz w:val="22"/>
                      <w:szCs w:val="20"/>
                      <w:lang w:val="fr-CA" w:bidi="fr-CA"/>
                    </w:rPr>
                  </w:pPr>
                  <w:r w:rsidRPr="003B7847">
                    <w:rPr>
                      <w:rFonts w:ascii="Trebuchet MS" w:hAnsi="Trebuchet MS" w:cs="Arial"/>
                      <w:color w:val="000000"/>
                      <w:sz w:val="22"/>
                      <w:szCs w:val="20"/>
                      <w:lang w:val="fr-CA" w:bidi="fr-CA"/>
                    </w:rPr>
                    <w:t>Insérer :</w:t>
                  </w:r>
                </w:p>
                <w:p w:rsidR="007A646E" w:rsidRPr="003B7847" w:rsidRDefault="007A646E" w:rsidP="00A503ED">
                  <w:pPr>
                    <w:spacing w:after="120" w:line="240" w:lineRule="atLeast"/>
                    <w:rPr>
                      <w:rFonts w:ascii="Trebuchet MS" w:hAnsi="Trebuchet MS" w:cs="Arial"/>
                      <w:color w:val="000000"/>
                      <w:sz w:val="22"/>
                      <w:szCs w:val="20"/>
                      <w:lang w:val="fr-CA" w:bidi="fr-CA"/>
                    </w:rPr>
                  </w:pPr>
                  <w:r w:rsidRPr="003B7847">
                    <w:rPr>
                      <w:rFonts w:ascii="Trebuchet MS" w:hAnsi="Trebuchet MS" w:cs="Arial"/>
                      <w:color w:val="000000"/>
                      <w:sz w:val="22"/>
                      <w:szCs w:val="20"/>
                      <w:lang w:val="fr-CA" w:bidi="fr-CA"/>
                    </w:rPr>
                    <w:t>État des revenus financiers et bilan</w:t>
                  </w:r>
                </w:p>
                <w:p w:rsidR="007A646E" w:rsidRPr="003B7847" w:rsidRDefault="007A646E" w:rsidP="00A503ED">
                  <w:pPr>
                    <w:spacing w:after="120" w:line="240" w:lineRule="atLeast"/>
                    <w:rPr>
                      <w:rFonts w:ascii="Trebuchet MS" w:hAnsi="Trebuchet MS" w:cs="Arial"/>
                      <w:color w:val="000000"/>
                      <w:sz w:val="22"/>
                      <w:szCs w:val="20"/>
                      <w:lang w:val="fr-CA" w:bidi="fr-CA"/>
                    </w:rPr>
                  </w:pPr>
                  <w:r w:rsidRPr="003B7847">
                    <w:rPr>
                      <w:rFonts w:ascii="Trebuchet MS" w:hAnsi="Trebuchet MS" w:cs="Arial"/>
                      <w:color w:val="000000"/>
                      <w:sz w:val="22"/>
                      <w:szCs w:val="20"/>
                      <w:lang w:val="fr-CA" w:bidi="fr-CA"/>
                    </w:rPr>
                    <w:tab/>
                    <w:t>Graphique 1 : Revenus</w:t>
                  </w:r>
                </w:p>
                <w:p w:rsidR="007A646E" w:rsidRPr="003B7847" w:rsidRDefault="007A646E" w:rsidP="00A503ED">
                  <w:pPr>
                    <w:spacing w:after="120" w:line="240" w:lineRule="atLeast"/>
                    <w:rPr>
                      <w:rFonts w:ascii="Trebuchet MS" w:hAnsi="Trebuchet MS" w:cs="Arial"/>
                      <w:color w:val="000000"/>
                      <w:sz w:val="22"/>
                      <w:szCs w:val="20"/>
                      <w:lang w:val="fr-CA" w:bidi="fr-CA"/>
                    </w:rPr>
                  </w:pPr>
                  <w:r w:rsidRPr="003B7847">
                    <w:rPr>
                      <w:rFonts w:ascii="Trebuchet MS" w:hAnsi="Trebuchet MS" w:cs="Arial"/>
                      <w:color w:val="000000"/>
                      <w:sz w:val="22"/>
                      <w:szCs w:val="20"/>
                      <w:lang w:val="fr-CA" w:bidi="fr-CA"/>
                    </w:rPr>
                    <w:tab/>
                    <w:t>Graphique 2 : Dépenses</w:t>
                  </w:r>
                </w:p>
                <w:p w:rsidR="007A646E" w:rsidRPr="003B7847" w:rsidRDefault="007A646E" w:rsidP="00A503ED">
                  <w:pPr>
                    <w:spacing w:after="120" w:line="240" w:lineRule="atLeast"/>
                    <w:rPr>
                      <w:rFonts w:ascii="Trebuchet MS" w:hAnsi="Trebuchet MS" w:cs="Arial"/>
                      <w:color w:val="000000"/>
                      <w:sz w:val="22"/>
                      <w:szCs w:val="20"/>
                      <w:lang w:val="fr-CA" w:bidi="fr-CA"/>
                    </w:rPr>
                  </w:pPr>
                  <w:r w:rsidRPr="003B7847">
                    <w:rPr>
                      <w:rFonts w:ascii="Trebuchet MS" w:hAnsi="Trebuchet MS" w:cs="Arial"/>
                      <w:color w:val="000000"/>
                      <w:sz w:val="22"/>
                      <w:szCs w:val="20"/>
                      <w:lang w:val="fr-CA" w:bidi="fr-CA"/>
                    </w:rPr>
                    <w:t>Budget proposé comparé aux précédents budgets proposés et réels</w:t>
                  </w:r>
                </w:p>
              </w:txbxContent>
            </v:textbox>
            <w10:wrap anchorx="page" anchory="page"/>
          </v:shape>
        </w:pict>
      </w:r>
    </w:p>
    <w:sectPr w:rsidR="00D84A4B" w:rsidSect="00A70E7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empelGaramond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27F"/>
    <w:multiLevelType w:val="hybridMultilevel"/>
    <w:tmpl w:val="DD76A510"/>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6C4BC7"/>
    <w:multiLevelType w:val="hybridMultilevel"/>
    <w:tmpl w:val="937C60F4"/>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963FFC"/>
    <w:multiLevelType w:val="multilevel"/>
    <w:tmpl w:val="1E946E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46034C4"/>
    <w:multiLevelType w:val="hybridMultilevel"/>
    <w:tmpl w:val="00260996"/>
    <w:lvl w:ilvl="0" w:tplc="D612F652">
      <w:start w:val="1"/>
      <w:numFmt w:val="bullet"/>
      <w:pStyle w:val="Bulletlj1"/>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95627D"/>
    <w:multiLevelType w:val="multilevel"/>
    <w:tmpl w:val="6B6468BE"/>
    <w:numStyleLink w:val="LibraryStandardslist1"/>
  </w:abstractNum>
  <w:abstractNum w:abstractNumId="5">
    <w:nsid w:val="349E3DBD"/>
    <w:multiLevelType w:val="hybridMultilevel"/>
    <w:tmpl w:val="5AC49ABA"/>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E34F7B"/>
    <w:multiLevelType w:val="hybridMultilevel"/>
    <w:tmpl w:val="7C728E1C"/>
    <w:lvl w:ilvl="0" w:tplc="9E0262A2">
      <w:start w:val="1"/>
      <w:numFmt w:val="bullet"/>
      <w:pStyle w:val="Bulletlj2"/>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3160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7CE3619"/>
    <w:multiLevelType w:val="multilevel"/>
    <w:tmpl w:val="0409001D"/>
    <w:styleLink w:val="QandA"/>
    <w:lvl w:ilvl="0">
      <w:start w:val="1"/>
      <w:numFmt w:val="bullet"/>
      <w:lvlText w:val="Q"/>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7E60B1"/>
    <w:multiLevelType w:val="multilevel"/>
    <w:tmpl w:val="6B6468BE"/>
    <w:styleLink w:val="LibraryStandardslist1"/>
    <w:lvl w:ilvl="0">
      <w:start w:val="1"/>
      <w:numFmt w:val="none"/>
      <w:pStyle w:val="LibraryStandardsStyle1"/>
      <w:lvlText w:val="1."/>
      <w:lvlJc w:val="left"/>
      <w:pPr>
        <w:tabs>
          <w:tab w:val="num" w:pos="360"/>
        </w:tabs>
        <w:ind w:left="360" w:hanging="360"/>
      </w:pPr>
      <w:rPr>
        <w:rFonts w:ascii="Tahoma" w:hAnsi="Tahoma" w:hint="default"/>
        <w:b/>
        <w:i w:val="0"/>
        <w:sz w:val="32"/>
      </w:rPr>
    </w:lvl>
    <w:lvl w:ilvl="1">
      <w:start w:val="1"/>
      <w:numFmt w:val="decimal"/>
      <w:lvlText w:val="%11.%2."/>
      <w:lvlJc w:val="left"/>
      <w:pPr>
        <w:tabs>
          <w:tab w:val="num" w:pos="1080"/>
        </w:tabs>
        <w:ind w:left="792" w:hanging="432"/>
      </w:pPr>
      <w:rPr>
        <w:rFonts w:ascii="Tahoma" w:hAnsi="Tahoma" w:hint="default"/>
        <w:b/>
        <w:i w:val="0"/>
        <w:sz w:val="26"/>
      </w:rPr>
    </w:lvl>
    <w:lvl w:ilvl="2">
      <w:start w:val="1"/>
      <w:numFmt w:val="decimal"/>
      <w:pStyle w:val="LibraryStandardsStyle3"/>
      <w:lvlText w:val="%11.%2.%3."/>
      <w:lvlJc w:val="left"/>
      <w:pPr>
        <w:tabs>
          <w:tab w:val="num" w:pos="1800"/>
        </w:tabs>
        <w:ind w:left="1224" w:hanging="504"/>
      </w:pPr>
      <w:rPr>
        <w:rFonts w:ascii="Verdana" w:hAnsi="Verdana" w:hint="default"/>
        <w:b w:val="0"/>
        <w:i w:val="0"/>
        <w:sz w:val="20"/>
      </w:rPr>
    </w:lvl>
    <w:lvl w:ilvl="3">
      <w:start w:val="1"/>
      <w:numFmt w:val="decimal"/>
      <w:lvlText w:val="%11.%2.%3.%4."/>
      <w:lvlJc w:val="left"/>
      <w:pPr>
        <w:tabs>
          <w:tab w:val="num" w:pos="2160"/>
        </w:tabs>
        <w:ind w:left="1728" w:hanging="648"/>
      </w:pPr>
      <w:rPr>
        <w:rFonts w:ascii="Verdana" w:hAnsi="Verdana" w:hint="default"/>
        <w:b w:val="0"/>
        <w:i w:val="0"/>
        <w:sz w:val="2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61EC5EE8"/>
    <w:multiLevelType w:val="hybridMultilevel"/>
    <w:tmpl w:val="C1F423EE"/>
    <w:lvl w:ilvl="0" w:tplc="C7C09968">
      <w:start w:val="1"/>
      <w:numFmt w:val="bullet"/>
      <w:pStyle w:val="bullets-tablelj"/>
      <w:lvlText w:val=""/>
      <w:lvlJc w:val="left"/>
      <w:pPr>
        <w:tabs>
          <w:tab w:val="num" w:pos="360"/>
        </w:tabs>
        <w:ind w:left="360" w:hanging="360"/>
      </w:pPr>
      <w:rPr>
        <w:rFonts w:ascii="Symbol" w:hAnsi="Symbol" w:hint="default"/>
        <w:sz w:val="20"/>
        <w:szCs w:val="20"/>
      </w:rPr>
    </w:lvl>
    <w:lvl w:ilvl="1" w:tplc="A10269D2">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E045B9"/>
    <w:multiLevelType w:val="hybridMultilevel"/>
    <w:tmpl w:val="75B42078"/>
    <w:lvl w:ilvl="0" w:tplc="1009000F">
      <w:start w:val="1"/>
      <w:numFmt w:val="decimal"/>
      <w:lvlText w:val="%1."/>
      <w:lvlJc w:val="left"/>
      <w:pPr>
        <w:ind w:left="360" w:hanging="360"/>
      </w:pPr>
    </w:lvl>
    <w:lvl w:ilvl="1" w:tplc="E8C45C1C">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6C444A0D"/>
    <w:multiLevelType w:val="multilevel"/>
    <w:tmpl w:val="B3F09ADE"/>
    <w:lvl w:ilvl="0">
      <w:start w:val="1"/>
      <w:numFmt w:val="decimal"/>
      <w:pStyle w:val="ljListlevel1"/>
      <w:lvlText w:val="%1."/>
      <w:lvlJc w:val="left"/>
      <w:pPr>
        <w:tabs>
          <w:tab w:val="num" w:pos="360"/>
        </w:tabs>
        <w:ind w:left="360" w:hanging="360"/>
      </w:pPr>
      <w:rPr>
        <w:rFonts w:ascii="Tahoma" w:hAnsi="Tahoma" w:hint="default"/>
        <w:b/>
        <w:i w:val="0"/>
        <w:sz w:val="32"/>
      </w:rPr>
    </w:lvl>
    <w:lvl w:ilvl="1">
      <w:start w:val="1"/>
      <w:numFmt w:val="decimal"/>
      <w:lvlText w:val="%1.%2."/>
      <w:lvlJc w:val="left"/>
      <w:pPr>
        <w:tabs>
          <w:tab w:val="num" w:pos="720"/>
        </w:tabs>
        <w:ind w:left="792" w:hanging="432"/>
      </w:pPr>
      <w:rPr>
        <w:rFonts w:ascii="Tahoma" w:hAnsi="Tahoma" w:hint="default"/>
        <w:b/>
        <w:i w:val="0"/>
        <w:sz w:val="26"/>
      </w:rPr>
    </w:lvl>
    <w:lvl w:ilvl="2">
      <w:start w:val="1"/>
      <w:numFmt w:val="decimal"/>
      <w:lvlText w:val="%1.%2.%3."/>
      <w:lvlJc w:val="left"/>
      <w:pPr>
        <w:tabs>
          <w:tab w:val="num" w:pos="1800"/>
        </w:tabs>
        <w:ind w:left="1224" w:hanging="504"/>
      </w:pPr>
      <w:rPr>
        <w:rFonts w:ascii="Verdana" w:hAnsi="Verdana" w:hint="default"/>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6CCB000C"/>
    <w:multiLevelType w:val="hybridMultilevel"/>
    <w:tmpl w:val="15AEF5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CD1D16"/>
    <w:multiLevelType w:val="multilevel"/>
    <w:tmpl w:val="E8F0CA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27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3"/>
  </w:num>
  <w:num w:numId="3">
    <w:abstractNumId w:val="6"/>
  </w:num>
  <w:num w:numId="4">
    <w:abstractNumId w:val="10"/>
  </w:num>
  <w:num w:numId="5">
    <w:abstractNumId w:val="12"/>
  </w:num>
  <w:num w:numId="6">
    <w:abstractNumId w:val="12"/>
  </w:num>
  <w:num w:numId="7">
    <w:abstractNumId w:val="9"/>
  </w:num>
  <w:num w:numId="8">
    <w:abstractNumId w:val="4"/>
  </w:num>
  <w:num w:numId="9">
    <w:abstractNumId w:val="4"/>
  </w:num>
  <w:num w:numId="10">
    <w:abstractNumId w:val="4"/>
  </w:num>
  <w:num w:numId="11">
    <w:abstractNumId w:val="4"/>
    <w:lvlOverride w:ilvl="0">
      <w:lvl w:ilvl="0">
        <w:start w:val="2"/>
        <w:numFmt w:val="decimal"/>
        <w:pStyle w:val="LibraryStandardsStyle1"/>
        <w:lvlText w:val="%1."/>
        <w:lvlJc w:val="left"/>
        <w:pPr>
          <w:tabs>
            <w:tab w:val="num" w:pos="-360"/>
          </w:tabs>
          <w:ind w:left="360" w:hanging="360"/>
        </w:pPr>
        <w:rPr>
          <w:rFonts w:ascii="Tahoma" w:hAnsi="Tahoma" w:hint="default"/>
          <w:b/>
          <w:i w:val="0"/>
          <w:sz w:val="32"/>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pStyle w:val="LibraryStandardsStyle3"/>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2">
    <w:abstractNumId w:val="4"/>
    <w:lvlOverride w:ilvl="0">
      <w:lvl w:ilvl="0">
        <w:start w:val="1"/>
        <w:numFmt w:val="none"/>
        <w:pStyle w:val="LibraryStandardsStyle1"/>
        <w:lvlText w:val="1."/>
        <w:lvlJc w:val="left"/>
        <w:pPr>
          <w:tabs>
            <w:tab w:val="num" w:pos="720"/>
          </w:tabs>
          <w:ind w:left="720" w:hanging="720"/>
        </w:pPr>
        <w:rPr>
          <w:rFonts w:ascii="Tahoma" w:hAnsi="Tahoma" w:hint="default"/>
          <w:b/>
          <w:i w:val="0"/>
          <w:sz w:val="32"/>
        </w:rPr>
      </w:lvl>
    </w:lvlOverride>
    <w:lvlOverride w:ilvl="1">
      <w:lvl w:ilvl="1">
        <w:start w:val="1"/>
        <w:numFmt w:val="decimal"/>
        <w:lvlText w:val="%11.%2."/>
        <w:lvlJc w:val="left"/>
        <w:pPr>
          <w:tabs>
            <w:tab w:val="num" w:pos="1080"/>
          </w:tabs>
          <w:ind w:left="792" w:hanging="72"/>
        </w:pPr>
        <w:rPr>
          <w:rFonts w:ascii="Tahoma" w:hAnsi="Tahoma" w:hint="default"/>
          <w:b/>
          <w:i w:val="0"/>
          <w:sz w:val="26"/>
        </w:rPr>
      </w:lvl>
    </w:lvlOverride>
    <w:lvlOverride w:ilvl="2">
      <w:lvl w:ilvl="2">
        <w:start w:val="1"/>
        <w:numFmt w:val="decimal"/>
        <w:pStyle w:val="LibraryStandardsStyle3"/>
        <w:lvlText w:val="%11.%2.%3."/>
        <w:lvlJc w:val="left"/>
        <w:pPr>
          <w:tabs>
            <w:tab w:val="num" w:pos="1800"/>
          </w:tabs>
          <w:ind w:left="1224" w:hanging="504"/>
        </w:pPr>
        <w:rPr>
          <w:rFonts w:ascii="Verdana" w:hAnsi="Verdana" w:hint="default"/>
          <w:b w:val="0"/>
          <w:i w:val="0"/>
          <w:sz w:val="20"/>
        </w:rPr>
      </w:lvl>
    </w:lvlOverride>
    <w:lvlOverride w:ilvl="3">
      <w:lvl w:ilvl="3">
        <w:start w:val="1"/>
        <w:numFmt w:val="decimal"/>
        <w:lvlText w:val="%11.%2.%3.%4."/>
        <w:lvlJc w:val="left"/>
        <w:pPr>
          <w:tabs>
            <w:tab w:val="num" w:pos="2160"/>
          </w:tabs>
          <w:ind w:left="1728" w:hanging="648"/>
        </w:pPr>
        <w:rPr>
          <w:rFonts w:ascii="Verdana" w:hAnsi="Verdana" w:hint="default"/>
          <w:b w:val="0"/>
          <w:i w:val="0"/>
          <w:sz w:val="20"/>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13">
    <w:abstractNumId w:val="4"/>
    <w:lvlOverride w:ilvl="0">
      <w:lvl w:ilvl="0">
        <w:start w:val="1"/>
        <w:numFmt w:val="none"/>
        <w:pStyle w:val="LibraryStandardsStyle1"/>
        <w:lvlText w:val="1."/>
        <w:lvlJc w:val="left"/>
        <w:pPr>
          <w:tabs>
            <w:tab w:val="num" w:pos="720"/>
          </w:tabs>
          <w:ind w:left="720" w:hanging="720"/>
        </w:pPr>
        <w:rPr>
          <w:rFonts w:ascii="Tahoma" w:hAnsi="Tahoma" w:hint="default"/>
          <w:b/>
          <w:i w:val="0"/>
          <w:sz w:val="32"/>
        </w:rPr>
      </w:lvl>
    </w:lvlOverride>
    <w:lvlOverride w:ilvl="1">
      <w:lvl w:ilvl="1">
        <w:start w:val="1"/>
        <w:numFmt w:val="decimal"/>
        <w:lvlText w:val="%11.%2."/>
        <w:lvlJc w:val="left"/>
        <w:pPr>
          <w:tabs>
            <w:tab w:val="num" w:pos="1080"/>
          </w:tabs>
          <w:ind w:left="792" w:hanging="72"/>
        </w:pPr>
        <w:rPr>
          <w:rFonts w:ascii="Tahoma" w:hAnsi="Tahoma" w:hint="default"/>
          <w:b/>
          <w:i w:val="0"/>
          <w:sz w:val="26"/>
        </w:rPr>
      </w:lvl>
    </w:lvlOverride>
    <w:lvlOverride w:ilvl="2">
      <w:lvl w:ilvl="2">
        <w:start w:val="1"/>
        <w:numFmt w:val="decimal"/>
        <w:pStyle w:val="LibraryStandardsStyle3"/>
        <w:lvlText w:val="%11.%2.%3."/>
        <w:lvlJc w:val="left"/>
        <w:pPr>
          <w:tabs>
            <w:tab w:val="num" w:pos="1800"/>
          </w:tabs>
          <w:ind w:left="1224" w:hanging="504"/>
        </w:pPr>
        <w:rPr>
          <w:rFonts w:ascii="Verdana" w:hAnsi="Verdana" w:hint="default"/>
          <w:b w:val="0"/>
          <w:i w:val="0"/>
          <w:sz w:val="20"/>
        </w:rPr>
      </w:lvl>
    </w:lvlOverride>
    <w:lvlOverride w:ilvl="3">
      <w:lvl w:ilvl="3">
        <w:start w:val="1"/>
        <w:numFmt w:val="decimal"/>
        <w:lvlText w:val="%11.%2.%3.%4."/>
        <w:lvlJc w:val="left"/>
        <w:pPr>
          <w:tabs>
            <w:tab w:val="num" w:pos="2160"/>
          </w:tabs>
          <w:ind w:left="1728" w:hanging="648"/>
        </w:pPr>
        <w:rPr>
          <w:rFonts w:ascii="Verdana" w:hAnsi="Verdana" w:hint="default"/>
          <w:b w:val="0"/>
          <w:i w:val="0"/>
          <w:sz w:val="20"/>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600"/>
          </w:tabs>
          <w:ind w:left="2736" w:hanging="936"/>
        </w:pPr>
        <w:rPr>
          <w:rFonts w:hint="default"/>
        </w:rPr>
      </w:lvl>
    </w:lvlOverride>
    <w:lvlOverride w:ilvl="6">
      <w:lvl w:ilvl="6">
        <w:start w:val="1"/>
        <w:numFmt w:val="decimal"/>
        <w:lvlText w:val="%1.%2.%3.%4.%5.%6.%7."/>
        <w:lvlJc w:val="left"/>
        <w:pPr>
          <w:tabs>
            <w:tab w:val="num" w:pos="432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400"/>
          </w:tabs>
          <w:ind w:left="4320" w:hanging="1440"/>
        </w:pPr>
        <w:rPr>
          <w:rFonts w:hint="default"/>
        </w:rPr>
      </w:lvl>
    </w:lvlOverride>
  </w:num>
  <w:num w:numId="14">
    <w:abstractNumId w:val="4"/>
    <w:lvlOverride w:ilvl="0">
      <w:lvl w:ilvl="0">
        <w:start w:val="1"/>
        <w:numFmt w:val="decimal"/>
        <w:pStyle w:val="LibraryStandardsStyle1"/>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pStyle w:val="LibraryStandardsStyle3"/>
        <w:lvlText w:val="%1.%2.%3."/>
        <w:lvlJc w:val="left"/>
        <w:pPr>
          <w:tabs>
            <w:tab w:val="num" w:pos="1440"/>
          </w:tabs>
          <w:ind w:left="1224" w:hanging="504"/>
        </w:pPr>
        <w:rPr>
          <w:rFonts w:hint="default"/>
        </w:rPr>
      </w:lvl>
    </w:lvlOverride>
    <w:lvlOverride w:ilvl="3">
      <w:lvl w:ilvl="3">
        <w:start w:val="1"/>
        <w:numFmt w:val="none"/>
        <w:lvlText w:val="1.1.1.1."/>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5">
    <w:abstractNumId w:val="13"/>
  </w:num>
  <w:num w:numId="16">
    <w:abstractNumId w:val="14"/>
  </w:num>
  <w:num w:numId="17">
    <w:abstractNumId w:val="7"/>
  </w:num>
  <w:num w:numId="18">
    <w:abstractNumId w:val="2"/>
  </w:num>
  <w:num w:numId="19">
    <w:abstractNumId w:val="11"/>
  </w:num>
  <w:num w:numId="20">
    <w:abstractNumId w:val="5"/>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attachedTemplate r:id="rId1"/>
  <w:stylePaneFormatFilter w:val="0004"/>
  <w:defaultTabStop w:val="720"/>
  <w:characterSpacingControl w:val="doNotCompress"/>
  <w:compat/>
  <w:rsids>
    <w:rsidRoot w:val="00310FAA"/>
    <w:rsid w:val="0000046C"/>
    <w:rsid w:val="0000064F"/>
    <w:rsid w:val="00001FB0"/>
    <w:rsid w:val="000022F2"/>
    <w:rsid w:val="000023F6"/>
    <w:rsid w:val="00003EF3"/>
    <w:rsid w:val="0000479B"/>
    <w:rsid w:val="000048EB"/>
    <w:rsid w:val="00004947"/>
    <w:rsid w:val="00004B40"/>
    <w:rsid w:val="000050DA"/>
    <w:rsid w:val="00005683"/>
    <w:rsid w:val="00006291"/>
    <w:rsid w:val="0000796A"/>
    <w:rsid w:val="00007C92"/>
    <w:rsid w:val="00010275"/>
    <w:rsid w:val="000102E3"/>
    <w:rsid w:val="000105D7"/>
    <w:rsid w:val="0001084C"/>
    <w:rsid w:val="0001098A"/>
    <w:rsid w:val="00010B78"/>
    <w:rsid w:val="0001171C"/>
    <w:rsid w:val="00011A52"/>
    <w:rsid w:val="00011B24"/>
    <w:rsid w:val="00011B64"/>
    <w:rsid w:val="000121DD"/>
    <w:rsid w:val="000122BE"/>
    <w:rsid w:val="00012DB2"/>
    <w:rsid w:val="00013136"/>
    <w:rsid w:val="000132F1"/>
    <w:rsid w:val="00013A75"/>
    <w:rsid w:val="00013F48"/>
    <w:rsid w:val="00014048"/>
    <w:rsid w:val="0001423D"/>
    <w:rsid w:val="000150B8"/>
    <w:rsid w:val="00015975"/>
    <w:rsid w:val="00016496"/>
    <w:rsid w:val="00016743"/>
    <w:rsid w:val="00016BAF"/>
    <w:rsid w:val="00016C93"/>
    <w:rsid w:val="00016D59"/>
    <w:rsid w:val="000177AC"/>
    <w:rsid w:val="00017828"/>
    <w:rsid w:val="0001785D"/>
    <w:rsid w:val="00020430"/>
    <w:rsid w:val="0002180A"/>
    <w:rsid w:val="00022019"/>
    <w:rsid w:val="00022257"/>
    <w:rsid w:val="00022632"/>
    <w:rsid w:val="000226F7"/>
    <w:rsid w:val="00022ADB"/>
    <w:rsid w:val="0002418F"/>
    <w:rsid w:val="000243A2"/>
    <w:rsid w:val="00024B2C"/>
    <w:rsid w:val="00024C30"/>
    <w:rsid w:val="00025DE5"/>
    <w:rsid w:val="00025F2F"/>
    <w:rsid w:val="000260D2"/>
    <w:rsid w:val="00026676"/>
    <w:rsid w:val="00027AA3"/>
    <w:rsid w:val="00027BB5"/>
    <w:rsid w:val="000310F5"/>
    <w:rsid w:val="0003145D"/>
    <w:rsid w:val="00031B2D"/>
    <w:rsid w:val="00031C1D"/>
    <w:rsid w:val="00031D8B"/>
    <w:rsid w:val="000322AB"/>
    <w:rsid w:val="00032697"/>
    <w:rsid w:val="00032BB1"/>
    <w:rsid w:val="00032BE2"/>
    <w:rsid w:val="00032F2D"/>
    <w:rsid w:val="000338BA"/>
    <w:rsid w:val="00034940"/>
    <w:rsid w:val="00034E6D"/>
    <w:rsid w:val="00035525"/>
    <w:rsid w:val="00035D98"/>
    <w:rsid w:val="00036FF1"/>
    <w:rsid w:val="00037A49"/>
    <w:rsid w:val="00037D14"/>
    <w:rsid w:val="00041040"/>
    <w:rsid w:val="00041322"/>
    <w:rsid w:val="000419A1"/>
    <w:rsid w:val="00041FFB"/>
    <w:rsid w:val="000423DA"/>
    <w:rsid w:val="00042E12"/>
    <w:rsid w:val="0004333A"/>
    <w:rsid w:val="00043475"/>
    <w:rsid w:val="000435CF"/>
    <w:rsid w:val="00044010"/>
    <w:rsid w:val="00044107"/>
    <w:rsid w:val="00044456"/>
    <w:rsid w:val="00044B77"/>
    <w:rsid w:val="00044B95"/>
    <w:rsid w:val="00044CB9"/>
    <w:rsid w:val="0004670A"/>
    <w:rsid w:val="00046DEE"/>
    <w:rsid w:val="00047070"/>
    <w:rsid w:val="000470B1"/>
    <w:rsid w:val="00047565"/>
    <w:rsid w:val="00047B67"/>
    <w:rsid w:val="00047E12"/>
    <w:rsid w:val="000508B4"/>
    <w:rsid w:val="00050F7F"/>
    <w:rsid w:val="000510C7"/>
    <w:rsid w:val="00051514"/>
    <w:rsid w:val="000515B2"/>
    <w:rsid w:val="00051942"/>
    <w:rsid w:val="00051962"/>
    <w:rsid w:val="00051F55"/>
    <w:rsid w:val="00051FCB"/>
    <w:rsid w:val="0005203D"/>
    <w:rsid w:val="00052701"/>
    <w:rsid w:val="000535D5"/>
    <w:rsid w:val="00055CC7"/>
    <w:rsid w:val="00055D71"/>
    <w:rsid w:val="00055F05"/>
    <w:rsid w:val="00056838"/>
    <w:rsid w:val="00056A7E"/>
    <w:rsid w:val="00056EB3"/>
    <w:rsid w:val="00056EDC"/>
    <w:rsid w:val="000574DB"/>
    <w:rsid w:val="0006047D"/>
    <w:rsid w:val="00060DEF"/>
    <w:rsid w:val="000610FC"/>
    <w:rsid w:val="00061208"/>
    <w:rsid w:val="000613AD"/>
    <w:rsid w:val="0006148C"/>
    <w:rsid w:val="000614FC"/>
    <w:rsid w:val="000617E0"/>
    <w:rsid w:val="00061D14"/>
    <w:rsid w:val="00061FFA"/>
    <w:rsid w:val="000622EE"/>
    <w:rsid w:val="00062E5A"/>
    <w:rsid w:val="00062FB2"/>
    <w:rsid w:val="0006338C"/>
    <w:rsid w:val="00063FB2"/>
    <w:rsid w:val="0006438A"/>
    <w:rsid w:val="00064F4C"/>
    <w:rsid w:val="0006501E"/>
    <w:rsid w:val="00065281"/>
    <w:rsid w:val="00065373"/>
    <w:rsid w:val="0006546A"/>
    <w:rsid w:val="00065F0A"/>
    <w:rsid w:val="00066584"/>
    <w:rsid w:val="00066769"/>
    <w:rsid w:val="00066FF8"/>
    <w:rsid w:val="0006736C"/>
    <w:rsid w:val="0006798B"/>
    <w:rsid w:val="00067C92"/>
    <w:rsid w:val="000703C9"/>
    <w:rsid w:val="00070E45"/>
    <w:rsid w:val="00072006"/>
    <w:rsid w:val="000721C2"/>
    <w:rsid w:val="000722E7"/>
    <w:rsid w:val="00072424"/>
    <w:rsid w:val="000724B4"/>
    <w:rsid w:val="000726D9"/>
    <w:rsid w:val="00072927"/>
    <w:rsid w:val="0007434C"/>
    <w:rsid w:val="00074612"/>
    <w:rsid w:val="00074B7D"/>
    <w:rsid w:val="00074CB3"/>
    <w:rsid w:val="00074CD9"/>
    <w:rsid w:val="00074F28"/>
    <w:rsid w:val="000750BE"/>
    <w:rsid w:val="00075439"/>
    <w:rsid w:val="00075D77"/>
    <w:rsid w:val="000762D8"/>
    <w:rsid w:val="0007733B"/>
    <w:rsid w:val="0008008F"/>
    <w:rsid w:val="000802E7"/>
    <w:rsid w:val="00080938"/>
    <w:rsid w:val="00080D0C"/>
    <w:rsid w:val="00080D74"/>
    <w:rsid w:val="00080DA2"/>
    <w:rsid w:val="000814CF"/>
    <w:rsid w:val="00081C30"/>
    <w:rsid w:val="00082859"/>
    <w:rsid w:val="00082E1F"/>
    <w:rsid w:val="00083301"/>
    <w:rsid w:val="00083425"/>
    <w:rsid w:val="0008350D"/>
    <w:rsid w:val="00083AAA"/>
    <w:rsid w:val="00083B8C"/>
    <w:rsid w:val="00083CEA"/>
    <w:rsid w:val="00083E8D"/>
    <w:rsid w:val="00083F18"/>
    <w:rsid w:val="00084146"/>
    <w:rsid w:val="000845B0"/>
    <w:rsid w:val="00085141"/>
    <w:rsid w:val="00085F6F"/>
    <w:rsid w:val="00086582"/>
    <w:rsid w:val="00086B99"/>
    <w:rsid w:val="000870EA"/>
    <w:rsid w:val="00087F14"/>
    <w:rsid w:val="00090241"/>
    <w:rsid w:val="00090748"/>
    <w:rsid w:val="00090F22"/>
    <w:rsid w:val="00090F70"/>
    <w:rsid w:val="00091933"/>
    <w:rsid w:val="00092196"/>
    <w:rsid w:val="00092E00"/>
    <w:rsid w:val="00093CA2"/>
    <w:rsid w:val="00094CB2"/>
    <w:rsid w:val="00094E19"/>
    <w:rsid w:val="00094FE8"/>
    <w:rsid w:val="00095477"/>
    <w:rsid w:val="00095EF2"/>
    <w:rsid w:val="0009643F"/>
    <w:rsid w:val="00096778"/>
    <w:rsid w:val="00097099"/>
    <w:rsid w:val="000A03AE"/>
    <w:rsid w:val="000A0743"/>
    <w:rsid w:val="000A0FF6"/>
    <w:rsid w:val="000A12D0"/>
    <w:rsid w:val="000A1A3F"/>
    <w:rsid w:val="000A1C34"/>
    <w:rsid w:val="000A1D11"/>
    <w:rsid w:val="000A2217"/>
    <w:rsid w:val="000A2969"/>
    <w:rsid w:val="000A2E6A"/>
    <w:rsid w:val="000A3AE3"/>
    <w:rsid w:val="000A3CE5"/>
    <w:rsid w:val="000A418E"/>
    <w:rsid w:val="000A52F3"/>
    <w:rsid w:val="000A5816"/>
    <w:rsid w:val="000A61D0"/>
    <w:rsid w:val="000A6FB7"/>
    <w:rsid w:val="000A75A0"/>
    <w:rsid w:val="000A7942"/>
    <w:rsid w:val="000A7F52"/>
    <w:rsid w:val="000B0B27"/>
    <w:rsid w:val="000B0FCA"/>
    <w:rsid w:val="000B1E46"/>
    <w:rsid w:val="000B2A31"/>
    <w:rsid w:val="000B2ECC"/>
    <w:rsid w:val="000B3973"/>
    <w:rsid w:val="000B40A0"/>
    <w:rsid w:val="000B4230"/>
    <w:rsid w:val="000B60A6"/>
    <w:rsid w:val="000B620B"/>
    <w:rsid w:val="000B6B97"/>
    <w:rsid w:val="000B74FD"/>
    <w:rsid w:val="000B7684"/>
    <w:rsid w:val="000B7FDF"/>
    <w:rsid w:val="000C04C7"/>
    <w:rsid w:val="000C28BD"/>
    <w:rsid w:val="000C32F8"/>
    <w:rsid w:val="000C3647"/>
    <w:rsid w:val="000C489B"/>
    <w:rsid w:val="000C4C63"/>
    <w:rsid w:val="000C4E4D"/>
    <w:rsid w:val="000C5A3F"/>
    <w:rsid w:val="000C6DF0"/>
    <w:rsid w:val="000C6E7C"/>
    <w:rsid w:val="000C74EC"/>
    <w:rsid w:val="000C7880"/>
    <w:rsid w:val="000C7B7A"/>
    <w:rsid w:val="000C7BE6"/>
    <w:rsid w:val="000D0BC6"/>
    <w:rsid w:val="000D26F9"/>
    <w:rsid w:val="000D28E2"/>
    <w:rsid w:val="000D2AA5"/>
    <w:rsid w:val="000D2B8F"/>
    <w:rsid w:val="000D3077"/>
    <w:rsid w:val="000D3079"/>
    <w:rsid w:val="000D35AB"/>
    <w:rsid w:val="000D3D18"/>
    <w:rsid w:val="000D4ECB"/>
    <w:rsid w:val="000D58BC"/>
    <w:rsid w:val="000D5B1E"/>
    <w:rsid w:val="000D6318"/>
    <w:rsid w:val="000D6A74"/>
    <w:rsid w:val="000D7030"/>
    <w:rsid w:val="000D72B9"/>
    <w:rsid w:val="000D7378"/>
    <w:rsid w:val="000D774F"/>
    <w:rsid w:val="000D79DF"/>
    <w:rsid w:val="000E0DE9"/>
    <w:rsid w:val="000E1D34"/>
    <w:rsid w:val="000E22F5"/>
    <w:rsid w:val="000E3451"/>
    <w:rsid w:val="000E3EDE"/>
    <w:rsid w:val="000E408B"/>
    <w:rsid w:val="000E4A06"/>
    <w:rsid w:val="000E4C0A"/>
    <w:rsid w:val="000E5034"/>
    <w:rsid w:val="000E5526"/>
    <w:rsid w:val="000E566B"/>
    <w:rsid w:val="000E58CF"/>
    <w:rsid w:val="000E69DA"/>
    <w:rsid w:val="000E69EF"/>
    <w:rsid w:val="000E73A7"/>
    <w:rsid w:val="000E7B13"/>
    <w:rsid w:val="000E7C79"/>
    <w:rsid w:val="000F0315"/>
    <w:rsid w:val="000F0319"/>
    <w:rsid w:val="000F045F"/>
    <w:rsid w:val="000F0CD6"/>
    <w:rsid w:val="000F132B"/>
    <w:rsid w:val="000F160A"/>
    <w:rsid w:val="000F2029"/>
    <w:rsid w:val="000F2278"/>
    <w:rsid w:val="000F282D"/>
    <w:rsid w:val="000F3232"/>
    <w:rsid w:val="000F36C6"/>
    <w:rsid w:val="000F3E44"/>
    <w:rsid w:val="000F40DF"/>
    <w:rsid w:val="000F411B"/>
    <w:rsid w:val="000F541C"/>
    <w:rsid w:val="000F6455"/>
    <w:rsid w:val="000F64CA"/>
    <w:rsid w:val="000F663E"/>
    <w:rsid w:val="000F6AA4"/>
    <w:rsid w:val="000F6CC5"/>
    <w:rsid w:val="000F6F27"/>
    <w:rsid w:val="000F7236"/>
    <w:rsid w:val="000F7CAB"/>
    <w:rsid w:val="000F7CDD"/>
    <w:rsid w:val="00100034"/>
    <w:rsid w:val="001002B8"/>
    <w:rsid w:val="00100E03"/>
    <w:rsid w:val="0010112D"/>
    <w:rsid w:val="001015C7"/>
    <w:rsid w:val="001016FF"/>
    <w:rsid w:val="001019F4"/>
    <w:rsid w:val="00102369"/>
    <w:rsid w:val="001024AA"/>
    <w:rsid w:val="00102AF1"/>
    <w:rsid w:val="00102B4C"/>
    <w:rsid w:val="00102C09"/>
    <w:rsid w:val="00103B3F"/>
    <w:rsid w:val="00103E04"/>
    <w:rsid w:val="00104E58"/>
    <w:rsid w:val="00106065"/>
    <w:rsid w:val="00106359"/>
    <w:rsid w:val="0010688A"/>
    <w:rsid w:val="00106954"/>
    <w:rsid w:val="00106B60"/>
    <w:rsid w:val="00106E2F"/>
    <w:rsid w:val="00106FC5"/>
    <w:rsid w:val="0010746D"/>
    <w:rsid w:val="00107BE7"/>
    <w:rsid w:val="001101DC"/>
    <w:rsid w:val="001103C8"/>
    <w:rsid w:val="0011070F"/>
    <w:rsid w:val="0011092D"/>
    <w:rsid w:val="0011093F"/>
    <w:rsid w:val="00110D1F"/>
    <w:rsid w:val="00111230"/>
    <w:rsid w:val="001112B5"/>
    <w:rsid w:val="00111744"/>
    <w:rsid w:val="00112264"/>
    <w:rsid w:val="0011326E"/>
    <w:rsid w:val="0011384B"/>
    <w:rsid w:val="0011390D"/>
    <w:rsid w:val="00113F41"/>
    <w:rsid w:val="0011405C"/>
    <w:rsid w:val="00114498"/>
    <w:rsid w:val="00114B6E"/>
    <w:rsid w:val="0011730B"/>
    <w:rsid w:val="00117966"/>
    <w:rsid w:val="00120882"/>
    <w:rsid w:val="00120B06"/>
    <w:rsid w:val="00120C95"/>
    <w:rsid w:val="00120FA2"/>
    <w:rsid w:val="00121546"/>
    <w:rsid w:val="00121D66"/>
    <w:rsid w:val="00121D95"/>
    <w:rsid w:val="00121E38"/>
    <w:rsid w:val="001222CF"/>
    <w:rsid w:val="00122D88"/>
    <w:rsid w:val="00123F3C"/>
    <w:rsid w:val="00124CE8"/>
    <w:rsid w:val="00124EA9"/>
    <w:rsid w:val="0012553C"/>
    <w:rsid w:val="00125F1D"/>
    <w:rsid w:val="001262A3"/>
    <w:rsid w:val="00126D15"/>
    <w:rsid w:val="00126EF0"/>
    <w:rsid w:val="00126F07"/>
    <w:rsid w:val="00127255"/>
    <w:rsid w:val="00127582"/>
    <w:rsid w:val="001275F6"/>
    <w:rsid w:val="00131468"/>
    <w:rsid w:val="00131491"/>
    <w:rsid w:val="00131AF1"/>
    <w:rsid w:val="00132373"/>
    <w:rsid w:val="00132A66"/>
    <w:rsid w:val="00132D2C"/>
    <w:rsid w:val="00132F6D"/>
    <w:rsid w:val="0013378B"/>
    <w:rsid w:val="001337D4"/>
    <w:rsid w:val="00133AE4"/>
    <w:rsid w:val="00133D43"/>
    <w:rsid w:val="0013408E"/>
    <w:rsid w:val="00134892"/>
    <w:rsid w:val="00134A09"/>
    <w:rsid w:val="00135016"/>
    <w:rsid w:val="00135961"/>
    <w:rsid w:val="00135B83"/>
    <w:rsid w:val="001364EF"/>
    <w:rsid w:val="00136583"/>
    <w:rsid w:val="00137384"/>
    <w:rsid w:val="0013740E"/>
    <w:rsid w:val="00137752"/>
    <w:rsid w:val="001378F9"/>
    <w:rsid w:val="00137995"/>
    <w:rsid w:val="00137ABE"/>
    <w:rsid w:val="001402BA"/>
    <w:rsid w:val="00140655"/>
    <w:rsid w:val="001406C3"/>
    <w:rsid w:val="001408A0"/>
    <w:rsid w:val="001408F1"/>
    <w:rsid w:val="001416B2"/>
    <w:rsid w:val="001423F6"/>
    <w:rsid w:val="00142D75"/>
    <w:rsid w:val="001443A2"/>
    <w:rsid w:val="0014443C"/>
    <w:rsid w:val="001445D3"/>
    <w:rsid w:val="001445F4"/>
    <w:rsid w:val="00144996"/>
    <w:rsid w:val="001454B3"/>
    <w:rsid w:val="001459A1"/>
    <w:rsid w:val="001463B1"/>
    <w:rsid w:val="00146759"/>
    <w:rsid w:val="00146799"/>
    <w:rsid w:val="00146ACE"/>
    <w:rsid w:val="00147151"/>
    <w:rsid w:val="001471A1"/>
    <w:rsid w:val="00147443"/>
    <w:rsid w:val="001477DA"/>
    <w:rsid w:val="00151D63"/>
    <w:rsid w:val="00153896"/>
    <w:rsid w:val="00153B02"/>
    <w:rsid w:val="001540A0"/>
    <w:rsid w:val="00154BEE"/>
    <w:rsid w:val="00154FB5"/>
    <w:rsid w:val="00155158"/>
    <w:rsid w:val="0015526D"/>
    <w:rsid w:val="00155417"/>
    <w:rsid w:val="00155465"/>
    <w:rsid w:val="001556C6"/>
    <w:rsid w:val="001560A9"/>
    <w:rsid w:val="00156176"/>
    <w:rsid w:val="00156625"/>
    <w:rsid w:val="00157BA9"/>
    <w:rsid w:val="0016049D"/>
    <w:rsid w:val="001604E7"/>
    <w:rsid w:val="00160A31"/>
    <w:rsid w:val="00160DDE"/>
    <w:rsid w:val="00161369"/>
    <w:rsid w:val="001615D9"/>
    <w:rsid w:val="001615ED"/>
    <w:rsid w:val="00161714"/>
    <w:rsid w:val="00161B7F"/>
    <w:rsid w:val="00162FD6"/>
    <w:rsid w:val="001639E4"/>
    <w:rsid w:val="00163BEF"/>
    <w:rsid w:val="00163D43"/>
    <w:rsid w:val="00163DEC"/>
    <w:rsid w:val="001647AF"/>
    <w:rsid w:val="00164D60"/>
    <w:rsid w:val="001654F3"/>
    <w:rsid w:val="001657ED"/>
    <w:rsid w:val="00166D2A"/>
    <w:rsid w:val="001670E0"/>
    <w:rsid w:val="0016737A"/>
    <w:rsid w:val="0016785F"/>
    <w:rsid w:val="00167B1E"/>
    <w:rsid w:val="00167DBB"/>
    <w:rsid w:val="001700C8"/>
    <w:rsid w:val="001704A7"/>
    <w:rsid w:val="001708C4"/>
    <w:rsid w:val="00170EE9"/>
    <w:rsid w:val="001716D8"/>
    <w:rsid w:val="00171CFB"/>
    <w:rsid w:val="00171DC8"/>
    <w:rsid w:val="001724AA"/>
    <w:rsid w:val="00172AF0"/>
    <w:rsid w:val="00172D87"/>
    <w:rsid w:val="001735C0"/>
    <w:rsid w:val="0017398F"/>
    <w:rsid w:val="00173E67"/>
    <w:rsid w:val="00174B11"/>
    <w:rsid w:val="00174E36"/>
    <w:rsid w:val="0017557F"/>
    <w:rsid w:val="0017576B"/>
    <w:rsid w:val="00176627"/>
    <w:rsid w:val="00176BEC"/>
    <w:rsid w:val="00176C2A"/>
    <w:rsid w:val="001771C8"/>
    <w:rsid w:val="00177A72"/>
    <w:rsid w:val="00177A83"/>
    <w:rsid w:val="00177B87"/>
    <w:rsid w:val="00177B96"/>
    <w:rsid w:val="00177D66"/>
    <w:rsid w:val="00180A5D"/>
    <w:rsid w:val="00181309"/>
    <w:rsid w:val="00181ED2"/>
    <w:rsid w:val="0018209F"/>
    <w:rsid w:val="00182601"/>
    <w:rsid w:val="00183C7B"/>
    <w:rsid w:val="00183CB6"/>
    <w:rsid w:val="00184131"/>
    <w:rsid w:val="0018480E"/>
    <w:rsid w:val="0018488C"/>
    <w:rsid w:val="00184B00"/>
    <w:rsid w:val="00184D47"/>
    <w:rsid w:val="00184DD4"/>
    <w:rsid w:val="00185BDC"/>
    <w:rsid w:val="00185E37"/>
    <w:rsid w:val="00186C0E"/>
    <w:rsid w:val="00186CBA"/>
    <w:rsid w:val="00187D7D"/>
    <w:rsid w:val="001919FB"/>
    <w:rsid w:val="00191F05"/>
    <w:rsid w:val="001923AF"/>
    <w:rsid w:val="001923D8"/>
    <w:rsid w:val="00192728"/>
    <w:rsid w:val="00192BB1"/>
    <w:rsid w:val="00192DB2"/>
    <w:rsid w:val="001935A3"/>
    <w:rsid w:val="001935E4"/>
    <w:rsid w:val="0019360B"/>
    <w:rsid w:val="00193DFC"/>
    <w:rsid w:val="00193EEA"/>
    <w:rsid w:val="001940F6"/>
    <w:rsid w:val="00194675"/>
    <w:rsid w:val="00194D4B"/>
    <w:rsid w:val="00195D99"/>
    <w:rsid w:val="00197B30"/>
    <w:rsid w:val="001A09E5"/>
    <w:rsid w:val="001A0ADE"/>
    <w:rsid w:val="001A134B"/>
    <w:rsid w:val="001A1BB0"/>
    <w:rsid w:val="001A2125"/>
    <w:rsid w:val="001A2362"/>
    <w:rsid w:val="001A2EBD"/>
    <w:rsid w:val="001A335D"/>
    <w:rsid w:val="001A412C"/>
    <w:rsid w:val="001A432E"/>
    <w:rsid w:val="001A4A73"/>
    <w:rsid w:val="001A4C7E"/>
    <w:rsid w:val="001A52F3"/>
    <w:rsid w:val="001A5B0A"/>
    <w:rsid w:val="001A5DED"/>
    <w:rsid w:val="001A5EB4"/>
    <w:rsid w:val="001A689D"/>
    <w:rsid w:val="001A6B73"/>
    <w:rsid w:val="001A73B2"/>
    <w:rsid w:val="001A78F2"/>
    <w:rsid w:val="001B01AA"/>
    <w:rsid w:val="001B082E"/>
    <w:rsid w:val="001B0F2B"/>
    <w:rsid w:val="001B1153"/>
    <w:rsid w:val="001B22C9"/>
    <w:rsid w:val="001B2E5F"/>
    <w:rsid w:val="001B335F"/>
    <w:rsid w:val="001B3640"/>
    <w:rsid w:val="001B3705"/>
    <w:rsid w:val="001B389E"/>
    <w:rsid w:val="001B4498"/>
    <w:rsid w:val="001B4788"/>
    <w:rsid w:val="001B4F48"/>
    <w:rsid w:val="001B5680"/>
    <w:rsid w:val="001B5BF1"/>
    <w:rsid w:val="001B71EF"/>
    <w:rsid w:val="001B7B7B"/>
    <w:rsid w:val="001C056E"/>
    <w:rsid w:val="001C07CC"/>
    <w:rsid w:val="001C12FC"/>
    <w:rsid w:val="001C15E3"/>
    <w:rsid w:val="001C15EE"/>
    <w:rsid w:val="001C1BC7"/>
    <w:rsid w:val="001C2D13"/>
    <w:rsid w:val="001C30F9"/>
    <w:rsid w:val="001C3C5C"/>
    <w:rsid w:val="001C46D2"/>
    <w:rsid w:val="001C479F"/>
    <w:rsid w:val="001C4D33"/>
    <w:rsid w:val="001C4E0F"/>
    <w:rsid w:val="001C554B"/>
    <w:rsid w:val="001C572A"/>
    <w:rsid w:val="001C5B50"/>
    <w:rsid w:val="001C68E2"/>
    <w:rsid w:val="001C6EC2"/>
    <w:rsid w:val="001D01FC"/>
    <w:rsid w:val="001D0610"/>
    <w:rsid w:val="001D07DD"/>
    <w:rsid w:val="001D1481"/>
    <w:rsid w:val="001D1B52"/>
    <w:rsid w:val="001D1F76"/>
    <w:rsid w:val="001D299B"/>
    <w:rsid w:val="001D2B2A"/>
    <w:rsid w:val="001D4FFD"/>
    <w:rsid w:val="001D552E"/>
    <w:rsid w:val="001D5572"/>
    <w:rsid w:val="001D588D"/>
    <w:rsid w:val="001D5A16"/>
    <w:rsid w:val="001D5B51"/>
    <w:rsid w:val="001D6E94"/>
    <w:rsid w:val="001E0C05"/>
    <w:rsid w:val="001E1E98"/>
    <w:rsid w:val="001E3AF7"/>
    <w:rsid w:val="001E410B"/>
    <w:rsid w:val="001E5240"/>
    <w:rsid w:val="001E532A"/>
    <w:rsid w:val="001E5952"/>
    <w:rsid w:val="001E5AB3"/>
    <w:rsid w:val="001E71F2"/>
    <w:rsid w:val="001F04F1"/>
    <w:rsid w:val="001F0CB0"/>
    <w:rsid w:val="001F133C"/>
    <w:rsid w:val="001F143B"/>
    <w:rsid w:val="001F175A"/>
    <w:rsid w:val="001F1B37"/>
    <w:rsid w:val="001F1F68"/>
    <w:rsid w:val="001F241E"/>
    <w:rsid w:val="001F2935"/>
    <w:rsid w:val="001F35BD"/>
    <w:rsid w:val="001F3852"/>
    <w:rsid w:val="001F539B"/>
    <w:rsid w:val="001F61C0"/>
    <w:rsid w:val="001F63A4"/>
    <w:rsid w:val="001F6433"/>
    <w:rsid w:val="001F7C8F"/>
    <w:rsid w:val="00200500"/>
    <w:rsid w:val="0020052B"/>
    <w:rsid w:val="002009D8"/>
    <w:rsid w:val="00200F57"/>
    <w:rsid w:val="00201358"/>
    <w:rsid w:val="002019FF"/>
    <w:rsid w:val="00201E23"/>
    <w:rsid w:val="00201F00"/>
    <w:rsid w:val="00202665"/>
    <w:rsid w:val="00202BA4"/>
    <w:rsid w:val="00202FF1"/>
    <w:rsid w:val="00204392"/>
    <w:rsid w:val="002046A5"/>
    <w:rsid w:val="002049A5"/>
    <w:rsid w:val="002060D2"/>
    <w:rsid w:val="0020647F"/>
    <w:rsid w:val="00206A4E"/>
    <w:rsid w:val="00207D00"/>
    <w:rsid w:val="002103A4"/>
    <w:rsid w:val="00210A3E"/>
    <w:rsid w:val="00210AED"/>
    <w:rsid w:val="00212568"/>
    <w:rsid w:val="0021302F"/>
    <w:rsid w:val="00213607"/>
    <w:rsid w:val="002138D4"/>
    <w:rsid w:val="00213F9E"/>
    <w:rsid w:val="00214075"/>
    <w:rsid w:val="002144CE"/>
    <w:rsid w:val="00214D87"/>
    <w:rsid w:val="00214F63"/>
    <w:rsid w:val="002156F4"/>
    <w:rsid w:val="00215B0A"/>
    <w:rsid w:val="00216106"/>
    <w:rsid w:val="0021645B"/>
    <w:rsid w:val="002168F2"/>
    <w:rsid w:val="00216C15"/>
    <w:rsid w:val="00216D72"/>
    <w:rsid w:val="00217193"/>
    <w:rsid w:val="00217852"/>
    <w:rsid w:val="00217B20"/>
    <w:rsid w:val="00217CEA"/>
    <w:rsid w:val="00220580"/>
    <w:rsid w:val="002206E2"/>
    <w:rsid w:val="00220C55"/>
    <w:rsid w:val="00220F76"/>
    <w:rsid w:val="002210A9"/>
    <w:rsid w:val="002222CA"/>
    <w:rsid w:val="00222436"/>
    <w:rsid w:val="00222E67"/>
    <w:rsid w:val="00222E92"/>
    <w:rsid w:val="002231F5"/>
    <w:rsid w:val="00223469"/>
    <w:rsid w:val="002234EF"/>
    <w:rsid w:val="002239FF"/>
    <w:rsid w:val="00223B1A"/>
    <w:rsid w:val="0022469E"/>
    <w:rsid w:val="0022551A"/>
    <w:rsid w:val="00225642"/>
    <w:rsid w:val="002258EF"/>
    <w:rsid w:val="002259E2"/>
    <w:rsid w:val="002267BB"/>
    <w:rsid w:val="00226A7A"/>
    <w:rsid w:val="00226AA6"/>
    <w:rsid w:val="00227152"/>
    <w:rsid w:val="00227552"/>
    <w:rsid w:val="00230813"/>
    <w:rsid w:val="00230893"/>
    <w:rsid w:val="00230A66"/>
    <w:rsid w:val="0023103A"/>
    <w:rsid w:val="002312AB"/>
    <w:rsid w:val="00231783"/>
    <w:rsid w:val="002319F7"/>
    <w:rsid w:val="00231E85"/>
    <w:rsid w:val="0023229A"/>
    <w:rsid w:val="00232BC2"/>
    <w:rsid w:val="00232F59"/>
    <w:rsid w:val="00233636"/>
    <w:rsid w:val="00233FDF"/>
    <w:rsid w:val="002350D1"/>
    <w:rsid w:val="00235621"/>
    <w:rsid w:val="00235691"/>
    <w:rsid w:val="00235E99"/>
    <w:rsid w:val="0023717F"/>
    <w:rsid w:val="002372F7"/>
    <w:rsid w:val="0023752F"/>
    <w:rsid w:val="0023784A"/>
    <w:rsid w:val="00237DBD"/>
    <w:rsid w:val="00240688"/>
    <w:rsid w:val="00240EC6"/>
    <w:rsid w:val="00241E65"/>
    <w:rsid w:val="00242139"/>
    <w:rsid w:val="002427AE"/>
    <w:rsid w:val="00242A76"/>
    <w:rsid w:val="00242C36"/>
    <w:rsid w:val="00242D79"/>
    <w:rsid w:val="00243DB0"/>
    <w:rsid w:val="002451A3"/>
    <w:rsid w:val="002462A5"/>
    <w:rsid w:val="002462F8"/>
    <w:rsid w:val="0024631A"/>
    <w:rsid w:val="00246AF7"/>
    <w:rsid w:val="00247229"/>
    <w:rsid w:val="002509AE"/>
    <w:rsid w:val="00250AD5"/>
    <w:rsid w:val="00251B70"/>
    <w:rsid w:val="00252560"/>
    <w:rsid w:val="002529AD"/>
    <w:rsid w:val="002535E6"/>
    <w:rsid w:val="00253B14"/>
    <w:rsid w:val="00254E75"/>
    <w:rsid w:val="00255450"/>
    <w:rsid w:val="00255967"/>
    <w:rsid w:val="00255BEC"/>
    <w:rsid w:val="00255F87"/>
    <w:rsid w:val="00257515"/>
    <w:rsid w:val="00257BE8"/>
    <w:rsid w:val="00260451"/>
    <w:rsid w:val="002607B9"/>
    <w:rsid w:val="00260F59"/>
    <w:rsid w:val="00261D8F"/>
    <w:rsid w:val="00261F7D"/>
    <w:rsid w:val="0026231D"/>
    <w:rsid w:val="002625FC"/>
    <w:rsid w:val="0026284A"/>
    <w:rsid w:val="00263088"/>
    <w:rsid w:val="002636D4"/>
    <w:rsid w:val="00263B1C"/>
    <w:rsid w:val="00264551"/>
    <w:rsid w:val="002645D0"/>
    <w:rsid w:val="002650AE"/>
    <w:rsid w:val="00266A92"/>
    <w:rsid w:val="00266B41"/>
    <w:rsid w:val="00266CFD"/>
    <w:rsid w:val="0027023F"/>
    <w:rsid w:val="002708DD"/>
    <w:rsid w:val="0027106D"/>
    <w:rsid w:val="002723DE"/>
    <w:rsid w:val="00272A11"/>
    <w:rsid w:val="00272B83"/>
    <w:rsid w:val="00272BA2"/>
    <w:rsid w:val="00272C83"/>
    <w:rsid w:val="00272D84"/>
    <w:rsid w:val="0027360D"/>
    <w:rsid w:val="00274AF2"/>
    <w:rsid w:val="002755B5"/>
    <w:rsid w:val="00275B5C"/>
    <w:rsid w:val="00277104"/>
    <w:rsid w:val="0027711D"/>
    <w:rsid w:val="0027767F"/>
    <w:rsid w:val="002778E0"/>
    <w:rsid w:val="00280801"/>
    <w:rsid w:val="00280F15"/>
    <w:rsid w:val="002811CA"/>
    <w:rsid w:val="00281A35"/>
    <w:rsid w:val="00281AFA"/>
    <w:rsid w:val="00281BA4"/>
    <w:rsid w:val="0028282C"/>
    <w:rsid w:val="00282AC2"/>
    <w:rsid w:val="00282C96"/>
    <w:rsid w:val="00282EC6"/>
    <w:rsid w:val="00283DF9"/>
    <w:rsid w:val="00283F78"/>
    <w:rsid w:val="00284DAF"/>
    <w:rsid w:val="00284EF3"/>
    <w:rsid w:val="00285774"/>
    <w:rsid w:val="0028633C"/>
    <w:rsid w:val="002869EE"/>
    <w:rsid w:val="00286C57"/>
    <w:rsid w:val="00286F76"/>
    <w:rsid w:val="0028736F"/>
    <w:rsid w:val="00287C1B"/>
    <w:rsid w:val="00290645"/>
    <w:rsid w:val="0029075A"/>
    <w:rsid w:val="00290779"/>
    <w:rsid w:val="0029080D"/>
    <w:rsid w:val="00292806"/>
    <w:rsid w:val="00293387"/>
    <w:rsid w:val="00293413"/>
    <w:rsid w:val="00293944"/>
    <w:rsid w:val="00294361"/>
    <w:rsid w:val="00295155"/>
    <w:rsid w:val="00295600"/>
    <w:rsid w:val="00295A5A"/>
    <w:rsid w:val="0029638E"/>
    <w:rsid w:val="00296BDA"/>
    <w:rsid w:val="00296D06"/>
    <w:rsid w:val="00297BFD"/>
    <w:rsid w:val="002A0A12"/>
    <w:rsid w:val="002A0F2D"/>
    <w:rsid w:val="002A1D35"/>
    <w:rsid w:val="002A23C0"/>
    <w:rsid w:val="002A2C27"/>
    <w:rsid w:val="002A2DC8"/>
    <w:rsid w:val="002A350F"/>
    <w:rsid w:val="002A3767"/>
    <w:rsid w:val="002A386A"/>
    <w:rsid w:val="002A389C"/>
    <w:rsid w:val="002A3E17"/>
    <w:rsid w:val="002A3E90"/>
    <w:rsid w:val="002A455B"/>
    <w:rsid w:val="002A464F"/>
    <w:rsid w:val="002A48FB"/>
    <w:rsid w:val="002A499D"/>
    <w:rsid w:val="002A4DA9"/>
    <w:rsid w:val="002A512F"/>
    <w:rsid w:val="002A5A62"/>
    <w:rsid w:val="002A5B17"/>
    <w:rsid w:val="002A608B"/>
    <w:rsid w:val="002A60B8"/>
    <w:rsid w:val="002A68F0"/>
    <w:rsid w:val="002A6C41"/>
    <w:rsid w:val="002A6DFE"/>
    <w:rsid w:val="002A7396"/>
    <w:rsid w:val="002A7FD9"/>
    <w:rsid w:val="002B0EE4"/>
    <w:rsid w:val="002B14C0"/>
    <w:rsid w:val="002B1EF1"/>
    <w:rsid w:val="002B3082"/>
    <w:rsid w:val="002B3107"/>
    <w:rsid w:val="002B323D"/>
    <w:rsid w:val="002B362C"/>
    <w:rsid w:val="002B4039"/>
    <w:rsid w:val="002B44CE"/>
    <w:rsid w:val="002B45D6"/>
    <w:rsid w:val="002B4A40"/>
    <w:rsid w:val="002B4DE8"/>
    <w:rsid w:val="002B59E8"/>
    <w:rsid w:val="002B5A14"/>
    <w:rsid w:val="002B5C5F"/>
    <w:rsid w:val="002B6CE3"/>
    <w:rsid w:val="002B7022"/>
    <w:rsid w:val="002B7B6F"/>
    <w:rsid w:val="002B7D6C"/>
    <w:rsid w:val="002C0929"/>
    <w:rsid w:val="002C1004"/>
    <w:rsid w:val="002C10CD"/>
    <w:rsid w:val="002C134A"/>
    <w:rsid w:val="002C1536"/>
    <w:rsid w:val="002C1575"/>
    <w:rsid w:val="002C19DB"/>
    <w:rsid w:val="002C1EDE"/>
    <w:rsid w:val="002C2766"/>
    <w:rsid w:val="002C2AEA"/>
    <w:rsid w:val="002C2D08"/>
    <w:rsid w:val="002C2D66"/>
    <w:rsid w:val="002C33A9"/>
    <w:rsid w:val="002C43A1"/>
    <w:rsid w:val="002C46C9"/>
    <w:rsid w:val="002C62ED"/>
    <w:rsid w:val="002C64D5"/>
    <w:rsid w:val="002C7072"/>
    <w:rsid w:val="002C70C2"/>
    <w:rsid w:val="002C71F2"/>
    <w:rsid w:val="002C71FC"/>
    <w:rsid w:val="002C77A6"/>
    <w:rsid w:val="002D03B5"/>
    <w:rsid w:val="002D0A49"/>
    <w:rsid w:val="002D0B54"/>
    <w:rsid w:val="002D0DEB"/>
    <w:rsid w:val="002D0E46"/>
    <w:rsid w:val="002D13CF"/>
    <w:rsid w:val="002D178D"/>
    <w:rsid w:val="002D1955"/>
    <w:rsid w:val="002D24EA"/>
    <w:rsid w:val="002D26A3"/>
    <w:rsid w:val="002D2ACC"/>
    <w:rsid w:val="002D317B"/>
    <w:rsid w:val="002D3313"/>
    <w:rsid w:val="002D35A7"/>
    <w:rsid w:val="002D4454"/>
    <w:rsid w:val="002D4478"/>
    <w:rsid w:val="002D4794"/>
    <w:rsid w:val="002D511B"/>
    <w:rsid w:val="002D58DE"/>
    <w:rsid w:val="002D637C"/>
    <w:rsid w:val="002D63E4"/>
    <w:rsid w:val="002D6558"/>
    <w:rsid w:val="002D67EA"/>
    <w:rsid w:val="002D74FB"/>
    <w:rsid w:val="002D7814"/>
    <w:rsid w:val="002D7AF8"/>
    <w:rsid w:val="002E02FE"/>
    <w:rsid w:val="002E05A2"/>
    <w:rsid w:val="002E0A24"/>
    <w:rsid w:val="002E1082"/>
    <w:rsid w:val="002E1504"/>
    <w:rsid w:val="002E194D"/>
    <w:rsid w:val="002E1F45"/>
    <w:rsid w:val="002E22A1"/>
    <w:rsid w:val="002E25D0"/>
    <w:rsid w:val="002E299A"/>
    <w:rsid w:val="002E2B3F"/>
    <w:rsid w:val="002E45ED"/>
    <w:rsid w:val="002E4EC6"/>
    <w:rsid w:val="002E5642"/>
    <w:rsid w:val="002E60A5"/>
    <w:rsid w:val="002E6A57"/>
    <w:rsid w:val="002F2318"/>
    <w:rsid w:val="002F2478"/>
    <w:rsid w:val="002F269F"/>
    <w:rsid w:val="002F3953"/>
    <w:rsid w:val="002F4460"/>
    <w:rsid w:val="002F4802"/>
    <w:rsid w:val="002F4BAD"/>
    <w:rsid w:val="002F4F3F"/>
    <w:rsid w:val="002F514A"/>
    <w:rsid w:val="002F5150"/>
    <w:rsid w:val="002F5175"/>
    <w:rsid w:val="002F534A"/>
    <w:rsid w:val="002F5948"/>
    <w:rsid w:val="002F603B"/>
    <w:rsid w:val="002F6151"/>
    <w:rsid w:val="002F6550"/>
    <w:rsid w:val="002F6EF6"/>
    <w:rsid w:val="002F71C4"/>
    <w:rsid w:val="002F73EC"/>
    <w:rsid w:val="00300535"/>
    <w:rsid w:val="0030059C"/>
    <w:rsid w:val="00300620"/>
    <w:rsid w:val="00301353"/>
    <w:rsid w:val="003017F2"/>
    <w:rsid w:val="0030187F"/>
    <w:rsid w:val="00301DB8"/>
    <w:rsid w:val="00301DC4"/>
    <w:rsid w:val="00301DCA"/>
    <w:rsid w:val="0030215E"/>
    <w:rsid w:val="00302331"/>
    <w:rsid w:val="00302E4E"/>
    <w:rsid w:val="0030335C"/>
    <w:rsid w:val="00303B51"/>
    <w:rsid w:val="003047E7"/>
    <w:rsid w:val="00304920"/>
    <w:rsid w:val="00304AD8"/>
    <w:rsid w:val="00304D23"/>
    <w:rsid w:val="00305916"/>
    <w:rsid w:val="0030593E"/>
    <w:rsid w:val="00305D58"/>
    <w:rsid w:val="00305F5E"/>
    <w:rsid w:val="00306B77"/>
    <w:rsid w:val="00306C92"/>
    <w:rsid w:val="00306D76"/>
    <w:rsid w:val="0030739D"/>
    <w:rsid w:val="003075D8"/>
    <w:rsid w:val="00307A95"/>
    <w:rsid w:val="00307ED3"/>
    <w:rsid w:val="00307FFD"/>
    <w:rsid w:val="00310737"/>
    <w:rsid w:val="00310A49"/>
    <w:rsid w:val="00310FAA"/>
    <w:rsid w:val="00311170"/>
    <w:rsid w:val="003118E0"/>
    <w:rsid w:val="0031231D"/>
    <w:rsid w:val="003128AE"/>
    <w:rsid w:val="00312BD6"/>
    <w:rsid w:val="0031345E"/>
    <w:rsid w:val="003135E4"/>
    <w:rsid w:val="00313B3F"/>
    <w:rsid w:val="00313EAD"/>
    <w:rsid w:val="00314A40"/>
    <w:rsid w:val="00314BD3"/>
    <w:rsid w:val="00314C2D"/>
    <w:rsid w:val="0031540F"/>
    <w:rsid w:val="00315FA9"/>
    <w:rsid w:val="00316089"/>
    <w:rsid w:val="00316143"/>
    <w:rsid w:val="00316C56"/>
    <w:rsid w:val="00316DDC"/>
    <w:rsid w:val="0031724C"/>
    <w:rsid w:val="003208C0"/>
    <w:rsid w:val="00320F0C"/>
    <w:rsid w:val="00321780"/>
    <w:rsid w:val="00321B29"/>
    <w:rsid w:val="00321C7F"/>
    <w:rsid w:val="00323684"/>
    <w:rsid w:val="00323790"/>
    <w:rsid w:val="00324C57"/>
    <w:rsid w:val="00324EDE"/>
    <w:rsid w:val="00324F25"/>
    <w:rsid w:val="0032503D"/>
    <w:rsid w:val="003250A7"/>
    <w:rsid w:val="003253FE"/>
    <w:rsid w:val="00325686"/>
    <w:rsid w:val="00325907"/>
    <w:rsid w:val="003259D2"/>
    <w:rsid w:val="00325F35"/>
    <w:rsid w:val="00327740"/>
    <w:rsid w:val="003279C8"/>
    <w:rsid w:val="00327FBD"/>
    <w:rsid w:val="00327FE3"/>
    <w:rsid w:val="00330015"/>
    <w:rsid w:val="00330846"/>
    <w:rsid w:val="0033096C"/>
    <w:rsid w:val="00331C48"/>
    <w:rsid w:val="00331DA1"/>
    <w:rsid w:val="00331F74"/>
    <w:rsid w:val="00332218"/>
    <w:rsid w:val="00332C4A"/>
    <w:rsid w:val="00332D6D"/>
    <w:rsid w:val="003338B1"/>
    <w:rsid w:val="003339C2"/>
    <w:rsid w:val="00333AD9"/>
    <w:rsid w:val="00334BCC"/>
    <w:rsid w:val="00335758"/>
    <w:rsid w:val="00335BF1"/>
    <w:rsid w:val="0033613C"/>
    <w:rsid w:val="00336A18"/>
    <w:rsid w:val="00336A2D"/>
    <w:rsid w:val="00336E62"/>
    <w:rsid w:val="00337C0C"/>
    <w:rsid w:val="003404F1"/>
    <w:rsid w:val="00340EA0"/>
    <w:rsid w:val="00341119"/>
    <w:rsid w:val="00341F7C"/>
    <w:rsid w:val="00341FCA"/>
    <w:rsid w:val="00342ED1"/>
    <w:rsid w:val="00343205"/>
    <w:rsid w:val="0034364A"/>
    <w:rsid w:val="00343B5E"/>
    <w:rsid w:val="003446A4"/>
    <w:rsid w:val="003451BC"/>
    <w:rsid w:val="00345782"/>
    <w:rsid w:val="00345E1C"/>
    <w:rsid w:val="0034667E"/>
    <w:rsid w:val="00346EC2"/>
    <w:rsid w:val="003475C8"/>
    <w:rsid w:val="00347D67"/>
    <w:rsid w:val="00350607"/>
    <w:rsid w:val="0035077A"/>
    <w:rsid w:val="00350D02"/>
    <w:rsid w:val="0035152D"/>
    <w:rsid w:val="00351A14"/>
    <w:rsid w:val="00352AB1"/>
    <w:rsid w:val="00352C27"/>
    <w:rsid w:val="0035309B"/>
    <w:rsid w:val="00353365"/>
    <w:rsid w:val="00353B33"/>
    <w:rsid w:val="00353E26"/>
    <w:rsid w:val="00354195"/>
    <w:rsid w:val="003542E4"/>
    <w:rsid w:val="00354829"/>
    <w:rsid w:val="00354A5D"/>
    <w:rsid w:val="00355376"/>
    <w:rsid w:val="00355EF2"/>
    <w:rsid w:val="00357E1A"/>
    <w:rsid w:val="00357EAD"/>
    <w:rsid w:val="00360223"/>
    <w:rsid w:val="00360D61"/>
    <w:rsid w:val="003618FA"/>
    <w:rsid w:val="00362349"/>
    <w:rsid w:val="003635E4"/>
    <w:rsid w:val="003635E7"/>
    <w:rsid w:val="0036370B"/>
    <w:rsid w:val="003637EC"/>
    <w:rsid w:val="00363F93"/>
    <w:rsid w:val="003661EF"/>
    <w:rsid w:val="0036643E"/>
    <w:rsid w:val="00370139"/>
    <w:rsid w:val="003712C5"/>
    <w:rsid w:val="00371313"/>
    <w:rsid w:val="00372B71"/>
    <w:rsid w:val="00372C77"/>
    <w:rsid w:val="0037343E"/>
    <w:rsid w:val="00373709"/>
    <w:rsid w:val="00373AA3"/>
    <w:rsid w:val="00374178"/>
    <w:rsid w:val="00374333"/>
    <w:rsid w:val="003745D8"/>
    <w:rsid w:val="00374647"/>
    <w:rsid w:val="00374A5A"/>
    <w:rsid w:val="0037556D"/>
    <w:rsid w:val="00375C6A"/>
    <w:rsid w:val="0037793A"/>
    <w:rsid w:val="00377D83"/>
    <w:rsid w:val="003807FA"/>
    <w:rsid w:val="00380A91"/>
    <w:rsid w:val="00381289"/>
    <w:rsid w:val="0038134F"/>
    <w:rsid w:val="003829A5"/>
    <w:rsid w:val="00383190"/>
    <w:rsid w:val="003834FC"/>
    <w:rsid w:val="00383D04"/>
    <w:rsid w:val="00383D53"/>
    <w:rsid w:val="003864F9"/>
    <w:rsid w:val="0038658D"/>
    <w:rsid w:val="00387364"/>
    <w:rsid w:val="003873F8"/>
    <w:rsid w:val="00387AD2"/>
    <w:rsid w:val="00390C69"/>
    <w:rsid w:val="00391487"/>
    <w:rsid w:val="0039155C"/>
    <w:rsid w:val="0039172C"/>
    <w:rsid w:val="00391BF5"/>
    <w:rsid w:val="00392012"/>
    <w:rsid w:val="0039286A"/>
    <w:rsid w:val="003930CC"/>
    <w:rsid w:val="00393609"/>
    <w:rsid w:val="00393947"/>
    <w:rsid w:val="00393B1C"/>
    <w:rsid w:val="00393D49"/>
    <w:rsid w:val="00393D5E"/>
    <w:rsid w:val="00393FA6"/>
    <w:rsid w:val="00394105"/>
    <w:rsid w:val="003941D2"/>
    <w:rsid w:val="003946C5"/>
    <w:rsid w:val="00394CED"/>
    <w:rsid w:val="00394D2C"/>
    <w:rsid w:val="00394FC4"/>
    <w:rsid w:val="003957B4"/>
    <w:rsid w:val="00395BD0"/>
    <w:rsid w:val="00395D1A"/>
    <w:rsid w:val="00395EB9"/>
    <w:rsid w:val="0039615E"/>
    <w:rsid w:val="0039646B"/>
    <w:rsid w:val="003967AA"/>
    <w:rsid w:val="003977E9"/>
    <w:rsid w:val="003978DB"/>
    <w:rsid w:val="003979FD"/>
    <w:rsid w:val="00397DD2"/>
    <w:rsid w:val="00397EAF"/>
    <w:rsid w:val="003A03F9"/>
    <w:rsid w:val="003A06F5"/>
    <w:rsid w:val="003A0F9E"/>
    <w:rsid w:val="003A2634"/>
    <w:rsid w:val="003A26F9"/>
    <w:rsid w:val="003A2A63"/>
    <w:rsid w:val="003A2B45"/>
    <w:rsid w:val="003A3E2E"/>
    <w:rsid w:val="003A44F4"/>
    <w:rsid w:val="003A4D06"/>
    <w:rsid w:val="003A519F"/>
    <w:rsid w:val="003A553C"/>
    <w:rsid w:val="003A56D6"/>
    <w:rsid w:val="003A5AF5"/>
    <w:rsid w:val="003A6078"/>
    <w:rsid w:val="003A609A"/>
    <w:rsid w:val="003A6906"/>
    <w:rsid w:val="003A69D3"/>
    <w:rsid w:val="003A6EAC"/>
    <w:rsid w:val="003A780E"/>
    <w:rsid w:val="003A79D2"/>
    <w:rsid w:val="003B17A6"/>
    <w:rsid w:val="003B1DF0"/>
    <w:rsid w:val="003B1ECB"/>
    <w:rsid w:val="003B205B"/>
    <w:rsid w:val="003B2306"/>
    <w:rsid w:val="003B2328"/>
    <w:rsid w:val="003B3345"/>
    <w:rsid w:val="003B34F3"/>
    <w:rsid w:val="003B3F30"/>
    <w:rsid w:val="003B4B02"/>
    <w:rsid w:val="003B4BF3"/>
    <w:rsid w:val="003B55A0"/>
    <w:rsid w:val="003B5F8D"/>
    <w:rsid w:val="003B6189"/>
    <w:rsid w:val="003B63B0"/>
    <w:rsid w:val="003B710E"/>
    <w:rsid w:val="003B72D9"/>
    <w:rsid w:val="003B7847"/>
    <w:rsid w:val="003B7E9B"/>
    <w:rsid w:val="003C02CD"/>
    <w:rsid w:val="003C038C"/>
    <w:rsid w:val="003C0691"/>
    <w:rsid w:val="003C08A4"/>
    <w:rsid w:val="003C0FEF"/>
    <w:rsid w:val="003C1375"/>
    <w:rsid w:val="003C1929"/>
    <w:rsid w:val="003C1B97"/>
    <w:rsid w:val="003C308C"/>
    <w:rsid w:val="003C3433"/>
    <w:rsid w:val="003C389D"/>
    <w:rsid w:val="003C3953"/>
    <w:rsid w:val="003C421D"/>
    <w:rsid w:val="003C4B09"/>
    <w:rsid w:val="003C4B34"/>
    <w:rsid w:val="003C50B0"/>
    <w:rsid w:val="003C551E"/>
    <w:rsid w:val="003C5F4D"/>
    <w:rsid w:val="003C6592"/>
    <w:rsid w:val="003C7213"/>
    <w:rsid w:val="003C7373"/>
    <w:rsid w:val="003D0073"/>
    <w:rsid w:val="003D018E"/>
    <w:rsid w:val="003D0A08"/>
    <w:rsid w:val="003D0C3E"/>
    <w:rsid w:val="003D0C4F"/>
    <w:rsid w:val="003D100E"/>
    <w:rsid w:val="003D1A2B"/>
    <w:rsid w:val="003D1C30"/>
    <w:rsid w:val="003D20E0"/>
    <w:rsid w:val="003D2EAE"/>
    <w:rsid w:val="003D2F72"/>
    <w:rsid w:val="003D391B"/>
    <w:rsid w:val="003D3AAC"/>
    <w:rsid w:val="003D3CC0"/>
    <w:rsid w:val="003D40E0"/>
    <w:rsid w:val="003D4132"/>
    <w:rsid w:val="003D49EF"/>
    <w:rsid w:val="003D53AB"/>
    <w:rsid w:val="003D5CFF"/>
    <w:rsid w:val="003D5D00"/>
    <w:rsid w:val="003D5E7A"/>
    <w:rsid w:val="003D5FD8"/>
    <w:rsid w:val="003D6123"/>
    <w:rsid w:val="003D7124"/>
    <w:rsid w:val="003D7567"/>
    <w:rsid w:val="003D7576"/>
    <w:rsid w:val="003D7F47"/>
    <w:rsid w:val="003E0FFF"/>
    <w:rsid w:val="003E19FF"/>
    <w:rsid w:val="003E30A1"/>
    <w:rsid w:val="003E3455"/>
    <w:rsid w:val="003E3630"/>
    <w:rsid w:val="003E3B70"/>
    <w:rsid w:val="003E4198"/>
    <w:rsid w:val="003E456F"/>
    <w:rsid w:val="003E4ABA"/>
    <w:rsid w:val="003E5EF4"/>
    <w:rsid w:val="003E63A1"/>
    <w:rsid w:val="003E6816"/>
    <w:rsid w:val="003E6EBB"/>
    <w:rsid w:val="003F0040"/>
    <w:rsid w:val="003F0190"/>
    <w:rsid w:val="003F0A2D"/>
    <w:rsid w:val="003F0B05"/>
    <w:rsid w:val="003F156E"/>
    <w:rsid w:val="003F173A"/>
    <w:rsid w:val="003F1A16"/>
    <w:rsid w:val="003F1DFF"/>
    <w:rsid w:val="003F1E30"/>
    <w:rsid w:val="003F1E52"/>
    <w:rsid w:val="003F22C5"/>
    <w:rsid w:val="003F2574"/>
    <w:rsid w:val="003F446C"/>
    <w:rsid w:val="003F468E"/>
    <w:rsid w:val="003F4F17"/>
    <w:rsid w:val="003F5394"/>
    <w:rsid w:val="003F5775"/>
    <w:rsid w:val="003F623F"/>
    <w:rsid w:val="003F6DC0"/>
    <w:rsid w:val="003F6F40"/>
    <w:rsid w:val="003F7743"/>
    <w:rsid w:val="003F7B96"/>
    <w:rsid w:val="003F7CC1"/>
    <w:rsid w:val="0040039C"/>
    <w:rsid w:val="00401E74"/>
    <w:rsid w:val="004020B4"/>
    <w:rsid w:val="004023E5"/>
    <w:rsid w:val="00402428"/>
    <w:rsid w:val="00402904"/>
    <w:rsid w:val="00402944"/>
    <w:rsid w:val="00402D97"/>
    <w:rsid w:val="00403824"/>
    <w:rsid w:val="00403ADB"/>
    <w:rsid w:val="00403D27"/>
    <w:rsid w:val="00403F28"/>
    <w:rsid w:val="00403FD4"/>
    <w:rsid w:val="0040461F"/>
    <w:rsid w:val="00404892"/>
    <w:rsid w:val="00404C17"/>
    <w:rsid w:val="004050FA"/>
    <w:rsid w:val="004052D6"/>
    <w:rsid w:val="00405B71"/>
    <w:rsid w:val="00405DB4"/>
    <w:rsid w:val="004060D3"/>
    <w:rsid w:val="00406591"/>
    <w:rsid w:val="0040663B"/>
    <w:rsid w:val="004066F1"/>
    <w:rsid w:val="004068C7"/>
    <w:rsid w:val="00406AE6"/>
    <w:rsid w:val="0040779C"/>
    <w:rsid w:val="00407E19"/>
    <w:rsid w:val="004100E1"/>
    <w:rsid w:val="0041012D"/>
    <w:rsid w:val="00410231"/>
    <w:rsid w:val="004116C0"/>
    <w:rsid w:val="00413A8E"/>
    <w:rsid w:val="00413E40"/>
    <w:rsid w:val="004144CE"/>
    <w:rsid w:val="00414938"/>
    <w:rsid w:val="00414BB0"/>
    <w:rsid w:val="00414D0C"/>
    <w:rsid w:val="0041568B"/>
    <w:rsid w:val="00415769"/>
    <w:rsid w:val="004157AA"/>
    <w:rsid w:val="00416A61"/>
    <w:rsid w:val="00416F72"/>
    <w:rsid w:val="00417226"/>
    <w:rsid w:val="004172C3"/>
    <w:rsid w:val="00417C64"/>
    <w:rsid w:val="00420A37"/>
    <w:rsid w:val="00420C67"/>
    <w:rsid w:val="00421454"/>
    <w:rsid w:val="00421A73"/>
    <w:rsid w:val="004225BC"/>
    <w:rsid w:val="00422872"/>
    <w:rsid w:val="00423289"/>
    <w:rsid w:val="00424808"/>
    <w:rsid w:val="00424E03"/>
    <w:rsid w:val="00424E7B"/>
    <w:rsid w:val="00424FA2"/>
    <w:rsid w:val="004257AB"/>
    <w:rsid w:val="0042582E"/>
    <w:rsid w:val="004269E0"/>
    <w:rsid w:val="00427275"/>
    <w:rsid w:val="00430B74"/>
    <w:rsid w:val="00430C55"/>
    <w:rsid w:val="00431943"/>
    <w:rsid w:val="00431AD8"/>
    <w:rsid w:val="00431DF4"/>
    <w:rsid w:val="0043211A"/>
    <w:rsid w:val="00432165"/>
    <w:rsid w:val="00432680"/>
    <w:rsid w:val="00432F43"/>
    <w:rsid w:val="00433080"/>
    <w:rsid w:val="00433E2B"/>
    <w:rsid w:val="004340C9"/>
    <w:rsid w:val="0043593A"/>
    <w:rsid w:val="004363C8"/>
    <w:rsid w:val="0043654C"/>
    <w:rsid w:val="004366F8"/>
    <w:rsid w:val="004369CF"/>
    <w:rsid w:val="004370C9"/>
    <w:rsid w:val="004374CC"/>
    <w:rsid w:val="004376BC"/>
    <w:rsid w:val="00437811"/>
    <w:rsid w:val="004405F7"/>
    <w:rsid w:val="00440DB7"/>
    <w:rsid w:val="004423A7"/>
    <w:rsid w:val="00442507"/>
    <w:rsid w:val="00442970"/>
    <w:rsid w:val="00442D6E"/>
    <w:rsid w:val="004431D9"/>
    <w:rsid w:val="00443A46"/>
    <w:rsid w:val="00443B21"/>
    <w:rsid w:val="0044428D"/>
    <w:rsid w:val="00444C2B"/>
    <w:rsid w:val="00444E66"/>
    <w:rsid w:val="004458F4"/>
    <w:rsid w:val="00445BCC"/>
    <w:rsid w:val="00446416"/>
    <w:rsid w:val="0044715D"/>
    <w:rsid w:val="0044733F"/>
    <w:rsid w:val="00447BE5"/>
    <w:rsid w:val="00447E3C"/>
    <w:rsid w:val="00451306"/>
    <w:rsid w:val="00451678"/>
    <w:rsid w:val="004519F0"/>
    <w:rsid w:val="00451A82"/>
    <w:rsid w:val="00452390"/>
    <w:rsid w:val="004529FB"/>
    <w:rsid w:val="0045389B"/>
    <w:rsid w:val="00453C68"/>
    <w:rsid w:val="00453C91"/>
    <w:rsid w:val="00454EEC"/>
    <w:rsid w:val="004550A5"/>
    <w:rsid w:val="00455B0E"/>
    <w:rsid w:val="00455F9F"/>
    <w:rsid w:val="0045603F"/>
    <w:rsid w:val="0045742C"/>
    <w:rsid w:val="004608FD"/>
    <w:rsid w:val="00460A3C"/>
    <w:rsid w:val="0046114A"/>
    <w:rsid w:val="00461AC0"/>
    <w:rsid w:val="00461B43"/>
    <w:rsid w:val="00462202"/>
    <w:rsid w:val="004624BB"/>
    <w:rsid w:val="00462822"/>
    <w:rsid w:val="004628E3"/>
    <w:rsid w:val="00462DFA"/>
    <w:rsid w:val="00463047"/>
    <w:rsid w:val="0046321C"/>
    <w:rsid w:val="00464170"/>
    <w:rsid w:val="00464E7F"/>
    <w:rsid w:val="004654D0"/>
    <w:rsid w:val="00465EDF"/>
    <w:rsid w:val="004663F3"/>
    <w:rsid w:val="00467292"/>
    <w:rsid w:val="00467CA1"/>
    <w:rsid w:val="00470093"/>
    <w:rsid w:val="00470615"/>
    <w:rsid w:val="00470A6F"/>
    <w:rsid w:val="00470EC5"/>
    <w:rsid w:val="004719C1"/>
    <w:rsid w:val="004721C9"/>
    <w:rsid w:val="00472D29"/>
    <w:rsid w:val="0047328B"/>
    <w:rsid w:val="00473A6D"/>
    <w:rsid w:val="00474B6F"/>
    <w:rsid w:val="004751B7"/>
    <w:rsid w:val="0047545D"/>
    <w:rsid w:val="00475BEA"/>
    <w:rsid w:val="00475DA7"/>
    <w:rsid w:val="0047620A"/>
    <w:rsid w:val="00476872"/>
    <w:rsid w:val="0047690B"/>
    <w:rsid w:val="00476BB3"/>
    <w:rsid w:val="00476FC6"/>
    <w:rsid w:val="0047743E"/>
    <w:rsid w:val="0047760A"/>
    <w:rsid w:val="004778D9"/>
    <w:rsid w:val="00477AA6"/>
    <w:rsid w:val="0048110C"/>
    <w:rsid w:val="004814A9"/>
    <w:rsid w:val="004828FC"/>
    <w:rsid w:val="00482A08"/>
    <w:rsid w:val="00482A3F"/>
    <w:rsid w:val="004831B8"/>
    <w:rsid w:val="00483A19"/>
    <w:rsid w:val="004842DC"/>
    <w:rsid w:val="004846A8"/>
    <w:rsid w:val="00484CA5"/>
    <w:rsid w:val="00484D69"/>
    <w:rsid w:val="004850AE"/>
    <w:rsid w:val="00485129"/>
    <w:rsid w:val="00485390"/>
    <w:rsid w:val="004856B9"/>
    <w:rsid w:val="00485888"/>
    <w:rsid w:val="004866FB"/>
    <w:rsid w:val="0048752E"/>
    <w:rsid w:val="00487958"/>
    <w:rsid w:val="00487D34"/>
    <w:rsid w:val="00487E2A"/>
    <w:rsid w:val="00490639"/>
    <w:rsid w:val="0049163A"/>
    <w:rsid w:val="00491F6E"/>
    <w:rsid w:val="004924BD"/>
    <w:rsid w:val="00492E0C"/>
    <w:rsid w:val="00492F31"/>
    <w:rsid w:val="00493445"/>
    <w:rsid w:val="0049355F"/>
    <w:rsid w:val="00493C0A"/>
    <w:rsid w:val="00493DB5"/>
    <w:rsid w:val="004948EB"/>
    <w:rsid w:val="00495ED9"/>
    <w:rsid w:val="00496284"/>
    <w:rsid w:val="00496410"/>
    <w:rsid w:val="00496482"/>
    <w:rsid w:val="0049699C"/>
    <w:rsid w:val="00497887"/>
    <w:rsid w:val="004978F1"/>
    <w:rsid w:val="00497B0D"/>
    <w:rsid w:val="004A0750"/>
    <w:rsid w:val="004A1084"/>
    <w:rsid w:val="004A1453"/>
    <w:rsid w:val="004A14F6"/>
    <w:rsid w:val="004A221F"/>
    <w:rsid w:val="004A29D3"/>
    <w:rsid w:val="004A29E3"/>
    <w:rsid w:val="004A3721"/>
    <w:rsid w:val="004A48D9"/>
    <w:rsid w:val="004A4963"/>
    <w:rsid w:val="004A5608"/>
    <w:rsid w:val="004A5611"/>
    <w:rsid w:val="004A5B96"/>
    <w:rsid w:val="004A60DE"/>
    <w:rsid w:val="004A69BD"/>
    <w:rsid w:val="004A6D45"/>
    <w:rsid w:val="004A758B"/>
    <w:rsid w:val="004A7A6C"/>
    <w:rsid w:val="004B0269"/>
    <w:rsid w:val="004B07DB"/>
    <w:rsid w:val="004B15EE"/>
    <w:rsid w:val="004B1824"/>
    <w:rsid w:val="004B18BA"/>
    <w:rsid w:val="004B1F78"/>
    <w:rsid w:val="004B200D"/>
    <w:rsid w:val="004B30FC"/>
    <w:rsid w:val="004B35B5"/>
    <w:rsid w:val="004B3D01"/>
    <w:rsid w:val="004B4640"/>
    <w:rsid w:val="004B557D"/>
    <w:rsid w:val="004B5DB5"/>
    <w:rsid w:val="004B6D5A"/>
    <w:rsid w:val="004B6ED9"/>
    <w:rsid w:val="004B735C"/>
    <w:rsid w:val="004B79AD"/>
    <w:rsid w:val="004B7F82"/>
    <w:rsid w:val="004C0587"/>
    <w:rsid w:val="004C1096"/>
    <w:rsid w:val="004C23F7"/>
    <w:rsid w:val="004C2E47"/>
    <w:rsid w:val="004C317C"/>
    <w:rsid w:val="004C402C"/>
    <w:rsid w:val="004C49CF"/>
    <w:rsid w:val="004C4F3A"/>
    <w:rsid w:val="004C5702"/>
    <w:rsid w:val="004C58D2"/>
    <w:rsid w:val="004C653F"/>
    <w:rsid w:val="004C6C5A"/>
    <w:rsid w:val="004C6DF8"/>
    <w:rsid w:val="004C6F91"/>
    <w:rsid w:val="004C73C4"/>
    <w:rsid w:val="004C7A6E"/>
    <w:rsid w:val="004D0D08"/>
    <w:rsid w:val="004D0D94"/>
    <w:rsid w:val="004D1684"/>
    <w:rsid w:val="004D169D"/>
    <w:rsid w:val="004D1AAE"/>
    <w:rsid w:val="004D1F18"/>
    <w:rsid w:val="004D2175"/>
    <w:rsid w:val="004D304C"/>
    <w:rsid w:val="004D3107"/>
    <w:rsid w:val="004D3216"/>
    <w:rsid w:val="004D3966"/>
    <w:rsid w:val="004D3EB1"/>
    <w:rsid w:val="004D40E7"/>
    <w:rsid w:val="004D5274"/>
    <w:rsid w:val="004D534F"/>
    <w:rsid w:val="004D622B"/>
    <w:rsid w:val="004D6C22"/>
    <w:rsid w:val="004D79BF"/>
    <w:rsid w:val="004D7CFE"/>
    <w:rsid w:val="004E0570"/>
    <w:rsid w:val="004E07A1"/>
    <w:rsid w:val="004E0911"/>
    <w:rsid w:val="004E10AE"/>
    <w:rsid w:val="004E1A52"/>
    <w:rsid w:val="004E36F2"/>
    <w:rsid w:val="004E3855"/>
    <w:rsid w:val="004E3A21"/>
    <w:rsid w:val="004E4DF3"/>
    <w:rsid w:val="004E5132"/>
    <w:rsid w:val="004E5A6B"/>
    <w:rsid w:val="004E63EB"/>
    <w:rsid w:val="004E67C7"/>
    <w:rsid w:val="004E689D"/>
    <w:rsid w:val="004E6E39"/>
    <w:rsid w:val="004E6F4F"/>
    <w:rsid w:val="004E7935"/>
    <w:rsid w:val="004F106F"/>
    <w:rsid w:val="004F245B"/>
    <w:rsid w:val="004F28C7"/>
    <w:rsid w:val="004F2DB5"/>
    <w:rsid w:val="004F30C9"/>
    <w:rsid w:val="004F4014"/>
    <w:rsid w:val="004F4224"/>
    <w:rsid w:val="004F45D1"/>
    <w:rsid w:val="004F47C3"/>
    <w:rsid w:val="004F4A7A"/>
    <w:rsid w:val="004F4B1B"/>
    <w:rsid w:val="004F4CB0"/>
    <w:rsid w:val="004F505B"/>
    <w:rsid w:val="004F6192"/>
    <w:rsid w:val="004F6C8F"/>
    <w:rsid w:val="004F7BE6"/>
    <w:rsid w:val="00500828"/>
    <w:rsid w:val="00500C6E"/>
    <w:rsid w:val="00500DCF"/>
    <w:rsid w:val="00501015"/>
    <w:rsid w:val="005019F1"/>
    <w:rsid w:val="00501D67"/>
    <w:rsid w:val="005020B7"/>
    <w:rsid w:val="005022A4"/>
    <w:rsid w:val="0050320D"/>
    <w:rsid w:val="005037BB"/>
    <w:rsid w:val="00503B37"/>
    <w:rsid w:val="00504CC0"/>
    <w:rsid w:val="00504CDD"/>
    <w:rsid w:val="0050562D"/>
    <w:rsid w:val="00506419"/>
    <w:rsid w:val="00506C47"/>
    <w:rsid w:val="00507696"/>
    <w:rsid w:val="00507A81"/>
    <w:rsid w:val="00507B84"/>
    <w:rsid w:val="00510C46"/>
    <w:rsid w:val="00510C66"/>
    <w:rsid w:val="0051175C"/>
    <w:rsid w:val="00511B56"/>
    <w:rsid w:val="00511CC0"/>
    <w:rsid w:val="005120AE"/>
    <w:rsid w:val="005120F7"/>
    <w:rsid w:val="0051261E"/>
    <w:rsid w:val="00512ACC"/>
    <w:rsid w:val="00512C68"/>
    <w:rsid w:val="005135E0"/>
    <w:rsid w:val="00513645"/>
    <w:rsid w:val="005138E2"/>
    <w:rsid w:val="00514041"/>
    <w:rsid w:val="0051418E"/>
    <w:rsid w:val="00514682"/>
    <w:rsid w:val="00514D32"/>
    <w:rsid w:val="00515093"/>
    <w:rsid w:val="005152EB"/>
    <w:rsid w:val="0051613E"/>
    <w:rsid w:val="00520F0A"/>
    <w:rsid w:val="00520FE9"/>
    <w:rsid w:val="00521855"/>
    <w:rsid w:val="005226CE"/>
    <w:rsid w:val="005230E1"/>
    <w:rsid w:val="005238DC"/>
    <w:rsid w:val="00523975"/>
    <w:rsid w:val="005248F5"/>
    <w:rsid w:val="00524E46"/>
    <w:rsid w:val="00524E98"/>
    <w:rsid w:val="005261E7"/>
    <w:rsid w:val="0053049A"/>
    <w:rsid w:val="005308CE"/>
    <w:rsid w:val="00530E40"/>
    <w:rsid w:val="005311B3"/>
    <w:rsid w:val="00531F2D"/>
    <w:rsid w:val="005322EC"/>
    <w:rsid w:val="00532740"/>
    <w:rsid w:val="005327BD"/>
    <w:rsid w:val="00533DD4"/>
    <w:rsid w:val="00533E0A"/>
    <w:rsid w:val="0053435B"/>
    <w:rsid w:val="00534BC0"/>
    <w:rsid w:val="00534BE7"/>
    <w:rsid w:val="00534E55"/>
    <w:rsid w:val="00535509"/>
    <w:rsid w:val="00535977"/>
    <w:rsid w:val="00536299"/>
    <w:rsid w:val="005369A0"/>
    <w:rsid w:val="00536D61"/>
    <w:rsid w:val="00536EB0"/>
    <w:rsid w:val="00542107"/>
    <w:rsid w:val="00542709"/>
    <w:rsid w:val="005428EE"/>
    <w:rsid w:val="00542B5A"/>
    <w:rsid w:val="00542B8F"/>
    <w:rsid w:val="00542DCF"/>
    <w:rsid w:val="00542F5B"/>
    <w:rsid w:val="0054338C"/>
    <w:rsid w:val="0054360A"/>
    <w:rsid w:val="005436E2"/>
    <w:rsid w:val="0054376E"/>
    <w:rsid w:val="00543AE7"/>
    <w:rsid w:val="00544CAB"/>
    <w:rsid w:val="0054571C"/>
    <w:rsid w:val="00545787"/>
    <w:rsid w:val="00545F9F"/>
    <w:rsid w:val="00546163"/>
    <w:rsid w:val="0054677E"/>
    <w:rsid w:val="005472A9"/>
    <w:rsid w:val="00547CF1"/>
    <w:rsid w:val="00547D15"/>
    <w:rsid w:val="00550120"/>
    <w:rsid w:val="00551C04"/>
    <w:rsid w:val="00551EAB"/>
    <w:rsid w:val="005520ED"/>
    <w:rsid w:val="005521D1"/>
    <w:rsid w:val="00552F85"/>
    <w:rsid w:val="005551D7"/>
    <w:rsid w:val="005559BD"/>
    <w:rsid w:val="005559FA"/>
    <w:rsid w:val="00555FD7"/>
    <w:rsid w:val="005560E3"/>
    <w:rsid w:val="00556304"/>
    <w:rsid w:val="005564A6"/>
    <w:rsid w:val="00557A00"/>
    <w:rsid w:val="00557D81"/>
    <w:rsid w:val="00560262"/>
    <w:rsid w:val="005603A4"/>
    <w:rsid w:val="0056088A"/>
    <w:rsid w:val="00560F06"/>
    <w:rsid w:val="00560FC6"/>
    <w:rsid w:val="00561650"/>
    <w:rsid w:val="00562570"/>
    <w:rsid w:val="00562BA7"/>
    <w:rsid w:val="00562ED7"/>
    <w:rsid w:val="00563522"/>
    <w:rsid w:val="00563DFC"/>
    <w:rsid w:val="00563DFE"/>
    <w:rsid w:val="00564156"/>
    <w:rsid w:val="005647B2"/>
    <w:rsid w:val="00564B8B"/>
    <w:rsid w:val="00564BD0"/>
    <w:rsid w:val="00564F7C"/>
    <w:rsid w:val="0056592F"/>
    <w:rsid w:val="0056595F"/>
    <w:rsid w:val="00565975"/>
    <w:rsid w:val="00566248"/>
    <w:rsid w:val="00566B8E"/>
    <w:rsid w:val="005700E7"/>
    <w:rsid w:val="005706C9"/>
    <w:rsid w:val="005713C4"/>
    <w:rsid w:val="00572038"/>
    <w:rsid w:val="00572322"/>
    <w:rsid w:val="0057283A"/>
    <w:rsid w:val="005732B6"/>
    <w:rsid w:val="00573DB4"/>
    <w:rsid w:val="00574301"/>
    <w:rsid w:val="00574D0A"/>
    <w:rsid w:val="00574E3A"/>
    <w:rsid w:val="00574FC8"/>
    <w:rsid w:val="00575465"/>
    <w:rsid w:val="0057578D"/>
    <w:rsid w:val="0057594B"/>
    <w:rsid w:val="0057594C"/>
    <w:rsid w:val="00576DDD"/>
    <w:rsid w:val="00576EF3"/>
    <w:rsid w:val="0057729E"/>
    <w:rsid w:val="0057750D"/>
    <w:rsid w:val="0057772F"/>
    <w:rsid w:val="00577D7B"/>
    <w:rsid w:val="0058043A"/>
    <w:rsid w:val="005808C8"/>
    <w:rsid w:val="00581011"/>
    <w:rsid w:val="00581C2C"/>
    <w:rsid w:val="00581D3F"/>
    <w:rsid w:val="005823E1"/>
    <w:rsid w:val="00583515"/>
    <w:rsid w:val="00583F7D"/>
    <w:rsid w:val="005849B5"/>
    <w:rsid w:val="00585DF8"/>
    <w:rsid w:val="00585E0B"/>
    <w:rsid w:val="0058605B"/>
    <w:rsid w:val="005862C8"/>
    <w:rsid w:val="00587565"/>
    <w:rsid w:val="005879D7"/>
    <w:rsid w:val="00587FB9"/>
    <w:rsid w:val="005902B0"/>
    <w:rsid w:val="00590C71"/>
    <w:rsid w:val="00591503"/>
    <w:rsid w:val="00592266"/>
    <w:rsid w:val="00592D2E"/>
    <w:rsid w:val="0059345A"/>
    <w:rsid w:val="0059386F"/>
    <w:rsid w:val="00593A8B"/>
    <w:rsid w:val="00594D99"/>
    <w:rsid w:val="0059529E"/>
    <w:rsid w:val="005955CE"/>
    <w:rsid w:val="00596A29"/>
    <w:rsid w:val="00596C27"/>
    <w:rsid w:val="0059720F"/>
    <w:rsid w:val="005972A2"/>
    <w:rsid w:val="005979C7"/>
    <w:rsid w:val="00597FC4"/>
    <w:rsid w:val="005A0944"/>
    <w:rsid w:val="005A0FD9"/>
    <w:rsid w:val="005A1315"/>
    <w:rsid w:val="005A1577"/>
    <w:rsid w:val="005A1787"/>
    <w:rsid w:val="005A1D68"/>
    <w:rsid w:val="005A21C6"/>
    <w:rsid w:val="005A2220"/>
    <w:rsid w:val="005A2CF2"/>
    <w:rsid w:val="005A2F02"/>
    <w:rsid w:val="005A4D96"/>
    <w:rsid w:val="005A4E3C"/>
    <w:rsid w:val="005A5212"/>
    <w:rsid w:val="005A5D7B"/>
    <w:rsid w:val="005A6441"/>
    <w:rsid w:val="005A6E4A"/>
    <w:rsid w:val="005A6EF6"/>
    <w:rsid w:val="005A6F90"/>
    <w:rsid w:val="005A7D61"/>
    <w:rsid w:val="005B0CDC"/>
    <w:rsid w:val="005B0CF1"/>
    <w:rsid w:val="005B0D50"/>
    <w:rsid w:val="005B1753"/>
    <w:rsid w:val="005B1E63"/>
    <w:rsid w:val="005B23EA"/>
    <w:rsid w:val="005B2897"/>
    <w:rsid w:val="005B2E32"/>
    <w:rsid w:val="005B30BA"/>
    <w:rsid w:val="005B3B86"/>
    <w:rsid w:val="005B3BEF"/>
    <w:rsid w:val="005B4593"/>
    <w:rsid w:val="005B46DB"/>
    <w:rsid w:val="005B4896"/>
    <w:rsid w:val="005B4F8F"/>
    <w:rsid w:val="005B53A8"/>
    <w:rsid w:val="005B58E2"/>
    <w:rsid w:val="005B5D92"/>
    <w:rsid w:val="005B5F28"/>
    <w:rsid w:val="005B5F79"/>
    <w:rsid w:val="005B6133"/>
    <w:rsid w:val="005B66C1"/>
    <w:rsid w:val="005B6875"/>
    <w:rsid w:val="005B7044"/>
    <w:rsid w:val="005B7BD1"/>
    <w:rsid w:val="005C05C7"/>
    <w:rsid w:val="005C0F8A"/>
    <w:rsid w:val="005C1414"/>
    <w:rsid w:val="005C1F57"/>
    <w:rsid w:val="005C2408"/>
    <w:rsid w:val="005C29E5"/>
    <w:rsid w:val="005C2F87"/>
    <w:rsid w:val="005C324E"/>
    <w:rsid w:val="005C40D5"/>
    <w:rsid w:val="005C41D5"/>
    <w:rsid w:val="005C4268"/>
    <w:rsid w:val="005C4698"/>
    <w:rsid w:val="005C4A4A"/>
    <w:rsid w:val="005C4A7B"/>
    <w:rsid w:val="005C4A95"/>
    <w:rsid w:val="005C4B34"/>
    <w:rsid w:val="005C4EA2"/>
    <w:rsid w:val="005C5256"/>
    <w:rsid w:val="005C532C"/>
    <w:rsid w:val="005C542A"/>
    <w:rsid w:val="005C54F4"/>
    <w:rsid w:val="005C5534"/>
    <w:rsid w:val="005C627C"/>
    <w:rsid w:val="005C62F5"/>
    <w:rsid w:val="005C6A49"/>
    <w:rsid w:val="005C73FA"/>
    <w:rsid w:val="005C7829"/>
    <w:rsid w:val="005C7D38"/>
    <w:rsid w:val="005D0095"/>
    <w:rsid w:val="005D0417"/>
    <w:rsid w:val="005D074C"/>
    <w:rsid w:val="005D10FC"/>
    <w:rsid w:val="005D14ED"/>
    <w:rsid w:val="005D16DE"/>
    <w:rsid w:val="005D16DF"/>
    <w:rsid w:val="005D1DB0"/>
    <w:rsid w:val="005D22CE"/>
    <w:rsid w:val="005D2804"/>
    <w:rsid w:val="005D2978"/>
    <w:rsid w:val="005D35B1"/>
    <w:rsid w:val="005D4951"/>
    <w:rsid w:val="005D4B3C"/>
    <w:rsid w:val="005D5EA1"/>
    <w:rsid w:val="005D6434"/>
    <w:rsid w:val="005D6AFD"/>
    <w:rsid w:val="005D71E4"/>
    <w:rsid w:val="005D7AB3"/>
    <w:rsid w:val="005E07A8"/>
    <w:rsid w:val="005E093E"/>
    <w:rsid w:val="005E0B65"/>
    <w:rsid w:val="005E0E66"/>
    <w:rsid w:val="005E1078"/>
    <w:rsid w:val="005E1823"/>
    <w:rsid w:val="005E1B4D"/>
    <w:rsid w:val="005E3E90"/>
    <w:rsid w:val="005E4572"/>
    <w:rsid w:val="005E4B76"/>
    <w:rsid w:val="005E64AC"/>
    <w:rsid w:val="005E67A8"/>
    <w:rsid w:val="005E6B9B"/>
    <w:rsid w:val="005E6D5D"/>
    <w:rsid w:val="005E7096"/>
    <w:rsid w:val="005E71AA"/>
    <w:rsid w:val="005E7294"/>
    <w:rsid w:val="005E78BC"/>
    <w:rsid w:val="005E7901"/>
    <w:rsid w:val="005F072A"/>
    <w:rsid w:val="005F100D"/>
    <w:rsid w:val="005F1635"/>
    <w:rsid w:val="005F1CA4"/>
    <w:rsid w:val="005F2B2D"/>
    <w:rsid w:val="005F3776"/>
    <w:rsid w:val="005F4E1E"/>
    <w:rsid w:val="005F541E"/>
    <w:rsid w:val="005F62BD"/>
    <w:rsid w:val="005F69E2"/>
    <w:rsid w:val="005F6AA6"/>
    <w:rsid w:val="005F7984"/>
    <w:rsid w:val="005F7E53"/>
    <w:rsid w:val="00600611"/>
    <w:rsid w:val="00601791"/>
    <w:rsid w:val="00601B63"/>
    <w:rsid w:val="00601FE9"/>
    <w:rsid w:val="006026F0"/>
    <w:rsid w:val="00602A1B"/>
    <w:rsid w:val="00602CB4"/>
    <w:rsid w:val="00603642"/>
    <w:rsid w:val="00603C1F"/>
    <w:rsid w:val="00603EBA"/>
    <w:rsid w:val="0060409C"/>
    <w:rsid w:val="00604241"/>
    <w:rsid w:val="00605B32"/>
    <w:rsid w:val="00605C00"/>
    <w:rsid w:val="00605E7D"/>
    <w:rsid w:val="006069FC"/>
    <w:rsid w:val="006070E7"/>
    <w:rsid w:val="00607AC5"/>
    <w:rsid w:val="0061000A"/>
    <w:rsid w:val="0061072F"/>
    <w:rsid w:val="0061108C"/>
    <w:rsid w:val="00611B64"/>
    <w:rsid w:val="006125CC"/>
    <w:rsid w:val="006126BF"/>
    <w:rsid w:val="00612B8F"/>
    <w:rsid w:val="0061305F"/>
    <w:rsid w:val="00613805"/>
    <w:rsid w:val="00614891"/>
    <w:rsid w:val="006148BF"/>
    <w:rsid w:val="00615D33"/>
    <w:rsid w:val="006164B0"/>
    <w:rsid w:val="00616AF7"/>
    <w:rsid w:val="00620CB9"/>
    <w:rsid w:val="006211F5"/>
    <w:rsid w:val="00621272"/>
    <w:rsid w:val="00621952"/>
    <w:rsid w:val="00622557"/>
    <w:rsid w:val="00622ED6"/>
    <w:rsid w:val="00623510"/>
    <w:rsid w:val="0062352D"/>
    <w:rsid w:val="00623B73"/>
    <w:rsid w:val="00624658"/>
    <w:rsid w:val="00625834"/>
    <w:rsid w:val="006259BB"/>
    <w:rsid w:val="00625F1F"/>
    <w:rsid w:val="00626B98"/>
    <w:rsid w:val="00627A25"/>
    <w:rsid w:val="00627BA2"/>
    <w:rsid w:val="00630F79"/>
    <w:rsid w:val="0063119B"/>
    <w:rsid w:val="006312C6"/>
    <w:rsid w:val="00631386"/>
    <w:rsid w:val="00631865"/>
    <w:rsid w:val="00632411"/>
    <w:rsid w:val="006326D4"/>
    <w:rsid w:val="00633186"/>
    <w:rsid w:val="00633789"/>
    <w:rsid w:val="00633EAB"/>
    <w:rsid w:val="0063414B"/>
    <w:rsid w:val="00634703"/>
    <w:rsid w:val="00634BA5"/>
    <w:rsid w:val="0063552E"/>
    <w:rsid w:val="006357FF"/>
    <w:rsid w:val="0063669E"/>
    <w:rsid w:val="00636D7C"/>
    <w:rsid w:val="006370BB"/>
    <w:rsid w:val="00640896"/>
    <w:rsid w:val="006412DF"/>
    <w:rsid w:val="00641420"/>
    <w:rsid w:val="006422E3"/>
    <w:rsid w:val="006424F5"/>
    <w:rsid w:val="00642635"/>
    <w:rsid w:val="00642CEC"/>
    <w:rsid w:val="006431D5"/>
    <w:rsid w:val="00643CF7"/>
    <w:rsid w:val="00644143"/>
    <w:rsid w:val="00644515"/>
    <w:rsid w:val="00644850"/>
    <w:rsid w:val="00644B93"/>
    <w:rsid w:val="006451E9"/>
    <w:rsid w:val="006453E7"/>
    <w:rsid w:val="00645419"/>
    <w:rsid w:val="006458E2"/>
    <w:rsid w:val="00645924"/>
    <w:rsid w:val="00645AE7"/>
    <w:rsid w:val="006466D5"/>
    <w:rsid w:val="00646D77"/>
    <w:rsid w:val="00646F0B"/>
    <w:rsid w:val="006476B6"/>
    <w:rsid w:val="00651213"/>
    <w:rsid w:val="00651752"/>
    <w:rsid w:val="00651A44"/>
    <w:rsid w:val="00651FC1"/>
    <w:rsid w:val="0065219A"/>
    <w:rsid w:val="006524EA"/>
    <w:rsid w:val="00653683"/>
    <w:rsid w:val="00653B94"/>
    <w:rsid w:val="006543F2"/>
    <w:rsid w:val="00655525"/>
    <w:rsid w:val="0065589A"/>
    <w:rsid w:val="006559B7"/>
    <w:rsid w:val="00655F7C"/>
    <w:rsid w:val="00656021"/>
    <w:rsid w:val="00656A84"/>
    <w:rsid w:val="00656C64"/>
    <w:rsid w:val="006576C2"/>
    <w:rsid w:val="006608CF"/>
    <w:rsid w:val="00660CF3"/>
    <w:rsid w:val="00660DC0"/>
    <w:rsid w:val="00661288"/>
    <w:rsid w:val="00661CBF"/>
    <w:rsid w:val="0066249B"/>
    <w:rsid w:val="00662ACF"/>
    <w:rsid w:val="00663642"/>
    <w:rsid w:val="00663A1A"/>
    <w:rsid w:val="006643AE"/>
    <w:rsid w:val="006651E2"/>
    <w:rsid w:val="00665CEF"/>
    <w:rsid w:val="006661CF"/>
    <w:rsid w:val="006662B9"/>
    <w:rsid w:val="00667060"/>
    <w:rsid w:val="006707DB"/>
    <w:rsid w:val="00670B9B"/>
    <w:rsid w:val="006712AD"/>
    <w:rsid w:val="006714E4"/>
    <w:rsid w:val="0067186B"/>
    <w:rsid w:val="0067187F"/>
    <w:rsid w:val="00671A62"/>
    <w:rsid w:val="00672117"/>
    <w:rsid w:val="00673BE3"/>
    <w:rsid w:val="00673CE0"/>
    <w:rsid w:val="00673F20"/>
    <w:rsid w:val="00673F54"/>
    <w:rsid w:val="006741A6"/>
    <w:rsid w:val="0067476E"/>
    <w:rsid w:val="006750C4"/>
    <w:rsid w:val="00675589"/>
    <w:rsid w:val="006755A9"/>
    <w:rsid w:val="00675EC5"/>
    <w:rsid w:val="0067676B"/>
    <w:rsid w:val="00676B5F"/>
    <w:rsid w:val="00676ECC"/>
    <w:rsid w:val="00677E8C"/>
    <w:rsid w:val="0068000F"/>
    <w:rsid w:val="006816B0"/>
    <w:rsid w:val="00681B26"/>
    <w:rsid w:val="00681D56"/>
    <w:rsid w:val="00682376"/>
    <w:rsid w:val="006824C8"/>
    <w:rsid w:val="00682C67"/>
    <w:rsid w:val="00682DD8"/>
    <w:rsid w:val="00683841"/>
    <w:rsid w:val="0068401A"/>
    <w:rsid w:val="0068488D"/>
    <w:rsid w:val="00684FBD"/>
    <w:rsid w:val="0068517A"/>
    <w:rsid w:val="00685324"/>
    <w:rsid w:val="00685985"/>
    <w:rsid w:val="00685C59"/>
    <w:rsid w:val="00686BF1"/>
    <w:rsid w:val="00686EDF"/>
    <w:rsid w:val="00690311"/>
    <w:rsid w:val="006904DD"/>
    <w:rsid w:val="0069052A"/>
    <w:rsid w:val="006912D9"/>
    <w:rsid w:val="00691A7B"/>
    <w:rsid w:val="00691EF8"/>
    <w:rsid w:val="00692D8A"/>
    <w:rsid w:val="0069385E"/>
    <w:rsid w:val="00694682"/>
    <w:rsid w:val="00695F97"/>
    <w:rsid w:val="006964C0"/>
    <w:rsid w:val="00696B51"/>
    <w:rsid w:val="00696B65"/>
    <w:rsid w:val="006977AD"/>
    <w:rsid w:val="00697AC1"/>
    <w:rsid w:val="006A020F"/>
    <w:rsid w:val="006A25F7"/>
    <w:rsid w:val="006A2955"/>
    <w:rsid w:val="006A395D"/>
    <w:rsid w:val="006A3C9E"/>
    <w:rsid w:val="006A41B5"/>
    <w:rsid w:val="006A46DA"/>
    <w:rsid w:val="006A48C1"/>
    <w:rsid w:val="006A4BE8"/>
    <w:rsid w:val="006A4E6A"/>
    <w:rsid w:val="006A569D"/>
    <w:rsid w:val="006A6A99"/>
    <w:rsid w:val="006B06A3"/>
    <w:rsid w:val="006B1170"/>
    <w:rsid w:val="006B12D4"/>
    <w:rsid w:val="006B1C64"/>
    <w:rsid w:val="006B21B1"/>
    <w:rsid w:val="006B3056"/>
    <w:rsid w:val="006B3112"/>
    <w:rsid w:val="006B3A05"/>
    <w:rsid w:val="006B3BB2"/>
    <w:rsid w:val="006B4266"/>
    <w:rsid w:val="006B4D8E"/>
    <w:rsid w:val="006B54F4"/>
    <w:rsid w:val="006B6CED"/>
    <w:rsid w:val="006B6E58"/>
    <w:rsid w:val="006B6FD5"/>
    <w:rsid w:val="006B7436"/>
    <w:rsid w:val="006B7D01"/>
    <w:rsid w:val="006B7E26"/>
    <w:rsid w:val="006B7FB0"/>
    <w:rsid w:val="006C0CFA"/>
    <w:rsid w:val="006C138A"/>
    <w:rsid w:val="006C1B50"/>
    <w:rsid w:val="006C2E3E"/>
    <w:rsid w:val="006C34D0"/>
    <w:rsid w:val="006C3779"/>
    <w:rsid w:val="006C3890"/>
    <w:rsid w:val="006C3E75"/>
    <w:rsid w:val="006C4195"/>
    <w:rsid w:val="006C4260"/>
    <w:rsid w:val="006C47C8"/>
    <w:rsid w:val="006C4D04"/>
    <w:rsid w:val="006C53C7"/>
    <w:rsid w:val="006C5E62"/>
    <w:rsid w:val="006C6277"/>
    <w:rsid w:val="006C62D3"/>
    <w:rsid w:val="006C6EC7"/>
    <w:rsid w:val="006C6F62"/>
    <w:rsid w:val="006C7312"/>
    <w:rsid w:val="006C7A29"/>
    <w:rsid w:val="006D0A76"/>
    <w:rsid w:val="006D0B07"/>
    <w:rsid w:val="006D1271"/>
    <w:rsid w:val="006D146D"/>
    <w:rsid w:val="006D17E5"/>
    <w:rsid w:val="006D2554"/>
    <w:rsid w:val="006D2852"/>
    <w:rsid w:val="006D2F6F"/>
    <w:rsid w:val="006D307E"/>
    <w:rsid w:val="006D356A"/>
    <w:rsid w:val="006D405B"/>
    <w:rsid w:val="006D419F"/>
    <w:rsid w:val="006D4479"/>
    <w:rsid w:val="006D5693"/>
    <w:rsid w:val="006D5D05"/>
    <w:rsid w:val="006D6022"/>
    <w:rsid w:val="006D647E"/>
    <w:rsid w:val="006D6B56"/>
    <w:rsid w:val="006D6B84"/>
    <w:rsid w:val="006D74DD"/>
    <w:rsid w:val="006D77B8"/>
    <w:rsid w:val="006D7807"/>
    <w:rsid w:val="006E0881"/>
    <w:rsid w:val="006E0890"/>
    <w:rsid w:val="006E0ABA"/>
    <w:rsid w:val="006E0E27"/>
    <w:rsid w:val="006E1806"/>
    <w:rsid w:val="006E20AD"/>
    <w:rsid w:val="006E2322"/>
    <w:rsid w:val="006E2396"/>
    <w:rsid w:val="006E26B4"/>
    <w:rsid w:val="006E2B58"/>
    <w:rsid w:val="006E2C57"/>
    <w:rsid w:val="006E30AC"/>
    <w:rsid w:val="006E38EF"/>
    <w:rsid w:val="006E39AD"/>
    <w:rsid w:val="006E3C00"/>
    <w:rsid w:val="006E3D52"/>
    <w:rsid w:val="006E3F96"/>
    <w:rsid w:val="006E4332"/>
    <w:rsid w:val="006E445A"/>
    <w:rsid w:val="006E44EC"/>
    <w:rsid w:val="006E4569"/>
    <w:rsid w:val="006E45DE"/>
    <w:rsid w:val="006E4D71"/>
    <w:rsid w:val="006E4FB5"/>
    <w:rsid w:val="006E529F"/>
    <w:rsid w:val="006E57BA"/>
    <w:rsid w:val="006E5BFC"/>
    <w:rsid w:val="006E5DF7"/>
    <w:rsid w:val="006E5EA3"/>
    <w:rsid w:val="006E62DD"/>
    <w:rsid w:val="006E6935"/>
    <w:rsid w:val="006E6A03"/>
    <w:rsid w:val="006F0773"/>
    <w:rsid w:val="006F0B8D"/>
    <w:rsid w:val="006F0C23"/>
    <w:rsid w:val="006F0E2D"/>
    <w:rsid w:val="006F1064"/>
    <w:rsid w:val="006F1175"/>
    <w:rsid w:val="006F22B9"/>
    <w:rsid w:val="006F2817"/>
    <w:rsid w:val="006F2D12"/>
    <w:rsid w:val="006F310E"/>
    <w:rsid w:val="006F3394"/>
    <w:rsid w:val="006F3D98"/>
    <w:rsid w:val="006F3E01"/>
    <w:rsid w:val="006F4080"/>
    <w:rsid w:val="006F475C"/>
    <w:rsid w:val="006F4860"/>
    <w:rsid w:val="006F4A5D"/>
    <w:rsid w:val="006F50FF"/>
    <w:rsid w:val="006F537D"/>
    <w:rsid w:val="006F59AE"/>
    <w:rsid w:val="006F5C1F"/>
    <w:rsid w:val="006F6277"/>
    <w:rsid w:val="006F68F7"/>
    <w:rsid w:val="006F6DE0"/>
    <w:rsid w:val="006F7194"/>
    <w:rsid w:val="006F7327"/>
    <w:rsid w:val="006F7714"/>
    <w:rsid w:val="006F7A49"/>
    <w:rsid w:val="007009E8"/>
    <w:rsid w:val="00700A53"/>
    <w:rsid w:val="00701492"/>
    <w:rsid w:val="00701929"/>
    <w:rsid w:val="00701E9B"/>
    <w:rsid w:val="00702B4D"/>
    <w:rsid w:val="00703C56"/>
    <w:rsid w:val="00703D46"/>
    <w:rsid w:val="00703E38"/>
    <w:rsid w:val="00704096"/>
    <w:rsid w:val="00704414"/>
    <w:rsid w:val="00704539"/>
    <w:rsid w:val="00704687"/>
    <w:rsid w:val="007058A5"/>
    <w:rsid w:val="00706406"/>
    <w:rsid w:val="00706C04"/>
    <w:rsid w:val="00706FF1"/>
    <w:rsid w:val="00707034"/>
    <w:rsid w:val="0071043B"/>
    <w:rsid w:val="0071069C"/>
    <w:rsid w:val="00712897"/>
    <w:rsid w:val="007132C1"/>
    <w:rsid w:val="007135AC"/>
    <w:rsid w:val="007136C2"/>
    <w:rsid w:val="00713987"/>
    <w:rsid w:val="00713CDC"/>
    <w:rsid w:val="007145F8"/>
    <w:rsid w:val="0071548F"/>
    <w:rsid w:val="00716020"/>
    <w:rsid w:val="007167C6"/>
    <w:rsid w:val="00716C70"/>
    <w:rsid w:val="00717423"/>
    <w:rsid w:val="00717C81"/>
    <w:rsid w:val="00720AB6"/>
    <w:rsid w:val="00720C4B"/>
    <w:rsid w:val="00720D7F"/>
    <w:rsid w:val="00721610"/>
    <w:rsid w:val="00722672"/>
    <w:rsid w:val="0072462C"/>
    <w:rsid w:val="0072479B"/>
    <w:rsid w:val="00725958"/>
    <w:rsid w:val="00726119"/>
    <w:rsid w:val="00726429"/>
    <w:rsid w:val="007265C4"/>
    <w:rsid w:val="00726988"/>
    <w:rsid w:val="00726A8B"/>
    <w:rsid w:val="00727AE1"/>
    <w:rsid w:val="00727D57"/>
    <w:rsid w:val="00727F6B"/>
    <w:rsid w:val="007300C5"/>
    <w:rsid w:val="007307D6"/>
    <w:rsid w:val="00731CC5"/>
    <w:rsid w:val="00732629"/>
    <w:rsid w:val="00732746"/>
    <w:rsid w:val="00732D15"/>
    <w:rsid w:val="00732ED5"/>
    <w:rsid w:val="00733BC5"/>
    <w:rsid w:val="00735220"/>
    <w:rsid w:val="007357D0"/>
    <w:rsid w:val="00735B13"/>
    <w:rsid w:val="007361BC"/>
    <w:rsid w:val="007369C5"/>
    <w:rsid w:val="00736D62"/>
    <w:rsid w:val="007373A3"/>
    <w:rsid w:val="007377A4"/>
    <w:rsid w:val="00737F90"/>
    <w:rsid w:val="007401E6"/>
    <w:rsid w:val="007404EE"/>
    <w:rsid w:val="0074263C"/>
    <w:rsid w:val="007432AA"/>
    <w:rsid w:val="007434FA"/>
    <w:rsid w:val="00743825"/>
    <w:rsid w:val="00744359"/>
    <w:rsid w:val="00744B6C"/>
    <w:rsid w:val="00744E85"/>
    <w:rsid w:val="00744EFC"/>
    <w:rsid w:val="00745CE8"/>
    <w:rsid w:val="007472EE"/>
    <w:rsid w:val="0074748B"/>
    <w:rsid w:val="007476AC"/>
    <w:rsid w:val="00747895"/>
    <w:rsid w:val="00747975"/>
    <w:rsid w:val="00747CA4"/>
    <w:rsid w:val="00747E87"/>
    <w:rsid w:val="00750175"/>
    <w:rsid w:val="0075033F"/>
    <w:rsid w:val="00751A42"/>
    <w:rsid w:val="007523F8"/>
    <w:rsid w:val="00752C6C"/>
    <w:rsid w:val="00753976"/>
    <w:rsid w:val="0075399B"/>
    <w:rsid w:val="00753DA9"/>
    <w:rsid w:val="00754425"/>
    <w:rsid w:val="007549CA"/>
    <w:rsid w:val="00754A53"/>
    <w:rsid w:val="00755056"/>
    <w:rsid w:val="00755865"/>
    <w:rsid w:val="00756096"/>
    <w:rsid w:val="0075643E"/>
    <w:rsid w:val="007568AE"/>
    <w:rsid w:val="00756B67"/>
    <w:rsid w:val="00756FC1"/>
    <w:rsid w:val="00757267"/>
    <w:rsid w:val="00757852"/>
    <w:rsid w:val="007614FF"/>
    <w:rsid w:val="007615B0"/>
    <w:rsid w:val="007616CB"/>
    <w:rsid w:val="0076175F"/>
    <w:rsid w:val="00761779"/>
    <w:rsid w:val="00761FF9"/>
    <w:rsid w:val="007651F4"/>
    <w:rsid w:val="007652A9"/>
    <w:rsid w:val="0076551F"/>
    <w:rsid w:val="0076585D"/>
    <w:rsid w:val="00765E4B"/>
    <w:rsid w:val="007673C9"/>
    <w:rsid w:val="007675E1"/>
    <w:rsid w:val="00767DF6"/>
    <w:rsid w:val="0077032E"/>
    <w:rsid w:val="00770C39"/>
    <w:rsid w:val="00770DB6"/>
    <w:rsid w:val="00770DEA"/>
    <w:rsid w:val="00770E20"/>
    <w:rsid w:val="007716E8"/>
    <w:rsid w:val="00772DA7"/>
    <w:rsid w:val="00773067"/>
    <w:rsid w:val="0077312A"/>
    <w:rsid w:val="007732C6"/>
    <w:rsid w:val="00773A09"/>
    <w:rsid w:val="00773F0A"/>
    <w:rsid w:val="007747F4"/>
    <w:rsid w:val="007754BE"/>
    <w:rsid w:val="00775B73"/>
    <w:rsid w:val="00775B7D"/>
    <w:rsid w:val="00775C32"/>
    <w:rsid w:val="00775D40"/>
    <w:rsid w:val="00776690"/>
    <w:rsid w:val="00776834"/>
    <w:rsid w:val="0077701D"/>
    <w:rsid w:val="00777862"/>
    <w:rsid w:val="00777A98"/>
    <w:rsid w:val="00777C6A"/>
    <w:rsid w:val="00777CA8"/>
    <w:rsid w:val="00777DC5"/>
    <w:rsid w:val="00780AF2"/>
    <w:rsid w:val="00780DC4"/>
    <w:rsid w:val="00780F46"/>
    <w:rsid w:val="00781025"/>
    <w:rsid w:val="0078335D"/>
    <w:rsid w:val="007834A2"/>
    <w:rsid w:val="00783D6E"/>
    <w:rsid w:val="007849CB"/>
    <w:rsid w:val="00784CB3"/>
    <w:rsid w:val="00785108"/>
    <w:rsid w:val="0078525E"/>
    <w:rsid w:val="00785598"/>
    <w:rsid w:val="00785BF6"/>
    <w:rsid w:val="00785E96"/>
    <w:rsid w:val="00786688"/>
    <w:rsid w:val="00786702"/>
    <w:rsid w:val="00786864"/>
    <w:rsid w:val="00786D66"/>
    <w:rsid w:val="00787001"/>
    <w:rsid w:val="00787541"/>
    <w:rsid w:val="00787AF2"/>
    <w:rsid w:val="00787B68"/>
    <w:rsid w:val="00791073"/>
    <w:rsid w:val="007916C6"/>
    <w:rsid w:val="00791EA5"/>
    <w:rsid w:val="0079399B"/>
    <w:rsid w:val="00794A0D"/>
    <w:rsid w:val="00794B31"/>
    <w:rsid w:val="00794D02"/>
    <w:rsid w:val="00794E86"/>
    <w:rsid w:val="00794EA4"/>
    <w:rsid w:val="00795691"/>
    <w:rsid w:val="007959D2"/>
    <w:rsid w:val="00795D71"/>
    <w:rsid w:val="00795FB3"/>
    <w:rsid w:val="007963A5"/>
    <w:rsid w:val="00796A66"/>
    <w:rsid w:val="00796C8C"/>
    <w:rsid w:val="00797098"/>
    <w:rsid w:val="00797472"/>
    <w:rsid w:val="00797BB1"/>
    <w:rsid w:val="007A06AC"/>
    <w:rsid w:val="007A1484"/>
    <w:rsid w:val="007A14BE"/>
    <w:rsid w:val="007A1872"/>
    <w:rsid w:val="007A1F10"/>
    <w:rsid w:val="007A2431"/>
    <w:rsid w:val="007A271A"/>
    <w:rsid w:val="007A286E"/>
    <w:rsid w:val="007A304C"/>
    <w:rsid w:val="007A3894"/>
    <w:rsid w:val="007A3AC3"/>
    <w:rsid w:val="007A3C0B"/>
    <w:rsid w:val="007A3EF4"/>
    <w:rsid w:val="007A434E"/>
    <w:rsid w:val="007A4B8B"/>
    <w:rsid w:val="007A4CE6"/>
    <w:rsid w:val="007A4F55"/>
    <w:rsid w:val="007A537C"/>
    <w:rsid w:val="007A646E"/>
    <w:rsid w:val="007A64E6"/>
    <w:rsid w:val="007A6699"/>
    <w:rsid w:val="007A66CC"/>
    <w:rsid w:val="007A67E5"/>
    <w:rsid w:val="007A680D"/>
    <w:rsid w:val="007A6A36"/>
    <w:rsid w:val="007A7430"/>
    <w:rsid w:val="007A7D64"/>
    <w:rsid w:val="007A7E93"/>
    <w:rsid w:val="007B048A"/>
    <w:rsid w:val="007B0577"/>
    <w:rsid w:val="007B0CD7"/>
    <w:rsid w:val="007B1094"/>
    <w:rsid w:val="007B2B44"/>
    <w:rsid w:val="007B2C99"/>
    <w:rsid w:val="007B49A6"/>
    <w:rsid w:val="007B49CC"/>
    <w:rsid w:val="007B4A41"/>
    <w:rsid w:val="007B54E8"/>
    <w:rsid w:val="007B5F50"/>
    <w:rsid w:val="007B730D"/>
    <w:rsid w:val="007C06B6"/>
    <w:rsid w:val="007C0CD4"/>
    <w:rsid w:val="007C0D5D"/>
    <w:rsid w:val="007C1104"/>
    <w:rsid w:val="007C16B8"/>
    <w:rsid w:val="007C1A73"/>
    <w:rsid w:val="007C1B77"/>
    <w:rsid w:val="007C1C48"/>
    <w:rsid w:val="007C203F"/>
    <w:rsid w:val="007C2BDA"/>
    <w:rsid w:val="007C2EC2"/>
    <w:rsid w:val="007C32DB"/>
    <w:rsid w:val="007C3E5B"/>
    <w:rsid w:val="007C43A2"/>
    <w:rsid w:val="007C4901"/>
    <w:rsid w:val="007C4F46"/>
    <w:rsid w:val="007C506F"/>
    <w:rsid w:val="007C5225"/>
    <w:rsid w:val="007C53C6"/>
    <w:rsid w:val="007C5673"/>
    <w:rsid w:val="007C5BD2"/>
    <w:rsid w:val="007C5F7A"/>
    <w:rsid w:val="007C64A3"/>
    <w:rsid w:val="007C6731"/>
    <w:rsid w:val="007C6B50"/>
    <w:rsid w:val="007C7610"/>
    <w:rsid w:val="007C7C82"/>
    <w:rsid w:val="007D0AFB"/>
    <w:rsid w:val="007D15E4"/>
    <w:rsid w:val="007D1F0D"/>
    <w:rsid w:val="007D2299"/>
    <w:rsid w:val="007D2858"/>
    <w:rsid w:val="007D2EDD"/>
    <w:rsid w:val="007D3971"/>
    <w:rsid w:val="007D3BA8"/>
    <w:rsid w:val="007D58C8"/>
    <w:rsid w:val="007D59B7"/>
    <w:rsid w:val="007D5A3C"/>
    <w:rsid w:val="007D5B7F"/>
    <w:rsid w:val="007D6312"/>
    <w:rsid w:val="007D70C0"/>
    <w:rsid w:val="007D7746"/>
    <w:rsid w:val="007D7BB1"/>
    <w:rsid w:val="007D7CC3"/>
    <w:rsid w:val="007E000C"/>
    <w:rsid w:val="007E0698"/>
    <w:rsid w:val="007E10CD"/>
    <w:rsid w:val="007E1111"/>
    <w:rsid w:val="007E1400"/>
    <w:rsid w:val="007E155E"/>
    <w:rsid w:val="007E1A3E"/>
    <w:rsid w:val="007E2E8B"/>
    <w:rsid w:val="007E37E6"/>
    <w:rsid w:val="007E4937"/>
    <w:rsid w:val="007E4EB7"/>
    <w:rsid w:val="007E5181"/>
    <w:rsid w:val="007E5640"/>
    <w:rsid w:val="007E5691"/>
    <w:rsid w:val="007E60F9"/>
    <w:rsid w:val="007E6134"/>
    <w:rsid w:val="007E6651"/>
    <w:rsid w:val="007E6B21"/>
    <w:rsid w:val="007E6DA3"/>
    <w:rsid w:val="007E77BC"/>
    <w:rsid w:val="007F076D"/>
    <w:rsid w:val="007F0D2D"/>
    <w:rsid w:val="007F18B4"/>
    <w:rsid w:val="007F1990"/>
    <w:rsid w:val="007F1B0C"/>
    <w:rsid w:val="007F1CDF"/>
    <w:rsid w:val="007F1F43"/>
    <w:rsid w:val="007F2EAD"/>
    <w:rsid w:val="007F2FA2"/>
    <w:rsid w:val="007F3096"/>
    <w:rsid w:val="007F3C14"/>
    <w:rsid w:val="007F3D97"/>
    <w:rsid w:val="007F4B61"/>
    <w:rsid w:val="007F51EC"/>
    <w:rsid w:val="007F52EC"/>
    <w:rsid w:val="007F5FE8"/>
    <w:rsid w:val="007F693E"/>
    <w:rsid w:val="007F7171"/>
    <w:rsid w:val="007F7A51"/>
    <w:rsid w:val="00800422"/>
    <w:rsid w:val="0080076A"/>
    <w:rsid w:val="008012AF"/>
    <w:rsid w:val="00801451"/>
    <w:rsid w:val="008015C3"/>
    <w:rsid w:val="00801CEE"/>
    <w:rsid w:val="0080287B"/>
    <w:rsid w:val="00802F58"/>
    <w:rsid w:val="008032AC"/>
    <w:rsid w:val="00803AAF"/>
    <w:rsid w:val="00803DE9"/>
    <w:rsid w:val="00805218"/>
    <w:rsid w:val="008057B4"/>
    <w:rsid w:val="008060F4"/>
    <w:rsid w:val="008063B9"/>
    <w:rsid w:val="00806A3B"/>
    <w:rsid w:val="00807A70"/>
    <w:rsid w:val="0081002F"/>
    <w:rsid w:val="00810404"/>
    <w:rsid w:val="00811800"/>
    <w:rsid w:val="008118C1"/>
    <w:rsid w:val="008118F8"/>
    <w:rsid w:val="00811A17"/>
    <w:rsid w:val="00812AE9"/>
    <w:rsid w:val="00812C9E"/>
    <w:rsid w:val="00812EF3"/>
    <w:rsid w:val="0081327C"/>
    <w:rsid w:val="0081391B"/>
    <w:rsid w:val="008139A2"/>
    <w:rsid w:val="008140D3"/>
    <w:rsid w:val="00814424"/>
    <w:rsid w:val="008144A3"/>
    <w:rsid w:val="00814A57"/>
    <w:rsid w:val="00814CA6"/>
    <w:rsid w:val="0081529C"/>
    <w:rsid w:val="008156B5"/>
    <w:rsid w:val="00815FC0"/>
    <w:rsid w:val="00816BF2"/>
    <w:rsid w:val="00817483"/>
    <w:rsid w:val="00817752"/>
    <w:rsid w:val="00820133"/>
    <w:rsid w:val="0082030F"/>
    <w:rsid w:val="00820489"/>
    <w:rsid w:val="008206CB"/>
    <w:rsid w:val="0082108E"/>
    <w:rsid w:val="00821B83"/>
    <w:rsid w:val="00821D98"/>
    <w:rsid w:val="00822395"/>
    <w:rsid w:val="0082248B"/>
    <w:rsid w:val="00823146"/>
    <w:rsid w:val="00823430"/>
    <w:rsid w:val="00823BDF"/>
    <w:rsid w:val="00823FBE"/>
    <w:rsid w:val="00824241"/>
    <w:rsid w:val="00825062"/>
    <w:rsid w:val="008257A8"/>
    <w:rsid w:val="008259E8"/>
    <w:rsid w:val="00825FEF"/>
    <w:rsid w:val="00826149"/>
    <w:rsid w:val="00826797"/>
    <w:rsid w:val="008271DA"/>
    <w:rsid w:val="00827714"/>
    <w:rsid w:val="0083045A"/>
    <w:rsid w:val="008316CB"/>
    <w:rsid w:val="00831780"/>
    <w:rsid w:val="00831B43"/>
    <w:rsid w:val="008323E0"/>
    <w:rsid w:val="0083271F"/>
    <w:rsid w:val="00832AF9"/>
    <w:rsid w:val="00832B85"/>
    <w:rsid w:val="00832EE0"/>
    <w:rsid w:val="00834001"/>
    <w:rsid w:val="00834463"/>
    <w:rsid w:val="008346F9"/>
    <w:rsid w:val="00834B5E"/>
    <w:rsid w:val="00834D51"/>
    <w:rsid w:val="008356C4"/>
    <w:rsid w:val="008358D2"/>
    <w:rsid w:val="00836409"/>
    <w:rsid w:val="00836716"/>
    <w:rsid w:val="00836B90"/>
    <w:rsid w:val="008373F5"/>
    <w:rsid w:val="008377DF"/>
    <w:rsid w:val="00837C41"/>
    <w:rsid w:val="00837EA2"/>
    <w:rsid w:val="00841086"/>
    <w:rsid w:val="00841E13"/>
    <w:rsid w:val="00841E51"/>
    <w:rsid w:val="00841E92"/>
    <w:rsid w:val="00841FC5"/>
    <w:rsid w:val="0084236F"/>
    <w:rsid w:val="008426A5"/>
    <w:rsid w:val="00842EEB"/>
    <w:rsid w:val="00842F55"/>
    <w:rsid w:val="00844418"/>
    <w:rsid w:val="00844612"/>
    <w:rsid w:val="00844D3F"/>
    <w:rsid w:val="00844D98"/>
    <w:rsid w:val="00845528"/>
    <w:rsid w:val="0084569D"/>
    <w:rsid w:val="008457D6"/>
    <w:rsid w:val="00846B19"/>
    <w:rsid w:val="00846D2E"/>
    <w:rsid w:val="00847437"/>
    <w:rsid w:val="00847FB9"/>
    <w:rsid w:val="00850351"/>
    <w:rsid w:val="00850579"/>
    <w:rsid w:val="00850F4D"/>
    <w:rsid w:val="0085102D"/>
    <w:rsid w:val="0085131F"/>
    <w:rsid w:val="0085132D"/>
    <w:rsid w:val="0085187F"/>
    <w:rsid w:val="00851A8A"/>
    <w:rsid w:val="00852B6F"/>
    <w:rsid w:val="008531AD"/>
    <w:rsid w:val="0085382E"/>
    <w:rsid w:val="00853891"/>
    <w:rsid w:val="00853E48"/>
    <w:rsid w:val="00854965"/>
    <w:rsid w:val="00855424"/>
    <w:rsid w:val="008554AF"/>
    <w:rsid w:val="008558EC"/>
    <w:rsid w:val="00860513"/>
    <w:rsid w:val="008609D0"/>
    <w:rsid w:val="00860D05"/>
    <w:rsid w:val="008618FB"/>
    <w:rsid w:val="008627BA"/>
    <w:rsid w:val="00862BC6"/>
    <w:rsid w:val="00863901"/>
    <w:rsid w:val="00863BAA"/>
    <w:rsid w:val="00864430"/>
    <w:rsid w:val="00864461"/>
    <w:rsid w:val="00864B59"/>
    <w:rsid w:val="00864F9A"/>
    <w:rsid w:val="00865EBD"/>
    <w:rsid w:val="00866379"/>
    <w:rsid w:val="00866EFC"/>
    <w:rsid w:val="00867276"/>
    <w:rsid w:val="008707F9"/>
    <w:rsid w:val="00870C04"/>
    <w:rsid w:val="00871355"/>
    <w:rsid w:val="00871C1D"/>
    <w:rsid w:val="00871D05"/>
    <w:rsid w:val="00872217"/>
    <w:rsid w:val="00872C65"/>
    <w:rsid w:val="008736EC"/>
    <w:rsid w:val="00873C3C"/>
    <w:rsid w:val="00874167"/>
    <w:rsid w:val="008743E7"/>
    <w:rsid w:val="0087441D"/>
    <w:rsid w:val="008747D6"/>
    <w:rsid w:val="00874934"/>
    <w:rsid w:val="00874A02"/>
    <w:rsid w:val="00874FF7"/>
    <w:rsid w:val="00875368"/>
    <w:rsid w:val="008755AE"/>
    <w:rsid w:val="00875A90"/>
    <w:rsid w:val="00875B54"/>
    <w:rsid w:val="0087681F"/>
    <w:rsid w:val="00876A09"/>
    <w:rsid w:val="00877409"/>
    <w:rsid w:val="00877543"/>
    <w:rsid w:val="008803A6"/>
    <w:rsid w:val="0088057F"/>
    <w:rsid w:val="00880A5B"/>
    <w:rsid w:val="00880B45"/>
    <w:rsid w:val="0088114E"/>
    <w:rsid w:val="00881B4A"/>
    <w:rsid w:val="00881C8F"/>
    <w:rsid w:val="008825F3"/>
    <w:rsid w:val="00882811"/>
    <w:rsid w:val="00882DB9"/>
    <w:rsid w:val="00882E5D"/>
    <w:rsid w:val="00883B2C"/>
    <w:rsid w:val="00884257"/>
    <w:rsid w:val="0088448B"/>
    <w:rsid w:val="00885061"/>
    <w:rsid w:val="008854B6"/>
    <w:rsid w:val="00885567"/>
    <w:rsid w:val="0088557F"/>
    <w:rsid w:val="00885936"/>
    <w:rsid w:val="00886C1D"/>
    <w:rsid w:val="00886DBB"/>
    <w:rsid w:val="008874D3"/>
    <w:rsid w:val="00887FBD"/>
    <w:rsid w:val="0089085B"/>
    <w:rsid w:val="00890A2A"/>
    <w:rsid w:val="008912FC"/>
    <w:rsid w:val="00892D7B"/>
    <w:rsid w:val="00892E3C"/>
    <w:rsid w:val="00893266"/>
    <w:rsid w:val="008934DC"/>
    <w:rsid w:val="00893F0F"/>
    <w:rsid w:val="008940AC"/>
    <w:rsid w:val="00894313"/>
    <w:rsid w:val="0089455E"/>
    <w:rsid w:val="00894945"/>
    <w:rsid w:val="00894A82"/>
    <w:rsid w:val="00894F19"/>
    <w:rsid w:val="00895795"/>
    <w:rsid w:val="0089605A"/>
    <w:rsid w:val="0089629F"/>
    <w:rsid w:val="00896653"/>
    <w:rsid w:val="008966B7"/>
    <w:rsid w:val="0089677B"/>
    <w:rsid w:val="00896B5B"/>
    <w:rsid w:val="00896E5D"/>
    <w:rsid w:val="00897056"/>
    <w:rsid w:val="0089728A"/>
    <w:rsid w:val="00897643"/>
    <w:rsid w:val="00897F8E"/>
    <w:rsid w:val="008A05A1"/>
    <w:rsid w:val="008A151E"/>
    <w:rsid w:val="008A2B83"/>
    <w:rsid w:val="008A2FA8"/>
    <w:rsid w:val="008A3A8E"/>
    <w:rsid w:val="008A3C36"/>
    <w:rsid w:val="008A42F8"/>
    <w:rsid w:val="008A4B05"/>
    <w:rsid w:val="008A4D61"/>
    <w:rsid w:val="008A4E5A"/>
    <w:rsid w:val="008A5B1D"/>
    <w:rsid w:val="008A60CF"/>
    <w:rsid w:val="008A63B1"/>
    <w:rsid w:val="008A6AE8"/>
    <w:rsid w:val="008A6B81"/>
    <w:rsid w:val="008B0756"/>
    <w:rsid w:val="008B0E43"/>
    <w:rsid w:val="008B0E61"/>
    <w:rsid w:val="008B0F4C"/>
    <w:rsid w:val="008B14AA"/>
    <w:rsid w:val="008B17AC"/>
    <w:rsid w:val="008B2015"/>
    <w:rsid w:val="008B26F2"/>
    <w:rsid w:val="008B2F5C"/>
    <w:rsid w:val="008B3A1D"/>
    <w:rsid w:val="008B3A8C"/>
    <w:rsid w:val="008B4031"/>
    <w:rsid w:val="008B43FC"/>
    <w:rsid w:val="008B457D"/>
    <w:rsid w:val="008B4AA0"/>
    <w:rsid w:val="008B4D56"/>
    <w:rsid w:val="008B530D"/>
    <w:rsid w:val="008B60CE"/>
    <w:rsid w:val="008B7308"/>
    <w:rsid w:val="008B78B3"/>
    <w:rsid w:val="008B7D74"/>
    <w:rsid w:val="008C0E9E"/>
    <w:rsid w:val="008C1530"/>
    <w:rsid w:val="008C1922"/>
    <w:rsid w:val="008C19AD"/>
    <w:rsid w:val="008C1BC1"/>
    <w:rsid w:val="008C1CA8"/>
    <w:rsid w:val="008C2888"/>
    <w:rsid w:val="008C2F96"/>
    <w:rsid w:val="008C38F9"/>
    <w:rsid w:val="008C3CB3"/>
    <w:rsid w:val="008C3D23"/>
    <w:rsid w:val="008C4A0E"/>
    <w:rsid w:val="008C53C4"/>
    <w:rsid w:val="008C6B24"/>
    <w:rsid w:val="008C777F"/>
    <w:rsid w:val="008C7BDF"/>
    <w:rsid w:val="008D057A"/>
    <w:rsid w:val="008D0B36"/>
    <w:rsid w:val="008D0B65"/>
    <w:rsid w:val="008D0DAC"/>
    <w:rsid w:val="008D1093"/>
    <w:rsid w:val="008D1340"/>
    <w:rsid w:val="008D2822"/>
    <w:rsid w:val="008D28D6"/>
    <w:rsid w:val="008D34A5"/>
    <w:rsid w:val="008D3735"/>
    <w:rsid w:val="008D3D64"/>
    <w:rsid w:val="008D4250"/>
    <w:rsid w:val="008D4E9F"/>
    <w:rsid w:val="008D5487"/>
    <w:rsid w:val="008D550C"/>
    <w:rsid w:val="008D5A57"/>
    <w:rsid w:val="008D5D8E"/>
    <w:rsid w:val="008D5EFE"/>
    <w:rsid w:val="008D6315"/>
    <w:rsid w:val="008D66E3"/>
    <w:rsid w:val="008D7104"/>
    <w:rsid w:val="008D7B7E"/>
    <w:rsid w:val="008E09E9"/>
    <w:rsid w:val="008E1D77"/>
    <w:rsid w:val="008E2043"/>
    <w:rsid w:val="008E246D"/>
    <w:rsid w:val="008E2724"/>
    <w:rsid w:val="008E272E"/>
    <w:rsid w:val="008E2FA9"/>
    <w:rsid w:val="008E359C"/>
    <w:rsid w:val="008E36D6"/>
    <w:rsid w:val="008E3961"/>
    <w:rsid w:val="008E42E6"/>
    <w:rsid w:val="008E4814"/>
    <w:rsid w:val="008E49C7"/>
    <w:rsid w:val="008E4EB0"/>
    <w:rsid w:val="008E5006"/>
    <w:rsid w:val="008E536E"/>
    <w:rsid w:val="008E5C63"/>
    <w:rsid w:val="008E5E93"/>
    <w:rsid w:val="008E6E76"/>
    <w:rsid w:val="008E6F58"/>
    <w:rsid w:val="008E72A9"/>
    <w:rsid w:val="008E7474"/>
    <w:rsid w:val="008E7523"/>
    <w:rsid w:val="008E77F3"/>
    <w:rsid w:val="008E79BC"/>
    <w:rsid w:val="008E7A51"/>
    <w:rsid w:val="008F01ED"/>
    <w:rsid w:val="008F043A"/>
    <w:rsid w:val="008F0CE2"/>
    <w:rsid w:val="008F0DCC"/>
    <w:rsid w:val="008F1E14"/>
    <w:rsid w:val="008F2656"/>
    <w:rsid w:val="008F2760"/>
    <w:rsid w:val="008F2B0E"/>
    <w:rsid w:val="008F3F09"/>
    <w:rsid w:val="008F4842"/>
    <w:rsid w:val="008F504E"/>
    <w:rsid w:val="008F5C81"/>
    <w:rsid w:val="008F650D"/>
    <w:rsid w:val="008F6AD8"/>
    <w:rsid w:val="008F71E6"/>
    <w:rsid w:val="008F7229"/>
    <w:rsid w:val="008F79AE"/>
    <w:rsid w:val="00900D9E"/>
    <w:rsid w:val="009010E9"/>
    <w:rsid w:val="009012EA"/>
    <w:rsid w:val="0090174C"/>
    <w:rsid w:val="00902373"/>
    <w:rsid w:val="00902440"/>
    <w:rsid w:val="009031CA"/>
    <w:rsid w:val="0090349B"/>
    <w:rsid w:val="009038B8"/>
    <w:rsid w:val="00903A57"/>
    <w:rsid w:val="00903EDF"/>
    <w:rsid w:val="00903EF3"/>
    <w:rsid w:val="00903F91"/>
    <w:rsid w:val="00904293"/>
    <w:rsid w:val="009048A5"/>
    <w:rsid w:val="00904A4A"/>
    <w:rsid w:val="009051C8"/>
    <w:rsid w:val="009054A7"/>
    <w:rsid w:val="00905BBD"/>
    <w:rsid w:val="00905CD8"/>
    <w:rsid w:val="00905E93"/>
    <w:rsid w:val="00906CB1"/>
    <w:rsid w:val="00907157"/>
    <w:rsid w:val="0090721A"/>
    <w:rsid w:val="00907633"/>
    <w:rsid w:val="00907862"/>
    <w:rsid w:val="009078C0"/>
    <w:rsid w:val="00907CDE"/>
    <w:rsid w:val="0091012D"/>
    <w:rsid w:val="00910535"/>
    <w:rsid w:val="00910715"/>
    <w:rsid w:val="0091093E"/>
    <w:rsid w:val="00911B61"/>
    <w:rsid w:val="00912145"/>
    <w:rsid w:val="00912EF5"/>
    <w:rsid w:val="009141CB"/>
    <w:rsid w:val="009145EB"/>
    <w:rsid w:val="00915036"/>
    <w:rsid w:val="009152FA"/>
    <w:rsid w:val="00915E1B"/>
    <w:rsid w:val="00915E3D"/>
    <w:rsid w:val="00916611"/>
    <w:rsid w:val="00916746"/>
    <w:rsid w:val="00917F34"/>
    <w:rsid w:val="00917F62"/>
    <w:rsid w:val="00920236"/>
    <w:rsid w:val="00920826"/>
    <w:rsid w:val="00920FA7"/>
    <w:rsid w:val="00921A2B"/>
    <w:rsid w:val="00922A01"/>
    <w:rsid w:val="009230C7"/>
    <w:rsid w:val="009230EE"/>
    <w:rsid w:val="00923456"/>
    <w:rsid w:val="009234F6"/>
    <w:rsid w:val="009239EA"/>
    <w:rsid w:val="00923C32"/>
    <w:rsid w:val="009241C4"/>
    <w:rsid w:val="00924335"/>
    <w:rsid w:val="00926144"/>
    <w:rsid w:val="00926145"/>
    <w:rsid w:val="00926E1B"/>
    <w:rsid w:val="00927092"/>
    <w:rsid w:val="00927A3F"/>
    <w:rsid w:val="00927B30"/>
    <w:rsid w:val="00927CA0"/>
    <w:rsid w:val="0093000E"/>
    <w:rsid w:val="0093080B"/>
    <w:rsid w:val="00930D50"/>
    <w:rsid w:val="00930E08"/>
    <w:rsid w:val="00931156"/>
    <w:rsid w:val="0093165D"/>
    <w:rsid w:val="0093172A"/>
    <w:rsid w:val="00931B2C"/>
    <w:rsid w:val="0093339D"/>
    <w:rsid w:val="009338CC"/>
    <w:rsid w:val="00934247"/>
    <w:rsid w:val="00934772"/>
    <w:rsid w:val="0093481B"/>
    <w:rsid w:val="00934A9C"/>
    <w:rsid w:val="00934D23"/>
    <w:rsid w:val="00935079"/>
    <w:rsid w:val="009352FF"/>
    <w:rsid w:val="009364A8"/>
    <w:rsid w:val="00936604"/>
    <w:rsid w:val="00936761"/>
    <w:rsid w:val="00936F05"/>
    <w:rsid w:val="00937411"/>
    <w:rsid w:val="0093794A"/>
    <w:rsid w:val="009402FE"/>
    <w:rsid w:val="00941762"/>
    <w:rsid w:val="00941775"/>
    <w:rsid w:val="00941829"/>
    <w:rsid w:val="009419F8"/>
    <w:rsid w:val="00942238"/>
    <w:rsid w:val="00942393"/>
    <w:rsid w:val="009429DF"/>
    <w:rsid w:val="00943441"/>
    <w:rsid w:val="00943639"/>
    <w:rsid w:val="00943702"/>
    <w:rsid w:val="00943DDF"/>
    <w:rsid w:val="00943EE1"/>
    <w:rsid w:val="00944014"/>
    <w:rsid w:val="00944C21"/>
    <w:rsid w:val="009450AE"/>
    <w:rsid w:val="009452E7"/>
    <w:rsid w:val="00945561"/>
    <w:rsid w:val="009455C2"/>
    <w:rsid w:val="0094595A"/>
    <w:rsid w:val="009461AE"/>
    <w:rsid w:val="00946AD6"/>
    <w:rsid w:val="009478DB"/>
    <w:rsid w:val="00950A50"/>
    <w:rsid w:val="00951501"/>
    <w:rsid w:val="00951DEA"/>
    <w:rsid w:val="009522C3"/>
    <w:rsid w:val="00952904"/>
    <w:rsid w:val="0095292F"/>
    <w:rsid w:val="00952BC4"/>
    <w:rsid w:val="00952E7B"/>
    <w:rsid w:val="00952F9A"/>
    <w:rsid w:val="00954121"/>
    <w:rsid w:val="00954648"/>
    <w:rsid w:val="00954FD1"/>
    <w:rsid w:val="00955213"/>
    <w:rsid w:val="00955664"/>
    <w:rsid w:val="00955B0D"/>
    <w:rsid w:val="00955C44"/>
    <w:rsid w:val="009565EC"/>
    <w:rsid w:val="009568C5"/>
    <w:rsid w:val="00956AFC"/>
    <w:rsid w:val="00956D18"/>
    <w:rsid w:val="009571C7"/>
    <w:rsid w:val="009575FD"/>
    <w:rsid w:val="00957B71"/>
    <w:rsid w:val="00957EEA"/>
    <w:rsid w:val="00960055"/>
    <w:rsid w:val="009601FE"/>
    <w:rsid w:val="00960427"/>
    <w:rsid w:val="0096080A"/>
    <w:rsid w:val="00960D68"/>
    <w:rsid w:val="00960DC9"/>
    <w:rsid w:val="009619FB"/>
    <w:rsid w:val="00961AC6"/>
    <w:rsid w:val="00962313"/>
    <w:rsid w:val="00962451"/>
    <w:rsid w:val="009629BA"/>
    <w:rsid w:val="00962AE1"/>
    <w:rsid w:val="00962F54"/>
    <w:rsid w:val="009634FC"/>
    <w:rsid w:val="009635FA"/>
    <w:rsid w:val="0096387A"/>
    <w:rsid w:val="00963A3D"/>
    <w:rsid w:val="00963D88"/>
    <w:rsid w:val="0096501D"/>
    <w:rsid w:val="0096520D"/>
    <w:rsid w:val="0096578D"/>
    <w:rsid w:val="00966C96"/>
    <w:rsid w:val="00967361"/>
    <w:rsid w:val="00967703"/>
    <w:rsid w:val="009678EF"/>
    <w:rsid w:val="00970057"/>
    <w:rsid w:val="0097111B"/>
    <w:rsid w:val="00971A2E"/>
    <w:rsid w:val="00972A10"/>
    <w:rsid w:val="00972FE5"/>
    <w:rsid w:val="00973241"/>
    <w:rsid w:val="009739AB"/>
    <w:rsid w:val="00973ABC"/>
    <w:rsid w:val="00973B91"/>
    <w:rsid w:val="00973D75"/>
    <w:rsid w:val="00974585"/>
    <w:rsid w:val="009745F2"/>
    <w:rsid w:val="00974A3C"/>
    <w:rsid w:val="00976042"/>
    <w:rsid w:val="009764B8"/>
    <w:rsid w:val="00976E5A"/>
    <w:rsid w:val="00977663"/>
    <w:rsid w:val="00980139"/>
    <w:rsid w:val="00980155"/>
    <w:rsid w:val="00980C4B"/>
    <w:rsid w:val="00980C61"/>
    <w:rsid w:val="00980D2D"/>
    <w:rsid w:val="00980EF0"/>
    <w:rsid w:val="00980F90"/>
    <w:rsid w:val="00981B07"/>
    <w:rsid w:val="009844D2"/>
    <w:rsid w:val="00984932"/>
    <w:rsid w:val="00984B27"/>
    <w:rsid w:val="0098566E"/>
    <w:rsid w:val="00985AC0"/>
    <w:rsid w:val="00985B19"/>
    <w:rsid w:val="009861C2"/>
    <w:rsid w:val="009862AC"/>
    <w:rsid w:val="0098643A"/>
    <w:rsid w:val="00990758"/>
    <w:rsid w:val="00991955"/>
    <w:rsid w:val="00991E6B"/>
    <w:rsid w:val="00991F3E"/>
    <w:rsid w:val="00991FF1"/>
    <w:rsid w:val="00992196"/>
    <w:rsid w:val="00992381"/>
    <w:rsid w:val="009928D4"/>
    <w:rsid w:val="0099319E"/>
    <w:rsid w:val="0099383B"/>
    <w:rsid w:val="009940B2"/>
    <w:rsid w:val="00994E9F"/>
    <w:rsid w:val="00995266"/>
    <w:rsid w:val="00995421"/>
    <w:rsid w:val="0099593C"/>
    <w:rsid w:val="00995EB3"/>
    <w:rsid w:val="00995F31"/>
    <w:rsid w:val="0099688B"/>
    <w:rsid w:val="00996A70"/>
    <w:rsid w:val="00996D6F"/>
    <w:rsid w:val="00997111"/>
    <w:rsid w:val="00997218"/>
    <w:rsid w:val="0099743F"/>
    <w:rsid w:val="00997770"/>
    <w:rsid w:val="009979ED"/>
    <w:rsid w:val="009A1822"/>
    <w:rsid w:val="009A1A4A"/>
    <w:rsid w:val="009A1DD0"/>
    <w:rsid w:val="009A2414"/>
    <w:rsid w:val="009A27E6"/>
    <w:rsid w:val="009A3B24"/>
    <w:rsid w:val="009A5081"/>
    <w:rsid w:val="009A5573"/>
    <w:rsid w:val="009A65FB"/>
    <w:rsid w:val="009A66F2"/>
    <w:rsid w:val="009A7738"/>
    <w:rsid w:val="009A7BB3"/>
    <w:rsid w:val="009A7DF7"/>
    <w:rsid w:val="009B028E"/>
    <w:rsid w:val="009B0442"/>
    <w:rsid w:val="009B08D2"/>
    <w:rsid w:val="009B12D0"/>
    <w:rsid w:val="009B14F0"/>
    <w:rsid w:val="009B312D"/>
    <w:rsid w:val="009B356D"/>
    <w:rsid w:val="009B3DC3"/>
    <w:rsid w:val="009B4F46"/>
    <w:rsid w:val="009B52FF"/>
    <w:rsid w:val="009B5F76"/>
    <w:rsid w:val="009B6D22"/>
    <w:rsid w:val="009B709B"/>
    <w:rsid w:val="009B79AF"/>
    <w:rsid w:val="009B7ECA"/>
    <w:rsid w:val="009C1346"/>
    <w:rsid w:val="009C2003"/>
    <w:rsid w:val="009C2A40"/>
    <w:rsid w:val="009C388E"/>
    <w:rsid w:val="009C3E9E"/>
    <w:rsid w:val="009C4C9B"/>
    <w:rsid w:val="009C55F0"/>
    <w:rsid w:val="009C61A7"/>
    <w:rsid w:val="009C6408"/>
    <w:rsid w:val="009C6DEC"/>
    <w:rsid w:val="009C6FD3"/>
    <w:rsid w:val="009C7742"/>
    <w:rsid w:val="009D0282"/>
    <w:rsid w:val="009D0825"/>
    <w:rsid w:val="009D0DE6"/>
    <w:rsid w:val="009D25E9"/>
    <w:rsid w:val="009D2D61"/>
    <w:rsid w:val="009D38C0"/>
    <w:rsid w:val="009D56D7"/>
    <w:rsid w:val="009D5E16"/>
    <w:rsid w:val="009D69B8"/>
    <w:rsid w:val="009D6E37"/>
    <w:rsid w:val="009D73C4"/>
    <w:rsid w:val="009D7D29"/>
    <w:rsid w:val="009D7D8A"/>
    <w:rsid w:val="009D7EF3"/>
    <w:rsid w:val="009E0523"/>
    <w:rsid w:val="009E10AC"/>
    <w:rsid w:val="009E11DD"/>
    <w:rsid w:val="009E14DE"/>
    <w:rsid w:val="009E1842"/>
    <w:rsid w:val="009E252A"/>
    <w:rsid w:val="009E3E26"/>
    <w:rsid w:val="009E3EB1"/>
    <w:rsid w:val="009E43E9"/>
    <w:rsid w:val="009E441E"/>
    <w:rsid w:val="009E4C19"/>
    <w:rsid w:val="009E4F46"/>
    <w:rsid w:val="009E61E8"/>
    <w:rsid w:val="009E645D"/>
    <w:rsid w:val="009E6498"/>
    <w:rsid w:val="009E66E5"/>
    <w:rsid w:val="009E6982"/>
    <w:rsid w:val="009E6B4F"/>
    <w:rsid w:val="009E6E6E"/>
    <w:rsid w:val="009E6F09"/>
    <w:rsid w:val="009E7332"/>
    <w:rsid w:val="009E75CD"/>
    <w:rsid w:val="009E766D"/>
    <w:rsid w:val="009E78DC"/>
    <w:rsid w:val="009E7DA7"/>
    <w:rsid w:val="009F00F5"/>
    <w:rsid w:val="009F046E"/>
    <w:rsid w:val="009F0920"/>
    <w:rsid w:val="009F0A57"/>
    <w:rsid w:val="009F0F7A"/>
    <w:rsid w:val="009F102F"/>
    <w:rsid w:val="009F19B6"/>
    <w:rsid w:val="009F1B36"/>
    <w:rsid w:val="009F1C02"/>
    <w:rsid w:val="009F405E"/>
    <w:rsid w:val="009F4108"/>
    <w:rsid w:val="009F448A"/>
    <w:rsid w:val="009F5284"/>
    <w:rsid w:val="009F53BC"/>
    <w:rsid w:val="009F6943"/>
    <w:rsid w:val="009F697F"/>
    <w:rsid w:val="009F69B5"/>
    <w:rsid w:val="009F729F"/>
    <w:rsid w:val="009F7384"/>
    <w:rsid w:val="009F7E60"/>
    <w:rsid w:val="00A0085E"/>
    <w:rsid w:val="00A009B9"/>
    <w:rsid w:val="00A00F58"/>
    <w:rsid w:val="00A01F06"/>
    <w:rsid w:val="00A023B3"/>
    <w:rsid w:val="00A0259C"/>
    <w:rsid w:val="00A03D0C"/>
    <w:rsid w:val="00A056E4"/>
    <w:rsid w:val="00A06465"/>
    <w:rsid w:val="00A06781"/>
    <w:rsid w:val="00A06CE5"/>
    <w:rsid w:val="00A0741E"/>
    <w:rsid w:val="00A07565"/>
    <w:rsid w:val="00A078C7"/>
    <w:rsid w:val="00A07A58"/>
    <w:rsid w:val="00A110C0"/>
    <w:rsid w:val="00A113B4"/>
    <w:rsid w:val="00A1152C"/>
    <w:rsid w:val="00A11CED"/>
    <w:rsid w:val="00A11F50"/>
    <w:rsid w:val="00A127AD"/>
    <w:rsid w:val="00A12C4C"/>
    <w:rsid w:val="00A13153"/>
    <w:rsid w:val="00A1332F"/>
    <w:rsid w:val="00A135B2"/>
    <w:rsid w:val="00A13A72"/>
    <w:rsid w:val="00A13A87"/>
    <w:rsid w:val="00A13B6C"/>
    <w:rsid w:val="00A13BFA"/>
    <w:rsid w:val="00A13DD0"/>
    <w:rsid w:val="00A1483A"/>
    <w:rsid w:val="00A160FC"/>
    <w:rsid w:val="00A16C8B"/>
    <w:rsid w:val="00A170FA"/>
    <w:rsid w:val="00A17A8E"/>
    <w:rsid w:val="00A20307"/>
    <w:rsid w:val="00A20888"/>
    <w:rsid w:val="00A20C37"/>
    <w:rsid w:val="00A20EB7"/>
    <w:rsid w:val="00A21D9B"/>
    <w:rsid w:val="00A22571"/>
    <w:rsid w:val="00A23431"/>
    <w:rsid w:val="00A23B8E"/>
    <w:rsid w:val="00A23BEF"/>
    <w:rsid w:val="00A23CE5"/>
    <w:rsid w:val="00A23DAB"/>
    <w:rsid w:val="00A24284"/>
    <w:rsid w:val="00A24D45"/>
    <w:rsid w:val="00A25E2B"/>
    <w:rsid w:val="00A26787"/>
    <w:rsid w:val="00A269A0"/>
    <w:rsid w:val="00A26A6A"/>
    <w:rsid w:val="00A26F2E"/>
    <w:rsid w:val="00A2755C"/>
    <w:rsid w:val="00A2782E"/>
    <w:rsid w:val="00A27913"/>
    <w:rsid w:val="00A27F8F"/>
    <w:rsid w:val="00A3061C"/>
    <w:rsid w:val="00A30817"/>
    <w:rsid w:val="00A30E98"/>
    <w:rsid w:val="00A316BB"/>
    <w:rsid w:val="00A31AE5"/>
    <w:rsid w:val="00A31ED1"/>
    <w:rsid w:val="00A32416"/>
    <w:rsid w:val="00A32B84"/>
    <w:rsid w:val="00A32DCF"/>
    <w:rsid w:val="00A33556"/>
    <w:rsid w:val="00A33624"/>
    <w:rsid w:val="00A33B7B"/>
    <w:rsid w:val="00A33E9D"/>
    <w:rsid w:val="00A3405A"/>
    <w:rsid w:val="00A34092"/>
    <w:rsid w:val="00A347F6"/>
    <w:rsid w:val="00A34CD7"/>
    <w:rsid w:val="00A36324"/>
    <w:rsid w:val="00A3695C"/>
    <w:rsid w:val="00A36965"/>
    <w:rsid w:val="00A36F3D"/>
    <w:rsid w:val="00A371A1"/>
    <w:rsid w:val="00A371BB"/>
    <w:rsid w:val="00A371FD"/>
    <w:rsid w:val="00A4091A"/>
    <w:rsid w:val="00A409E3"/>
    <w:rsid w:val="00A41D21"/>
    <w:rsid w:val="00A42175"/>
    <w:rsid w:val="00A4246F"/>
    <w:rsid w:val="00A42DF1"/>
    <w:rsid w:val="00A42E40"/>
    <w:rsid w:val="00A42F91"/>
    <w:rsid w:val="00A4341C"/>
    <w:rsid w:val="00A43543"/>
    <w:rsid w:val="00A44C2E"/>
    <w:rsid w:val="00A44D98"/>
    <w:rsid w:val="00A4594A"/>
    <w:rsid w:val="00A45DA6"/>
    <w:rsid w:val="00A45FAF"/>
    <w:rsid w:val="00A468F8"/>
    <w:rsid w:val="00A46A82"/>
    <w:rsid w:val="00A46FE3"/>
    <w:rsid w:val="00A470CA"/>
    <w:rsid w:val="00A47879"/>
    <w:rsid w:val="00A47CDE"/>
    <w:rsid w:val="00A47F2F"/>
    <w:rsid w:val="00A47FB1"/>
    <w:rsid w:val="00A503ED"/>
    <w:rsid w:val="00A50F42"/>
    <w:rsid w:val="00A50F44"/>
    <w:rsid w:val="00A52B71"/>
    <w:rsid w:val="00A52C2D"/>
    <w:rsid w:val="00A539BB"/>
    <w:rsid w:val="00A544D1"/>
    <w:rsid w:val="00A546CA"/>
    <w:rsid w:val="00A55A08"/>
    <w:rsid w:val="00A55C72"/>
    <w:rsid w:val="00A561EB"/>
    <w:rsid w:val="00A569C8"/>
    <w:rsid w:val="00A569F5"/>
    <w:rsid w:val="00A57D9B"/>
    <w:rsid w:val="00A57F3E"/>
    <w:rsid w:val="00A611B9"/>
    <w:rsid w:val="00A62357"/>
    <w:rsid w:val="00A628D9"/>
    <w:rsid w:val="00A6291C"/>
    <w:rsid w:val="00A62DCD"/>
    <w:rsid w:val="00A62FF5"/>
    <w:rsid w:val="00A6462A"/>
    <w:rsid w:val="00A64C73"/>
    <w:rsid w:val="00A650E0"/>
    <w:rsid w:val="00A659B4"/>
    <w:rsid w:val="00A65A19"/>
    <w:rsid w:val="00A65CD7"/>
    <w:rsid w:val="00A65D38"/>
    <w:rsid w:val="00A65E70"/>
    <w:rsid w:val="00A668B7"/>
    <w:rsid w:val="00A66A0F"/>
    <w:rsid w:val="00A670B8"/>
    <w:rsid w:val="00A671F2"/>
    <w:rsid w:val="00A70105"/>
    <w:rsid w:val="00A70C6F"/>
    <w:rsid w:val="00A70E71"/>
    <w:rsid w:val="00A70ED7"/>
    <w:rsid w:val="00A716D1"/>
    <w:rsid w:val="00A716E4"/>
    <w:rsid w:val="00A71855"/>
    <w:rsid w:val="00A72D4A"/>
    <w:rsid w:val="00A73483"/>
    <w:rsid w:val="00A73AEE"/>
    <w:rsid w:val="00A74001"/>
    <w:rsid w:val="00A741B5"/>
    <w:rsid w:val="00A741DA"/>
    <w:rsid w:val="00A746E9"/>
    <w:rsid w:val="00A75175"/>
    <w:rsid w:val="00A753EA"/>
    <w:rsid w:val="00A75FCD"/>
    <w:rsid w:val="00A766FD"/>
    <w:rsid w:val="00A7795F"/>
    <w:rsid w:val="00A77A71"/>
    <w:rsid w:val="00A77D9E"/>
    <w:rsid w:val="00A8007B"/>
    <w:rsid w:val="00A80AAC"/>
    <w:rsid w:val="00A81078"/>
    <w:rsid w:val="00A8153F"/>
    <w:rsid w:val="00A81A6A"/>
    <w:rsid w:val="00A82C55"/>
    <w:rsid w:val="00A82E31"/>
    <w:rsid w:val="00A82E56"/>
    <w:rsid w:val="00A8356C"/>
    <w:rsid w:val="00A8396A"/>
    <w:rsid w:val="00A8396F"/>
    <w:rsid w:val="00A83F40"/>
    <w:rsid w:val="00A86227"/>
    <w:rsid w:val="00A86580"/>
    <w:rsid w:val="00A86B2F"/>
    <w:rsid w:val="00A8781B"/>
    <w:rsid w:val="00A87A64"/>
    <w:rsid w:val="00A907FA"/>
    <w:rsid w:val="00A91169"/>
    <w:rsid w:val="00A9132D"/>
    <w:rsid w:val="00A91958"/>
    <w:rsid w:val="00A924BC"/>
    <w:rsid w:val="00A9257C"/>
    <w:rsid w:val="00A935F4"/>
    <w:rsid w:val="00A9441E"/>
    <w:rsid w:val="00A94A32"/>
    <w:rsid w:val="00A94C55"/>
    <w:rsid w:val="00A9597F"/>
    <w:rsid w:val="00A95F91"/>
    <w:rsid w:val="00A966E4"/>
    <w:rsid w:val="00A96F6B"/>
    <w:rsid w:val="00A9714F"/>
    <w:rsid w:val="00A9782A"/>
    <w:rsid w:val="00A97B6F"/>
    <w:rsid w:val="00AA0F2B"/>
    <w:rsid w:val="00AA219C"/>
    <w:rsid w:val="00AA2541"/>
    <w:rsid w:val="00AA3814"/>
    <w:rsid w:val="00AA45FC"/>
    <w:rsid w:val="00AA462F"/>
    <w:rsid w:val="00AA4E88"/>
    <w:rsid w:val="00AA6192"/>
    <w:rsid w:val="00AA61A0"/>
    <w:rsid w:val="00AA61EC"/>
    <w:rsid w:val="00AA631B"/>
    <w:rsid w:val="00AA6440"/>
    <w:rsid w:val="00AA6CF4"/>
    <w:rsid w:val="00AB066C"/>
    <w:rsid w:val="00AB12B2"/>
    <w:rsid w:val="00AB1F44"/>
    <w:rsid w:val="00AB2344"/>
    <w:rsid w:val="00AB2456"/>
    <w:rsid w:val="00AB2652"/>
    <w:rsid w:val="00AB2D1B"/>
    <w:rsid w:val="00AB32D7"/>
    <w:rsid w:val="00AB38C0"/>
    <w:rsid w:val="00AB3A71"/>
    <w:rsid w:val="00AB4087"/>
    <w:rsid w:val="00AB420B"/>
    <w:rsid w:val="00AB4902"/>
    <w:rsid w:val="00AB4AF0"/>
    <w:rsid w:val="00AB5834"/>
    <w:rsid w:val="00AB594E"/>
    <w:rsid w:val="00AB59FD"/>
    <w:rsid w:val="00AB5DDD"/>
    <w:rsid w:val="00AB677D"/>
    <w:rsid w:val="00AB6A5E"/>
    <w:rsid w:val="00AB7110"/>
    <w:rsid w:val="00AB7570"/>
    <w:rsid w:val="00AB7D5C"/>
    <w:rsid w:val="00AC069F"/>
    <w:rsid w:val="00AC11C2"/>
    <w:rsid w:val="00AC123C"/>
    <w:rsid w:val="00AC1282"/>
    <w:rsid w:val="00AC1A61"/>
    <w:rsid w:val="00AC28DB"/>
    <w:rsid w:val="00AC2BBA"/>
    <w:rsid w:val="00AC2C76"/>
    <w:rsid w:val="00AC2EE0"/>
    <w:rsid w:val="00AC34B7"/>
    <w:rsid w:val="00AC35F2"/>
    <w:rsid w:val="00AC3B2E"/>
    <w:rsid w:val="00AC3FD6"/>
    <w:rsid w:val="00AC4323"/>
    <w:rsid w:val="00AC5345"/>
    <w:rsid w:val="00AC546A"/>
    <w:rsid w:val="00AC5498"/>
    <w:rsid w:val="00AC583E"/>
    <w:rsid w:val="00AC5F75"/>
    <w:rsid w:val="00AC5F82"/>
    <w:rsid w:val="00AC619A"/>
    <w:rsid w:val="00AC6B70"/>
    <w:rsid w:val="00AC6FD7"/>
    <w:rsid w:val="00AC739A"/>
    <w:rsid w:val="00AC7715"/>
    <w:rsid w:val="00AC796B"/>
    <w:rsid w:val="00AC7B78"/>
    <w:rsid w:val="00AC7BAD"/>
    <w:rsid w:val="00AC7BB4"/>
    <w:rsid w:val="00AD150A"/>
    <w:rsid w:val="00AD153D"/>
    <w:rsid w:val="00AD1F73"/>
    <w:rsid w:val="00AD2161"/>
    <w:rsid w:val="00AD29D5"/>
    <w:rsid w:val="00AD2D34"/>
    <w:rsid w:val="00AD2EB7"/>
    <w:rsid w:val="00AD33E7"/>
    <w:rsid w:val="00AD3C72"/>
    <w:rsid w:val="00AD4BEC"/>
    <w:rsid w:val="00AD4E9D"/>
    <w:rsid w:val="00AD5699"/>
    <w:rsid w:val="00AD56C7"/>
    <w:rsid w:val="00AD5799"/>
    <w:rsid w:val="00AD5932"/>
    <w:rsid w:val="00AD5BE1"/>
    <w:rsid w:val="00AD60C9"/>
    <w:rsid w:val="00AD69D6"/>
    <w:rsid w:val="00AD6AF3"/>
    <w:rsid w:val="00AD6B15"/>
    <w:rsid w:val="00AD6E3B"/>
    <w:rsid w:val="00AD72B3"/>
    <w:rsid w:val="00AD7E93"/>
    <w:rsid w:val="00AD7F68"/>
    <w:rsid w:val="00AE01EB"/>
    <w:rsid w:val="00AE0226"/>
    <w:rsid w:val="00AE0520"/>
    <w:rsid w:val="00AE0B3C"/>
    <w:rsid w:val="00AE0B41"/>
    <w:rsid w:val="00AE14EE"/>
    <w:rsid w:val="00AE161E"/>
    <w:rsid w:val="00AE1D16"/>
    <w:rsid w:val="00AE3954"/>
    <w:rsid w:val="00AE407A"/>
    <w:rsid w:val="00AE422C"/>
    <w:rsid w:val="00AE45E6"/>
    <w:rsid w:val="00AE46F0"/>
    <w:rsid w:val="00AE517E"/>
    <w:rsid w:val="00AE577C"/>
    <w:rsid w:val="00AE6C35"/>
    <w:rsid w:val="00AF22C4"/>
    <w:rsid w:val="00AF294D"/>
    <w:rsid w:val="00AF2F0F"/>
    <w:rsid w:val="00AF3116"/>
    <w:rsid w:val="00AF3C8B"/>
    <w:rsid w:val="00AF507F"/>
    <w:rsid w:val="00AF5993"/>
    <w:rsid w:val="00AF5A2D"/>
    <w:rsid w:val="00AF5C30"/>
    <w:rsid w:val="00AF5DF1"/>
    <w:rsid w:val="00AF5F15"/>
    <w:rsid w:val="00AF611E"/>
    <w:rsid w:val="00AF6662"/>
    <w:rsid w:val="00AF6EA5"/>
    <w:rsid w:val="00AF7597"/>
    <w:rsid w:val="00AF7FFD"/>
    <w:rsid w:val="00B003B1"/>
    <w:rsid w:val="00B00AB1"/>
    <w:rsid w:val="00B00D03"/>
    <w:rsid w:val="00B00DD2"/>
    <w:rsid w:val="00B00DFD"/>
    <w:rsid w:val="00B00E4A"/>
    <w:rsid w:val="00B01619"/>
    <w:rsid w:val="00B01720"/>
    <w:rsid w:val="00B01A22"/>
    <w:rsid w:val="00B01C53"/>
    <w:rsid w:val="00B02A26"/>
    <w:rsid w:val="00B036D1"/>
    <w:rsid w:val="00B03B27"/>
    <w:rsid w:val="00B06230"/>
    <w:rsid w:val="00B0660D"/>
    <w:rsid w:val="00B06707"/>
    <w:rsid w:val="00B06A1E"/>
    <w:rsid w:val="00B06D2F"/>
    <w:rsid w:val="00B06D65"/>
    <w:rsid w:val="00B07193"/>
    <w:rsid w:val="00B074B8"/>
    <w:rsid w:val="00B0777D"/>
    <w:rsid w:val="00B100CA"/>
    <w:rsid w:val="00B1011C"/>
    <w:rsid w:val="00B10260"/>
    <w:rsid w:val="00B10288"/>
    <w:rsid w:val="00B1107D"/>
    <w:rsid w:val="00B11118"/>
    <w:rsid w:val="00B11B1D"/>
    <w:rsid w:val="00B1299D"/>
    <w:rsid w:val="00B12D22"/>
    <w:rsid w:val="00B13CCF"/>
    <w:rsid w:val="00B13F20"/>
    <w:rsid w:val="00B13FE2"/>
    <w:rsid w:val="00B14876"/>
    <w:rsid w:val="00B153AB"/>
    <w:rsid w:val="00B15D38"/>
    <w:rsid w:val="00B16B86"/>
    <w:rsid w:val="00B1770E"/>
    <w:rsid w:val="00B203C7"/>
    <w:rsid w:val="00B204E4"/>
    <w:rsid w:val="00B205BE"/>
    <w:rsid w:val="00B206E8"/>
    <w:rsid w:val="00B2139D"/>
    <w:rsid w:val="00B2143F"/>
    <w:rsid w:val="00B2165E"/>
    <w:rsid w:val="00B21721"/>
    <w:rsid w:val="00B21DF8"/>
    <w:rsid w:val="00B222D0"/>
    <w:rsid w:val="00B2273D"/>
    <w:rsid w:val="00B227A5"/>
    <w:rsid w:val="00B22AF5"/>
    <w:rsid w:val="00B22DF9"/>
    <w:rsid w:val="00B22FE2"/>
    <w:rsid w:val="00B23146"/>
    <w:rsid w:val="00B2360F"/>
    <w:rsid w:val="00B2384A"/>
    <w:rsid w:val="00B23AA4"/>
    <w:rsid w:val="00B24F17"/>
    <w:rsid w:val="00B257B3"/>
    <w:rsid w:val="00B259AE"/>
    <w:rsid w:val="00B25CEF"/>
    <w:rsid w:val="00B26370"/>
    <w:rsid w:val="00B26C93"/>
    <w:rsid w:val="00B272DE"/>
    <w:rsid w:val="00B273DB"/>
    <w:rsid w:val="00B30118"/>
    <w:rsid w:val="00B310F8"/>
    <w:rsid w:val="00B3176F"/>
    <w:rsid w:val="00B31D53"/>
    <w:rsid w:val="00B325C4"/>
    <w:rsid w:val="00B33119"/>
    <w:rsid w:val="00B33204"/>
    <w:rsid w:val="00B34502"/>
    <w:rsid w:val="00B3548B"/>
    <w:rsid w:val="00B35529"/>
    <w:rsid w:val="00B35594"/>
    <w:rsid w:val="00B3571C"/>
    <w:rsid w:val="00B35C46"/>
    <w:rsid w:val="00B36A4C"/>
    <w:rsid w:val="00B37835"/>
    <w:rsid w:val="00B402E8"/>
    <w:rsid w:val="00B404D1"/>
    <w:rsid w:val="00B40F7F"/>
    <w:rsid w:val="00B41626"/>
    <w:rsid w:val="00B41873"/>
    <w:rsid w:val="00B41998"/>
    <w:rsid w:val="00B41C29"/>
    <w:rsid w:val="00B41E2B"/>
    <w:rsid w:val="00B42B3E"/>
    <w:rsid w:val="00B4312B"/>
    <w:rsid w:val="00B431DE"/>
    <w:rsid w:val="00B43EBD"/>
    <w:rsid w:val="00B43F08"/>
    <w:rsid w:val="00B44831"/>
    <w:rsid w:val="00B44BBF"/>
    <w:rsid w:val="00B44EED"/>
    <w:rsid w:val="00B455F5"/>
    <w:rsid w:val="00B46517"/>
    <w:rsid w:val="00B46DC8"/>
    <w:rsid w:val="00B47369"/>
    <w:rsid w:val="00B47521"/>
    <w:rsid w:val="00B47884"/>
    <w:rsid w:val="00B47C6B"/>
    <w:rsid w:val="00B5022F"/>
    <w:rsid w:val="00B5043B"/>
    <w:rsid w:val="00B50515"/>
    <w:rsid w:val="00B513B3"/>
    <w:rsid w:val="00B51837"/>
    <w:rsid w:val="00B519CF"/>
    <w:rsid w:val="00B51C9A"/>
    <w:rsid w:val="00B523EF"/>
    <w:rsid w:val="00B529A9"/>
    <w:rsid w:val="00B52D98"/>
    <w:rsid w:val="00B55747"/>
    <w:rsid w:val="00B566E5"/>
    <w:rsid w:val="00B56B84"/>
    <w:rsid w:val="00B56F4B"/>
    <w:rsid w:val="00B57960"/>
    <w:rsid w:val="00B60A49"/>
    <w:rsid w:val="00B60C2C"/>
    <w:rsid w:val="00B60C48"/>
    <w:rsid w:val="00B61651"/>
    <w:rsid w:val="00B617E2"/>
    <w:rsid w:val="00B61CA0"/>
    <w:rsid w:val="00B61FF7"/>
    <w:rsid w:val="00B62266"/>
    <w:rsid w:val="00B6263E"/>
    <w:rsid w:val="00B62806"/>
    <w:rsid w:val="00B62D09"/>
    <w:rsid w:val="00B6327A"/>
    <w:rsid w:val="00B633EB"/>
    <w:rsid w:val="00B63532"/>
    <w:rsid w:val="00B635EC"/>
    <w:rsid w:val="00B63CEB"/>
    <w:rsid w:val="00B647CA"/>
    <w:rsid w:val="00B6497F"/>
    <w:rsid w:val="00B65A46"/>
    <w:rsid w:val="00B65F1E"/>
    <w:rsid w:val="00B66396"/>
    <w:rsid w:val="00B66510"/>
    <w:rsid w:val="00B66A01"/>
    <w:rsid w:val="00B66EC8"/>
    <w:rsid w:val="00B67AAB"/>
    <w:rsid w:val="00B70868"/>
    <w:rsid w:val="00B71236"/>
    <w:rsid w:val="00B71930"/>
    <w:rsid w:val="00B71B31"/>
    <w:rsid w:val="00B72042"/>
    <w:rsid w:val="00B724FB"/>
    <w:rsid w:val="00B72748"/>
    <w:rsid w:val="00B7285B"/>
    <w:rsid w:val="00B732DF"/>
    <w:rsid w:val="00B735DB"/>
    <w:rsid w:val="00B739C3"/>
    <w:rsid w:val="00B73F5D"/>
    <w:rsid w:val="00B746F0"/>
    <w:rsid w:val="00B74B97"/>
    <w:rsid w:val="00B75AFB"/>
    <w:rsid w:val="00B75E91"/>
    <w:rsid w:val="00B75FCC"/>
    <w:rsid w:val="00B75FD2"/>
    <w:rsid w:val="00B761E5"/>
    <w:rsid w:val="00B76228"/>
    <w:rsid w:val="00B76EAE"/>
    <w:rsid w:val="00B776AA"/>
    <w:rsid w:val="00B777E7"/>
    <w:rsid w:val="00B779A8"/>
    <w:rsid w:val="00B77C4E"/>
    <w:rsid w:val="00B80BA3"/>
    <w:rsid w:val="00B81557"/>
    <w:rsid w:val="00B81A32"/>
    <w:rsid w:val="00B81AE5"/>
    <w:rsid w:val="00B81E82"/>
    <w:rsid w:val="00B8252E"/>
    <w:rsid w:val="00B82B88"/>
    <w:rsid w:val="00B82BFD"/>
    <w:rsid w:val="00B82C8B"/>
    <w:rsid w:val="00B82E03"/>
    <w:rsid w:val="00B8394A"/>
    <w:rsid w:val="00B83D8E"/>
    <w:rsid w:val="00B840C7"/>
    <w:rsid w:val="00B84523"/>
    <w:rsid w:val="00B8517B"/>
    <w:rsid w:val="00B851F8"/>
    <w:rsid w:val="00B85780"/>
    <w:rsid w:val="00B858D9"/>
    <w:rsid w:val="00B85B56"/>
    <w:rsid w:val="00B85E8B"/>
    <w:rsid w:val="00B8603B"/>
    <w:rsid w:val="00B86B09"/>
    <w:rsid w:val="00B87FC8"/>
    <w:rsid w:val="00B905A6"/>
    <w:rsid w:val="00B90674"/>
    <w:rsid w:val="00B90CDD"/>
    <w:rsid w:val="00B9125A"/>
    <w:rsid w:val="00B91263"/>
    <w:rsid w:val="00B9156E"/>
    <w:rsid w:val="00B91B9E"/>
    <w:rsid w:val="00B92234"/>
    <w:rsid w:val="00B92588"/>
    <w:rsid w:val="00B9324F"/>
    <w:rsid w:val="00B9359A"/>
    <w:rsid w:val="00B94A19"/>
    <w:rsid w:val="00B9502B"/>
    <w:rsid w:val="00B95314"/>
    <w:rsid w:val="00B9543D"/>
    <w:rsid w:val="00B957E2"/>
    <w:rsid w:val="00B95823"/>
    <w:rsid w:val="00B963E3"/>
    <w:rsid w:val="00B96BA1"/>
    <w:rsid w:val="00B97223"/>
    <w:rsid w:val="00B97699"/>
    <w:rsid w:val="00B979A5"/>
    <w:rsid w:val="00B97D5C"/>
    <w:rsid w:val="00BA0457"/>
    <w:rsid w:val="00BA196F"/>
    <w:rsid w:val="00BA28AE"/>
    <w:rsid w:val="00BA2AC8"/>
    <w:rsid w:val="00BA421F"/>
    <w:rsid w:val="00BA4DB4"/>
    <w:rsid w:val="00BA5E1E"/>
    <w:rsid w:val="00BA682F"/>
    <w:rsid w:val="00BA6B2B"/>
    <w:rsid w:val="00BA6E1D"/>
    <w:rsid w:val="00BA7CE2"/>
    <w:rsid w:val="00BB005F"/>
    <w:rsid w:val="00BB07DD"/>
    <w:rsid w:val="00BB1285"/>
    <w:rsid w:val="00BB12AC"/>
    <w:rsid w:val="00BB161B"/>
    <w:rsid w:val="00BB181E"/>
    <w:rsid w:val="00BB18D8"/>
    <w:rsid w:val="00BB18FC"/>
    <w:rsid w:val="00BB1BB7"/>
    <w:rsid w:val="00BB1C84"/>
    <w:rsid w:val="00BB1D0F"/>
    <w:rsid w:val="00BB1E72"/>
    <w:rsid w:val="00BB1E7C"/>
    <w:rsid w:val="00BB2B66"/>
    <w:rsid w:val="00BB2ECA"/>
    <w:rsid w:val="00BB2FD6"/>
    <w:rsid w:val="00BB30C2"/>
    <w:rsid w:val="00BB378B"/>
    <w:rsid w:val="00BB4DF8"/>
    <w:rsid w:val="00BB4F9D"/>
    <w:rsid w:val="00BB5248"/>
    <w:rsid w:val="00BB5FB2"/>
    <w:rsid w:val="00BB62D1"/>
    <w:rsid w:val="00BB6FDE"/>
    <w:rsid w:val="00BB7020"/>
    <w:rsid w:val="00BB7168"/>
    <w:rsid w:val="00BB7E41"/>
    <w:rsid w:val="00BC14F6"/>
    <w:rsid w:val="00BC1918"/>
    <w:rsid w:val="00BC1B03"/>
    <w:rsid w:val="00BC1F33"/>
    <w:rsid w:val="00BC200F"/>
    <w:rsid w:val="00BC2135"/>
    <w:rsid w:val="00BC28FC"/>
    <w:rsid w:val="00BC2B9D"/>
    <w:rsid w:val="00BC2C4C"/>
    <w:rsid w:val="00BC347D"/>
    <w:rsid w:val="00BC351D"/>
    <w:rsid w:val="00BC5FE0"/>
    <w:rsid w:val="00BC6CDE"/>
    <w:rsid w:val="00BC6D74"/>
    <w:rsid w:val="00BC7ABC"/>
    <w:rsid w:val="00BC7D55"/>
    <w:rsid w:val="00BC7FA3"/>
    <w:rsid w:val="00BD03A4"/>
    <w:rsid w:val="00BD0D1D"/>
    <w:rsid w:val="00BD12B2"/>
    <w:rsid w:val="00BD16F2"/>
    <w:rsid w:val="00BD1C5D"/>
    <w:rsid w:val="00BD244F"/>
    <w:rsid w:val="00BD2BC3"/>
    <w:rsid w:val="00BD2DBE"/>
    <w:rsid w:val="00BD3A27"/>
    <w:rsid w:val="00BD3AA6"/>
    <w:rsid w:val="00BD42D0"/>
    <w:rsid w:val="00BD504F"/>
    <w:rsid w:val="00BD5B9A"/>
    <w:rsid w:val="00BD5E85"/>
    <w:rsid w:val="00BD6078"/>
    <w:rsid w:val="00BD6163"/>
    <w:rsid w:val="00BD61AB"/>
    <w:rsid w:val="00BD67A8"/>
    <w:rsid w:val="00BD6A00"/>
    <w:rsid w:val="00BD7944"/>
    <w:rsid w:val="00BE01CE"/>
    <w:rsid w:val="00BE04EB"/>
    <w:rsid w:val="00BE070C"/>
    <w:rsid w:val="00BE0E2B"/>
    <w:rsid w:val="00BE16ED"/>
    <w:rsid w:val="00BE1926"/>
    <w:rsid w:val="00BE194B"/>
    <w:rsid w:val="00BE230A"/>
    <w:rsid w:val="00BE28A9"/>
    <w:rsid w:val="00BE2BB7"/>
    <w:rsid w:val="00BE2CA3"/>
    <w:rsid w:val="00BE4DCC"/>
    <w:rsid w:val="00BE518A"/>
    <w:rsid w:val="00BE5593"/>
    <w:rsid w:val="00BE5830"/>
    <w:rsid w:val="00BE5C61"/>
    <w:rsid w:val="00BE6137"/>
    <w:rsid w:val="00BE6946"/>
    <w:rsid w:val="00BE6A1E"/>
    <w:rsid w:val="00BF0E13"/>
    <w:rsid w:val="00BF14F1"/>
    <w:rsid w:val="00BF176B"/>
    <w:rsid w:val="00BF1D5B"/>
    <w:rsid w:val="00BF2BB4"/>
    <w:rsid w:val="00BF358D"/>
    <w:rsid w:val="00BF3A07"/>
    <w:rsid w:val="00BF3EDE"/>
    <w:rsid w:val="00BF4E24"/>
    <w:rsid w:val="00BF56F4"/>
    <w:rsid w:val="00BF5728"/>
    <w:rsid w:val="00BF614C"/>
    <w:rsid w:val="00BF6295"/>
    <w:rsid w:val="00BF62AB"/>
    <w:rsid w:val="00BF66DE"/>
    <w:rsid w:val="00C0021A"/>
    <w:rsid w:val="00C00388"/>
    <w:rsid w:val="00C006E3"/>
    <w:rsid w:val="00C00D4C"/>
    <w:rsid w:val="00C02017"/>
    <w:rsid w:val="00C02DD5"/>
    <w:rsid w:val="00C02FD1"/>
    <w:rsid w:val="00C0382A"/>
    <w:rsid w:val="00C045B4"/>
    <w:rsid w:val="00C069C6"/>
    <w:rsid w:val="00C06BE9"/>
    <w:rsid w:val="00C07B2D"/>
    <w:rsid w:val="00C07CA1"/>
    <w:rsid w:val="00C07FE5"/>
    <w:rsid w:val="00C10028"/>
    <w:rsid w:val="00C1158A"/>
    <w:rsid w:val="00C123AD"/>
    <w:rsid w:val="00C12A00"/>
    <w:rsid w:val="00C12C12"/>
    <w:rsid w:val="00C12CF4"/>
    <w:rsid w:val="00C133DA"/>
    <w:rsid w:val="00C150AA"/>
    <w:rsid w:val="00C1536B"/>
    <w:rsid w:val="00C15F2A"/>
    <w:rsid w:val="00C1636A"/>
    <w:rsid w:val="00C163B0"/>
    <w:rsid w:val="00C16BC0"/>
    <w:rsid w:val="00C16E21"/>
    <w:rsid w:val="00C20053"/>
    <w:rsid w:val="00C2037E"/>
    <w:rsid w:val="00C2116C"/>
    <w:rsid w:val="00C216EF"/>
    <w:rsid w:val="00C2226E"/>
    <w:rsid w:val="00C23E81"/>
    <w:rsid w:val="00C2401B"/>
    <w:rsid w:val="00C240DF"/>
    <w:rsid w:val="00C24415"/>
    <w:rsid w:val="00C24478"/>
    <w:rsid w:val="00C24B13"/>
    <w:rsid w:val="00C25725"/>
    <w:rsid w:val="00C2575B"/>
    <w:rsid w:val="00C25D88"/>
    <w:rsid w:val="00C26D3C"/>
    <w:rsid w:val="00C27889"/>
    <w:rsid w:val="00C306F6"/>
    <w:rsid w:val="00C314AE"/>
    <w:rsid w:val="00C31DC7"/>
    <w:rsid w:val="00C32060"/>
    <w:rsid w:val="00C32D7D"/>
    <w:rsid w:val="00C33652"/>
    <w:rsid w:val="00C339FD"/>
    <w:rsid w:val="00C33F02"/>
    <w:rsid w:val="00C363C0"/>
    <w:rsid w:val="00C3649D"/>
    <w:rsid w:val="00C37424"/>
    <w:rsid w:val="00C37A4E"/>
    <w:rsid w:val="00C40865"/>
    <w:rsid w:val="00C41163"/>
    <w:rsid w:val="00C41518"/>
    <w:rsid w:val="00C429C1"/>
    <w:rsid w:val="00C42A16"/>
    <w:rsid w:val="00C42B49"/>
    <w:rsid w:val="00C42CEA"/>
    <w:rsid w:val="00C42E67"/>
    <w:rsid w:val="00C43D00"/>
    <w:rsid w:val="00C44613"/>
    <w:rsid w:val="00C449BD"/>
    <w:rsid w:val="00C45297"/>
    <w:rsid w:val="00C469E5"/>
    <w:rsid w:val="00C47015"/>
    <w:rsid w:val="00C501F5"/>
    <w:rsid w:val="00C5116F"/>
    <w:rsid w:val="00C5118A"/>
    <w:rsid w:val="00C513F4"/>
    <w:rsid w:val="00C5172F"/>
    <w:rsid w:val="00C51D50"/>
    <w:rsid w:val="00C525BC"/>
    <w:rsid w:val="00C52A88"/>
    <w:rsid w:val="00C52C4D"/>
    <w:rsid w:val="00C52E92"/>
    <w:rsid w:val="00C52E9C"/>
    <w:rsid w:val="00C53595"/>
    <w:rsid w:val="00C54076"/>
    <w:rsid w:val="00C5473D"/>
    <w:rsid w:val="00C5597D"/>
    <w:rsid w:val="00C55D7D"/>
    <w:rsid w:val="00C56926"/>
    <w:rsid w:val="00C578EC"/>
    <w:rsid w:val="00C57C16"/>
    <w:rsid w:val="00C604CD"/>
    <w:rsid w:val="00C604F7"/>
    <w:rsid w:val="00C60F06"/>
    <w:rsid w:val="00C61AA3"/>
    <w:rsid w:val="00C6204B"/>
    <w:rsid w:val="00C623A2"/>
    <w:rsid w:val="00C624B4"/>
    <w:rsid w:val="00C63EF4"/>
    <w:rsid w:val="00C64EB2"/>
    <w:rsid w:val="00C65144"/>
    <w:rsid w:val="00C653E0"/>
    <w:rsid w:val="00C655D0"/>
    <w:rsid w:val="00C6608E"/>
    <w:rsid w:val="00C66451"/>
    <w:rsid w:val="00C67851"/>
    <w:rsid w:val="00C67CF2"/>
    <w:rsid w:val="00C7125F"/>
    <w:rsid w:val="00C7131E"/>
    <w:rsid w:val="00C723BA"/>
    <w:rsid w:val="00C725BE"/>
    <w:rsid w:val="00C74093"/>
    <w:rsid w:val="00C7409A"/>
    <w:rsid w:val="00C74611"/>
    <w:rsid w:val="00C74741"/>
    <w:rsid w:val="00C75671"/>
    <w:rsid w:val="00C75690"/>
    <w:rsid w:val="00C75947"/>
    <w:rsid w:val="00C75C67"/>
    <w:rsid w:val="00C75E0B"/>
    <w:rsid w:val="00C75F8B"/>
    <w:rsid w:val="00C762D3"/>
    <w:rsid w:val="00C76346"/>
    <w:rsid w:val="00C76A49"/>
    <w:rsid w:val="00C76CFD"/>
    <w:rsid w:val="00C774F4"/>
    <w:rsid w:val="00C776C7"/>
    <w:rsid w:val="00C800C3"/>
    <w:rsid w:val="00C800F9"/>
    <w:rsid w:val="00C8013E"/>
    <w:rsid w:val="00C806E8"/>
    <w:rsid w:val="00C8103E"/>
    <w:rsid w:val="00C81D3A"/>
    <w:rsid w:val="00C84172"/>
    <w:rsid w:val="00C84530"/>
    <w:rsid w:val="00C849D8"/>
    <w:rsid w:val="00C84A80"/>
    <w:rsid w:val="00C84C91"/>
    <w:rsid w:val="00C85288"/>
    <w:rsid w:val="00C8585A"/>
    <w:rsid w:val="00C86299"/>
    <w:rsid w:val="00C8660A"/>
    <w:rsid w:val="00C86C8F"/>
    <w:rsid w:val="00C87806"/>
    <w:rsid w:val="00C87FEE"/>
    <w:rsid w:val="00C90C5C"/>
    <w:rsid w:val="00C90DDE"/>
    <w:rsid w:val="00C91F49"/>
    <w:rsid w:val="00C9208A"/>
    <w:rsid w:val="00C92E78"/>
    <w:rsid w:val="00C93A72"/>
    <w:rsid w:val="00C9556C"/>
    <w:rsid w:val="00C95CBE"/>
    <w:rsid w:val="00C97130"/>
    <w:rsid w:val="00C97D0D"/>
    <w:rsid w:val="00CA0D8D"/>
    <w:rsid w:val="00CA1155"/>
    <w:rsid w:val="00CA12AE"/>
    <w:rsid w:val="00CA1BDF"/>
    <w:rsid w:val="00CA252D"/>
    <w:rsid w:val="00CA2E96"/>
    <w:rsid w:val="00CA2E9C"/>
    <w:rsid w:val="00CA368E"/>
    <w:rsid w:val="00CA38BA"/>
    <w:rsid w:val="00CA3D7E"/>
    <w:rsid w:val="00CA3E0E"/>
    <w:rsid w:val="00CA5455"/>
    <w:rsid w:val="00CA5645"/>
    <w:rsid w:val="00CA67F8"/>
    <w:rsid w:val="00CB01C6"/>
    <w:rsid w:val="00CB04B0"/>
    <w:rsid w:val="00CB04DD"/>
    <w:rsid w:val="00CB0CCE"/>
    <w:rsid w:val="00CB1285"/>
    <w:rsid w:val="00CB2494"/>
    <w:rsid w:val="00CB36BB"/>
    <w:rsid w:val="00CB3F9A"/>
    <w:rsid w:val="00CB4490"/>
    <w:rsid w:val="00CB534D"/>
    <w:rsid w:val="00CB61E3"/>
    <w:rsid w:val="00CB63B4"/>
    <w:rsid w:val="00CB647B"/>
    <w:rsid w:val="00CB777A"/>
    <w:rsid w:val="00CB7D27"/>
    <w:rsid w:val="00CC021C"/>
    <w:rsid w:val="00CC088A"/>
    <w:rsid w:val="00CC0932"/>
    <w:rsid w:val="00CC18C2"/>
    <w:rsid w:val="00CC1CE4"/>
    <w:rsid w:val="00CC2E25"/>
    <w:rsid w:val="00CC2F83"/>
    <w:rsid w:val="00CC331F"/>
    <w:rsid w:val="00CC3B1A"/>
    <w:rsid w:val="00CC4462"/>
    <w:rsid w:val="00CC4722"/>
    <w:rsid w:val="00CC5C3C"/>
    <w:rsid w:val="00CC68A6"/>
    <w:rsid w:val="00CC767E"/>
    <w:rsid w:val="00CC7E70"/>
    <w:rsid w:val="00CD11C2"/>
    <w:rsid w:val="00CD137A"/>
    <w:rsid w:val="00CD1C0D"/>
    <w:rsid w:val="00CD1FCF"/>
    <w:rsid w:val="00CD2109"/>
    <w:rsid w:val="00CD2715"/>
    <w:rsid w:val="00CD298F"/>
    <w:rsid w:val="00CD2E88"/>
    <w:rsid w:val="00CD3678"/>
    <w:rsid w:val="00CD41EB"/>
    <w:rsid w:val="00CD44C0"/>
    <w:rsid w:val="00CD49CC"/>
    <w:rsid w:val="00CD4B39"/>
    <w:rsid w:val="00CD52DB"/>
    <w:rsid w:val="00CD5699"/>
    <w:rsid w:val="00CD6A4B"/>
    <w:rsid w:val="00CD6A61"/>
    <w:rsid w:val="00CD6D97"/>
    <w:rsid w:val="00CD7C8A"/>
    <w:rsid w:val="00CD7CB9"/>
    <w:rsid w:val="00CE0833"/>
    <w:rsid w:val="00CE0B4E"/>
    <w:rsid w:val="00CE0DAD"/>
    <w:rsid w:val="00CE0DC4"/>
    <w:rsid w:val="00CE0F27"/>
    <w:rsid w:val="00CE1F6C"/>
    <w:rsid w:val="00CE2752"/>
    <w:rsid w:val="00CE36B3"/>
    <w:rsid w:val="00CE4684"/>
    <w:rsid w:val="00CE4933"/>
    <w:rsid w:val="00CE4B0A"/>
    <w:rsid w:val="00CE4D79"/>
    <w:rsid w:val="00CE4E55"/>
    <w:rsid w:val="00CE501A"/>
    <w:rsid w:val="00CE5644"/>
    <w:rsid w:val="00CE5817"/>
    <w:rsid w:val="00CE591E"/>
    <w:rsid w:val="00CE6516"/>
    <w:rsid w:val="00CE651D"/>
    <w:rsid w:val="00CE6C2C"/>
    <w:rsid w:val="00CE70AB"/>
    <w:rsid w:val="00CE7133"/>
    <w:rsid w:val="00CE7676"/>
    <w:rsid w:val="00CF0AC4"/>
    <w:rsid w:val="00CF12DE"/>
    <w:rsid w:val="00CF1800"/>
    <w:rsid w:val="00CF1B29"/>
    <w:rsid w:val="00CF1C75"/>
    <w:rsid w:val="00CF2D11"/>
    <w:rsid w:val="00CF31A8"/>
    <w:rsid w:val="00CF458E"/>
    <w:rsid w:val="00CF45CE"/>
    <w:rsid w:val="00CF4A64"/>
    <w:rsid w:val="00CF4C18"/>
    <w:rsid w:val="00CF5408"/>
    <w:rsid w:val="00CF6245"/>
    <w:rsid w:val="00CF6D42"/>
    <w:rsid w:val="00D0085C"/>
    <w:rsid w:val="00D008F7"/>
    <w:rsid w:val="00D013A8"/>
    <w:rsid w:val="00D016AE"/>
    <w:rsid w:val="00D0235E"/>
    <w:rsid w:val="00D023B0"/>
    <w:rsid w:val="00D026EC"/>
    <w:rsid w:val="00D02910"/>
    <w:rsid w:val="00D02DE3"/>
    <w:rsid w:val="00D04704"/>
    <w:rsid w:val="00D04F55"/>
    <w:rsid w:val="00D059FD"/>
    <w:rsid w:val="00D05B14"/>
    <w:rsid w:val="00D06D68"/>
    <w:rsid w:val="00D06E27"/>
    <w:rsid w:val="00D07209"/>
    <w:rsid w:val="00D07C5C"/>
    <w:rsid w:val="00D10234"/>
    <w:rsid w:val="00D10E25"/>
    <w:rsid w:val="00D10FE7"/>
    <w:rsid w:val="00D1154E"/>
    <w:rsid w:val="00D11672"/>
    <w:rsid w:val="00D1179C"/>
    <w:rsid w:val="00D118F8"/>
    <w:rsid w:val="00D11DD5"/>
    <w:rsid w:val="00D12AF4"/>
    <w:rsid w:val="00D131C0"/>
    <w:rsid w:val="00D14273"/>
    <w:rsid w:val="00D1469A"/>
    <w:rsid w:val="00D14B3D"/>
    <w:rsid w:val="00D14D1C"/>
    <w:rsid w:val="00D14F95"/>
    <w:rsid w:val="00D15807"/>
    <w:rsid w:val="00D15EDB"/>
    <w:rsid w:val="00D15FD5"/>
    <w:rsid w:val="00D17040"/>
    <w:rsid w:val="00D20122"/>
    <w:rsid w:val="00D201FE"/>
    <w:rsid w:val="00D2021C"/>
    <w:rsid w:val="00D204C9"/>
    <w:rsid w:val="00D207D7"/>
    <w:rsid w:val="00D2104F"/>
    <w:rsid w:val="00D210D1"/>
    <w:rsid w:val="00D2115B"/>
    <w:rsid w:val="00D2162F"/>
    <w:rsid w:val="00D21D1E"/>
    <w:rsid w:val="00D22F3F"/>
    <w:rsid w:val="00D22F4A"/>
    <w:rsid w:val="00D236BA"/>
    <w:rsid w:val="00D25398"/>
    <w:rsid w:val="00D2557B"/>
    <w:rsid w:val="00D25FF7"/>
    <w:rsid w:val="00D26115"/>
    <w:rsid w:val="00D2671A"/>
    <w:rsid w:val="00D26E88"/>
    <w:rsid w:val="00D27ADA"/>
    <w:rsid w:val="00D27B79"/>
    <w:rsid w:val="00D302B9"/>
    <w:rsid w:val="00D30500"/>
    <w:rsid w:val="00D30673"/>
    <w:rsid w:val="00D30E06"/>
    <w:rsid w:val="00D312F6"/>
    <w:rsid w:val="00D31474"/>
    <w:rsid w:val="00D31B6A"/>
    <w:rsid w:val="00D31D4C"/>
    <w:rsid w:val="00D32245"/>
    <w:rsid w:val="00D32FA6"/>
    <w:rsid w:val="00D349FC"/>
    <w:rsid w:val="00D34FBD"/>
    <w:rsid w:val="00D35657"/>
    <w:rsid w:val="00D36509"/>
    <w:rsid w:val="00D3658D"/>
    <w:rsid w:val="00D368BA"/>
    <w:rsid w:val="00D37AFE"/>
    <w:rsid w:val="00D37C46"/>
    <w:rsid w:val="00D4014F"/>
    <w:rsid w:val="00D4051B"/>
    <w:rsid w:val="00D40918"/>
    <w:rsid w:val="00D40D22"/>
    <w:rsid w:val="00D40ED8"/>
    <w:rsid w:val="00D40FB7"/>
    <w:rsid w:val="00D4141A"/>
    <w:rsid w:val="00D41669"/>
    <w:rsid w:val="00D41B0F"/>
    <w:rsid w:val="00D41F4E"/>
    <w:rsid w:val="00D430C6"/>
    <w:rsid w:val="00D43298"/>
    <w:rsid w:val="00D4357E"/>
    <w:rsid w:val="00D43926"/>
    <w:rsid w:val="00D4396F"/>
    <w:rsid w:val="00D43F18"/>
    <w:rsid w:val="00D4409C"/>
    <w:rsid w:val="00D440CF"/>
    <w:rsid w:val="00D44344"/>
    <w:rsid w:val="00D44348"/>
    <w:rsid w:val="00D444F5"/>
    <w:rsid w:val="00D4550A"/>
    <w:rsid w:val="00D45A8E"/>
    <w:rsid w:val="00D45D9A"/>
    <w:rsid w:val="00D4674E"/>
    <w:rsid w:val="00D46889"/>
    <w:rsid w:val="00D46895"/>
    <w:rsid w:val="00D46898"/>
    <w:rsid w:val="00D471EB"/>
    <w:rsid w:val="00D47ED6"/>
    <w:rsid w:val="00D501EA"/>
    <w:rsid w:val="00D503A4"/>
    <w:rsid w:val="00D50C29"/>
    <w:rsid w:val="00D510FB"/>
    <w:rsid w:val="00D51AED"/>
    <w:rsid w:val="00D52825"/>
    <w:rsid w:val="00D529B8"/>
    <w:rsid w:val="00D52B9E"/>
    <w:rsid w:val="00D52C1A"/>
    <w:rsid w:val="00D52DA0"/>
    <w:rsid w:val="00D52E94"/>
    <w:rsid w:val="00D53707"/>
    <w:rsid w:val="00D53C02"/>
    <w:rsid w:val="00D547A9"/>
    <w:rsid w:val="00D54C80"/>
    <w:rsid w:val="00D54CF8"/>
    <w:rsid w:val="00D55DEA"/>
    <w:rsid w:val="00D566E9"/>
    <w:rsid w:val="00D56CF0"/>
    <w:rsid w:val="00D6073B"/>
    <w:rsid w:val="00D60838"/>
    <w:rsid w:val="00D60DD1"/>
    <w:rsid w:val="00D615BA"/>
    <w:rsid w:val="00D61890"/>
    <w:rsid w:val="00D62238"/>
    <w:rsid w:val="00D6245A"/>
    <w:rsid w:val="00D62527"/>
    <w:rsid w:val="00D63220"/>
    <w:rsid w:val="00D6333D"/>
    <w:rsid w:val="00D6376F"/>
    <w:rsid w:val="00D63CAA"/>
    <w:rsid w:val="00D63DAD"/>
    <w:rsid w:val="00D640EF"/>
    <w:rsid w:val="00D64655"/>
    <w:rsid w:val="00D64A00"/>
    <w:rsid w:val="00D64B8C"/>
    <w:rsid w:val="00D65E27"/>
    <w:rsid w:val="00D66018"/>
    <w:rsid w:val="00D663E1"/>
    <w:rsid w:val="00D67026"/>
    <w:rsid w:val="00D67DF6"/>
    <w:rsid w:val="00D700D8"/>
    <w:rsid w:val="00D70459"/>
    <w:rsid w:val="00D70482"/>
    <w:rsid w:val="00D70945"/>
    <w:rsid w:val="00D7098A"/>
    <w:rsid w:val="00D70F24"/>
    <w:rsid w:val="00D71040"/>
    <w:rsid w:val="00D72233"/>
    <w:rsid w:val="00D724E7"/>
    <w:rsid w:val="00D72BF4"/>
    <w:rsid w:val="00D73083"/>
    <w:rsid w:val="00D73A4B"/>
    <w:rsid w:val="00D746A0"/>
    <w:rsid w:val="00D74C90"/>
    <w:rsid w:val="00D74D32"/>
    <w:rsid w:val="00D75376"/>
    <w:rsid w:val="00D75D78"/>
    <w:rsid w:val="00D76A61"/>
    <w:rsid w:val="00D77821"/>
    <w:rsid w:val="00D80038"/>
    <w:rsid w:val="00D80242"/>
    <w:rsid w:val="00D808C7"/>
    <w:rsid w:val="00D811EA"/>
    <w:rsid w:val="00D81750"/>
    <w:rsid w:val="00D826E7"/>
    <w:rsid w:val="00D82D97"/>
    <w:rsid w:val="00D82EAF"/>
    <w:rsid w:val="00D8329E"/>
    <w:rsid w:val="00D834DE"/>
    <w:rsid w:val="00D834F3"/>
    <w:rsid w:val="00D8391A"/>
    <w:rsid w:val="00D84A4B"/>
    <w:rsid w:val="00D85D3C"/>
    <w:rsid w:val="00D867E3"/>
    <w:rsid w:val="00D87CCA"/>
    <w:rsid w:val="00D87DD7"/>
    <w:rsid w:val="00D901CA"/>
    <w:rsid w:val="00D90214"/>
    <w:rsid w:val="00D904E4"/>
    <w:rsid w:val="00D908C2"/>
    <w:rsid w:val="00D90A13"/>
    <w:rsid w:val="00D90FDD"/>
    <w:rsid w:val="00D9127E"/>
    <w:rsid w:val="00D91332"/>
    <w:rsid w:val="00D91609"/>
    <w:rsid w:val="00D91AEC"/>
    <w:rsid w:val="00D92377"/>
    <w:rsid w:val="00D93CD1"/>
    <w:rsid w:val="00D94036"/>
    <w:rsid w:val="00D9431B"/>
    <w:rsid w:val="00D94FCB"/>
    <w:rsid w:val="00D95E09"/>
    <w:rsid w:val="00D96F11"/>
    <w:rsid w:val="00D97512"/>
    <w:rsid w:val="00DA0335"/>
    <w:rsid w:val="00DA0E9B"/>
    <w:rsid w:val="00DA1E5D"/>
    <w:rsid w:val="00DA1ED0"/>
    <w:rsid w:val="00DA1EE9"/>
    <w:rsid w:val="00DA2860"/>
    <w:rsid w:val="00DA2CFE"/>
    <w:rsid w:val="00DA2D79"/>
    <w:rsid w:val="00DA2D95"/>
    <w:rsid w:val="00DA3143"/>
    <w:rsid w:val="00DA3356"/>
    <w:rsid w:val="00DA401D"/>
    <w:rsid w:val="00DA4142"/>
    <w:rsid w:val="00DA4171"/>
    <w:rsid w:val="00DA47F4"/>
    <w:rsid w:val="00DA52EC"/>
    <w:rsid w:val="00DA6B27"/>
    <w:rsid w:val="00DA7165"/>
    <w:rsid w:val="00DA7357"/>
    <w:rsid w:val="00DA75A8"/>
    <w:rsid w:val="00DA7C4A"/>
    <w:rsid w:val="00DB011E"/>
    <w:rsid w:val="00DB061E"/>
    <w:rsid w:val="00DB1F04"/>
    <w:rsid w:val="00DB23D8"/>
    <w:rsid w:val="00DB253F"/>
    <w:rsid w:val="00DB2B85"/>
    <w:rsid w:val="00DB35BA"/>
    <w:rsid w:val="00DB5529"/>
    <w:rsid w:val="00DB67FA"/>
    <w:rsid w:val="00DB6995"/>
    <w:rsid w:val="00DB7214"/>
    <w:rsid w:val="00DB7C06"/>
    <w:rsid w:val="00DC0042"/>
    <w:rsid w:val="00DC1D7F"/>
    <w:rsid w:val="00DC1E4F"/>
    <w:rsid w:val="00DC2F94"/>
    <w:rsid w:val="00DC30E2"/>
    <w:rsid w:val="00DC33DA"/>
    <w:rsid w:val="00DC3CBA"/>
    <w:rsid w:val="00DC3E01"/>
    <w:rsid w:val="00DC49D5"/>
    <w:rsid w:val="00DC49DF"/>
    <w:rsid w:val="00DC5884"/>
    <w:rsid w:val="00DC5A7B"/>
    <w:rsid w:val="00DC5CF0"/>
    <w:rsid w:val="00DC5D46"/>
    <w:rsid w:val="00DC5DB2"/>
    <w:rsid w:val="00DC6C3D"/>
    <w:rsid w:val="00DC74B4"/>
    <w:rsid w:val="00DC7BD7"/>
    <w:rsid w:val="00DD0800"/>
    <w:rsid w:val="00DD08D7"/>
    <w:rsid w:val="00DD0D69"/>
    <w:rsid w:val="00DD11A1"/>
    <w:rsid w:val="00DD1685"/>
    <w:rsid w:val="00DD1DEF"/>
    <w:rsid w:val="00DD250A"/>
    <w:rsid w:val="00DD3290"/>
    <w:rsid w:val="00DD378E"/>
    <w:rsid w:val="00DD3A3A"/>
    <w:rsid w:val="00DD3F07"/>
    <w:rsid w:val="00DD48DF"/>
    <w:rsid w:val="00DD4A1C"/>
    <w:rsid w:val="00DD66BB"/>
    <w:rsid w:val="00DD73FC"/>
    <w:rsid w:val="00DD7556"/>
    <w:rsid w:val="00DD7B43"/>
    <w:rsid w:val="00DE05E0"/>
    <w:rsid w:val="00DE0939"/>
    <w:rsid w:val="00DE0C2F"/>
    <w:rsid w:val="00DE0CF9"/>
    <w:rsid w:val="00DE0E79"/>
    <w:rsid w:val="00DE11A0"/>
    <w:rsid w:val="00DE152D"/>
    <w:rsid w:val="00DE3BAE"/>
    <w:rsid w:val="00DE4176"/>
    <w:rsid w:val="00DE4376"/>
    <w:rsid w:val="00DE5756"/>
    <w:rsid w:val="00DE623A"/>
    <w:rsid w:val="00DE643C"/>
    <w:rsid w:val="00DE6742"/>
    <w:rsid w:val="00DE6A13"/>
    <w:rsid w:val="00DE6C0F"/>
    <w:rsid w:val="00DE7A6F"/>
    <w:rsid w:val="00DF0031"/>
    <w:rsid w:val="00DF0349"/>
    <w:rsid w:val="00DF083B"/>
    <w:rsid w:val="00DF0D9A"/>
    <w:rsid w:val="00DF1256"/>
    <w:rsid w:val="00DF1324"/>
    <w:rsid w:val="00DF1C07"/>
    <w:rsid w:val="00DF1C23"/>
    <w:rsid w:val="00DF1CFF"/>
    <w:rsid w:val="00DF2274"/>
    <w:rsid w:val="00DF23FF"/>
    <w:rsid w:val="00DF33A1"/>
    <w:rsid w:val="00DF383D"/>
    <w:rsid w:val="00DF61ED"/>
    <w:rsid w:val="00DF6207"/>
    <w:rsid w:val="00DF6313"/>
    <w:rsid w:val="00DF6617"/>
    <w:rsid w:val="00DF66FA"/>
    <w:rsid w:val="00DF6861"/>
    <w:rsid w:val="00DF69AA"/>
    <w:rsid w:val="00DF7108"/>
    <w:rsid w:val="00DF7A28"/>
    <w:rsid w:val="00DF7FD1"/>
    <w:rsid w:val="00E0091F"/>
    <w:rsid w:val="00E00BE9"/>
    <w:rsid w:val="00E01A7C"/>
    <w:rsid w:val="00E01CC3"/>
    <w:rsid w:val="00E01F90"/>
    <w:rsid w:val="00E02EFD"/>
    <w:rsid w:val="00E03C97"/>
    <w:rsid w:val="00E04BBE"/>
    <w:rsid w:val="00E05035"/>
    <w:rsid w:val="00E051A2"/>
    <w:rsid w:val="00E052D8"/>
    <w:rsid w:val="00E052DD"/>
    <w:rsid w:val="00E05DF4"/>
    <w:rsid w:val="00E06397"/>
    <w:rsid w:val="00E06F3A"/>
    <w:rsid w:val="00E10173"/>
    <w:rsid w:val="00E104CB"/>
    <w:rsid w:val="00E10E6B"/>
    <w:rsid w:val="00E111DF"/>
    <w:rsid w:val="00E111FE"/>
    <w:rsid w:val="00E11962"/>
    <w:rsid w:val="00E12070"/>
    <w:rsid w:val="00E12C85"/>
    <w:rsid w:val="00E12CE4"/>
    <w:rsid w:val="00E12CEE"/>
    <w:rsid w:val="00E12D73"/>
    <w:rsid w:val="00E130AC"/>
    <w:rsid w:val="00E13287"/>
    <w:rsid w:val="00E13DF8"/>
    <w:rsid w:val="00E142C4"/>
    <w:rsid w:val="00E14867"/>
    <w:rsid w:val="00E14922"/>
    <w:rsid w:val="00E149EE"/>
    <w:rsid w:val="00E14E7B"/>
    <w:rsid w:val="00E16D4B"/>
    <w:rsid w:val="00E16F66"/>
    <w:rsid w:val="00E172A3"/>
    <w:rsid w:val="00E175DD"/>
    <w:rsid w:val="00E175E5"/>
    <w:rsid w:val="00E20864"/>
    <w:rsid w:val="00E21151"/>
    <w:rsid w:val="00E21281"/>
    <w:rsid w:val="00E21569"/>
    <w:rsid w:val="00E21873"/>
    <w:rsid w:val="00E21DBC"/>
    <w:rsid w:val="00E227F0"/>
    <w:rsid w:val="00E228C8"/>
    <w:rsid w:val="00E23893"/>
    <w:rsid w:val="00E2411A"/>
    <w:rsid w:val="00E245F3"/>
    <w:rsid w:val="00E24F62"/>
    <w:rsid w:val="00E25292"/>
    <w:rsid w:val="00E25355"/>
    <w:rsid w:val="00E259F1"/>
    <w:rsid w:val="00E25CCB"/>
    <w:rsid w:val="00E25F59"/>
    <w:rsid w:val="00E26325"/>
    <w:rsid w:val="00E26470"/>
    <w:rsid w:val="00E268B5"/>
    <w:rsid w:val="00E26B56"/>
    <w:rsid w:val="00E279D5"/>
    <w:rsid w:val="00E27D1B"/>
    <w:rsid w:val="00E30105"/>
    <w:rsid w:val="00E3066B"/>
    <w:rsid w:val="00E30698"/>
    <w:rsid w:val="00E30BF3"/>
    <w:rsid w:val="00E327C9"/>
    <w:rsid w:val="00E32BAC"/>
    <w:rsid w:val="00E33257"/>
    <w:rsid w:val="00E339CE"/>
    <w:rsid w:val="00E3466D"/>
    <w:rsid w:val="00E359E2"/>
    <w:rsid w:val="00E35A29"/>
    <w:rsid w:val="00E35BF4"/>
    <w:rsid w:val="00E360CF"/>
    <w:rsid w:val="00E3676F"/>
    <w:rsid w:val="00E36D39"/>
    <w:rsid w:val="00E37DE3"/>
    <w:rsid w:val="00E404B3"/>
    <w:rsid w:val="00E40C32"/>
    <w:rsid w:val="00E418DF"/>
    <w:rsid w:val="00E41BFD"/>
    <w:rsid w:val="00E42849"/>
    <w:rsid w:val="00E4284C"/>
    <w:rsid w:val="00E4332B"/>
    <w:rsid w:val="00E435E5"/>
    <w:rsid w:val="00E44678"/>
    <w:rsid w:val="00E44953"/>
    <w:rsid w:val="00E44B23"/>
    <w:rsid w:val="00E45476"/>
    <w:rsid w:val="00E455C2"/>
    <w:rsid w:val="00E46137"/>
    <w:rsid w:val="00E461DF"/>
    <w:rsid w:val="00E4695E"/>
    <w:rsid w:val="00E46FED"/>
    <w:rsid w:val="00E4780A"/>
    <w:rsid w:val="00E47928"/>
    <w:rsid w:val="00E50648"/>
    <w:rsid w:val="00E507CD"/>
    <w:rsid w:val="00E5180F"/>
    <w:rsid w:val="00E525BF"/>
    <w:rsid w:val="00E530C4"/>
    <w:rsid w:val="00E537A5"/>
    <w:rsid w:val="00E541CA"/>
    <w:rsid w:val="00E55551"/>
    <w:rsid w:val="00E55661"/>
    <w:rsid w:val="00E55A1B"/>
    <w:rsid w:val="00E55AEC"/>
    <w:rsid w:val="00E55CE2"/>
    <w:rsid w:val="00E56027"/>
    <w:rsid w:val="00E562AE"/>
    <w:rsid w:val="00E56587"/>
    <w:rsid w:val="00E56C4D"/>
    <w:rsid w:val="00E56F46"/>
    <w:rsid w:val="00E572FA"/>
    <w:rsid w:val="00E57677"/>
    <w:rsid w:val="00E601B9"/>
    <w:rsid w:val="00E60684"/>
    <w:rsid w:val="00E60737"/>
    <w:rsid w:val="00E60ADD"/>
    <w:rsid w:val="00E60FD6"/>
    <w:rsid w:val="00E612A7"/>
    <w:rsid w:val="00E616F4"/>
    <w:rsid w:val="00E61C94"/>
    <w:rsid w:val="00E63368"/>
    <w:rsid w:val="00E63699"/>
    <w:rsid w:val="00E647B3"/>
    <w:rsid w:val="00E64E83"/>
    <w:rsid w:val="00E6535A"/>
    <w:rsid w:val="00E665E4"/>
    <w:rsid w:val="00E67C8C"/>
    <w:rsid w:val="00E67CF3"/>
    <w:rsid w:val="00E67D38"/>
    <w:rsid w:val="00E70346"/>
    <w:rsid w:val="00E7117A"/>
    <w:rsid w:val="00E71625"/>
    <w:rsid w:val="00E71B76"/>
    <w:rsid w:val="00E71D0F"/>
    <w:rsid w:val="00E721AB"/>
    <w:rsid w:val="00E721DD"/>
    <w:rsid w:val="00E725DF"/>
    <w:rsid w:val="00E750D3"/>
    <w:rsid w:val="00E75502"/>
    <w:rsid w:val="00E75D81"/>
    <w:rsid w:val="00E763B1"/>
    <w:rsid w:val="00E767CA"/>
    <w:rsid w:val="00E77059"/>
    <w:rsid w:val="00E770D3"/>
    <w:rsid w:val="00E77283"/>
    <w:rsid w:val="00E777FB"/>
    <w:rsid w:val="00E808E3"/>
    <w:rsid w:val="00E80DC9"/>
    <w:rsid w:val="00E8158A"/>
    <w:rsid w:val="00E81633"/>
    <w:rsid w:val="00E825C3"/>
    <w:rsid w:val="00E827D4"/>
    <w:rsid w:val="00E82A89"/>
    <w:rsid w:val="00E831B4"/>
    <w:rsid w:val="00E83815"/>
    <w:rsid w:val="00E84831"/>
    <w:rsid w:val="00E85077"/>
    <w:rsid w:val="00E85296"/>
    <w:rsid w:val="00E858C3"/>
    <w:rsid w:val="00E85E36"/>
    <w:rsid w:val="00E85F4F"/>
    <w:rsid w:val="00E86127"/>
    <w:rsid w:val="00E86C24"/>
    <w:rsid w:val="00E86C9B"/>
    <w:rsid w:val="00E86ECE"/>
    <w:rsid w:val="00E87FC2"/>
    <w:rsid w:val="00E901F4"/>
    <w:rsid w:val="00E90B2E"/>
    <w:rsid w:val="00E91156"/>
    <w:rsid w:val="00E916D2"/>
    <w:rsid w:val="00E91A65"/>
    <w:rsid w:val="00E91F14"/>
    <w:rsid w:val="00E920C2"/>
    <w:rsid w:val="00E92B6B"/>
    <w:rsid w:val="00E92EDE"/>
    <w:rsid w:val="00E9319F"/>
    <w:rsid w:val="00E9362C"/>
    <w:rsid w:val="00E93821"/>
    <w:rsid w:val="00E93977"/>
    <w:rsid w:val="00E93DB6"/>
    <w:rsid w:val="00E93F14"/>
    <w:rsid w:val="00E950D3"/>
    <w:rsid w:val="00E95585"/>
    <w:rsid w:val="00E956F4"/>
    <w:rsid w:val="00E95CAD"/>
    <w:rsid w:val="00E95D74"/>
    <w:rsid w:val="00E969E8"/>
    <w:rsid w:val="00E9700E"/>
    <w:rsid w:val="00E970B8"/>
    <w:rsid w:val="00E974B1"/>
    <w:rsid w:val="00E97F29"/>
    <w:rsid w:val="00EA0F1A"/>
    <w:rsid w:val="00EA1147"/>
    <w:rsid w:val="00EA132A"/>
    <w:rsid w:val="00EA13BD"/>
    <w:rsid w:val="00EA14AC"/>
    <w:rsid w:val="00EA187D"/>
    <w:rsid w:val="00EA1FC1"/>
    <w:rsid w:val="00EA287B"/>
    <w:rsid w:val="00EA3481"/>
    <w:rsid w:val="00EA3576"/>
    <w:rsid w:val="00EA3C29"/>
    <w:rsid w:val="00EA44E8"/>
    <w:rsid w:val="00EA45C3"/>
    <w:rsid w:val="00EA46B2"/>
    <w:rsid w:val="00EA4981"/>
    <w:rsid w:val="00EA558B"/>
    <w:rsid w:val="00EA55FE"/>
    <w:rsid w:val="00EA628A"/>
    <w:rsid w:val="00EA6AF9"/>
    <w:rsid w:val="00EA6E7B"/>
    <w:rsid w:val="00EA71BF"/>
    <w:rsid w:val="00EA75BA"/>
    <w:rsid w:val="00EA7695"/>
    <w:rsid w:val="00EA7E82"/>
    <w:rsid w:val="00EB0192"/>
    <w:rsid w:val="00EB0C10"/>
    <w:rsid w:val="00EB1309"/>
    <w:rsid w:val="00EB1A31"/>
    <w:rsid w:val="00EB1CF7"/>
    <w:rsid w:val="00EB2592"/>
    <w:rsid w:val="00EB26B4"/>
    <w:rsid w:val="00EB2919"/>
    <w:rsid w:val="00EB2C78"/>
    <w:rsid w:val="00EB3C25"/>
    <w:rsid w:val="00EB3F44"/>
    <w:rsid w:val="00EB41EA"/>
    <w:rsid w:val="00EB422F"/>
    <w:rsid w:val="00EB4552"/>
    <w:rsid w:val="00EB4CD3"/>
    <w:rsid w:val="00EB4D28"/>
    <w:rsid w:val="00EB5681"/>
    <w:rsid w:val="00EB5C51"/>
    <w:rsid w:val="00EB682C"/>
    <w:rsid w:val="00EB6FFA"/>
    <w:rsid w:val="00EB7344"/>
    <w:rsid w:val="00EB7B93"/>
    <w:rsid w:val="00EB7ED9"/>
    <w:rsid w:val="00EC0411"/>
    <w:rsid w:val="00EC0508"/>
    <w:rsid w:val="00EC070B"/>
    <w:rsid w:val="00EC08C2"/>
    <w:rsid w:val="00EC0A53"/>
    <w:rsid w:val="00EC1195"/>
    <w:rsid w:val="00EC1D52"/>
    <w:rsid w:val="00EC26AB"/>
    <w:rsid w:val="00EC2C78"/>
    <w:rsid w:val="00EC3354"/>
    <w:rsid w:val="00EC4ED0"/>
    <w:rsid w:val="00EC55E4"/>
    <w:rsid w:val="00EC565D"/>
    <w:rsid w:val="00EC5FC3"/>
    <w:rsid w:val="00EC6580"/>
    <w:rsid w:val="00EC6620"/>
    <w:rsid w:val="00EC6CE5"/>
    <w:rsid w:val="00EC76DA"/>
    <w:rsid w:val="00EC7B11"/>
    <w:rsid w:val="00EC7E79"/>
    <w:rsid w:val="00EC7F65"/>
    <w:rsid w:val="00ED1716"/>
    <w:rsid w:val="00ED1AE7"/>
    <w:rsid w:val="00ED1E5B"/>
    <w:rsid w:val="00ED1F8C"/>
    <w:rsid w:val="00ED211D"/>
    <w:rsid w:val="00ED289C"/>
    <w:rsid w:val="00ED2944"/>
    <w:rsid w:val="00ED33CA"/>
    <w:rsid w:val="00ED3473"/>
    <w:rsid w:val="00ED3B6B"/>
    <w:rsid w:val="00ED4323"/>
    <w:rsid w:val="00ED46AE"/>
    <w:rsid w:val="00ED4FDB"/>
    <w:rsid w:val="00ED54D6"/>
    <w:rsid w:val="00ED6304"/>
    <w:rsid w:val="00ED6E17"/>
    <w:rsid w:val="00ED70DC"/>
    <w:rsid w:val="00ED747F"/>
    <w:rsid w:val="00ED7A2D"/>
    <w:rsid w:val="00ED7B2B"/>
    <w:rsid w:val="00EE022D"/>
    <w:rsid w:val="00EE0678"/>
    <w:rsid w:val="00EE180E"/>
    <w:rsid w:val="00EE281F"/>
    <w:rsid w:val="00EE2DA2"/>
    <w:rsid w:val="00EE40A4"/>
    <w:rsid w:val="00EE42DF"/>
    <w:rsid w:val="00EE49B3"/>
    <w:rsid w:val="00EE4DAE"/>
    <w:rsid w:val="00EE5E58"/>
    <w:rsid w:val="00EE607F"/>
    <w:rsid w:val="00EE6411"/>
    <w:rsid w:val="00EE663C"/>
    <w:rsid w:val="00EE677F"/>
    <w:rsid w:val="00EE7174"/>
    <w:rsid w:val="00EE7311"/>
    <w:rsid w:val="00EE7992"/>
    <w:rsid w:val="00EE7A2F"/>
    <w:rsid w:val="00EE7B91"/>
    <w:rsid w:val="00EE7BBC"/>
    <w:rsid w:val="00EF02B6"/>
    <w:rsid w:val="00EF1294"/>
    <w:rsid w:val="00EF19D3"/>
    <w:rsid w:val="00EF285A"/>
    <w:rsid w:val="00EF31D6"/>
    <w:rsid w:val="00EF31EF"/>
    <w:rsid w:val="00EF3C25"/>
    <w:rsid w:val="00EF3D46"/>
    <w:rsid w:val="00EF4386"/>
    <w:rsid w:val="00EF4D2A"/>
    <w:rsid w:val="00EF4D8C"/>
    <w:rsid w:val="00EF50BA"/>
    <w:rsid w:val="00EF5CE9"/>
    <w:rsid w:val="00EF5ECB"/>
    <w:rsid w:val="00EF5F91"/>
    <w:rsid w:val="00EF67D9"/>
    <w:rsid w:val="00EF7191"/>
    <w:rsid w:val="00F008CC"/>
    <w:rsid w:val="00F00F57"/>
    <w:rsid w:val="00F0198E"/>
    <w:rsid w:val="00F01F0B"/>
    <w:rsid w:val="00F023B1"/>
    <w:rsid w:val="00F024AD"/>
    <w:rsid w:val="00F0403A"/>
    <w:rsid w:val="00F04373"/>
    <w:rsid w:val="00F058F1"/>
    <w:rsid w:val="00F05B3E"/>
    <w:rsid w:val="00F06C75"/>
    <w:rsid w:val="00F0715A"/>
    <w:rsid w:val="00F07D41"/>
    <w:rsid w:val="00F107A9"/>
    <w:rsid w:val="00F112E6"/>
    <w:rsid w:val="00F117C8"/>
    <w:rsid w:val="00F1211B"/>
    <w:rsid w:val="00F146C3"/>
    <w:rsid w:val="00F1483E"/>
    <w:rsid w:val="00F152AC"/>
    <w:rsid w:val="00F15691"/>
    <w:rsid w:val="00F15A0A"/>
    <w:rsid w:val="00F166EC"/>
    <w:rsid w:val="00F17684"/>
    <w:rsid w:val="00F17826"/>
    <w:rsid w:val="00F17F6F"/>
    <w:rsid w:val="00F20AA8"/>
    <w:rsid w:val="00F20F67"/>
    <w:rsid w:val="00F21A7C"/>
    <w:rsid w:val="00F21AEF"/>
    <w:rsid w:val="00F21F2E"/>
    <w:rsid w:val="00F22589"/>
    <w:rsid w:val="00F22868"/>
    <w:rsid w:val="00F22908"/>
    <w:rsid w:val="00F22EBD"/>
    <w:rsid w:val="00F22EFC"/>
    <w:rsid w:val="00F23B21"/>
    <w:rsid w:val="00F23E70"/>
    <w:rsid w:val="00F243BF"/>
    <w:rsid w:val="00F24A18"/>
    <w:rsid w:val="00F253AD"/>
    <w:rsid w:val="00F256FB"/>
    <w:rsid w:val="00F25982"/>
    <w:rsid w:val="00F25D27"/>
    <w:rsid w:val="00F25D75"/>
    <w:rsid w:val="00F269D0"/>
    <w:rsid w:val="00F26FEE"/>
    <w:rsid w:val="00F27BA7"/>
    <w:rsid w:val="00F30AFF"/>
    <w:rsid w:val="00F31689"/>
    <w:rsid w:val="00F3177B"/>
    <w:rsid w:val="00F31ACC"/>
    <w:rsid w:val="00F31D89"/>
    <w:rsid w:val="00F325D1"/>
    <w:rsid w:val="00F32701"/>
    <w:rsid w:val="00F3336B"/>
    <w:rsid w:val="00F33BC5"/>
    <w:rsid w:val="00F33DB1"/>
    <w:rsid w:val="00F341F1"/>
    <w:rsid w:val="00F34622"/>
    <w:rsid w:val="00F34C3E"/>
    <w:rsid w:val="00F35EF0"/>
    <w:rsid w:val="00F36830"/>
    <w:rsid w:val="00F368AC"/>
    <w:rsid w:val="00F36947"/>
    <w:rsid w:val="00F3786F"/>
    <w:rsid w:val="00F40B9A"/>
    <w:rsid w:val="00F417C7"/>
    <w:rsid w:val="00F42357"/>
    <w:rsid w:val="00F42362"/>
    <w:rsid w:val="00F429F3"/>
    <w:rsid w:val="00F4350E"/>
    <w:rsid w:val="00F4358C"/>
    <w:rsid w:val="00F43DB0"/>
    <w:rsid w:val="00F4491F"/>
    <w:rsid w:val="00F44FB9"/>
    <w:rsid w:val="00F4586E"/>
    <w:rsid w:val="00F459D9"/>
    <w:rsid w:val="00F4600F"/>
    <w:rsid w:val="00F46048"/>
    <w:rsid w:val="00F46329"/>
    <w:rsid w:val="00F464B4"/>
    <w:rsid w:val="00F464F0"/>
    <w:rsid w:val="00F467E4"/>
    <w:rsid w:val="00F469A4"/>
    <w:rsid w:val="00F46B30"/>
    <w:rsid w:val="00F46C75"/>
    <w:rsid w:val="00F47157"/>
    <w:rsid w:val="00F47433"/>
    <w:rsid w:val="00F50151"/>
    <w:rsid w:val="00F50459"/>
    <w:rsid w:val="00F5085B"/>
    <w:rsid w:val="00F50DCB"/>
    <w:rsid w:val="00F51506"/>
    <w:rsid w:val="00F51621"/>
    <w:rsid w:val="00F51C1D"/>
    <w:rsid w:val="00F5261E"/>
    <w:rsid w:val="00F52AAB"/>
    <w:rsid w:val="00F52EB3"/>
    <w:rsid w:val="00F53065"/>
    <w:rsid w:val="00F532FB"/>
    <w:rsid w:val="00F53547"/>
    <w:rsid w:val="00F5592F"/>
    <w:rsid w:val="00F55C50"/>
    <w:rsid w:val="00F560B2"/>
    <w:rsid w:val="00F563B1"/>
    <w:rsid w:val="00F571DF"/>
    <w:rsid w:val="00F57542"/>
    <w:rsid w:val="00F575A6"/>
    <w:rsid w:val="00F57E02"/>
    <w:rsid w:val="00F60860"/>
    <w:rsid w:val="00F6086C"/>
    <w:rsid w:val="00F60930"/>
    <w:rsid w:val="00F60A64"/>
    <w:rsid w:val="00F60D2F"/>
    <w:rsid w:val="00F61488"/>
    <w:rsid w:val="00F61DE1"/>
    <w:rsid w:val="00F61F9F"/>
    <w:rsid w:val="00F62571"/>
    <w:rsid w:val="00F62A50"/>
    <w:rsid w:val="00F62D40"/>
    <w:rsid w:val="00F658C0"/>
    <w:rsid w:val="00F65AC1"/>
    <w:rsid w:val="00F66467"/>
    <w:rsid w:val="00F66CC7"/>
    <w:rsid w:val="00F672F7"/>
    <w:rsid w:val="00F67574"/>
    <w:rsid w:val="00F678EB"/>
    <w:rsid w:val="00F7027D"/>
    <w:rsid w:val="00F704DB"/>
    <w:rsid w:val="00F706FA"/>
    <w:rsid w:val="00F70DB3"/>
    <w:rsid w:val="00F70E53"/>
    <w:rsid w:val="00F70E69"/>
    <w:rsid w:val="00F70E9D"/>
    <w:rsid w:val="00F717CB"/>
    <w:rsid w:val="00F71DBE"/>
    <w:rsid w:val="00F72401"/>
    <w:rsid w:val="00F725CE"/>
    <w:rsid w:val="00F72742"/>
    <w:rsid w:val="00F72A4B"/>
    <w:rsid w:val="00F72AB5"/>
    <w:rsid w:val="00F72AFB"/>
    <w:rsid w:val="00F72EE0"/>
    <w:rsid w:val="00F73919"/>
    <w:rsid w:val="00F73F36"/>
    <w:rsid w:val="00F74199"/>
    <w:rsid w:val="00F743B0"/>
    <w:rsid w:val="00F74676"/>
    <w:rsid w:val="00F74998"/>
    <w:rsid w:val="00F75130"/>
    <w:rsid w:val="00F75779"/>
    <w:rsid w:val="00F75A63"/>
    <w:rsid w:val="00F75C2D"/>
    <w:rsid w:val="00F75C47"/>
    <w:rsid w:val="00F76469"/>
    <w:rsid w:val="00F7698E"/>
    <w:rsid w:val="00F77179"/>
    <w:rsid w:val="00F77D8C"/>
    <w:rsid w:val="00F77FB3"/>
    <w:rsid w:val="00F80351"/>
    <w:rsid w:val="00F81231"/>
    <w:rsid w:val="00F81325"/>
    <w:rsid w:val="00F813EA"/>
    <w:rsid w:val="00F823BF"/>
    <w:rsid w:val="00F82EE9"/>
    <w:rsid w:val="00F8378F"/>
    <w:rsid w:val="00F84D02"/>
    <w:rsid w:val="00F84F6E"/>
    <w:rsid w:val="00F8517E"/>
    <w:rsid w:val="00F851D8"/>
    <w:rsid w:val="00F856F4"/>
    <w:rsid w:val="00F859F3"/>
    <w:rsid w:val="00F85FB4"/>
    <w:rsid w:val="00F8674B"/>
    <w:rsid w:val="00F903A4"/>
    <w:rsid w:val="00F90429"/>
    <w:rsid w:val="00F91F56"/>
    <w:rsid w:val="00F92155"/>
    <w:rsid w:val="00F922C0"/>
    <w:rsid w:val="00F92D0E"/>
    <w:rsid w:val="00F93550"/>
    <w:rsid w:val="00F93E81"/>
    <w:rsid w:val="00F941E7"/>
    <w:rsid w:val="00F943AE"/>
    <w:rsid w:val="00F943DA"/>
    <w:rsid w:val="00F94513"/>
    <w:rsid w:val="00F94D9A"/>
    <w:rsid w:val="00F961FC"/>
    <w:rsid w:val="00F96B95"/>
    <w:rsid w:val="00F96FE1"/>
    <w:rsid w:val="00FA0408"/>
    <w:rsid w:val="00FA0CB6"/>
    <w:rsid w:val="00FA1B80"/>
    <w:rsid w:val="00FA23DD"/>
    <w:rsid w:val="00FA25D9"/>
    <w:rsid w:val="00FA2887"/>
    <w:rsid w:val="00FA29A1"/>
    <w:rsid w:val="00FA2FC1"/>
    <w:rsid w:val="00FA33AE"/>
    <w:rsid w:val="00FA35B5"/>
    <w:rsid w:val="00FA3A19"/>
    <w:rsid w:val="00FA3AB8"/>
    <w:rsid w:val="00FA3DE5"/>
    <w:rsid w:val="00FA4B73"/>
    <w:rsid w:val="00FA4C34"/>
    <w:rsid w:val="00FA51FB"/>
    <w:rsid w:val="00FA547B"/>
    <w:rsid w:val="00FA63E2"/>
    <w:rsid w:val="00FA6778"/>
    <w:rsid w:val="00FA7122"/>
    <w:rsid w:val="00FA7DEB"/>
    <w:rsid w:val="00FA7E9C"/>
    <w:rsid w:val="00FB0700"/>
    <w:rsid w:val="00FB1D1D"/>
    <w:rsid w:val="00FB1D9C"/>
    <w:rsid w:val="00FB320C"/>
    <w:rsid w:val="00FB3304"/>
    <w:rsid w:val="00FB3C56"/>
    <w:rsid w:val="00FB3CE1"/>
    <w:rsid w:val="00FB418E"/>
    <w:rsid w:val="00FB44C7"/>
    <w:rsid w:val="00FB50A1"/>
    <w:rsid w:val="00FB5425"/>
    <w:rsid w:val="00FB564D"/>
    <w:rsid w:val="00FB5892"/>
    <w:rsid w:val="00FB5F4D"/>
    <w:rsid w:val="00FB618F"/>
    <w:rsid w:val="00FB61F9"/>
    <w:rsid w:val="00FB68B6"/>
    <w:rsid w:val="00FB75A8"/>
    <w:rsid w:val="00FB78F3"/>
    <w:rsid w:val="00FC09E1"/>
    <w:rsid w:val="00FC09F3"/>
    <w:rsid w:val="00FC0B21"/>
    <w:rsid w:val="00FC1062"/>
    <w:rsid w:val="00FC1607"/>
    <w:rsid w:val="00FC1746"/>
    <w:rsid w:val="00FC2248"/>
    <w:rsid w:val="00FC23CF"/>
    <w:rsid w:val="00FC265C"/>
    <w:rsid w:val="00FC2C29"/>
    <w:rsid w:val="00FC3122"/>
    <w:rsid w:val="00FC360F"/>
    <w:rsid w:val="00FC3655"/>
    <w:rsid w:val="00FC3BC1"/>
    <w:rsid w:val="00FC3D5C"/>
    <w:rsid w:val="00FC4272"/>
    <w:rsid w:val="00FC43BF"/>
    <w:rsid w:val="00FC4661"/>
    <w:rsid w:val="00FC4A4A"/>
    <w:rsid w:val="00FC4E17"/>
    <w:rsid w:val="00FC4E64"/>
    <w:rsid w:val="00FC4FDB"/>
    <w:rsid w:val="00FC53CE"/>
    <w:rsid w:val="00FC5E75"/>
    <w:rsid w:val="00FC5FCC"/>
    <w:rsid w:val="00FC6581"/>
    <w:rsid w:val="00FC6971"/>
    <w:rsid w:val="00FC6B50"/>
    <w:rsid w:val="00FC78AA"/>
    <w:rsid w:val="00FC793B"/>
    <w:rsid w:val="00FC7AA4"/>
    <w:rsid w:val="00FC7ACC"/>
    <w:rsid w:val="00FD0665"/>
    <w:rsid w:val="00FD0788"/>
    <w:rsid w:val="00FD0A04"/>
    <w:rsid w:val="00FD0A85"/>
    <w:rsid w:val="00FD0C7D"/>
    <w:rsid w:val="00FD1A0F"/>
    <w:rsid w:val="00FD1A65"/>
    <w:rsid w:val="00FD1A72"/>
    <w:rsid w:val="00FD27A6"/>
    <w:rsid w:val="00FD31A1"/>
    <w:rsid w:val="00FD388C"/>
    <w:rsid w:val="00FD3FD2"/>
    <w:rsid w:val="00FD4315"/>
    <w:rsid w:val="00FD4A44"/>
    <w:rsid w:val="00FD52DD"/>
    <w:rsid w:val="00FD5A92"/>
    <w:rsid w:val="00FD5F51"/>
    <w:rsid w:val="00FD6022"/>
    <w:rsid w:val="00FD62BC"/>
    <w:rsid w:val="00FD6EBB"/>
    <w:rsid w:val="00FD724A"/>
    <w:rsid w:val="00FD7EB2"/>
    <w:rsid w:val="00FE0458"/>
    <w:rsid w:val="00FE0CFB"/>
    <w:rsid w:val="00FE15B7"/>
    <w:rsid w:val="00FE1DDA"/>
    <w:rsid w:val="00FE2C27"/>
    <w:rsid w:val="00FE2FA5"/>
    <w:rsid w:val="00FE32BE"/>
    <w:rsid w:val="00FE32DE"/>
    <w:rsid w:val="00FE35C1"/>
    <w:rsid w:val="00FE3707"/>
    <w:rsid w:val="00FE399B"/>
    <w:rsid w:val="00FE6113"/>
    <w:rsid w:val="00FE66EB"/>
    <w:rsid w:val="00FE67AE"/>
    <w:rsid w:val="00FE6ADE"/>
    <w:rsid w:val="00FE6B2C"/>
    <w:rsid w:val="00FE7500"/>
    <w:rsid w:val="00FE7E14"/>
    <w:rsid w:val="00FE7FD5"/>
    <w:rsid w:val="00FF02C3"/>
    <w:rsid w:val="00FF0732"/>
    <w:rsid w:val="00FF1241"/>
    <w:rsid w:val="00FF1713"/>
    <w:rsid w:val="00FF1D46"/>
    <w:rsid w:val="00FF1D9C"/>
    <w:rsid w:val="00FF2142"/>
    <w:rsid w:val="00FF283B"/>
    <w:rsid w:val="00FF2D6A"/>
    <w:rsid w:val="00FF2DE2"/>
    <w:rsid w:val="00FF323A"/>
    <w:rsid w:val="00FF3268"/>
    <w:rsid w:val="00FF33AC"/>
    <w:rsid w:val="00FF37E7"/>
    <w:rsid w:val="00FF40AD"/>
    <w:rsid w:val="00FF40CD"/>
    <w:rsid w:val="00FF42C6"/>
    <w:rsid w:val="00FF4996"/>
    <w:rsid w:val="00FF5075"/>
    <w:rsid w:val="00FF5948"/>
    <w:rsid w:val="00FF6491"/>
    <w:rsid w:val="00FF66F8"/>
    <w:rsid w:val="00FF69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369"/>
      <o:colormenu v:ext="edit" strokecolor="#369"/>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A4B"/>
    <w:rPr>
      <w:sz w:val="24"/>
      <w:szCs w:val="24"/>
      <w:lang w:eastAsia="en-US"/>
    </w:rPr>
  </w:style>
  <w:style w:type="paragraph" w:styleId="Heading1">
    <w:name w:val="heading 1"/>
    <w:basedOn w:val="Normal"/>
    <w:next w:val="Normal"/>
    <w:qFormat/>
    <w:rsid w:val="00476872"/>
    <w:pPr>
      <w:keepNext/>
      <w:spacing w:before="240" w:after="60"/>
      <w:outlineLvl w:val="0"/>
    </w:pPr>
    <w:rPr>
      <w:rFonts w:ascii="Century Gothic" w:hAnsi="Century Gothic" w:cs="Arial"/>
      <w:b/>
      <w:bCs/>
      <w:color w:val="336699"/>
      <w:kern w:val="32"/>
      <w:sz w:val="36"/>
      <w:szCs w:val="32"/>
    </w:rPr>
  </w:style>
  <w:style w:type="paragraph" w:styleId="Heading2">
    <w:name w:val="heading 2"/>
    <w:basedOn w:val="Normal"/>
    <w:next w:val="Normal"/>
    <w:qFormat/>
    <w:rsid w:val="00D63C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3C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4A4B"/>
    <w:pPr>
      <w:framePr w:w="7920" w:h="1980" w:hRule="exact" w:hSpace="180" w:wrap="auto" w:hAnchor="page" w:xAlign="center" w:yAlign="bottom"/>
      <w:ind w:left="2880"/>
    </w:pPr>
    <w:rPr>
      <w:rFonts w:cs="Arial"/>
    </w:rPr>
  </w:style>
  <w:style w:type="numbering" w:customStyle="1" w:styleId="QandA">
    <w:name w:val="Q and A"/>
    <w:rsid w:val="00D84A4B"/>
    <w:pPr>
      <w:numPr>
        <w:numId w:val="1"/>
      </w:numPr>
    </w:pPr>
  </w:style>
  <w:style w:type="paragraph" w:customStyle="1" w:styleId="LibraryStandards">
    <w:name w:val="Library Standards"/>
    <w:basedOn w:val="PlainText"/>
    <w:rsid w:val="00485129"/>
    <w:pPr>
      <w:keepLines/>
      <w:tabs>
        <w:tab w:val="left" w:pos="720"/>
        <w:tab w:val="left" w:pos="1080"/>
      </w:tabs>
      <w:spacing w:after="120"/>
    </w:pPr>
    <w:rPr>
      <w:rFonts w:ascii="StempelGaramond Roman" w:hAnsi="StempelGaramond Roman" w:cs="Arial"/>
      <w:sz w:val="32"/>
      <w:szCs w:val="22"/>
      <w:lang w:val="en-US"/>
    </w:rPr>
  </w:style>
  <w:style w:type="paragraph" w:styleId="PlainText">
    <w:name w:val="Plain Text"/>
    <w:basedOn w:val="Normal"/>
    <w:rsid w:val="00485129"/>
    <w:rPr>
      <w:rFonts w:ascii="Courier New" w:hAnsi="Courier New" w:cs="Courier New"/>
      <w:sz w:val="20"/>
      <w:szCs w:val="20"/>
    </w:rPr>
  </w:style>
  <w:style w:type="paragraph" w:customStyle="1" w:styleId="Heading1lj">
    <w:name w:val="Heading 1 lj"/>
    <w:basedOn w:val="Heading1"/>
    <w:rsid w:val="00D63CAA"/>
    <w:pPr>
      <w:pBdr>
        <w:bottom w:val="single" w:sz="18" w:space="1" w:color="auto"/>
      </w:pBdr>
    </w:pPr>
    <w:rPr>
      <w:rFonts w:ascii="Tahoma" w:hAnsi="Tahoma"/>
      <w:lang w:val="en-US"/>
    </w:rPr>
  </w:style>
  <w:style w:type="paragraph" w:customStyle="1" w:styleId="Style1">
    <w:name w:val="Style1"/>
    <w:basedOn w:val="Heading3"/>
    <w:rsid w:val="00D63CAA"/>
    <w:rPr>
      <w:rFonts w:ascii="Tahoma" w:hAnsi="Tahoma"/>
    </w:rPr>
  </w:style>
  <w:style w:type="paragraph" w:customStyle="1" w:styleId="Heading2lj">
    <w:name w:val="Heading 2 lj"/>
    <w:basedOn w:val="Heading2"/>
    <w:rsid w:val="00D63CAA"/>
    <w:rPr>
      <w:rFonts w:ascii="Tahoma" w:hAnsi="Tahoma"/>
      <w:i w:val="0"/>
      <w:lang w:val="en-US"/>
    </w:rPr>
  </w:style>
  <w:style w:type="paragraph" w:customStyle="1" w:styleId="Heading3lj">
    <w:name w:val="Heading 3 lj"/>
    <w:basedOn w:val="Heading3"/>
    <w:rsid w:val="00D63CAA"/>
    <w:rPr>
      <w:rFonts w:ascii="Tahoma" w:hAnsi="Tahoma"/>
      <w:lang w:val="en-US"/>
    </w:rPr>
  </w:style>
  <w:style w:type="paragraph" w:customStyle="1" w:styleId="PlainTextlj">
    <w:name w:val="Plain Text lj"/>
    <w:basedOn w:val="Normal"/>
    <w:rsid w:val="00D63CAA"/>
    <w:pPr>
      <w:keepLines/>
      <w:spacing w:after="120"/>
    </w:pPr>
    <w:rPr>
      <w:rFonts w:ascii="Verdana" w:hAnsi="Verdana" w:cs="Courier New"/>
      <w:sz w:val="20"/>
      <w:szCs w:val="20"/>
      <w:lang w:val="en-US"/>
    </w:rPr>
  </w:style>
  <w:style w:type="paragraph" w:customStyle="1" w:styleId="Bulletlj1">
    <w:name w:val="Bullet lj 1"/>
    <w:basedOn w:val="Normal"/>
    <w:rsid w:val="00D63CAA"/>
    <w:pPr>
      <w:keepLines/>
      <w:numPr>
        <w:numId w:val="2"/>
      </w:numPr>
      <w:spacing w:after="120"/>
    </w:pPr>
    <w:rPr>
      <w:rFonts w:ascii="Verdana" w:hAnsi="Verdana" w:cs="Courier New"/>
      <w:sz w:val="20"/>
      <w:szCs w:val="20"/>
      <w:lang w:val="en-US"/>
    </w:rPr>
  </w:style>
  <w:style w:type="paragraph" w:customStyle="1" w:styleId="Bulletlj2">
    <w:name w:val="Bullet lj 2"/>
    <w:basedOn w:val="Normal"/>
    <w:rsid w:val="00D63CAA"/>
    <w:pPr>
      <w:keepLines/>
      <w:numPr>
        <w:numId w:val="3"/>
      </w:numPr>
      <w:spacing w:after="120"/>
    </w:pPr>
    <w:rPr>
      <w:rFonts w:ascii="Verdana" w:hAnsi="Verdana" w:cs="Arial"/>
      <w:sz w:val="20"/>
      <w:szCs w:val="22"/>
      <w:lang w:val="en-US"/>
    </w:rPr>
  </w:style>
  <w:style w:type="paragraph" w:customStyle="1" w:styleId="bullets-tablelj">
    <w:name w:val="bullets - table lj"/>
    <w:basedOn w:val="PlainTextlj"/>
    <w:rsid w:val="00D63CAA"/>
    <w:pPr>
      <w:numPr>
        <w:numId w:val="4"/>
      </w:numPr>
    </w:pPr>
  </w:style>
  <w:style w:type="paragraph" w:customStyle="1" w:styleId="ljListlevel1">
    <w:name w:val="lj List level 1"/>
    <w:basedOn w:val="List"/>
    <w:autoRedefine/>
    <w:rsid w:val="00814A57"/>
    <w:pPr>
      <w:numPr>
        <w:numId w:val="6"/>
      </w:numPr>
    </w:pPr>
    <w:rPr>
      <w:rFonts w:ascii="Tahoma" w:hAnsi="Tahoma"/>
      <w:b/>
      <w:sz w:val="32"/>
    </w:rPr>
  </w:style>
  <w:style w:type="paragraph" w:styleId="List">
    <w:name w:val="List"/>
    <w:basedOn w:val="Normal"/>
    <w:rsid w:val="00814A57"/>
    <w:pPr>
      <w:ind w:left="283" w:hanging="283"/>
    </w:pPr>
  </w:style>
  <w:style w:type="numbering" w:customStyle="1" w:styleId="LibraryStandardslist1">
    <w:name w:val="Library Standards list 1"/>
    <w:basedOn w:val="NoList"/>
    <w:rsid w:val="00F72EE0"/>
    <w:pPr>
      <w:numPr>
        <w:numId w:val="7"/>
      </w:numPr>
    </w:pPr>
  </w:style>
  <w:style w:type="paragraph" w:customStyle="1" w:styleId="LibraryStandardsStyle1">
    <w:name w:val="Library Standards Style 1"/>
    <w:basedOn w:val="Normal"/>
    <w:autoRedefine/>
    <w:rsid w:val="00230813"/>
    <w:pPr>
      <w:numPr>
        <w:numId w:val="14"/>
      </w:numPr>
      <w:pBdr>
        <w:bottom w:val="single" w:sz="18" w:space="1" w:color="auto"/>
      </w:pBdr>
      <w:tabs>
        <w:tab w:val="left" w:pos="576"/>
      </w:tabs>
    </w:pPr>
    <w:rPr>
      <w:rFonts w:ascii="Tahoma" w:hAnsi="Tahoma"/>
      <w:b/>
      <w:sz w:val="28"/>
      <w:lang w:val="en-US"/>
    </w:rPr>
  </w:style>
  <w:style w:type="paragraph" w:customStyle="1" w:styleId="LibraryStandardsStyle3">
    <w:name w:val="Library Standards Style 3"/>
    <w:basedOn w:val="Normal"/>
    <w:autoRedefine/>
    <w:rsid w:val="00230813"/>
    <w:pPr>
      <w:numPr>
        <w:ilvl w:val="2"/>
        <w:numId w:val="14"/>
      </w:numPr>
    </w:pPr>
    <w:rPr>
      <w:rFonts w:ascii="Verdana" w:hAnsi="Verdana"/>
      <w:sz w:val="20"/>
    </w:rPr>
  </w:style>
  <w:style w:type="paragraph" w:customStyle="1" w:styleId="LibraryStandards2style1">
    <w:name w:val="Library Standards 2 style 1"/>
    <w:basedOn w:val="LibraryStandardsStyle1"/>
    <w:autoRedefine/>
    <w:rsid w:val="005A2CF2"/>
    <w:pPr>
      <w:numPr>
        <w:numId w:val="0"/>
      </w:numPr>
      <w:tabs>
        <w:tab w:val="clear" w:pos="576"/>
      </w:tabs>
    </w:pPr>
    <w:rPr>
      <w:sz w:val="32"/>
    </w:rPr>
  </w:style>
  <w:style w:type="paragraph" w:customStyle="1" w:styleId="LibraryStandards2Style10">
    <w:name w:val="Library Standards 2 Style 1"/>
    <w:basedOn w:val="LibraryStandardsStyle1"/>
    <w:autoRedefine/>
    <w:rsid w:val="005A2CF2"/>
    <w:rPr>
      <w:sz w:val="32"/>
    </w:rPr>
  </w:style>
  <w:style w:type="paragraph" w:customStyle="1" w:styleId="LibraryStandardsStyle4">
    <w:name w:val="Library Standards Style 4"/>
    <w:basedOn w:val="LibraryStandardsStyle3"/>
    <w:autoRedefine/>
    <w:rsid w:val="00230813"/>
    <w:pPr>
      <w:numPr>
        <w:ilvl w:val="0"/>
        <w:numId w:val="0"/>
      </w:numPr>
      <w:tabs>
        <w:tab w:val="num" w:pos="1440"/>
      </w:tabs>
      <w:spacing w:before="120"/>
    </w:pPr>
  </w:style>
  <w:style w:type="paragraph" w:customStyle="1" w:styleId="LibraryStandadsStyle4">
    <w:name w:val="Library Standads Style 4"/>
    <w:basedOn w:val="Normal"/>
    <w:next w:val="LibraryStandardsStyle3"/>
    <w:autoRedefine/>
    <w:rsid w:val="00230813"/>
  </w:style>
  <w:style w:type="paragraph" w:customStyle="1" w:styleId="VolumeandIssue">
    <w:name w:val="Volume and Issue"/>
    <w:rsid w:val="00476872"/>
    <w:pPr>
      <w:jc w:val="right"/>
    </w:pPr>
    <w:rPr>
      <w:rFonts w:ascii="Century Gothic" w:hAnsi="Century Gothic" w:cs="Arial"/>
      <w:b/>
      <w:color w:val="FFFFFF"/>
      <w:spacing w:val="20"/>
      <w:sz w:val="24"/>
      <w:lang w:val="en-US" w:eastAsia="en-US"/>
    </w:rPr>
  </w:style>
  <w:style w:type="character" w:customStyle="1" w:styleId="CompanyInfoChar">
    <w:name w:val="Company Info Char"/>
    <w:basedOn w:val="DefaultParagraphFont"/>
    <w:link w:val="CompanyInfo"/>
    <w:rsid w:val="00476872"/>
    <w:rPr>
      <w:rFonts w:ascii="Trebuchet MS" w:hAnsi="Trebuchet MS" w:cs="Arial"/>
      <w:color w:val="336699"/>
      <w:spacing w:val="20"/>
      <w:sz w:val="18"/>
      <w:szCs w:val="18"/>
      <w:lang w:val="en-US" w:eastAsia="en-US" w:bidi="ar-SA"/>
    </w:rPr>
  </w:style>
  <w:style w:type="paragraph" w:customStyle="1" w:styleId="CompanyInfo">
    <w:name w:val="Company Info"/>
    <w:basedOn w:val="Normal"/>
    <w:link w:val="CompanyInfoChar"/>
    <w:rsid w:val="00476872"/>
    <w:rPr>
      <w:rFonts w:ascii="Trebuchet MS" w:hAnsi="Trebuchet MS" w:cs="Arial"/>
      <w:color w:val="336699"/>
      <w:spacing w:val="20"/>
      <w:sz w:val="18"/>
      <w:szCs w:val="18"/>
      <w:lang w:val="en-US"/>
    </w:rPr>
  </w:style>
  <w:style w:type="paragraph" w:customStyle="1" w:styleId="Masthead">
    <w:name w:val="Masthead"/>
    <w:basedOn w:val="Normal"/>
    <w:rsid w:val="00476872"/>
    <w:rPr>
      <w:rFonts w:ascii="Century Gothic" w:hAnsi="Century Gothic"/>
      <w:color w:val="FFFFFF"/>
      <w:sz w:val="96"/>
      <w:szCs w:val="96"/>
      <w:lang w:val="en-US"/>
    </w:rPr>
  </w:style>
  <w:style w:type="paragraph" w:styleId="BodyText">
    <w:name w:val="Body Text"/>
    <w:link w:val="BodyTextChar"/>
    <w:rsid w:val="00476872"/>
    <w:pPr>
      <w:spacing w:after="120" w:line="240" w:lineRule="atLeast"/>
    </w:pPr>
    <w:rPr>
      <w:rFonts w:ascii="Trebuchet MS" w:hAnsi="Trebuchet MS" w:cs="Arial"/>
      <w:color w:val="000000"/>
      <w:sz w:val="22"/>
      <w:lang w:val="en-US" w:eastAsia="en-US"/>
    </w:rPr>
  </w:style>
  <w:style w:type="character" w:customStyle="1" w:styleId="BodyTextChar">
    <w:name w:val="Body Text Char"/>
    <w:basedOn w:val="DefaultParagraphFont"/>
    <w:link w:val="BodyText"/>
    <w:rsid w:val="00476872"/>
    <w:rPr>
      <w:rFonts w:ascii="Trebuchet MS" w:hAnsi="Trebuchet MS" w:cs="Arial"/>
      <w:color w:val="000000"/>
      <w:sz w:val="22"/>
      <w:lang w:val="en-US" w:eastAsia="en-US" w:bidi="ar-SA"/>
    </w:rPr>
  </w:style>
  <w:style w:type="paragraph" w:customStyle="1" w:styleId="Byline">
    <w:name w:val="Byline"/>
    <w:basedOn w:val="Normal"/>
    <w:rsid w:val="00476872"/>
    <w:rPr>
      <w:rFonts w:ascii="Trebuchet MS" w:hAnsi="Trebuchet MS"/>
      <w:i/>
      <w:color w:val="000000"/>
      <w:szCs w:val="20"/>
      <w:lang w:val="en-US"/>
    </w:rPr>
  </w:style>
  <w:style w:type="paragraph" w:customStyle="1" w:styleId="Byline2">
    <w:name w:val="Byline 2"/>
    <w:basedOn w:val="Byline"/>
    <w:rsid w:val="00161714"/>
    <w:rPr>
      <w:b/>
      <w:sz w:val="28"/>
    </w:rPr>
  </w:style>
  <w:style w:type="paragraph" w:customStyle="1" w:styleId="Byline1">
    <w:name w:val="Byline 1"/>
    <w:basedOn w:val="Byline"/>
    <w:rsid w:val="00CE501A"/>
    <w:pPr>
      <w:spacing w:before="120" w:after="12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chtspls\Development%20Services\Annual%20Reports\Libraries%20-%20Annual%20Report%20Checklist\Annual%20Report%20Templat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CA16-9173-454A-AF23-B9A9060E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Template_FR</Template>
  <TotalTime>1</TotalTime>
  <Pages>12</Pages>
  <Words>0</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Jennings</dc:creator>
  <cp:lastModifiedBy>Lana Jennings</cp:lastModifiedBy>
  <cp:revision>1</cp:revision>
  <cp:lastPrinted>2015-12-18T20:50:00Z</cp:lastPrinted>
  <dcterms:created xsi:type="dcterms:W3CDTF">2016-01-15T15:05:00Z</dcterms:created>
  <dcterms:modified xsi:type="dcterms:W3CDTF">2016-01-15T15:06:00Z</dcterms:modified>
</cp:coreProperties>
</file>