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72" w:rsidRDefault="005530BE">
      <w:r w:rsidRPr="005530BE">
        <w:rPr>
          <w:noProof/>
          <w:lang w:val="en-US"/>
        </w:rPr>
        <w:pict>
          <v:shapetype id="_x0000_t202" coordsize="21600,21600" o:spt="202" path="m,l,21600r21600,l21600,xe">
            <v:stroke joinstyle="miter"/>
            <v:path gradientshapeok="t" o:connecttype="rect"/>
          </v:shapetype>
          <v:shape id="_x0000_s1029" type="#_x0000_t202" style="position:absolute;margin-left:63pt;margin-top:1in;width:486pt;height:81pt;z-index:251628544;mso-position-horizontal-relative:page;mso-position-vertical-relative:page" o:regroupid="1" filled="f" stroked="f">
            <v:textbox style="mso-next-textbox:#_x0000_s1029" inset="0,0,0,0">
              <w:txbxContent>
                <w:p w:rsidR="00476872" w:rsidRPr="00476872" w:rsidRDefault="00476872" w:rsidP="00476872">
                  <w:pPr>
                    <w:pStyle w:val="Masthead"/>
                    <w:rPr>
                      <w:lang w:val="en-CA"/>
                    </w:rPr>
                  </w:pPr>
                  <w:r w:rsidRPr="00476872">
                    <w:rPr>
                      <w:lang w:val="en-CA"/>
                    </w:rPr>
                    <w:t>Library Name</w:t>
                  </w:r>
                </w:p>
              </w:txbxContent>
            </v:textbox>
            <w10:wrap anchorx="page" anchory="page"/>
          </v:shape>
        </w:pict>
      </w:r>
      <w:r w:rsidRPr="005530BE">
        <w:rPr>
          <w:noProof/>
          <w:lang w:val="en-US"/>
        </w:rPr>
        <w:pict>
          <v:rect id="_x0000_s1028" style="position:absolute;margin-left:47.9pt;margin-top:63pt;width:516.95pt;height:126pt;z-index:-251688960;mso-position-horizontal-relative:page;mso-position-vertical-relative:page" o:regroupid="1" fillcolor="#0078b4" strokecolor="#0078b4">
            <v:textbox style="mso-fit-shape-to-text:t" inset="0,0,0,0"/>
            <w10:wrap anchorx="page" anchory="page"/>
            <w10:anchorlock/>
          </v:rect>
        </w:pict>
      </w:r>
    </w:p>
    <w:p w:rsidR="00D84A4B" w:rsidRDefault="005530BE" w:rsidP="00CE501A">
      <w:pPr>
        <w:pStyle w:val="BodyText"/>
      </w:pPr>
      <w:r w:rsidRPr="005530BE">
        <w:rPr>
          <w:noProof/>
        </w:rPr>
        <w:pict>
          <v:shape id="_x0000_s1026" type="#_x0000_t202" style="position:absolute;margin-left:415.5pt;margin-top:149pt;width:151.5pt;height:36.65pt;z-index:251625472;mso-position-horizontal-relative:page;mso-position-vertical-relative:page" o:regroupid="1" filled="f" stroked="f">
            <v:textbox style="mso-next-textbox:#_x0000_s1026;mso-fit-shape-to-text:t">
              <w:txbxContent>
                <w:p w:rsidR="00476872" w:rsidRDefault="00476872" w:rsidP="00476872">
                  <w:pPr>
                    <w:pStyle w:val="VolumeandIssue"/>
                  </w:pPr>
                  <w:r>
                    <w:t>Annual Report</w:t>
                  </w:r>
                </w:p>
                <w:p w:rsidR="00476872" w:rsidRPr="009849BC" w:rsidRDefault="00476872" w:rsidP="00476872">
                  <w:pPr>
                    <w:pStyle w:val="VolumeandIssue"/>
                  </w:pPr>
                  <w:r>
                    <w:t>Year</w:t>
                  </w:r>
                </w:p>
              </w:txbxContent>
            </v:textbox>
            <w10:wrap anchorx="page" anchory="page"/>
          </v:shape>
        </w:pict>
      </w:r>
      <w:r w:rsidRPr="005530BE">
        <w:rPr>
          <w:noProof/>
        </w:rPr>
        <w:pict>
          <v:shape id="_x0000_s1033" type="#_x0000_t202" style="position:absolute;margin-left:54pt;margin-top:270pt;width:127.2pt;height:18pt;z-index:251631616;mso-position-horizontal-relative:page;mso-position-vertical-relative:page" o:regroupid="1" filled="f" stroked="f">
            <v:textbox style="mso-next-textbox:#_x0000_s1033" inset="0,0,0,0">
              <w:txbxContent>
                <w:p w:rsidR="00476872" w:rsidRPr="003C09A0" w:rsidRDefault="00476872" w:rsidP="00476872">
                  <w:pPr>
                    <w:pStyle w:val="Byline"/>
                  </w:pPr>
                  <w:r w:rsidRPr="003C09A0">
                    <w:t>By Author Name</w:t>
                  </w:r>
                </w:p>
              </w:txbxContent>
            </v:textbox>
            <w10:wrap anchorx="page" anchory="page"/>
          </v:shape>
        </w:pict>
      </w:r>
      <w:r w:rsidRPr="005530BE">
        <w:rPr>
          <w:noProof/>
        </w:rPr>
        <w:pict>
          <v:shape id="_x0000_s1032" type="#_x0000_t202" style="position:absolute;margin-left:54pt;margin-top:231.7pt;width:343.05pt;height:37.05pt;z-index:251630592;mso-wrap-edited:f;mso-position-horizontal-relative:page;mso-position-vertical-relative:page" wrapcoords="0 0 21600 0 21600 21600 0 21600 0 0" o:regroupid="1" filled="f" stroked="f">
            <v:textbox style="mso-next-textbox:#_x0000_s1032;mso-fit-shape-to-text:t" inset="0,0,0,0">
              <w:txbxContent>
                <w:p w:rsidR="00476872" w:rsidRPr="00A24E59" w:rsidRDefault="00476872" w:rsidP="00476872">
                  <w:pPr>
                    <w:pStyle w:val="Heading1"/>
                  </w:pPr>
                  <w:r>
                    <w:t>Message from the Chairperson</w:t>
                  </w:r>
                </w:p>
              </w:txbxContent>
            </v:textbox>
            <w10:wrap anchorx="page" anchory="page"/>
          </v:shape>
        </w:pict>
      </w:r>
      <w:r w:rsidRPr="005530BE">
        <w:rPr>
          <w:noProof/>
        </w:rPr>
        <w:pict>
          <v:shape id="_x0000_s1031" type="#_x0000_t202" style="position:absolute;margin-left:54pt;margin-top:297pt;width:7in;height:31.55pt;z-index:251629568;mso-wrap-edited:f;mso-position-horizontal-relative:page;mso-position-vertical-relative:page" wrapcoords="0 0 21600 0 21600 21600 0 21600 0 0" o:regroupid="1" filled="f" stroked="f">
            <v:textbox style="mso-next-textbox:#_x0000_s1031;mso-fit-shape-to-text:t" inset="0,0,0,0">
              <w:txbxContent>
                <w:p w:rsidR="00476872" w:rsidRPr="00432BF2" w:rsidRDefault="00476872" w:rsidP="00476872">
                  <w:pPr>
                    <w:pStyle w:val="BodyText"/>
                  </w:pPr>
                  <w:r>
                    <w:t>Include statements on the library’s goals, milestones, and significant accomplishments, appreciation and acknowledgement to l</w:t>
                  </w:r>
                  <w:r w:rsidR="007A3C0B">
                    <w:t>ocal and provincial governments,</w:t>
                  </w:r>
                  <w:r>
                    <w:t xml:space="preserve"> photo of chairperson</w:t>
                  </w:r>
                  <w:r w:rsidR="007A3C0B">
                    <w:t>.</w:t>
                  </w:r>
                </w:p>
              </w:txbxContent>
            </v:textbox>
            <w10:wrap anchorx="page" anchory="page"/>
          </v:shape>
        </w:pict>
      </w:r>
      <w:r w:rsidRPr="005530BE">
        <w:rPr>
          <w:noProof/>
        </w:rPr>
        <w:pict>
          <v:shape id="_x0000_s1027" type="#_x0000_t202" style="position:absolute;margin-left:46.85pt;margin-top:197.65pt;width:382.15pt;height:27.35pt;z-index:251626496;mso-wrap-edited:f;mso-position-horizontal-relative:page;mso-position-vertical-relative:page" wrapcoords="0 0 21600 0 21600 21600 0 21600 0 0" o:regroupid="1" filled="f" stroked="f">
            <v:textbox style="mso-next-textbox:#_x0000_s1027" inset="0,.72pt,0,0">
              <w:txbxContent>
                <w:p w:rsidR="00476872" w:rsidRDefault="005530BE" w:rsidP="00476872">
                  <w:pPr>
                    <w:pStyle w:val="CompanyInfo"/>
                  </w:pPr>
                  <w:r w:rsidRPr="009C4572">
                    <w:rPr>
                      <w:b/>
                    </w:rPr>
                    <w:fldChar w:fldCharType="begin"/>
                  </w:r>
                  <w:r w:rsidR="00476872" w:rsidRPr="009C4572">
                    <w:rPr>
                      <w:b/>
                    </w:rPr>
                    <w:instrText>MACROBUTTON DoFieldClick [Company Name]</w:instrText>
                  </w:r>
                  <w:r w:rsidRPr="009C4572">
                    <w:rPr>
                      <w:b/>
                    </w:rPr>
                    <w:fldChar w:fldCharType="end"/>
                  </w:r>
                  <w:r w:rsidR="00476872">
                    <w:t xml:space="preserve">, </w:t>
                  </w:r>
                  <w:r w:rsidRPr="009C4572">
                    <w:rPr>
                      <w:b/>
                    </w:rPr>
                    <w:fldChar w:fldCharType="begin"/>
                  </w:r>
                  <w:r w:rsidR="00476872" w:rsidRPr="009C4572">
                    <w:rPr>
                      <w:b/>
                    </w:rPr>
                    <w:instrText>MACROBUTTON DoFieldClick [Street Address]</w:instrText>
                  </w:r>
                  <w:r w:rsidRPr="009C4572">
                    <w:rPr>
                      <w:b/>
                    </w:rPr>
                    <w:fldChar w:fldCharType="end"/>
                  </w:r>
                  <w:r w:rsidR="00476872">
                    <w:t xml:space="preserve">, </w:t>
                  </w:r>
                  <w:r w:rsidRPr="009C4572">
                    <w:rPr>
                      <w:b/>
                    </w:rPr>
                    <w:fldChar w:fldCharType="begin"/>
                  </w:r>
                  <w:r w:rsidR="00476872" w:rsidRPr="009C4572">
                    <w:rPr>
                      <w:b/>
                    </w:rPr>
                    <w:instrText xml:space="preserve"> MACROBUTTON  DoFieldClick [City, Prov.  Postal Code] </w:instrText>
                  </w:r>
                  <w:r w:rsidRPr="009C4572">
                    <w:rPr>
                      <w:b/>
                    </w:rPr>
                    <w:fldChar w:fldCharType="end"/>
                  </w:r>
                </w:p>
                <w:p w:rsidR="00476872" w:rsidRPr="00A24E59" w:rsidRDefault="005530BE" w:rsidP="00476872">
                  <w:pPr>
                    <w:pStyle w:val="CompanyInfo"/>
                  </w:pPr>
                  <w:r w:rsidRPr="009C4572">
                    <w:rPr>
                      <w:rStyle w:val="CompanyInfoChar"/>
                      <w:b/>
                    </w:rPr>
                    <w:fldChar w:fldCharType="begin"/>
                  </w:r>
                  <w:r w:rsidR="00476872" w:rsidRPr="009C4572">
                    <w:rPr>
                      <w:rStyle w:val="CompanyInfoChar"/>
                      <w:b/>
                    </w:rPr>
                    <w:instrText>MACROBUTTON DoFieldClick [Web site]</w:instrText>
                  </w:r>
                  <w:r w:rsidRPr="009C4572">
                    <w:rPr>
                      <w:rStyle w:val="CompanyInfoChar"/>
                      <w:b/>
                    </w:rPr>
                    <w:fldChar w:fldCharType="end"/>
                  </w:r>
                  <w:r w:rsidR="00476872" w:rsidRPr="00A24E59">
                    <w:rPr>
                      <w:b/>
                    </w:rPr>
                    <w:t>   </w:t>
                  </w:r>
                  <w:r w:rsidRPr="00A24E59">
                    <w:rPr>
                      <w:b/>
                    </w:rPr>
                    <w:fldChar w:fldCharType="begin"/>
                  </w:r>
                  <w:r w:rsidR="00476872" w:rsidRPr="00A24E59">
                    <w:rPr>
                      <w:b/>
                    </w:rPr>
                    <w:instrText>MACROBUTTON DoFieldClick [e-mail]</w:instrText>
                  </w:r>
                  <w:r w:rsidRPr="00A24E59">
                    <w:rPr>
                      <w:b/>
                    </w:rPr>
                    <w:fldChar w:fldCharType="end"/>
                  </w:r>
                  <w:r w:rsidR="00476872" w:rsidRPr="00A24E59">
                    <w:t>   </w:t>
                  </w:r>
                  <w:r w:rsidRPr="009C4572">
                    <w:rPr>
                      <w:b/>
                    </w:rPr>
                    <w:fldChar w:fldCharType="begin"/>
                  </w:r>
                  <w:r w:rsidR="00476872" w:rsidRPr="009C4572">
                    <w:rPr>
                      <w:b/>
                    </w:rPr>
                    <w:instrText>MACROBUTTON DoFieldClick [phone]</w:instrText>
                  </w:r>
                  <w:r w:rsidRPr="009C4572">
                    <w:rPr>
                      <w:b/>
                    </w:rPr>
                    <w:fldChar w:fldCharType="end"/>
                  </w:r>
                </w:p>
              </w:txbxContent>
            </v:textbox>
            <w10:wrap anchorx="page" anchory="page"/>
          </v:shape>
        </w:pict>
      </w:r>
      <w:r w:rsidR="00476872">
        <w:br w:type="page"/>
      </w:r>
      <w:r w:rsidRPr="005530BE">
        <w:rPr>
          <w:noProof/>
        </w:rPr>
        <w:lastRenderedPageBreak/>
        <w:pict>
          <v:shape id="_x0000_s1036" type="#_x0000_t202" style="position:absolute;margin-left:54pt;margin-top:45pt;width:486pt;height:38.3pt;z-index:251632640;mso-wrap-edited:f;mso-position-horizontal-relative:page;mso-position-vertical-relative:page" wrapcoords="0 0 21600 0 21600 21600 0 21600 0 0" filled="f" stroked="f">
            <v:textbox style="mso-next-textbox:#_x0000_s1036" inset="0,0,0,0">
              <w:txbxContent>
                <w:p w:rsidR="00476872" w:rsidRPr="00A24E59" w:rsidRDefault="00476872" w:rsidP="00476872">
                  <w:pPr>
                    <w:pStyle w:val="Heading1"/>
                  </w:pPr>
                  <w:r>
                    <w:t xml:space="preserve">Message from the </w:t>
                  </w:r>
                  <w:r w:rsidR="00536EB0">
                    <w:t>Library Director</w:t>
                  </w:r>
                  <w:r w:rsidR="00630F79">
                    <w:t>/Administrator</w:t>
                  </w:r>
                </w:p>
              </w:txbxContent>
            </v:textbox>
            <w10:wrap anchorx="page" anchory="page"/>
          </v:shape>
        </w:pict>
      </w:r>
      <w:r w:rsidRPr="005530BE">
        <w:rPr>
          <w:noProof/>
        </w:rPr>
        <w:pict>
          <v:shape id="_x0000_s1038" type="#_x0000_t202" style="position:absolute;margin-left:54pt;margin-top:110.3pt;width:7in;height:25.55pt;z-index:251634688;mso-wrap-edited:f;mso-position-horizontal-relative:page;mso-position-vertical-relative:page" wrapcoords="0 0 21600 0 21600 21600 0 21600 0 0" filled="f" stroked="f">
            <v:textbox style="mso-next-textbox:#_x0000_s1038;mso-fit-shape-to-text:t" inset="0,0,0,0">
              <w:txbxContent>
                <w:p w:rsidR="007A3C0B" w:rsidRPr="00630F79" w:rsidRDefault="00630F79" w:rsidP="00630F79">
                  <w:pPr>
                    <w:rPr>
                      <w:rFonts w:ascii="Trebuchet MS" w:hAnsi="Trebuchet MS" w:cs="Arial"/>
                      <w:color w:val="000000"/>
                      <w:sz w:val="22"/>
                      <w:szCs w:val="20"/>
                      <w:lang w:val="en-US"/>
                    </w:rPr>
                  </w:pPr>
                  <w:r w:rsidRPr="00630F79">
                    <w:rPr>
                      <w:rFonts w:ascii="Trebuchet MS" w:hAnsi="Trebuchet MS" w:cs="Arial"/>
                      <w:color w:val="000000"/>
                      <w:sz w:val="22"/>
                      <w:szCs w:val="20"/>
                      <w:lang w:val="en-US"/>
                    </w:rPr>
                    <w:t>Highlight successful services and initiatives referenced further in the report; thank supporting agencies and partners, and include a photo of the director/administrator</w:t>
                  </w:r>
                  <w:r>
                    <w:rPr>
                      <w:rFonts w:ascii="Trebuchet MS" w:hAnsi="Trebuchet MS" w:cs="Arial"/>
                      <w:color w:val="000000"/>
                      <w:sz w:val="22"/>
                      <w:szCs w:val="20"/>
                      <w:lang w:val="en-US"/>
                    </w:rPr>
                    <w:t>.</w:t>
                  </w:r>
                </w:p>
              </w:txbxContent>
            </v:textbox>
            <w10:wrap anchorx="page" anchory="page"/>
          </v:shape>
        </w:pict>
      </w:r>
      <w:r w:rsidRPr="005530BE">
        <w:rPr>
          <w:noProof/>
        </w:rPr>
        <w:pict>
          <v:shape id="_x0000_s1037" type="#_x0000_t202" style="position:absolute;margin-left:54pt;margin-top:83.3pt;width:127.2pt;height:18pt;z-index:251633664;mso-position-horizontal-relative:page;mso-position-vertical-relative:page" filled="f" stroked="f">
            <v:textbox style="mso-next-textbox:#_x0000_s1037" inset="0,0,0,0">
              <w:txbxContent>
                <w:p w:rsidR="00476872" w:rsidRPr="003C09A0" w:rsidRDefault="00476872" w:rsidP="00476872">
                  <w:pPr>
                    <w:pStyle w:val="Byline"/>
                  </w:pPr>
                  <w:r w:rsidRPr="003C09A0">
                    <w:t>By Author Name</w:t>
                  </w:r>
                </w:p>
              </w:txbxContent>
            </v:textbox>
            <w10:wrap anchorx="page" anchory="page"/>
          </v:shape>
        </w:pict>
      </w:r>
      <w:r w:rsidR="00476872">
        <w:br w:type="page"/>
      </w:r>
      <w:r w:rsidRPr="005530BE">
        <w:rPr>
          <w:noProof/>
        </w:rPr>
        <w:lastRenderedPageBreak/>
        <w:pict>
          <v:shape id="_x0000_s1083" type="#_x0000_t202" style="position:absolute;margin-left:243pt;margin-top:612pt;width:225pt;height:18pt;z-index:251671552;mso-position-horizontal-relative:page;mso-position-vertical-relative:page" filled="f" stroked="f">
            <v:textbox style="mso-next-textbox:#_x0000_s1083" inset="0,0,0,0">
              <w:txbxContent>
                <w:p w:rsidR="00CE501A" w:rsidRPr="00E16D4B" w:rsidRDefault="00CE501A" w:rsidP="00CE501A">
                  <w:pPr>
                    <w:pStyle w:val="Byline2"/>
                  </w:pPr>
                  <w:r w:rsidRPr="00E16D4B">
                    <w:t>Hours of Operation</w:t>
                  </w:r>
                </w:p>
              </w:txbxContent>
            </v:textbox>
            <w10:wrap anchorx="page" anchory="page"/>
          </v:shape>
        </w:pict>
      </w:r>
      <w:r w:rsidRPr="005530BE">
        <w:rPr>
          <w:noProof/>
        </w:rPr>
        <w:pict>
          <v:shape id="_x0000_s1082" type="#_x0000_t202" style="position:absolute;margin-left:243pt;margin-top:639pt;width:270pt;height:31.55pt;z-index:251670528;mso-wrap-edited:f;mso-position-horizontal-relative:page;mso-position-vertical-relative:page" wrapcoords="0 0 21600 0 21600 21600 0 21600 0 0" filled="f" stroked="f">
            <v:textbox style="mso-next-textbox:#_x0000_s1082;mso-fit-shape-to-text:t" inset="0,0,0,0">
              <w:txbxContent>
                <w:p w:rsidR="00CE501A" w:rsidRDefault="00CE501A" w:rsidP="00CE501A">
                  <w:pPr>
                    <w:pStyle w:val="BodyText"/>
                    <w:tabs>
                      <w:tab w:val="left" w:pos="2880"/>
                    </w:tabs>
                    <w:spacing w:after="0"/>
                    <w:rPr>
                      <w:b/>
                      <w:lang w:val="en-CA"/>
                    </w:rPr>
                  </w:pPr>
                  <w:r>
                    <w:rPr>
                      <w:b/>
                      <w:lang w:val="en-CA"/>
                    </w:rPr>
                    <w:t>Day</w:t>
                  </w:r>
                  <w:r>
                    <w:rPr>
                      <w:b/>
                      <w:lang w:val="en-CA"/>
                    </w:rPr>
                    <w:tab/>
                  </w:r>
                  <w:r w:rsidRPr="00407E19">
                    <w:rPr>
                      <w:b/>
                      <w:lang w:val="en-CA"/>
                    </w:rPr>
                    <w:t>Hours</w:t>
                  </w:r>
                </w:p>
                <w:p w:rsidR="00CE501A" w:rsidRPr="00407E19" w:rsidRDefault="00CE501A" w:rsidP="00CE501A">
                  <w:pPr>
                    <w:pStyle w:val="BodyText"/>
                    <w:tabs>
                      <w:tab w:val="left" w:pos="2880"/>
                    </w:tabs>
                    <w:spacing w:before="120" w:after="0"/>
                    <w:rPr>
                      <w:lang w:val="en-CA"/>
                    </w:rPr>
                  </w:pPr>
                  <w:r>
                    <w:rPr>
                      <w:lang w:val="en-CA"/>
                    </w:rPr>
                    <w:t>Monday</w:t>
                  </w:r>
                  <w:r>
                    <w:rPr>
                      <w:lang w:val="en-CA"/>
                    </w:rPr>
                    <w:tab/>
                    <w:t>9:00 am – 5:00 pm</w:t>
                  </w:r>
                </w:p>
              </w:txbxContent>
            </v:textbox>
            <w10:wrap anchorx="page" anchory="page"/>
          </v:shape>
        </w:pict>
      </w:r>
      <w:r w:rsidRPr="005530BE">
        <w:rPr>
          <w:noProof/>
        </w:rPr>
        <w:pict>
          <v:shape id="_x0000_s1040" type="#_x0000_t202" style="position:absolute;margin-left:54pt;margin-top:116.25pt;width:7in;height:18.75pt;z-index:251636736;mso-wrap-edited:f;mso-position-horizontal-relative:page;mso-position-vertical-relative:page" wrapcoords="0 0 21600 0 21600 21600 0 21600 0 0" filled="f" stroked="f">
            <v:textbox style="mso-next-textbox:#_x0000_s1040;mso-fit-shape-to-text:t" inset="0,0,0,0">
              <w:txbxContent>
                <w:p w:rsidR="00630F79" w:rsidRPr="00DD1685" w:rsidRDefault="00DD1685" w:rsidP="00DD1685">
                  <w:pPr>
                    <w:pStyle w:val="BodyText"/>
                    <w:rPr>
                      <w:lang w:val="en-CA"/>
                    </w:rPr>
                  </w:pPr>
                  <w:r>
                    <w:rPr>
                      <w:lang w:val="en-CA"/>
                    </w:rPr>
                    <w:t>Type your Vision and Mission Statement here.</w:t>
                  </w:r>
                </w:p>
              </w:txbxContent>
            </v:textbox>
            <w10:wrap anchorx="page" anchory="page"/>
          </v:shape>
        </w:pict>
      </w:r>
      <w:r w:rsidRPr="005530BE">
        <w:rPr>
          <w:noProof/>
        </w:rPr>
        <w:pict>
          <v:shape id="_x0000_s1041" type="#_x0000_t202" style="position:absolute;margin-left:54pt;margin-top:89.6pt;width:225pt;height:18pt;z-index:251637760;mso-position-horizontal-relative:page;mso-position-vertical-relative:page" filled="f" stroked="f">
            <v:textbox style="mso-next-textbox:#_x0000_s1041" inset="0,0,0,0">
              <w:txbxContent>
                <w:p w:rsidR="00DD1685" w:rsidRPr="00E16D4B" w:rsidRDefault="00DD1685" w:rsidP="00161714">
                  <w:pPr>
                    <w:pStyle w:val="Byline2"/>
                  </w:pPr>
                  <w:r w:rsidRPr="00E16D4B">
                    <w:t xml:space="preserve">Vision and </w:t>
                  </w:r>
                  <w:smartTag w:uri="urn:schemas-microsoft-com:office:smarttags" w:element="place">
                    <w:r w:rsidRPr="00E16D4B">
                      <w:t>Mission</w:t>
                    </w:r>
                  </w:smartTag>
                  <w:r w:rsidRPr="00E16D4B">
                    <w:t xml:space="preserve"> Statement</w:t>
                  </w:r>
                </w:p>
              </w:txbxContent>
            </v:textbox>
            <w10:wrap anchorx="page" anchory="page"/>
          </v:shape>
        </w:pict>
      </w:r>
      <w:r w:rsidRPr="005530BE">
        <w:rPr>
          <w:noProof/>
        </w:rPr>
        <w:pict>
          <v:shape id="_x0000_s1045" type="#_x0000_t202" style="position:absolute;margin-left:54pt;margin-top:207pt;width:261.2pt;height:18pt;z-index:251639808;mso-position-horizontal-relative:page;mso-position-vertical-relative:page" filled="f" stroked="f">
            <v:textbox style="mso-next-textbox:#_x0000_s1045" inset="0,0,0,0">
              <w:txbxContent>
                <w:p w:rsidR="00DD1685" w:rsidRPr="00E16D4B" w:rsidRDefault="00DD1685" w:rsidP="00161714">
                  <w:pPr>
                    <w:pStyle w:val="Byline2"/>
                  </w:pPr>
                  <w:r w:rsidRPr="00E16D4B">
                    <w:t>Served Municipalities and Population</w:t>
                  </w:r>
                </w:p>
              </w:txbxContent>
            </v:textbox>
            <w10:wrap anchorx="page" anchory="page"/>
          </v:shape>
        </w:pict>
      </w:r>
      <w:r w:rsidRPr="005530BE">
        <w:rPr>
          <w:noProof/>
        </w:rPr>
        <w:pict>
          <v:line id="_x0000_s1061" style="position:absolute;z-index:251653120;mso-position-horizontal-relative:page" from="54pt,117pt" to="549pt,117pt" strokecolor="#369" strokeweight="2.25pt">
            <w10:wrap anchorx="page"/>
          </v:line>
        </w:pict>
      </w:r>
      <w:r w:rsidRPr="005530BE">
        <w:rPr>
          <w:noProof/>
        </w:rPr>
        <w:pict>
          <v:line id="_x0000_s1060" style="position:absolute;z-index:251652096;mso-position-horizontal-relative:page" from="54pt,243pt" to="549pt,243pt" strokecolor="#369" strokeweight="2.25pt">
            <w10:wrap anchorx="page"/>
          </v:line>
        </w:pict>
      </w:r>
      <w:r w:rsidRPr="005530BE">
        <w:rPr>
          <w:noProof/>
        </w:rPr>
        <w:pict>
          <v:line id="_x0000_s1059" style="position:absolute;z-index:251651072;mso-position-horizontal-relative:page" from="54pt,441pt" to="549pt,441pt" strokecolor="#369" strokeweight="2.25pt">
            <w10:wrap anchorx="page"/>
          </v:line>
        </w:pict>
      </w:r>
      <w:r w:rsidRPr="005530BE">
        <w:rPr>
          <w:noProof/>
        </w:rPr>
        <w:pict>
          <v:shape id="_x0000_s1054" type="#_x0000_t202" style="position:absolute;margin-left:54pt;margin-top:563.8pt;width:171pt;height:120.2pt;z-index:251646976;mso-wrap-edited:f;mso-position-horizontal-relative:page;mso-position-vertical-relative:page" wrapcoords="0 0 21600 0 21600 21600 0 21600 0 0" filled="f" stroked="f">
            <v:textbox style="mso-next-textbox:#_x0000_s1054;mso-fit-shape-to-text:t" inset="0,0,0,0">
              <w:txbxContent>
                <w:p w:rsidR="00B206E8" w:rsidRPr="00DD1685" w:rsidRDefault="00B206E8" w:rsidP="00B206E8">
                  <w:pPr>
                    <w:pStyle w:val="BodyText"/>
                    <w:spacing w:after="0"/>
                    <w:rPr>
                      <w:b/>
                      <w:lang w:val="en-CA"/>
                    </w:rPr>
                  </w:pPr>
                  <w:r>
                    <w:rPr>
                      <w:b/>
                      <w:lang w:val="en-CA"/>
                    </w:rPr>
                    <w:t>Position Title</w:t>
                  </w:r>
                </w:p>
                <w:p w:rsidR="00B206E8" w:rsidRDefault="00B206E8" w:rsidP="00B206E8">
                  <w:pPr>
                    <w:pStyle w:val="BodyText"/>
                    <w:tabs>
                      <w:tab w:val="left" w:pos="3240"/>
                    </w:tabs>
                    <w:spacing w:after="0"/>
                    <w:rPr>
                      <w:lang w:val="en-CA"/>
                    </w:rPr>
                  </w:pPr>
                  <w:r>
                    <w:rPr>
                      <w:lang w:val="en-CA"/>
                    </w:rPr>
                    <w:t>Name</w:t>
                  </w:r>
                </w:p>
                <w:p w:rsidR="00B206E8" w:rsidRPr="00917F62" w:rsidRDefault="00B206E8" w:rsidP="00B206E8">
                  <w:pPr>
                    <w:pStyle w:val="BodyText"/>
                    <w:tabs>
                      <w:tab w:val="left" w:pos="3240"/>
                    </w:tabs>
                    <w:spacing w:before="120" w:after="0"/>
                    <w:rPr>
                      <w:b/>
                      <w:lang w:val="en-CA"/>
                    </w:rPr>
                  </w:pPr>
                  <w:r>
                    <w:rPr>
                      <w:b/>
                      <w:lang w:val="en-CA"/>
                    </w:rPr>
                    <w:t>Position Title</w:t>
                  </w:r>
                </w:p>
                <w:p w:rsidR="00B206E8" w:rsidRDefault="00B206E8" w:rsidP="00B206E8">
                  <w:pPr>
                    <w:pStyle w:val="BodyText"/>
                    <w:tabs>
                      <w:tab w:val="left" w:pos="3240"/>
                    </w:tabs>
                    <w:spacing w:after="0"/>
                    <w:rPr>
                      <w:lang w:val="en-CA"/>
                    </w:rPr>
                  </w:pPr>
                  <w:r>
                    <w:rPr>
                      <w:lang w:val="en-CA"/>
                    </w:rPr>
                    <w:t>Name</w:t>
                  </w:r>
                </w:p>
                <w:p w:rsidR="00B206E8" w:rsidRPr="00917F62" w:rsidRDefault="00B206E8" w:rsidP="00B206E8">
                  <w:pPr>
                    <w:pStyle w:val="BodyText"/>
                    <w:tabs>
                      <w:tab w:val="left" w:pos="3240"/>
                    </w:tabs>
                    <w:spacing w:before="120" w:after="0"/>
                    <w:rPr>
                      <w:b/>
                      <w:lang w:val="en-CA"/>
                    </w:rPr>
                  </w:pPr>
                  <w:r>
                    <w:rPr>
                      <w:b/>
                      <w:lang w:val="en-CA"/>
                    </w:rPr>
                    <w:t>Position Title</w:t>
                  </w:r>
                </w:p>
                <w:p w:rsidR="00B206E8" w:rsidRDefault="00B206E8" w:rsidP="00B206E8">
                  <w:pPr>
                    <w:pStyle w:val="BodyText"/>
                    <w:tabs>
                      <w:tab w:val="left" w:pos="3240"/>
                    </w:tabs>
                    <w:spacing w:after="0"/>
                    <w:rPr>
                      <w:lang w:val="en-CA"/>
                    </w:rPr>
                  </w:pPr>
                  <w:r>
                    <w:rPr>
                      <w:lang w:val="en-CA"/>
                    </w:rPr>
                    <w:t>Name</w:t>
                  </w:r>
                </w:p>
                <w:p w:rsidR="00B206E8" w:rsidRPr="00917F62" w:rsidRDefault="00B206E8" w:rsidP="00B206E8">
                  <w:pPr>
                    <w:pStyle w:val="BodyText"/>
                    <w:tabs>
                      <w:tab w:val="left" w:pos="3240"/>
                    </w:tabs>
                    <w:spacing w:before="120" w:after="0"/>
                    <w:rPr>
                      <w:b/>
                      <w:lang w:val="en-CA"/>
                    </w:rPr>
                  </w:pPr>
                  <w:r>
                    <w:rPr>
                      <w:b/>
                      <w:lang w:val="en-CA"/>
                    </w:rPr>
                    <w:t>Position Title</w:t>
                  </w:r>
                </w:p>
                <w:p w:rsidR="00B206E8" w:rsidRDefault="00B206E8" w:rsidP="00B206E8">
                  <w:pPr>
                    <w:pStyle w:val="BodyText"/>
                    <w:tabs>
                      <w:tab w:val="left" w:pos="3240"/>
                    </w:tabs>
                    <w:spacing w:after="0"/>
                    <w:rPr>
                      <w:lang w:val="en-CA"/>
                    </w:rPr>
                  </w:pPr>
                  <w:r>
                    <w:rPr>
                      <w:lang w:val="en-CA"/>
                    </w:rPr>
                    <w:t>Name</w:t>
                  </w:r>
                </w:p>
              </w:txbxContent>
            </v:textbox>
            <w10:wrap anchorx="page" anchory="page"/>
          </v:shape>
        </w:pict>
      </w:r>
      <w:r w:rsidRPr="005530BE">
        <w:rPr>
          <w:noProof/>
        </w:rPr>
        <w:pict>
          <v:shape id="_x0000_s1056" type="#_x0000_t202" style="position:absolute;margin-left:243pt;margin-top:563.8pt;width:270pt;height:18.75pt;z-index:251649024;mso-wrap-edited:f;mso-position-horizontal-relative:page;mso-position-vertical-relative:page" wrapcoords="0 0 21600 0 21600 21600 0 21600 0 0" filled="f" stroked="f">
            <v:textbox style="mso-next-textbox:#_x0000_s1056;mso-fit-shape-to-text:t" inset="0,0,0,0">
              <w:txbxContent>
                <w:p w:rsidR="00407E19" w:rsidRPr="00CE501A" w:rsidRDefault="00CE501A" w:rsidP="00CE501A">
                  <w:pPr>
                    <w:pStyle w:val="BodyText"/>
                  </w:pPr>
                  <w:r w:rsidRPr="00CE501A">
                    <w:t>Address here</w:t>
                  </w:r>
                </w:p>
              </w:txbxContent>
            </v:textbox>
            <w10:wrap anchorx="page" anchory="page"/>
          </v:shape>
        </w:pict>
      </w:r>
      <w:r w:rsidRPr="005530BE">
        <w:rPr>
          <w:noProof/>
        </w:rPr>
        <w:pict>
          <v:shape id="_x0000_s1057" type="#_x0000_t202" style="position:absolute;margin-left:243pt;margin-top:536.8pt;width:225pt;height:18pt;z-index:251650048;mso-position-horizontal-relative:page;mso-position-vertical-relative:page" filled="f" stroked="f">
            <v:textbox style="mso-next-textbox:#_x0000_s1057" inset="0,0,0,0">
              <w:txbxContent>
                <w:p w:rsidR="00407E19" w:rsidRPr="00CE501A" w:rsidRDefault="00CE501A" w:rsidP="00161714">
                  <w:pPr>
                    <w:pStyle w:val="Byline2"/>
                    <w:rPr>
                      <w:lang w:val="en-CA"/>
                    </w:rPr>
                  </w:pPr>
                  <w:r>
                    <w:rPr>
                      <w:lang w:val="en-CA"/>
                    </w:rPr>
                    <w:t>Library Location</w:t>
                  </w:r>
                </w:p>
              </w:txbxContent>
            </v:textbox>
            <w10:wrap anchorx="page" anchory="page"/>
          </v:shape>
        </w:pict>
      </w:r>
      <w:r w:rsidRPr="005530BE">
        <w:rPr>
          <w:noProof/>
        </w:rPr>
        <w:pict>
          <v:shape id="_x0000_s1055" type="#_x0000_t202" style="position:absolute;margin-left:54pt;margin-top:536.8pt;width:225pt;height:18pt;z-index:251648000;mso-position-horizontal-relative:page;mso-position-vertical-relative:page" filled="f" stroked="f">
            <v:textbox style="mso-next-textbox:#_x0000_s1055" inset="0,0,0,0">
              <w:txbxContent>
                <w:p w:rsidR="00B206E8" w:rsidRPr="00E16D4B" w:rsidRDefault="00B206E8" w:rsidP="00161714">
                  <w:pPr>
                    <w:pStyle w:val="Byline2"/>
                  </w:pPr>
                  <w:r w:rsidRPr="00E16D4B">
                    <w:t>Library Staff</w:t>
                  </w:r>
                </w:p>
              </w:txbxContent>
            </v:textbox>
            <w10:wrap anchorx="page" anchory="page"/>
          </v:shape>
        </w:pict>
      </w:r>
      <w:r w:rsidRPr="005530BE">
        <w:rPr>
          <w:noProof/>
        </w:rPr>
        <w:pict>
          <v:shape id="_x0000_s1050" type="#_x0000_t202" style="position:absolute;margin-left:243pt;margin-top:5in;width:162pt;height:120.2pt;z-index:251644928;mso-wrap-edited:f;mso-position-horizontal-relative:page;mso-position-vertical-relative:page" wrapcoords="0 0 21600 0 21600 21600 0 21600 0 0" filled="f" stroked="f">
            <v:textbox style="mso-next-textbox:#_x0000_s1050;mso-fit-shape-to-text:t" inset="0,0,0,0">
              <w:txbxContent>
                <w:p w:rsidR="00917F62" w:rsidRPr="00DD1685" w:rsidRDefault="00407E19" w:rsidP="00917F62">
                  <w:pPr>
                    <w:pStyle w:val="BodyText"/>
                    <w:spacing w:after="0"/>
                    <w:rPr>
                      <w:b/>
                      <w:lang w:val="en-CA"/>
                    </w:rPr>
                  </w:pPr>
                  <w:r>
                    <w:rPr>
                      <w:b/>
                      <w:lang w:val="en-CA"/>
                    </w:rPr>
                    <w:t>Council Rep</w:t>
                  </w:r>
                </w:p>
                <w:p w:rsidR="00917F62" w:rsidRDefault="00917F62" w:rsidP="00917F62">
                  <w:pPr>
                    <w:pStyle w:val="BodyText"/>
                    <w:tabs>
                      <w:tab w:val="left" w:pos="3240"/>
                    </w:tabs>
                    <w:spacing w:after="0"/>
                    <w:rPr>
                      <w:lang w:val="en-CA"/>
                    </w:rPr>
                  </w:pPr>
                  <w:r>
                    <w:rPr>
                      <w:lang w:val="en-CA"/>
                    </w:rPr>
                    <w:t>Name</w:t>
                  </w:r>
                </w:p>
                <w:p w:rsidR="00407E19" w:rsidRPr="00DD1685" w:rsidRDefault="00407E19" w:rsidP="00407E19">
                  <w:pPr>
                    <w:pStyle w:val="BodyText"/>
                    <w:spacing w:before="120" w:after="0"/>
                    <w:rPr>
                      <w:b/>
                      <w:lang w:val="en-CA"/>
                    </w:rPr>
                  </w:pPr>
                  <w:r>
                    <w:rPr>
                      <w:b/>
                      <w:lang w:val="en-CA"/>
                    </w:rPr>
                    <w:t>Council Rep</w:t>
                  </w:r>
                </w:p>
                <w:p w:rsidR="00917F62" w:rsidRDefault="00917F62" w:rsidP="00917F62">
                  <w:pPr>
                    <w:pStyle w:val="BodyText"/>
                    <w:tabs>
                      <w:tab w:val="left" w:pos="3240"/>
                    </w:tabs>
                    <w:spacing w:after="0"/>
                    <w:rPr>
                      <w:lang w:val="en-CA"/>
                    </w:rPr>
                  </w:pPr>
                  <w:r>
                    <w:rPr>
                      <w:lang w:val="en-CA"/>
                    </w:rPr>
                    <w:t>Name</w:t>
                  </w:r>
                </w:p>
                <w:p w:rsidR="00407E19" w:rsidRPr="00DD1685" w:rsidRDefault="00407E19" w:rsidP="00407E19">
                  <w:pPr>
                    <w:pStyle w:val="BodyText"/>
                    <w:spacing w:before="120" w:after="0"/>
                    <w:rPr>
                      <w:b/>
                      <w:lang w:val="en-CA"/>
                    </w:rPr>
                  </w:pPr>
                  <w:r>
                    <w:rPr>
                      <w:b/>
                      <w:lang w:val="en-CA"/>
                    </w:rPr>
                    <w:t>Council Rep</w:t>
                  </w:r>
                </w:p>
                <w:p w:rsidR="00917F62" w:rsidRDefault="00917F62" w:rsidP="00917F62">
                  <w:pPr>
                    <w:pStyle w:val="BodyText"/>
                    <w:tabs>
                      <w:tab w:val="left" w:pos="3240"/>
                    </w:tabs>
                    <w:spacing w:after="0"/>
                    <w:rPr>
                      <w:lang w:val="en-CA"/>
                    </w:rPr>
                  </w:pPr>
                  <w:r>
                    <w:rPr>
                      <w:lang w:val="en-CA"/>
                    </w:rPr>
                    <w:t>Name</w:t>
                  </w:r>
                </w:p>
                <w:p w:rsidR="00407E19" w:rsidRPr="00DD1685" w:rsidRDefault="00407E19" w:rsidP="00407E19">
                  <w:pPr>
                    <w:pStyle w:val="BodyText"/>
                    <w:spacing w:before="120" w:after="0"/>
                    <w:rPr>
                      <w:b/>
                      <w:lang w:val="en-CA"/>
                    </w:rPr>
                  </w:pPr>
                  <w:r>
                    <w:rPr>
                      <w:b/>
                      <w:lang w:val="en-CA"/>
                    </w:rPr>
                    <w:t>Council Rep</w:t>
                  </w:r>
                </w:p>
                <w:p w:rsidR="00917F62" w:rsidRDefault="00917F62" w:rsidP="00917F62">
                  <w:pPr>
                    <w:pStyle w:val="BodyText"/>
                    <w:tabs>
                      <w:tab w:val="left" w:pos="3240"/>
                    </w:tabs>
                    <w:spacing w:after="0"/>
                    <w:rPr>
                      <w:lang w:val="en-CA"/>
                    </w:rPr>
                  </w:pPr>
                  <w:r>
                    <w:rPr>
                      <w:lang w:val="en-CA"/>
                    </w:rPr>
                    <w:t>Name</w:t>
                  </w:r>
                </w:p>
              </w:txbxContent>
            </v:textbox>
            <w10:wrap anchorx="page" anchory="page"/>
          </v:shape>
        </w:pict>
      </w:r>
      <w:r w:rsidRPr="005530BE">
        <w:rPr>
          <w:noProof/>
        </w:rPr>
        <w:pict>
          <v:shape id="_x0000_s1053" type="#_x0000_t202" style="position:absolute;margin-left:423pt;margin-top:5in;width:162pt;height:120.2pt;z-index:251645952;mso-wrap-edited:f;mso-position-horizontal-relative:page;mso-position-vertical-relative:page" wrapcoords="0 0 21600 0 21600 21600 0 21600 0 0" filled="f" stroked="f">
            <v:textbox style="mso-next-textbox:#_x0000_s1053;mso-fit-shape-to-text:t" inset="0,0,0,0">
              <w:txbxContent>
                <w:p w:rsidR="00B206E8" w:rsidRPr="00DD1685" w:rsidRDefault="00407E19" w:rsidP="00B206E8">
                  <w:pPr>
                    <w:pStyle w:val="BodyText"/>
                    <w:spacing w:after="0"/>
                    <w:rPr>
                      <w:b/>
                      <w:lang w:val="en-CA"/>
                    </w:rPr>
                  </w:pPr>
                  <w:r>
                    <w:rPr>
                      <w:b/>
                      <w:lang w:val="en-CA"/>
                    </w:rPr>
                    <w:t>Citizen Rep</w:t>
                  </w:r>
                </w:p>
                <w:p w:rsidR="00B206E8" w:rsidRDefault="00B206E8" w:rsidP="00B206E8">
                  <w:pPr>
                    <w:pStyle w:val="BodyText"/>
                    <w:tabs>
                      <w:tab w:val="left" w:pos="3240"/>
                    </w:tabs>
                    <w:spacing w:after="0"/>
                    <w:rPr>
                      <w:lang w:val="en-CA"/>
                    </w:rPr>
                  </w:pPr>
                  <w:r>
                    <w:rPr>
                      <w:lang w:val="en-CA"/>
                    </w:rPr>
                    <w:t>Name</w:t>
                  </w:r>
                </w:p>
                <w:p w:rsidR="00B206E8" w:rsidRPr="00917F62" w:rsidRDefault="00407E19" w:rsidP="00B206E8">
                  <w:pPr>
                    <w:pStyle w:val="BodyText"/>
                    <w:tabs>
                      <w:tab w:val="left" w:pos="3240"/>
                    </w:tabs>
                    <w:spacing w:before="120" w:after="0"/>
                    <w:rPr>
                      <w:b/>
                      <w:lang w:val="en-CA"/>
                    </w:rPr>
                  </w:pPr>
                  <w:r>
                    <w:rPr>
                      <w:b/>
                      <w:lang w:val="en-CA"/>
                    </w:rPr>
                    <w:t>Citizen Rep</w:t>
                  </w:r>
                </w:p>
                <w:p w:rsidR="00B206E8" w:rsidRDefault="00B206E8" w:rsidP="00B206E8">
                  <w:pPr>
                    <w:pStyle w:val="BodyText"/>
                    <w:tabs>
                      <w:tab w:val="left" w:pos="3240"/>
                    </w:tabs>
                    <w:spacing w:after="0"/>
                    <w:rPr>
                      <w:lang w:val="en-CA"/>
                    </w:rPr>
                  </w:pPr>
                  <w:r>
                    <w:rPr>
                      <w:lang w:val="en-CA"/>
                    </w:rPr>
                    <w:t>Name</w:t>
                  </w:r>
                </w:p>
                <w:p w:rsidR="00B206E8" w:rsidRPr="00917F62" w:rsidRDefault="00407E19" w:rsidP="00B206E8">
                  <w:pPr>
                    <w:pStyle w:val="BodyText"/>
                    <w:tabs>
                      <w:tab w:val="left" w:pos="3240"/>
                    </w:tabs>
                    <w:spacing w:before="120" w:after="0"/>
                    <w:rPr>
                      <w:b/>
                      <w:lang w:val="en-CA"/>
                    </w:rPr>
                  </w:pPr>
                  <w:r>
                    <w:rPr>
                      <w:b/>
                      <w:lang w:val="en-CA"/>
                    </w:rPr>
                    <w:t>Citizen Rep</w:t>
                  </w:r>
                </w:p>
                <w:p w:rsidR="00B206E8" w:rsidRDefault="00B206E8" w:rsidP="00B206E8">
                  <w:pPr>
                    <w:pStyle w:val="BodyText"/>
                    <w:tabs>
                      <w:tab w:val="left" w:pos="3240"/>
                    </w:tabs>
                    <w:spacing w:after="0"/>
                    <w:rPr>
                      <w:lang w:val="en-CA"/>
                    </w:rPr>
                  </w:pPr>
                  <w:r>
                    <w:rPr>
                      <w:lang w:val="en-CA"/>
                    </w:rPr>
                    <w:t>Name</w:t>
                  </w:r>
                </w:p>
                <w:p w:rsidR="00B206E8" w:rsidRPr="00917F62" w:rsidRDefault="00407E19" w:rsidP="00B206E8">
                  <w:pPr>
                    <w:pStyle w:val="BodyText"/>
                    <w:tabs>
                      <w:tab w:val="left" w:pos="3240"/>
                    </w:tabs>
                    <w:spacing w:before="120" w:after="0"/>
                    <w:rPr>
                      <w:b/>
                      <w:lang w:val="en-CA"/>
                    </w:rPr>
                  </w:pPr>
                  <w:r>
                    <w:rPr>
                      <w:b/>
                      <w:lang w:val="en-CA"/>
                    </w:rPr>
                    <w:t>Citizen Rep</w:t>
                  </w:r>
                </w:p>
                <w:p w:rsidR="00B206E8" w:rsidRDefault="00B206E8" w:rsidP="00B206E8">
                  <w:pPr>
                    <w:pStyle w:val="BodyText"/>
                    <w:tabs>
                      <w:tab w:val="left" w:pos="3240"/>
                    </w:tabs>
                    <w:spacing w:after="0"/>
                    <w:rPr>
                      <w:lang w:val="en-CA"/>
                    </w:rPr>
                  </w:pPr>
                  <w:r>
                    <w:rPr>
                      <w:lang w:val="en-CA"/>
                    </w:rPr>
                    <w:t>Name</w:t>
                  </w:r>
                </w:p>
              </w:txbxContent>
            </v:textbox>
            <w10:wrap anchorx="page" anchory="page"/>
          </v:shape>
        </w:pict>
      </w:r>
      <w:r w:rsidRPr="005530BE">
        <w:rPr>
          <w:noProof/>
        </w:rPr>
        <w:pict>
          <v:shape id="_x0000_s1048" type="#_x0000_t202" style="position:absolute;margin-left:54pt;margin-top:5in;width:171pt;height:120.2pt;z-index:251642880;mso-wrap-edited:f;mso-position-horizontal-relative:page;mso-position-vertical-relative:page" wrapcoords="0 0 21600 0 21600 21600 0 21600 0 0" filled="f" stroked="f">
            <v:textbox style="mso-next-textbox:#_x0000_s1048;mso-fit-shape-to-text:t" inset="0,0,0,0">
              <w:txbxContent>
                <w:p w:rsidR="0072479B" w:rsidRPr="00DD1685" w:rsidRDefault="00917F62" w:rsidP="00917F62">
                  <w:pPr>
                    <w:pStyle w:val="BodyText"/>
                    <w:spacing w:after="0"/>
                    <w:rPr>
                      <w:b/>
                      <w:lang w:val="en-CA"/>
                    </w:rPr>
                  </w:pPr>
                  <w:r>
                    <w:rPr>
                      <w:b/>
                      <w:lang w:val="en-CA"/>
                    </w:rPr>
                    <w:t>Chairperson</w:t>
                  </w:r>
                </w:p>
                <w:p w:rsidR="0072479B" w:rsidRDefault="00917F62" w:rsidP="00917F62">
                  <w:pPr>
                    <w:pStyle w:val="BodyText"/>
                    <w:tabs>
                      <w:tab w:val="left" w:pos="3240"/>
                    </w:tabs>
                    <w:spacing w:after="0"/>
                    <w:rPr>
                      <w:lang w:val="en-CA"/>
                    </w:rPr>
                  </w:pPr>
                  <w:r>
                    <w:rPr>
                      <w:lang w:val="en-CA"/>
                    </w:rPr>
                    <w:t>Name</w:t>
                  </w:r>
                </w:p>
                <w:p w:rsidR="00917F62" w:rsidRPr="00917F62" w:rsidRDefault="00917F62" w:rsidP="00917F62">
                  <w:pPr>
                    <w:pStyle w:val="BodyText"/>
                    <w:tabs>
                      <w:tab w:val="left" w:pos="3240"/>
                    </w:tabs>
                    <w:spacing w:before="120" w:after="0"/>
                    <w:rPr>
                      <w:b/>
                      <w:lang w:val="en-CA"/>
                    </w:rPr>
                  </w:pPr>
                  <w:r w:rsidRPr="00917F62">
                    <w:rPr>
                      <w:b/>
                      <w:lang w:val="en-CA"/>
                    </w:rPr>
                    <w:t>Vice Chairperson</w:t>
                  </w:r>
                </w:p>
                <w:p w:rsidR="00917F62" w:rsidRDefault="00917F62" w:rsidP="00917F62">
                  <w:pPr>
                    <w:pStyle w:val="BodyText"/>
                    <w:tabs>
                      <w:tab w:val="left" w:pos="3240"/>
                    </w:tabs>
                    <w:spacing w:after="0"/>
                    <w:rPr>
                      <w:lang w:val="en-CA"/>
                    </w:rPr>
                  </w:pPr>
                  <w:r>
                    <w:rPr>
                      <w:lang w:val="en-CA"/>
                    </w:rPr>
                    <w:t>Name</w:t>
                  </w:r>
                </w:p>
                <w:p w:rsidR="00917F62" w:rsidRPr="00917F62" w:rsidRDefault="00917F62" w:rsidP="00917F62">
                  <w:pPr>
                    <w:pStyle w:val="BodyText"/>
                    <w:tabs>
                      <w:tab w:val="left" w:pos="3240"/>
                    </w:tabs>
                    <w:spacing w:before="120" w:after="0"/>
                    <w:rPr>
                      <w:b/>
                      <w:lang w:val="en-CA"/>
                    </w:rPr>
                  </w:pPr>
                  <w:r w:rsidRPr="00917F62">
                    <w:rPr>
                      <w:b/>
                      <w:lang w:val="en-CA"/>
                    </w:rPr>
                    <w:t>Secretary</w:t>
                  </w:r>
                </w:p>
                <w:p w:rsidR="00917F62" w:rsidRDefault="00917F62" w:rsidP="00917F62">
                  <w:pPr>
                    <w:pStyle w:val="BodyText"/>
                    <w:tabs>
                      <w:tab w:val="left" w:pos="3240"/>
                    </w:tabs>
                    <w:spacing w:after="0"/>
                    <w:rPr>
                      <w:lang w:val="en-CA"/>
                    </w:rPr>
                  </w:pPr>
                  <w:r>
                    <w:rPr>
                      <w:lang w:val="en-CA"/>
                    </w:rPr>
                    <w:t>Name</w:t>
                  </w:r>
                </w:p>
                <w:p w:rsidR="00917F62" w:rsidRPr="00917F62" w:rsidRDefault="00917F62" w:rsidP="00917F62">
                  <w:pPr>
                    <w:pStyle w:val="BodyText"/>
                    <w:tabs>
                      <w:tab w:val="left" w:pos="3240"/>
                    </w:tabs>
                    <w:spacing w:before="120" w:after="0"/>
                    <w:rPr>
                      <w:b/>
                      <w:lang w:val="en-CA"/>
                    </w:rPr>
                  </w:pPr>
                  <w:r w:rsidRPr="00917F62">
                    <w:rPr>
                      <w:b/>
                      <w:lang w:val="en-CA"/>
                    </w:rPr>
                    <w:t>Treasurer</w:t>
                  </w:r>
                </w:p>
                <w:p w:rsidR="00917F62" w:rsidRDefault="00917F62" w:rsidP="00917F62">
                  <w:pPr>
                    <w:pStyle w:val="BodyText"/>
                    <w:tabs>
                      <w:tab w:val="left" w:pos="3240"/>
                    </w:tabs>
                    <w:spacing w:after="0"/>
                    <w:rPr>
                      <w:lang w:val="en-CA"/>
                    </w:rPr>
                  </w:pPr>
                  <w:r>
                    <w:rPr>
                      <w:lang w:val="en-CA"/>
                    </w:rPr>
                    <w:t>Name</w:t>
                  </w:r>
                </w:p>
              </w:txbxContent>
            </v:textbox>
            <w10:wrap anchorx="page" anchory="page"/>
          </v:shape>
        </w:pict>
      </w:r>
      <w:r w:rsidRPr="005530BE">
        <w:rPr>
          <w:noProof/>
        </w:rPr>
        <w:pict>
          <v:shape id="_x0000_s1049" type="#_x0000_t202" style="position:absolute;margin-left:54pt;margin-top:333pt;width:225pt;height:18pt;z-index:251643904;mso-position-horizontal-relative:page;mso-position-vertical-relative:page" filled="f" stroked="f">
            <v:textbox style="mso-next-textbox:#_x0000_s1049" inset="0,0,0,0">
              <w:txbxContent>
                <w:p w:rsidR="0072479B" w:rsidRPr="00E16D4B" w:rsidRDefault="0072479B" w:rsidP="00161714">
                  <w:pPr>
                    <w:pStyle w:val="Byline2"/>
                  </w:pPr>
                  <w:r w:rsidRPr="00E16D4B">
                    <w:t>Library Board</w:t>
                  </w:r>
                </w:p>
              </w:txbxContent>
            </v:textbox>
            <w10:wrap anchorx="page" anchory="page"/>
          </v:shape>
        </w:pict>
      </w:r>
      <w:r w:rsidRPr="005530BE">
        <w:rPr>
          <w:noProof/>
        </w:rPr>
        <w:pict>
          <v:shape id="_x0000_s1046" type="#_x0000_t202" style="position:absolute;margin-left:342pt;margin-top:234pt;width:225pt;height:44.3pt;z-index:251640832;mso-wrap-edited:f;mso-position-horizontal-relative:page;mso-position-vertical-relative:page" wrapcoords="0 0 21600 0 21600 21600 0 21600 0 0" filled="f" stroked="f">
            <v:textbox style="mso-next-textbox:#_x0000_s1046;mso-fit-shape-to-text:t" inset="0,0,0,0">
              <w:txbxContent>
                <w:p w:rsidR="000A7F52" w:rsidRPr="00DD1685" w:rsidRDefault="000A7F52" w:rsidP="000A7F52">
                  <w:pPr>
                    <w:pStyle w:val="BodyText"/>
                    <w:tabs>
                      <w:tab w:val="left" w:pos="3240"/>
                    </w:tabs>
                    <w:rPr>
                      <w:b/>
                      <w:lang w:val="en-CA"/>
                    </w:rPr>
                  </w:pPr>
                  <w:r>
                    <w:rPr>
                      <w:b/>
                      <w:lang w:val="en-CA"/>
                    </w:rPr>
                    <w:t>Total Non-Resident</w:t>
                  </w:r>
                  <w:r w:rsidR="0072479B">
                    <w:rPr>
                      <w:b/>
                      <w:lang w:val="en-CA"/>
                    </w:rPr>
                    <w:t xml:space="preserve"> Members</w:t>
                  </w:r>
                  <w:r w:rsidRPr="00DD1685">
                    <w:rPr>
                      <w:b/>
                      <w:lang w:val="en-CA"/>
                    </w:rPr>
                    <w:tab/>
                  </w:r>
                  <w:r w:rsidR="0072479B">
                    <w:rPr>
                      <w:b/>
                      <w:lang w:val="en-CA"/>
                    </w:rPr>
                    <w:t>Fees</w:t>
                  </w:r>
                </w:p>
                <w:p w:rsidR="0072479B" w:rsidRDefault="0072479B" w:rsidP="0072479B">
                  <w:pPr>
                    <w:pStyle w:val="BodyText"/>
                    <w:tabs>
                      <w:tab w:val="left" w:pos="1440"/>
                      <w:tab w:val="left" w:pos="3240"/>
                    </w:tabs>
                    <w:spacing w:after="0"/>
                    <w:rPr>
                      <w:lang w:val="en-CA"/>
                    </w:rPr>
                  </w:pPr>
                  <w:r>
                    <w:rPr>
                      <w:lang w:val="en-CA"/>
                    </w:rPr>
                    <w:t>Family</w:t>
                  </w:r>
                  <w:r>
                    <w:rPr>
                      <w:lang w:val="en-CA"/>
                    </w:rPr>
                    <w:tab/>
                    <w:t>25</w:t>
                  </w:r>
                  <w:r>
                    <w:rPr>
                      <w:lang w:val="en-CA"/>
                    </w:rPr>
                    <w:tab/>
                    <w:t>$0.00</w:t>
                  </w:r>
                </w:p>
                <w:p w:rsidR="000A7F52" w:rsidRPr="00DD1685" w:rsidRDefault="0072479B" w:rsidP="0072479B">
                  <w:pPr>
                    <w:pStyle w:val="BodyText"/>
                    <w:tabs>
                      <w:tab w:val="left" w:pos="1440"/>
                      <w:tab w:val="left" w:pos="3240"/>
                    </w:tabs>
                    <w:spacing w:after="0"/>
                    <w:rPr>
                      <w:lang w:val="en-CA"/>
                    </w:rPr>
                  </w:pPr>
                  <w:r>
                    <w:rPr>
                      <w:lang w:val="en-CA"/>
                    </w:rPr>
                    <w:t>Single</w:t>
                  </w:r>
                  <w:r>
                    <w:rPr>
                      <w:lang w:val="en-CA"/>
                    </w:rPr>
                    <w:tab/>
                    <w:t>50</w:t>
                  </w:r>
                  <w:r>
                    <w:rPr>
                      <w:lang w:val="en-CA"/>
                    </w:rPr>
                    <w:tab/>
                    <w:t>$0.00</w:t>
                  </w:r>
                </w:p>
              </w:txbxContent>
            </v:textbox>
            <w10:wrap anchorx="page" anchory="page"/>
          </v:shape>
        </w:pict>
      </w:r>
      <w:r w:rsidRPr="005530BE">
        <w:rPr>
          <w:noProof/>
        </w:rPr>
        <w:pict>
          <v:shape id="_x0000_s1047" type="#_x0000_t202" style="position:absolute;margin-left:342pt;margin-top:207pt;width:225pt;height:18pt;z-index:251641856;mso-position-horizontal-relative:page;mso-position-vertical-relative:page" filled="f" stroked="f">
            <v:textbox style="mso-next-textbox:#_x0000_s1047" inset="0,0,0,0">
              <w:txbxContent>
                <w:p w:rsidR="000A7F52" w:rsidRPr="00E16D4B" w:rsidRDefault="000A7F52" w:rsidP="00161714">
                  <w:pPr>
                    <w:pStyle w:val="Byline2"/>
                  </w:pPr>
                  <w:r w:rsidRPr="00E16D4B">
                    <w:t>Non-Resident Membership Fees</w:t>
                  </w:r>
                </w:p>
              </w:txbxContent>
            </v:textbox>
            <w10:wrap anchorx="page" anchory="page"/>
          </v:shape>
        </w:pict>
      </w:r>
      <w:r w:rsidRPr="005530BE">
        <w:rPr>
          <w:noProof/>
        </w:rPr>
        <w:pict>
          <v:shape id="_x0000_s1044" type="#_x0000_t202" style="position:absolute;margin-left:54pt;margin-top:234pt;width:225pt;height:31.55pt;z-index:251638784;mso-wrap-edited:f;mso-position-horizontal-relative:page;mso-position-vertical-relative:page" wrapcoords="0 0 21600 0 21600 21600 0 21600 0 0" filled="f" stroked="f">
            <v:textbox style="mso-next-textbox:#_x0000_s1044;mso-fit-shape-to-text:t" inset="0,0,0,0">
              <w:txbxContent>
                <w:p w:rsidR="00DD1685" w:rsidRPr="00DD1685" w:rsidRDefault="00DD1685" w:rsidP="00DD1685">
                  <w:pPr>
                    <w:pStyle w:val="BodyText"/>
                    <w:tabs>
                      <w:tab w:val="left" w:pos="3240"/>
                    </w:tabs>
                    <w:rPr>
                      <w:b/>
                      <w:lang w:val="en-CA"/>
                    </w:rPr>
                  </w:pPr>
                  <w:r w:rsidRPr="00DD1685">
                    <w:rPr>
                      <w:b/>
                      <w:lang w:val="en-CA"/>
                    </w:rPr>
                    <w:tab/>
                    <w:t>Population</w:t>
                  </w:r>
                </w:p>
                <w:p w:rsidR="000A7F52" w:rsidRPr="00DD1685" w:rsidRDefault="00402428" w:rsidP="000A7F52">
                  <w:pPr>
                    <w:pStyle w:val="BodyText"/>
                    <w:tabs>
                      <w:tab w:val="left" w:pos="3240"/>
                    </w:tabs>
                    <w:spacing w:after="0"/>
                    <w:rPr>
                      <w:lang w:val="en-CA"/>
                    </w:rPr>
                  </w:pPr>
                  <w:r>
                    <w:rPr>
                      <w:lang w:val="en-CA"/>
                    </w:rPr>
                    <w:t>Type RM/Town here</w:t>
                  </w:r>
                  <w:r>
                    <w:rPr>
                      <w:lang w:val="en-CA"/>
                    </w:rPr>
                    <w:tab/>
                    <w:t>3,456</w:t>
                  </w:r>
                </w:p>
              </w:txbxContent>
            </v:textbox>
            <w10:wrap anchorx="page" anchory="page"/>
          </v:shape>
        </w:pict>
      </w:r>
      <w:r w:rsidRPr="005530BE">
        <w:rPr>
          <w:noProof/>
        </w:rPr>
        <w:pict>
          <v:shape id="_x0000_s1039" type="#_x0000_t202" style="position:absolute;margin-left:54pt;margin-top:45pt;width:486pt;height:38.3pt;z-index:251635712;mso-wrap-edited:f;mso-position-horizontal-relative:page;mso-position-vertical-relative:page" wrapcoords="0 0 21600 0 21600 21600 0 21600 0 0" filled="f" stroked="f">
            <v:textbox style="mso-next-textbox:#_x0000_s1039" inset="0,0,0,0">
              <w:txbxContent>
                <w:p w:rsidR="00630F79" w:rsidRPr="00A24E59" w:rsidRDefault="00630F79" w:rsidP="00630F79">
                  <w:pPr>
                    <w:pStyle w:val="Heading1"/>
                  </w:pPr>
                  <w:r>
                    <w:t>Executive Summary (</w:t>
                  </w:r>
                  <w:r w:rsidR="00257515">
                    <w:t>Overview of Organization)</w:t>
                  </w:r>
                </w:p>
              </w:txbxContent>
            </v:textbox>
            <w10:wrap anchorx="page" anchory="page"/>
          </v:shape>
        </w:pict>
      </w:r>
      <w:r w:rsidR="00630F79">
        <w:br w:type="page"/>
      </w:r>
      <w:r w:rsidRPr="005530BE">
        <w:rPr>
          <w:noProof/>
        </w:rPr>
        <w:lastRenderedPageBreak/>
        <w:pict>
          <v:shape id="_x0000_s1068" type="#_x0000_t202" style="position:absolute;margin-left:54pt;margin-top:233.65pt;width:324pt;height:51.1pt;z-index:251657216;mso-wrap-edited:f;mso-position-horizontal-relative:page;mso-position-vertical-relative:page" wrapcoords="0 0 21600 0 21600 21600 0 21600 0 0" filled="f" stroked="f">
            <v:textbox style="mso-next-textbox:#_x0000_s1068;mso-fit-shape-to-text:t" inset="0,0,0,0">
              <w:txbxContent>
                <w:p w:rsidR="00E16D4B" w:rsidRDefault="00E16D4B" w:rsidP="00E16D4B">
                  <w:pPr>
                    <w:pStyle w:val="BodyText"/>
                    <w:tabs>
                      <w:tab w:val="left" w:pos="3240"/>
                    </w:tabs>
                    <w:spacing w:after="0"/>
                    <w:rPr>
                      <w:i/>
                      <w:lang w:val="en-CA"/>
                    </w:rPr>
                  </w:pPr>
                  <w:r>
                    <w:rPr>
                      <w:i/>
                      <w:lang w:val="en-CA"/>
                    </w:rPr>
                    <w:t>Insert graphs for:</w:t>
                  </w:r>
                </w:p>
                <w:p w:rsidR="00E16D4B" w:rsidRDefault="00E16D4B" w:rsidP="00E16D4B">
                  <w:pPr>
                    <w:pStyle w:val="BodyText"/>
                    <w:tabs>
                      <w:tab w:val="left" w:pos="3240"/>
                    </w:tabs>
                    <w:spacing w:after="0"/>
                    <w:rPr>
                      <w:i/>
                      <w:lang w:val="en-CA"/>
                    </w:rPr>
                  </w:pPr>
                  <w:r>
                    <w:rPr>
                      <w:i/>
                      <w:lang w:val="en-CA"/>
                    </w:rPr>
                    <w:t>% of membership by serviced municipalities</w:t>
                  </w:r>
                </w:p>
                <w:p w:rsidR="00E16D4B" w:rsidRDefault="00E16D4B" w:rsidP="00E16D4B">
                  <w:pPr>
                    <w:pStyle w:val="BodyText"/>
                    <w:tabs>
                      <w:tab w:val="left" w:pos="3240"/>
                    </w:tabs>
                    <w:spacing w:after="0"/>
                    <w:rPr>
                      <w:i/>
                      <w:lang w:val="en-CA"/>
                    </w:rPr>
                  </w:pPr>
                  <w:r>
                    <w:rPr>
                      <w:i/>
                      <w:lang w:val="en-CA"/>
                    </w:rPr>
                    <w:t>Circulation trend</w:t>
                  </w:r>
                </w:p>
                <w:p w:rsidR="00E16D4B" w:rsidRPr="00E16D4B" w:rsidRDefault="00E16D4B" w:rsidP="00E16D4B">
                  <w:pPr>
                    <w:pStyle w:val="BodyText"/>
                    <w:tabs>
                      <w:tab w:val="left" w:pos="3240"/>
                    </w:tabs>
                    <w:spacing w:after="0"/>
                    <w:rPr>
                      <w:lang w:val="en-CA"/>
                    </w:rPr>
                  </w:pPr>
                  <w:r>
                    <w:rPr>
                      <w:i/>
                      <w:lang w:val="en-CA"/>
                    </w:rPr>
                    <w:t>Gate count trend</w:t>
                  </w:r>
                </w:p>
              </w:txbxContent>
            </v:textbox>
            <w10:wrap anchorx="page" anchory="page"/>
          </v:shape>
        </w:pict>
      </w:r>
      <w:r w:rsidRPr="005530BE">
        <w:rPr>
          <w:noProof/>
        </w:rPr>
        <w:pict>
          <v:shape id="_x0000_s1069" type="#_x0000_t202" style="position:absolute;margin-left:54pt;margin-top:207pt;width:306pt;height:18pt;z-index:251658240;mso-position-horizontal-relative:page;mso-position-vertical-relative:page" filled="f" stroked="f">
            <v:textbox style="mso-next-textbox:#_x0000_s1069" inset="0,0,0,0">
              <w:txbxContent>
                <w:p w:rsidR="00E16D4B" w:rsidRPr="00E16D4B" w:rsidRDefault="00E16D4B" w:rsidP="00161714">
                  <w:pPr>
                    <w:pStyle w:val="Byline2"/>
                  </w:pPr>
                  <w:r>
                    <w:t xml:space="preserve">Key Statistics </w:t>
                  </w:r>
                </w:p>
              </w:txbxContent>
            </v:textbox>
            <w10:wrap anchorx="page" anchory="page"/>
          </v:shape>
        </w:pict>
      </w:r>
      <w:r w:rsidRPr="005530BE">
        <w:rPr>
          <w:noProof/>
        </w:rPr>
        <w:pict>
          <v:line id="_x0000_s1066" style="position:absolute;z-index:251656192;mso-position-horizontal-relative:page" from="54pt,108pt" to="549pt,108pt" strokecolor="#369" strokeweight="2.25pt">
            <w10:wrap anchorx="page"/>
          </v:line>
        </w:pict>
      </w:r>
      <w:r w:rsidRPr="005530BE">
        <w:rPr>
          <w:noProof/>
        </w:rPr>
        <w:pict>
          <v:shape id="_x0000_s1062" type="#_x0000_t202" style="position:absolute;margin-left:54pt;margin-top:1in;width:225pt;height:38.3pt;z-index:251654144;mso-wrap-edited:f;mso-position-horizontal-relative:page;mso-position-vertical-relative:page" wrapcoords="0 0 21600 0 21600 21600 0 21600 0 0" filled="f" stroked="f">
            <v:textbox style="mso-next-textbox:#_x0000_s1062;mso-fit-shape-to-text:t" inset="0,0,0,0">
              <w:txbxContent>
                <w:p w:rsidR="00E16D4B" w:rsidRPr="00E16D4B" w:rsidRDefault="00E16D4B" w:rsidP="00E16D4B">
                  <w:pPr>
                    <w:pStyle w:val="BodyText"/>
                    <w:tabs>
                      <w:tab w:val="left" w:pos="3240"/>
                    </w:tabs>
                    <w:spacing w:after="0"/>
                    <w:rPr>
                      <w:lang w:val="en-CA"/>
                    </w:rPr>
                  </w:pPr>
                  <w:r w:rsidRPr="00E16D4B">
                    <w:rPr>
                      <w:i/>
                      <w:lang w:val="en-CA"/>
                    </w:rPr>
                    <w:t>(Services offered at the library)</w:t>
                  </w:r>
                </w:p>
                <w:p w:rsidR="00E16D4B" w:rsidRPr="00E16D4B" w:rsidRDefault="00E16D4B" w:rsidP="00E16D4B">
                  <w:pPr>
                    <w:pStyle w:val="BodyText"/>
                    <w:tabs>
                      <w:tab w:val="left" w:pos="3240"/>
                    </w:tabs>
                    <w:spacing w:after="0"/>
                    <w:rPr>
                      <w:lang w:val="en-CA"/>
                    </w:rPr>
                  </w:pPr>
                </w:p>
                <w:p w:rsidR="00E16D4B" w:rsidRPr="00E16D4B" w:rsidRDefault="00E16D4B" w:rsidP="00E16D4B">
                  <w:pPr>
                    <w:pStyle w:val="BodyText"/>
                    <w:tabs>
                      <w:tab w:val="left" w:pos="3240"/>
                    </w:tabs>
                    <w:spacing w:after="0"/>
                    <w:rPr>
                      <w:lang w:val="en-CA"/>
                    </w:rPr>
                  </w:pPr>
                  <w:r>
                    <w:rPr>
                      <w:lang w:val="en-CA"/>
                    </w:rPr>
                    <w:t>List services here</w:t>
                  </w:r>
                </w:p>
              </w:txbxContent>
            </v:textbox>
            <w10:wrap anchorx="page" anchory="page"/>
          </v:shape>
        </w:pict>
      </w:r>
      <w:r w:rsidRPr="005530BE">
        <w:rPr>
          <w:noProof/>
        </w:rPr>
        <w:pict>
          <v:shape id="_x0000_s1063" type="#_x0000_t202" style="position:absolute;margin-left:54pt;margin-top:45.35pt;width:306pt;height:18pt;z-index:251655168;mso-position-horizontal-relative:page;mso-position-vertical-relative:page" filled="f" stroked="f">
            <v:textbox style="mso-next-textbox:#_x0000_s1063" inset="0,0,0,0">
              <w:txbxContent>
                <w:p w:rsidR="00E16D4B" w:rsidRPr="00E16D4B" w:rsidRDefault="00E16D4B" w:rsidP="00161714">
                  <w:pPr>
                    <w:pStyle w:val="Byline2"/>
                  </w:pPr>
                  <w:r>
                    <w:t xml:space="preserve">Lines of Business </w:t>
                  </w:r>
                </w:p>
              </w:txbxContent>
            </v:textbox>
            <w10:wrap anchorx="page" anchory="page"/>
          </v:shape>
        </w:pict>
      </w:r>
      <w:r w:rsidR="00630F79">
        <w:br w:type="page"/>
      </w:r>
      <w:r w:rsidRPr="005530BE">
        <w:rPr>
          <w:noProof/>
        </w:rPr>
        <w:lastRenderedPageBreak/>
        <w:pict>
          <v:shape id="_x0000_s1071" type="#_x0000_t202" style="position:absolute;margin-left:54pt;margin-top:99pt;width:7in;height:18.75pt;z-index:251660288;mso-wrap-edited:f;mso-position-horizontal-relative:page;mso-position-vertical-relative:page" wrapcoords="0 0 21600 0 21600 21600 0 21600 0 0" filled="f" stroked="f">
            <v:textbox style="mso-next-textbox:#_x0000_s1071;mso-fit-shape-to-text:t" inset="0,0,0,0">
              <w:txbxContent>
                <w:p w:rsidR="000B4230" w:rsidRPr="00DD1685" w:rsidRDefault="000B4230" w:rsidP="000B4230">
                  <w:pPr>
                    <w:pStyle w:val="BodyText"/>
                    <w:rPr>
                      <w:lang w:val="en-CA"/>
                    </w:rPr>
                  </w:pPr>
                  <w:r>
                    <w:rPr>
                      <w:lang w:val="en-CA"/>
                    </w:rPr>
                    <w:t>Briefly review the accomplishments and challenges in the reporting period.</w:t>
                  </w:r>
                </w:p>
              </w:txbxContent>
            </v:textbox>
            <w10:wrap anchorx="page" anchory="page"/>
          </v:shape>
        </w:pict>
      </w:r>
      <w:r w:rsidRPr="005530BE">
        <w:rPr>
          <w:noProof/>
        </w:rPr>
        <w:pict>
          <v:shape id="_x0000_s1070" type="#_x0000_t202" style="position:absolute;margin-left:54pt;margin-top:45.35pt;width:486pt;height:38.3pt;z-index:251659264;mso-wrap-edited:f;mso-position-horizontal-relative:page;mso-position-vertical-relative:page" wrapcoords="0 0 21600 0 21600 21600 0 21600 0 0" filled="f" stroked="f">
            <v:textbox style="mso-next-textbox:#_x0000_s1070" inset="0,0,0,0">
              <w:txbxContent>
                <w:p w:rsidR="000B4230" w:rsidRPr="00A24E59" w:rsidRDefault="000B4230" w:rsidP="000B4230">
                  <w:pPr>
                    <w:pStyle w:val="Heading1"/>
                  </w:pPr>
                  <w:r>
                    <w:t>Accomplishments and Challenges</w:t>
                  </w:r>
                </w:p>
              </w:txbxContent>
            </v:textbox>
            <w10:wrap anchorx="page" anchory="page"/>
          </v:shape>
        </w:pict>
      </w:r>
      <w:r w:rsidR="00630F79">
        <w:br w:type="page"/>
      </w:r>
      <w:r w:rsidRPr="005530BE">
        <w:rPr>
          <w:noProof/>
        </w:rPr>
        <w:lastRenderedPageBreak/>
        <w:pict>
          <v:shape id="_x0000_s1074" type="#_x0000_t202" style="position:absolute;margin-left:54pt;margin-top:45.35pt;width:486pt;height:38.3pt;z-index:251663360;mso-wrap-edited:f;mso-position-horizontal-relative:page;mso-position-vertical-relative:page" wrapcoords="0 0 21600 0 21600 21600 0 21600 0 0" filled="f" stroked="f">
            <v:textbox style="mso-next-textbox:#_x0000_s1074" inset="0,0,0,0">
              <w:txbxContent>
                <w:p w:rsidR="00161714" w:rsidRPr="00A24E59" w:rsidRDefault="00161714" w:rsidP="00161714">
                  <w:pPr>
                    <w:pStyle w:val="Heading1"/>
                  </w:pPr>
                  <w:r>
                    <w:t>Partner Recognition</w:t>
                  </w:r>
                </w:p>
              </w:txbxContent>
            </v:textbox>
            <w10:wrap anchorx="page" anchory="page"/>
          </v:shape>
        </w:pict>
      </w:r>
      <w:r w:rsidRPr="005530BE">
        <w:rPr>
          <w:noProof/>
        </w:rPr>
        <w:pict>
          <v:shape id="_x0000_s1075" type="#_x0000_t202" style="position:absolute;margin-left:54pt;margin-top:99.35pt;width:7in;height:31.55pt;z-index:251664384;mso-wrap-edited:f;mso-position-horizontal-relative:page;mso-position-vertical-relative:page" wrapcoords="0 0 21600 0 21600 21600 0 21600 0 0" filled="f" stroked="f">
            <v:textbox style="mso-next-textbox:#_x0000_s1075;mso-fit-shape-to-text:t" inset="0,0,0,0">
              <w:txbxContent>
                <w:p w:rsidR="00161714" w:rsidRPr="00DD1685" w:rsidRDefault="00161714" w:rsidP="00161714">
                  <w:pPr>
                    <w:pStyle w:val="BodyText"/>
                  </w:pPr>
                  <w:r>
                    <w:t>Acknowledge local, provincial, and federal governments, partner organizations for financial or in-kind contributions, and all other donors.  Highlight items purchased through legacy funds.</w:t>
                  </w:r>
                </w:p>
              </w:txbxContent>
            </v:textbox>
            <w10:wrap anchorx="page" anchory="page"/>
          </v:shape>
        </w:pict>
      </w:r>
      <w:r w:rsidR="000B4230">
        <w:br w:type="page"/>
      </w:r>
      <w:r w:rsidRPr="005530BE">
        <w:rPr>
          <w:noProof/>
        </w:rPr>
        <w:lastRenderedPageBreak/>
        <w:pict>
          <v:shape id="_x0000_s1088" type="#_x0000_t202" style="position:absolute;margin-left:-27pt;margin-top:558pt;width:486pt;height:26.7pt;z-index:251676672" strokecolor="#369">
            <v:textbox style="mso-next-textbox:#_x0000_s1088;mso-fit-shape-to-text:t">
              <w:txbxContent>
                <w:p w:rsidR="00497887" w:rsidRPr="00497887" w:rsidRDefault="00497887" w:rsidP="00497887">
                  <w:pPr>
                    <w:pStyle w:val="BodyText"/>
                    <w:rPr>
                      <w:lang w:val="en-CA"/>
                    </w:rPr>
                  </w:pPr>
                  <w:r>
                    <w:rPr>
                      <w:lang w:val="en-CA"/>
                    </w:rPr>
                    <w:t>Testimonial from a caregiver: (ask permission to use and keep name of file)</w:t>
                  </w:r>
                </w:p>
              </w:txbxContent>
            </v:textbox>
          </v:shape>
        </w:pict>
      </w:r>
      <w:r w:rsidRPr="005530BE">
        <w:rPr>
          <w:noProof/>
        </w:rPr>
        <w:pict>
          <v:shape id="_x0000_s1081" type="#_x0000_t202" style="position:absolute;margin-left:-36pt;margin-top:3in;width:243pt;height:45pt;z-index:251669504" stroked="f">
            <v:textbox style="mso-next-textbox:#_x0000_s1081" inset="0,0,0,0">
              <w:txbxContent>
                <w:p w:rsidR="00CE501A" w:rsidRDefault="00CE501A" w:rsidP="00CE501A">
                  <w:pPr>
                    <w:pStyle w:val="BodyText"/>
                  </w:pPr>
                  <w:r>
                    <w:t>Insert Chart on Attendance Trends here</w:t>
                  </w:r>
                </w:p>
              </w:txbxContent>
            </v:textbox>
          </v:shape>
        </w:pict>
      </w:r>
      <w:r w:rsidRPr="005530BE">
        <w:rPr>
          <w:noProof/>
        </w:rPr>
        <w:pict>
          <v:shape id="_x0000_s1079" type="#_x0000_t202" style="position:absolute;margin-left:54pt;margin-top:135pt;width:7in;height:127.35pt;z-index:251668480;mso-wrap-edited:f;mso-position-horizontal-relative:page;mso-position-vertical-relative:page" wrapcoords="0 0 21600 0 21600 21600 0 21600 0 0" filled="f" stroked="f">
            <v:textbox style="mso-next-textbox:#_x0000_s1079;mso-fit-shape-to-text:t" inset="0,0,0,0">
              <w:txbxContent>
                <w:p w:rsidR="00CE501A" w:rsidRPr="00CE501A" w:rsidRDefault="00CE501A" w:rsidP="00CE501A">
                  <w:pPr>
                    <w:pStyle w:val="BodyText"/>
                    <w:rPr>
                      <w:b/>
                    </w:rPr>
                  </w:pPr>
                  <w:r w:rsidRPr="00CE501A">
                    <w:rPr>
                      <w:b/>
                    </w:rPr>
                    <w:t>Example:</w:t>
                  </w:r>
                </w:p>
                <w:p w:rsidR="00CE501A" w:rsidRDefault="00CE501A" w:rsidP="00CE501A">
                  <w:pPr>
                    <w:pStyle w:val="BodyText"/>
                  </w:pPr>
                  <w:r w:rsidRPr="00C32C89">
                    <w:t>In recognition of the important role of social and literacy development in infants and pre-</w:t>
                  </w:r>
                  <w:proofErr w:type="spellStart"/>
                  <w:proofErr w:type="gramStart"/>
                  <w:r w:rsidRPr="00C32C89">
                    <w:t>schoolers</w:t>
                  </w:r>
                  <w:proofErr w:type="spellEnd"/>
                  <w:r w:rsidRPr="00C32C89">
                    <w:t xml:space="preserve"> ,</w:t>
                  </w:r>
                  <w:proofErr w:type="gramEnd"/>
                  <w:r w:rsidRPr="00C32C89">
                    <w:t xml:space="preserve"> the public library offers the following programs in cooperation with Healthy Child </w:t>
                  </w:r>
                  <w:smartTag w:uri="urn:schemas-microsoft-com:office:smarttags" w:element="place">
                    <w:smartTag w:uri="urn:schemas-microsoft-com:office:smarttags" w:element="State">
                      <w:r w:rsidRPr="00C32C89">
                        <w:t>Manitoba</w:t>
                      </w:r>
                    </w:smartTag>
                  </w:smartTag>
                  <w:r w:rsidRPr="00C32C89">
                    <w:t>.</w:t>
                  </w:r>
                </w:p>
                <w:p w:rsidR="00CE501A" w:rsidRPr="00C32C89" w:rsidRDefault="00CE501A" w:rsidP="00CE501A">
                  <w:pPr>
                    <w:pStyle w:val="Byline1"/>
                  </w:pPr>
                  <w:r w:rsidRPr="00C32C89">
                    <w:t>Baby Time</w:t>
                  </w:r>
                  <w:r>
                    <w:t>: (0</w:t>
                  </w:r>
                  <w:r w:rsidRPr="00C32C89">
                    <w:t xml:space="preserve"> -2 year olds)</w:t>
                  </w:r>
                </w:p>
                <w:p w:rsidR="00630F79" w:rsidRPr="00DD1685" w:rsidRDefault="00CE501A" w:rsidP="00CE501A">
                  <w:pPr>
                    <w:pStyle w:val="BodyText"/>
                  </w:pPr>
                  <w:r w:rsidRPr="00C32C89">
                    <w:t xml:space="preserve">The program teaches children and their </w:t>
                  </w:r>
                  <w:proofErr w:type="gramStart"/>
                  <w:r w:rsidRPr="00C32C89">
                    <w:t>caregivers</w:t>
                  </w:r>
                  <w:proofErr w:type="gramEnd"/>
                  <w:r w:rsidRPr="00C32C89">
                    <w:t xml:space="preserve"> age-appropriate finger rhymes and action songs.  T</w:t>
                  </w:r>
                  <w:r>
                    <w:t>he six week program, offered in the spring and fall, is booked to capacity of 10 children and caregivers, with waiting lists in case of cancelations.  Parents are observed making extra-curricular play dates, and the library received three new family memberships.</w:t>
                  </w:r>
                </w:p>
              </w:txbxContent>
            </v:textbox>
            <w10:wrap anchorx="page" anchory="page"/>
          </v:shape>
        </w:pict>
      </w:r>
      <w:r w:rsidRPr="005530BE">
        <w:rPr>
          <w:noProof/>
        </w:rPr>
        <w:pict>
          <v:shape id="_x0000_s1078" type="#_x0000_t202" style="position:absolute;margin-left:54pt;margin-top:99pt;width:342pt;height:27pt;z-index:251667456;mso-position-horizontal-relative:page;mso-position-vertical-relative:page" stroked="f">
            <v:textbox style="mso-next-textbox:#_x0000_s1078" inset="0,0,0,0">
              <w:txbxContent>
                <w:p w:rsidR="00161714" w:rsidRDefault="00161714" w:rsidP="00272C83">
                  <w:pPr>
                    <w:pStyle w:val="Byline2"/>
                  </w:pPr>
                  <w:r w:rsidRPr="00161714">
                    <w:t>Children’s Program/Classes</w:t>
                  </w:r>
                </w:p>
              </w:txbxContent>
            </v:textbox>
            <w10:wrap anchorx="page" anchory="page"/>
          </v:shape>
        </w:pict>
      </w:r>
      <w:r w:rsidRPr="005530BE">
        <w:rPr>
          <w:noProof/>
        </w:rPr>
        <w:pict>
          <v:shape id="_x0000_s1077" type="#_x0000_t202" style="position:absolute;margin-left:252pt;margin-top:36pt;width:333pt;height:69.85pt;z-index:251666432;mso-wrap-edited:f;mso-position-horizontal-relative:page;mso-position-vertical-relative:page" wrapcoords="0 0 21600 0 21600 21600 0 21600 0 0" filled="f" stroked="f">
            <v:textbox style="mso-next-textbox:#_x0000_s1077;mso-fit-shape-to-text:t" inset="0,0,0,0">
              <w:txbxContent>
                <w:p w:rsidR="00630F79" w:rsidRPr="00DD1685" w:rsidRDefault="00161714" w:rsidP="00161714">
                  <w:pPr>
                    <w:pStyle w:val="BodyText"/>
                  </w:pPr>
                  <w:proofErr w:type="gramStart"/>
                  <w:r>
                    <w:t>List activities/services /programs.</w:t>
                  </w:r>
                  <w:proofErr w:type="gramEnd"/>
                  <w:r>
                    <w:t xml:space="preserve">  Examples are provided to stimulate your board and staff creativity in writing these reports.  Include photos and newspaper articles as appropriate and with permission noted in the report.</w:t>
                  </w:r>
                  <w:r w:rsidR="00272C83">
                    <w:t xml:space="preserve"> </w:t>
                  </w:r>
                  <w:r w:rsidR="00497887">
                    <w:t>(</w:t>
                  </w:r>
                  <w:r w:rsidR="00272C83">
                    <w:t>Delete this text box</w:t>
                  </w:r>
                  <w:r w:rsidR="00497887">
                    <w:t xml:space="preserve"> off of your report.)</w:t>
                  </w:r>
                </w:p>
              </w:txbxContent>
            </v:textbox>
            <w10:wrap anchorx="page" anchory="page"/>
          </v:shape>
        </w:pict>
      </w:r>
      <w:r w:rsidRPr="005530BE">
        <w:rPr>
          <w:noProof/>
        </w:rPr>
        <w:pict>
          <v:shape id="_x0000_s1076" type="#_x0000_t202" style="position:absolute;margin-left:54pt;margin-top:45.35pt;width:486pt;height:38.3pt;z-index:251665408;mso-wrap-edited:f;mso-position-horizontal-relative:page;mso-position-vertical-relative:page" wrapcoords="0 0 21600 0 21600 21600 0 21600 0 0" filled="f" stroked="f">
            <v:textbox style="mso-next-textbox:#_x0000_s1076" inset="0,0,0,0">
              <w:txbxContent>
                <w:p w:rsidR="00161714" w:rsidRPr="00A24E59" w:rsidRDefault="00161714" w:rsidP="00161714">
                  <w:pPr>
                    <w:pStyle w:val="Heading1"/>
                  </w:pPr>
                  <w:r>
                    <w:t>Our Services</w:t>
                  </w:r>
                </w:p>
              </w:txbxContent>
            </v:textbox>
            <w10:wrap anchorx="page" anchory="page"/>
          </v:shape>
        </w:pict>
      </w:r>
      <w:r w:rsidR="00161714">
        <w:br w:type="page"/>
      </w:r>
      <w:r w:rsidRPr="005530BE">
        <w:rPr>
          <w:noProof/>
        </w:rPr>
        <w:lastRenderedPageBreak/>
        <w:pict>
          <v:shape id="_x0000_s1092" type="#_x0000_t202" style="position:absolute;margin-left:54pt;margin-top:441.3pt;width:7in;height:44.7pt;z-index:251678720;mso-wrap-edited:f;mso-position-horizontal-relative:page;mso-position-vertical-relative:page" wrapcoords="0 0 21600 0 21600 21600 0 21600 0 0" filled="f" stroked="f">
            <v:textbox style="mso-next-textbox:#_x0000_s1092;mso-fit-shape-to-text:t" inset="0,0,0,0">
              <w:txbxContent>
                <w:p w:rsidR="00497887" w:rsidRPr="00C32C89" w:rsidRDefault="00497887" w:rsidP="00497887">
                  <w:pPr>
                    <w:pStyle w:val="Byline1"/>
                  </w:pPr>
                  <w:r>
                    <w:t>Summer Reading Program</w:t>
                  </w:r>
                </w:p>
                <w:p w:rsidR="00497887" w:rsidRPr="00DD1685" w:rsidRDefault="00497887" w:rsidP="00497887">
                  <w:pPr>
                    <w:pStyle w:val="BodyText"/>
                  </w:pPr>
                  <w:r>
                    <w:t>Insert text here</w:t>
                  </w:r>
                </w:p>
              </w:txbxContent>
            </v:textbox>
            <w10:wrap anchorx="page" anchory="page"/>
          </v:shape>
        </w:pict>
      </w:r>
      <w:r w:rsidRPr="005530BE">
        <w:rPr>
          <w:noProof/>
        </w:rPr>
        <w:pict>
          <v:shape id="_x0000_s1090" type="#_x0000_t202" style="position:absolute;margin-left:54pt;margin-top:252pt;width:7in;height:44.7pt;z-index:251677696;mso-wrap-edited:f;mso-position-horizontal-relative:page;mso-position-vertical-relative:page" wrapcoords="0 0 21600 0 21600 21600 0 21600 0 0" filled="f" stroked="f">
            <v:textbox style="mso-next-textbox:#_x0000_s1090;mso-fit-shape-to-text:t" inset="0,0,0,0">
              <w:txbxContent>
                <w:p w:rsidR="00497887" w:rsidRPr="00C32C89" w:rsidRDefault="00497887" w:rsidP="00497887">
                  <w:pPr>
                    <w:pStyle w:val="Byline1"/>
                  </w:pPr>
                  <w:r>
                    <w:t>School Visits</w:t>
                  </w:r>
                </w:p>
                <w:p w:rsidR="00497887" w:rsidRPr="00DD1685" w:rsidRDefault="00497887" w:rsidP="00497887">
                  <w:pPr>
                    <w:pStyle w:val="BodyText"/>
                  </w:pPr>
                  <w:r>
                    <w:t>Insert text here</w:t>
                  </w:r>
                </w:p>
              </w:txbxContent>
            </v:textbox>
            <w10:wrap anchorx="page" anchory="page"/>
          </v:shape>
        </w:pict>
      </w:r>
      <w:r w:rsidRPr="005530BE">
        <w:rPr>
          <w:noProof/>
        </w:rPr>
        <w:pict>
          <v:shape id="_x0000_s1085" type="#_x0000_t202" style="position:absolute;margin-left:54pt;margin-top:1in;width:7in;height:44.7pt;z-index:251673600;mso-wrap-edited:f;mso-position-horizontal-relative:page;mso-position-vertical-relative:page" wrapcoords="0 0 21600 0 21600 21600 0 21600 0 0" filled="f" stroked="f">
            <v:textbox style="mso-next-textbox:#_x0000_s1085;mso-fit-shape-to-text:t" inset="0,0,0,0">
              <w:txbxContent>
                <w:p w:rsidR="00497887" w:rsidRPr="00C32C89" w:rsidRDefault="00497887" w:rsidP="00497887">
                  <w:pPr>
                    <w:pStyle w:val="Byline1"/>
                  </w:pPr>
                  <w:r>
                    <w:t>After School Reading Program</w:t>
                  </w:r>
                </w:p>
                <w:p w:rsidR="00497887" w:rsidRPr="00DD1685" w:rsidRDefault="00497887" w:rsidP="00497887">
                  <w:pPr>
                    <w:pStyle w:val="BodyText"/>
                  </w:pPr>
                  <w:r>
                    <w:t>Insert text here</w:t>
                  </w:r>
                </w:p>
              </w:txbxContent>
            </v:textbox>
            <w10:wrap anchorx="page" anchory="page"/>
          </v:shape>
        </w:pict>
      </w:r>
      <w:r w:rsidRPr="005530BE">
        <w:rPr>
          <w:noProof/>
        </w:rPr>
        <w:pict>
          <v:shape id="_x0000_s1084" type="#_x0000_t202" style="position:absolute;margin-left:54pt;margin-top:45.35pt;width:342pt;height:27pt;z-index:251672576;mso-position-horizontal-relative:page;mso-position-vertical-relative:page" stroked="f">
            <v:textbox style="mso-next-textbox:#_x0000_s1084" inset="0,0,0,0">
              <w:txbxContent>
                <w:p w:rsidR="00497887" w:rsidRDefault="00497887" w:rsidP="00497887">
                  <w:pPr>
                    <w:pStyle w:val="Byline2"/>
                  </w:pPr>
                  <w:r w:rsidRPr="00161714">
                    <w:t>Children’s Program/Classes</w:t>
                  </w:r>
                </w:p>
              </w:txbxContent>
            </v:textbox>
            <w10:wrap anchorx="page" anchory="page"/>
          </v:shape>
        </w:pict>
      </w:r>
      <w:r w:rsidR="00161714">
        <w:br w:type="page"/>
      </w:r>
      <w:r w:rsidRPr="005530BE">
        <w:rPr>
          <w:noProof/>
        </w:rPr>
        <w:lastRenderedPageBreak/>
        <w:pict>
          <v:shape id="_x0000_s1096" type="#_x0000_t202" style="position:absolute;margin-left:54pt;margin-top:513pt;width:7in;height:44.7pt;z-index:251681792;mso-wrap-edited:f;mso-position-horizontal-relative:page;mso-position-vertical-relative:page" wrapcoords="0 0 21600 0 21600 21600 0 21600 0 0" filled="f" stroked="f">
            <v:textbox style="mso-next-textbox:#_x0000_s1096;mso-fit-shape-to-text:t" inset="0,0,0,0">
              <w:txbxContent>
                <w:p w:rsidR="009B7ECA" w:rsidRPr="00C32C89" w:rsidRDefault="009B7ECA" w:rsidP="009B7ECA">
                  <w:pPr>
                    <w:pStyle w:val="Byline1"/>
                  </w:pPr>
                  <w:r>
                    <w:t>Free Income Tax Service</w:t>
                  </w:r>
                </w:p>
                <w:p w:rsidR="009B7ECA" w:rsidRPr="00DD1685" w:rsidRDefault="009B7ECA" w:rsidP="009B7ECA">
                  <w:pPr>
                    <w:pStyle w:val="BodyText"/>
                  </w:pPr>
                  <w:r>
                    <w:t>Insert text here</w:t>
                  </w:r>
                </w:p>
              </w:txbxContent>
            </v:textbox>
            <w10:wrap anchorx="page" anchory="page"/>
          </v:shape>
        </w:pict>
      </w:r>
      <w:r w:rsidRPr="005530BE">
        <w:rPr>
          <w:noProof/>
        </w:rPr>
        <w:pict>
          <v:shape id="_x0000_s1098" type="#_x0000_t202" style="position:absolute;margin-left:54pt;margin-top:9in;width:7in;height:44.7pt;z-index:251682816;mso-wrap-edited:f;mso-position-horizontal-relative:page;mso-position-vertical-relative:page" wrapcoords="0 0 21600 0 21600 21600 0 21600 0 0" filled="f" stroked="f">
            <v:textbox style="mso-next-textbox:#_x0000_s1098;mso-fit-shape-to-text:t" inset="0,0,0,0">
              <w:txbxContent>
                <w:p w:rsidR="009B7ECA" w:rsidRPr="00C32C89" w:rsidRDefault="009B7ECA" w:rsidP="009B7ECA">
                  <w:pPr>
                    <w:pStyle w:val="Byline1"/>
                  </w:pPr>
                  <w:r>
                    <w:t>Exam Proctoring</w:t>
                  </w:r>
                </w:p>
                <w:p w:rsidR="009B7ECA" w:rsidRPr="00DD1685" w:rsidRDefault="009B7ECA" w:rsidP="009B7ECA">
                  <w:pPr>
                    <w:pStyle w:val="BodyText"/>
                  </w:pPr>
                  <w:r>
                    <w:t>Insert text here</w:t>
                  </w:r>
                </w:p>
              </w:txbxContent>
            </v:textbox>
            <w10:wrap anchorx="page" anchory="page"/>
          </v:shape>
        </w:pict>
      </w:r>
      <w:r w:rsidRPr="005530BE">
        <w:rPr>
          <w:noProof/>
        </w:rPr>
        <w:pict>
          <v:shape id="_x0000_s1095" type="#_x0000_t202" style="position:absolute;margin-left:54pt;margin-top:351pt;width:7in;height:44.7pt;z-index:251680768;mso-wrap-edited:f;mso-position-horizontal-relative:page;mso-position-vertical-relative:page" wrapcoords="0 0 21600 0 21600 21600 0 21600 0 0" filled="f" stroked="f">
            <v:textbox style="mso-next-textbox:#_x0000_s1095;mso-fit-shape-to-text:t" inset="0,0,0,0">
              <w:txbxContent>
                <w:p w:rsidR="009B7ECA" w:rsidRPr="00C32C89" w:rsidRDefault="009B7ECA" w:rsidP="009B7ECA">
                  <w:pPr>
                    <w:pStyle w:val="Byline1"/>
                  </w:pPr>
                  <w:r>
                    <w:t>Book Club</w:t>
                  </w:r>
                </w:p>
                <w:p w:rsidR="009B7ECA" w:rsidRPr="00DD1685" w:rsidRDefault="009B7ECA" w:rsidP="009B7ECA">
                  <w:pPr>
                    <w:pStyle w:val="BodyText"/>
                  </w:pPr>
                  <w:r>
                    <w:t>Insert text here</w:t>
                  </w:r>
                </w:p>
              </w:txbxContent>
            </v:textbox>
            <w10:wrap anchorx="page" anchory="page"/>
          </v:shape>
        </w:pict>
      </w:r>
      <w:r w:rsidRPr="005530BE">
        <w:rPr>
          <w:noProof/>
        </w:rPr>
        <w:pict>
          <v:shape id="_x0000_s1094" type="#_x0000_t202" style="position:absolute;margin-left:54pt;margin-top:3in;width:7in;height:44.7pt;z-index:251679744;mso-wrap-edited:f;mso-position-horizontal-relative:page;mso-position-vertical-relative:page" wrapcoords="0 0 21600 0 21600 21600 0 21600 0 0" filled="f" stroked="f">
            <v:textbox style="mso-next-textbox:#_x0000_s1094;mso-fit-shape-to-text:t" inset="0,0,0,0">
              <w:txbxContent>
                <w:p w:rsidR="009B7ECA" w:rsidRPr="00C32C89" w:rsidRDefault="009B7ECA" w:rsidP="009B7ECA">
                  <w:pPr>
                    <w:pStyle w:val="Byline1"/>
                  </w:pPr>
                  <w:r>
                    <w:t>Genealogy</w:t>
                  </w:r>
                </w:p>
                <w:p w:rsidR="009B7ECA" w:rsidRPr="00DD1685" w:rsidRDefault="009B7ECA" w:rsidP="009B7ECA">
                  <w:pPr>
                    <w:pStyle w:val="BodyText"/>
                  </w:pPr>
                  <w:r>
                    <w:t>Insert text here</w:t>
                  </w:r>
                </w:p>
              </w:txbxContent>
            </v:textbox>
            <w10:wrap anchorx="page" anchory="page"/>
          </v:shape>
        </w:pict>
      </w:r>
      <w:r w:rsidRPr="005530BE">
        <w:rPr>
          <w:noProof/>
        </w:rPr>
        <w:pict>
          <v:shape id="_x0000_s1087" type="#_x0000_t202" style="position:absolute;margin-left:54pt;margin-top:1in;width:7in;height:83pt;z-index:251675648;mso-wrap-edited:f;mso-position-horizontal-relative:page;mso-position-vertical-relative:page" wrapcoords="0 0 21600 0 21600 21600 0 21600 0 0" filled="f" stroked="f">
            <v:textbox style="mso-next-textbox:#_x0000_s1087;mso-fit-shape-to-text:t" inset="0,0,0,0">
              <w:txbxContent>
                <w:p w:rsidR="00497887" w:rsidRPr="00C32C89" w:rsidRDefault="009B7ECA" w:rsidP="00497887">
                  <w:pPr>
                    <w:pStyle w:val="Byline1"/>
                  </w:pPr>
                  <w:r>
                    <w:t>Computer Skills</w:t>
                  </w:r>
                </w:p>
                <w:p w:rsidR="00497887" w:rsidRPr="00DD1685" w:rsidRDefault="009B7ECA" w:rsidP="009B7ECA">
                  <w:pPr>
                    <w:pStyle w:val="BodyText"/>
                  </w:pPr>
                  <w:r>
                    <w:t>This service is offered to patrons through volunteers on an appointment basis.  This year Fred Jones taught email basis to 8 seniors, all of whom are now regular, independent users of the public library’s Internet terminals for email.  Two individuals gained the confidence to purchase their own internet service and computer based on the training they received.</w:t>
                  </w:r>
                </w:p>
              </w:txbxContent>
            </v:textbox>
            <w10:wrap anchorx="page" anchory="page"/>
          </v:shape>
        </w:pict>
      </w:r>
      <w:r w:rsidRPr="005530BE">
        <w:rPr>
          <w:noProof/>
        </w:rPr>
        <w:pict>
          <v:shape id="_x0000_s1086" type="#_x0000_t202" style="position:absolute;margin-left:54pt;margin-top:45.35pt;width:342pt;height:27pt;z-index:251674624;mso-position-horizontal-relative:page;mso-position-vertical-relative:page" stroked="f">
            <v:textbox style="mso-next-textbox:#_x0000_s1086" inset="0,0,0,0">
              <w:txbxContent>
                <w:p w:rsidR="00497887" w:rsidRDefault="009B7ECA" w:rsidP="00497887">
                  <w:pPr>
                    <w:pStyle w:val="Byline2"/>
                  </w:pPr>
                  <w:r>
                    <w:t>Adult</w:t>
                  </w:r>
                  <w:r w:rsidR="00497887" w:rsidRPr="00161714">
                    <w:t xml:space="preserve"> Program/Classes</w:t>
                  </w:r>
                </w:p>
              </w:txbxContent>
            </v:textbox>
            <w10:wrap anchorx="page" anchory="page"/>
          </v:shape>
        </w:pict>
      </w:r>
      <w:r w:rsidR="00161714">
        <w:br w:type="page"/>
      </w:r>
      <w:r w:rsidRPr="005530BE">
        <w:rPr>
          <w:noProof/>
        </w:rPr>
        <w:lastRenderedPageBreak/>
        <w:pict>
          <v:shape id="_x0000_s1103" type="#_x0000_t202" style="position:absolute;margin-left:54pt;margin-top:558pt;width:468pt;height:44.7pt;z-index:251687936;mso-position-horizontal-relative:page" stroked="f">
            <v:textbox style="mso-fit-shape-to-text:t" inset="0,0,0,0">
              <w:txbxContent>
                <w:p w:rsidR="00EE7992" w:rsidRDefault="00EE7992" w:rsidP="00EE7992">
                  <w:pPr>
                    <w:pStyle w:val="Byline1"/>
                  </w:pPr>
                  <w:r>
                    <w:t>Computer Bookings</w:t>
                  </w:r>
                </w:p>
                <w:p w:rsidR="00EE7992" w:rsidRDefault="00EE7992" w:rsidP="00EE7992">
                  <w:pPr>
                    <w:pStyle w:val="BodyText"/>
                  </w:pPr>
                  <w:r>
                    <w:t>Insert text here</w:t>
                  </w:r>
                </w:p>
              </w:txbxContent>
            </v:textbox>
            <w10:wrap anchorx="page"/>
          </v:shape>
        </w:pict>
      </w:r>
      <w:r w:rsidRPr="005530BE">
        <w:rPr>
          <w:noProof/>
        </w:rPr>
        <w:pict>
          <v:shape id="_x0000_s1102" type="#_x0000_t202" style="position:absolute;margin-left:54pt;margin-top:153pt;width:495pt;height:337.9pt;z-index:251686912;mso-position-horizontal-relative:page" stroked="f">
            <v:textbox style="mso-fit-shape-to-text:t" inset="0,0,0,0">
              <w:txbxContent>
                <w:p w:rsidR="009B7ECA" w:rsidRDefault="00EE7992" w:rsidP="009B7ECA">
                  <w:pPr>
                    <w:pStyle w:val="BodyText"/>
                  </w:pPr>
                  <w:r>
                    <w:t xml:space="preserve">Insert </w:t>
                  </w:r>
                  <w:r w:rsidR="009B7ECA">
                    <w:t>Charts</w:t>
                  </w:r>
                  <w:r>
                    <w:t xml:space="preserve"> here</w:t>
                  </w:r>
                  <w:r w:rsidR="009B7ECA">
                    <w:t>:</w:t>
                  </w:r>
                </w:p>
                <w:p w:rsidR="003F468E" w:rsidRDefault="00EE7992" w:rsidP="00EE7992">
                  <w:pPr>
                    <w:pStyle w:val="BodyText"/>
                    <w:tabs>
                      <w:tab w:val="left" w:pos="540"/>
                    </w:tabs>
                  </w:pPr>
                  <w:r>
                    <w:t>1.</w:t>
                  </w:r>
                  <w:r>
                    <w:tab/>
                  </w:r>
                  <w:r w:rsidR="009B7ECA">
                    <w:t>Circulation by membership type</w:t>
                  </w:r>
                </w:p>
                <w:p w:rsidR="009B7ECA" w:rsidRDefault="00EE7992" w:rsidP="00EE7992">
                  <w:pPr>
                    <w:pStyle w:val="BodyText"/>
                    <w:tabs>
                      <w:tab w:val="left" w:pos="540"/>
                    </w:tabs>
                  </w:pPr>
                  <w:r>
                    <w:tab/>
                  </w:r>
                  <w:proofErr w:type="gramStart"/>
                  <w:r>
                    <w:t>a</w:t>
                  </w:r>
                  <w:proofErr w:type="gramEnd"/>
                  <w:r>
                    <w:t>. re</w:t>
                  </w:r>
                  <w:r w:rsidR="009B7ECA">
                    <w:t>sident and non-resident</w:t>
                  </w:r>
                </w:p>
                <w:p w:rsidR="009B7ECA" w:rsidRDefault="00EE7992" w:rsidP="00EE7992">
                  <w:pPr>
                    <w:pStyle w:val="BodyText"/>
                    <w:tabs>
                      <w:tab w:val="left" w:pos="540"/>
                    </w:tabs>
                  </w:pPr>
                  <w:r>
                    <w:tab/>
                  </w:r>
                  <w:proofErr w:type="gramStart"/>
                  <w:r>
                    <w:t>b</w:t>
                  </w:r>
                  <w:proofErr w:type="gramEnd"/>
                  <w:r>
                    <w:t xml:space="preserve">. </w:t>
                  </w:r>
                  <w:r w:rsidR="009B7ECA">
                    <w:t>rural municipality and town</w:t>
                  </w:r>
                </w:p>
                <w:p w:rsidR="009B7ECA" w:rsidRDefault="00EE7992" w:rsidP="00EE7992">
                  <w:pPr>
                    <w:pStyle w:val="BodyText"/>
                    <w:tabs>
                      <w:tab w:val="left" w:pos="540"/>
                    </w:tabs>
                  </w:pPr>
                  <w:r>
                    <w:tab/>
                  </w:r>
                  <w:proofErr w:type="gramStart"/>
                  <w:r>
                    <w:t>c</w:t>
                  </w:r>
                  <w:proofErr w:type="gramEnd"/>
                  <w:r>
                    <w:t xml:space="preserve">. </w:t>
                  </w:r>
                  <w:r w:rsidR="009B7ECA">
                    <w:t>adult and juvenile</w:t>
                  </w:r>
                </w:p>
                <w:p w:rsidR="009B7ECA" w:rsidRDefault="009B7ECA" w:rsidP="00EE7992">
                  <w:pPr>
                    <w:pStyle w:val="BodyText"/>
                    <w:tabs>
                      <w:tab w:val="left" w:pos="540"/>
                    </w:tabs>
                  </w:pPr>
                </w:p>
                <w:p w:rsidR="009B7ECA" w:rsidRDefault="00EE7992" w:rsidP="00EE7992">
                  <w:pPr>
                    <w:pStyle w:val="BodyText"/>
                    <w:tabs>
                      <w:tab w:val="left" w:pos="540"/>
                    </w:tabs>
                  </w:pPr>
                  <w:r>
                    <w:t>2.</w:t>
                  </w:r>
                  <w:r>
                    <w:tab/>
                  </w:r>
                  <w:r w:rsidR="009B7ECA">
                    <w:t>Circulation trend (last three years)</w:t>
                  </w:r>
                </w:p>
                <w:p w:rsidR="009B7ECA" w:rsidRDefault="00EE7992" w:rsidP="00EE7992">
                  <w:pPr>
                    <w:pStyle w:val="BodyText"/>
                    <w:tabs>
                      <w:tab w:val="left" w:pos="540"/>
                    </w:tabs>
                  </w:pPr>
                  <w:r>
                    <w:tab/>
                    <w:t xml:space="preserve">a. </w:t>
                  </w:r>
                  <w:r w:rsidR="009B7ECA">
                    <w:t>Adult collection</w:t>
                  </w:r>
                </w:p>
                <w:p w:rsidR="009B7ECA" w:rsidRDefault="00EE7992" w:rsidP="00EE7992">
                  <w:pPr>
                    <w:pStyle w:val="BodyText"/>
                    <w:tabs>
                      <w:tab w:val="left" w:pos="540"/>
                    </w:tabs>
                  </w:pPr>
                  <w:r>
                    <w:tab/>
                    <w:t xml:space="preserve">b. </w:t>
                  </w:r>
                  <w:r w:rsidR="009B7ECA">
                    <w:t>Juvenile collection</w:t>
                  </w:r>
                </w:p>
                <w:p w:rsidR="009B7ECA" w:rsidRDefault="00EE7992" w:rsidP="00EE7992">
                  <w:pPr>
                    <w:pStyle w:val="BodyText"/>
                    <w:tabs>
                      <w:tab w:val="left" w:pos="540"/>
                    </w:tabs>
                  </w:pPr>
                  <w:r>
                    <w:tab/>
                    <w:t xml:space="preserve">c. </w:t>
                  </w:r>
                  <w:r w:rsidR="009B7ECA">
                    <w:t>Resident and non-resident</w:t>
                  </w:r>
                </w:p>
                <w:p w:rsidR="009B7ECA" w:rsidRDefault="00EE7992" w:rsidP="00EE7992">
                  <w:pPr>
                    <w:pStyle w:val="BodyText"/>
                    <w:tabs>
                      <w:tab w:val="left" w:pos="540"/>
                    </w:tabs>
                  </w:pPr>
                  <w:r>
                    <w:tab/>
                    <w:t xml:space="preserve">d. </w:t>
                  </w:r>
                  <w:r w:rsidR="009B7ECA">
                    <w:t>Rural municipality and town</w:t>
                  </w:r>
                </w:p>
                <w:p w:rsidR="009B7ECA" w:rsidRDefault="009B7ECA" w:rsidP="00EE7992">
                  <w:pPr>
                    <w:pStyle w:val="BodyText"/>
                    <w:tabs>
                      <w:tab w:val="left" w:pos="540"/>
                    </w:tabs>
                  </w:pPr>
                </w:p>
                <w:p w:rsidR="009B7ECA" w:rsidRDefault="00EE7992" w:rsidP="00EE7992">
                  <w:pPr>
                    <w:pStyle w:val="BodyText"/>
                    <w:tabs>
                      <w:tab w:val="left" w:pos="540"/>
                    </w:tabs>
                  </w:pPr>
                  <w:r>
                    <w:t>3.</w:t>
                  </w:r>
                  <w:r>
                    <w:tab/>
                  </w:r>
                  <w:r w:rsidR="009B7ECA">
                    <w:t>Collection holdings</w:t>
                  </w:r>
                </w:p>
                <w:p w:rsidR="009B7ECA" w:rsidRDefault="00EE7992" w:rsidP="00EE7992">
                  <w:pPr>
                    <w:pStyle w:val="BodyText"/>
                    <w:tabs>
                      <w:tab w:val="left" w:pos="540"/>
                    </w:tabs>
                  </w:pPr>
                  <w:r>
                    <w:tab/>
                    <w:t xml:space="preserve">a. </w:t>
                  </w:r>
                  <w:r w:rsidR="009B7ECA">
                    <w:t>Chart collection holdings by audience (percentages)</w:t>
                  </w:r>
                </w:p>
                <w:p w:rsidR="009B7ECA" w:rsidRDefault="00EE7992" w:rsidP="00EE7992">
                  <w:pPr>
                    <w:pStyle w:val="BodyText"/>
                    <w:tabs>
                      <w:tab w:val="left" w:pos="540"/>
                    </w:tabs>
                  </w:pPr>
                  <w:r>
                    <w:tab/>
                    <w:t xml:space="preserve">b. </w:t>
                  </w:r>
                  <w:r w:rsidR="009B7ECA">
                    <w:t>Chart collection additions by audience (percentages)</w:t>
                  </w:r>
                </w:p>
                <w:p w:rsidR="009B7ECA" w:rsidRDefault="00EE7992" w:rsidP="00EE7992">
                  <w:pPr>
                    <w:pStyle w:val="BodyText"/>
                    <w:tabs>
                      <w:tab w:val="left" w:pos="540"/>
                    </w:tabs>
                  </w:pPr>
                  <w:r>
                    <w:tab/>
                    <w:t xml:space="preserve">c. </w:t>
                  </w:r>
                  <w:r w:rsidR="009B7ECA">
                    <w:t>Chart collection deletions by audience (percentages)</w:t>
                  </w:r>
                </w:p>
                <w:p w:rsidR="009B7ECA" w:rsidRDefault="00EE7992" w:rsidP="00EE7992">
                  <w:pPr>
                    <w:pStyle w:val="BodyText"/>
                    <w:tabs>
                      <w:tab w:val="left" w:pos="540"/>
                    </w:tabs>
                  </w:pPr>
                  <w:r>
                    <w:tab/>
                    <w:t xml:space="preserve">d. </w:t>
                  </w:r>
                  <w:r w:rsidR="009B7ECA">
                    <w:t>Chart collection holdings by format (percentages)</w:t>
                  </w:r>
                </w:p>
                <w:p w:rsidR="009B7ECA" w:rsidRDefault="009B7ECA" w:rsidP="009B7ECA">
                  <w:pPr>
                    <w:pStyle w:val="BodyText"/>
                  </w:pPr>
                </w:p>
              </w:txbxContent>
            </v:textbox>
            <w10:wrap anchorx="page"/>
          </v:shape>
        </w:pict>
      </w:r>
      <w:r w:rsidRPr="005530BE">
        <w:rPr>
          <w:noProof/>
        </w:rPr>
        <w:pict>
          <v:shape id="_x0000_s1100" type="#_x0000_t202" style="position:absolute;margin-left:54pt;margin-top:99.35pt;width:342pt;height:27pt;z-index:251684864;mso-position-horizontal-relative:page;mso-position-vertical-relative:page" stroked="f">
            <v:textbox inset="0,0,0,0">
              <w:txbxContent>
                <w:p w:rsidR="009B7ECA" w:rsidRPr="009B7ECA" w:rsidRDefault="009B7ECA" w:rsidP="009B7ECA">
                  <w:pPr>
                    <w:pStyle w:val="Byline2"/>
                    <w:rPr>
                      <w:lang w:val="en-CA"/>
                    </w:rPr>
                  </w:pPr>
                  <w:r>
                    <w:rPr>
                      <w:lang w:val="en-CA"/>
                    </w:rPr>
                    <w:t>Circulation</w:t>
                  </w:r>
                </w:p>
              </w:txbxContent>
            </v:textbox>
            <w10:wrap anchorx="page" anchory="page"/>
          </v:shape>
        </w:pict>
      </w:r>
      <w:r w:rsidRPr="005530BE">
        <w:rPr>
          <w:noProof/>
        </w:rPr>
        <w:pict>
          <v:shape id="_x0000_s1099" type="#_x0000_t202" style="position:absolute;margin-left:54pt;margin-top:45pt;width:486pt;height:38.3pt;z-index:251683840;mso-wrap-edited:f;mso-position-horizontal-relative:page;mso-position-vertical-relative:page" wrapcoords="0 0 21600 0 21600 21600 0 21600 0 0" filled="f" stroked="f">
            <v:textbox style="mso-next-textbox:#_x0000_s1099" inset="0,0,0,0">
              <w:txbxContent>
                <w:p w:rsidR="009B7ECA" w:rsidRPr="00A24E59" w:rsidRDefault="009B7ECA" w:rsidP="009B7ECA">
                  <w:pPr>
                    <w:pStyle w:val="Heading1"/>
                  </w:pPr>
                  <w:r>
                    <w:t>General Services</w:t>
                  </w:r>
                </w:p>
              </w:txbxContent>
            </v:textbox>
            <w10:wrap anchorx="page" anchory="page"/>
          </v:shape>
        </w:pict>
      </w:r>
      <w:r w:rsidRPr="005530BE">
        <w:rPr>
          <w:noProof/>
        </w:rPr>
        <w:pict>
          <v:shape id="_x0000_s1101" type="#_x0000_t202" style="position:absolute;margin-left:54pt;margin-top:135.35pt;width:7in;height:69.1pt;z-index:251685888;mso-wrap-edited:f;mso-position-horizontal-relative:page;mso-position-vertical-relative:page" wrapcoords="0 0 21600 0 21600 21600 0 21600 0 0" filled="f" stroked="f">
            <v:textbox style="mso-next-textbox:#_x0000_s1101;mso-fit-shape-to-text:t" inset="0,0,0,0">
              <w:txbxContent>
                <w:p w:rsidR="009B7ECA" w:rsidRPr="00CE501A" w:rsidRDefault="009B7ECA" w:rsidP="009B7ECA">
                  <w:pPr>
                    <w:pStyle w:val="BodyText"/>
                    <w:rPr>
                      <w:b/>
                    </w:rPr>
                  </w:pPr>
                  <w:r w:rsidRPr="00CE501A">
                    <w:rPr>
                      <w:b/>
                    </w:rPr>
                    <w:t>Example:</w:t>
                  </w:r>
                </w:p>
                <w:p w:rsidR="009B7ECA" w:rsidRDefault="009B7ECA" w:rsidP="009B7ECA">
                  <w:pPr>
                    <w:pStyle w:val="BodyText"/>
                  </w:pPr>
                  <w:r>
                    <w:t>Our collection continues to see heavy circulation in the juvenile fiction materials, adult fiction, and biography areas.  Demand for large print and alternative formats is increasing.</w:t>
                  </w:r>
                </w:p>
                <w:p w:rsidR="009B7ECA" w:rsidRDefault="009B7ECA" w:rsidP="009B7ECA">
                  <w:pPr>
                    <w:pStyle w:val="BodyText"/>
                  </w:pPr>
                  <w:r>
                    <w:t>Our non-resident membership accounts for 3% of the total circulation.</w:t>
                  </w:r>
                </w:p>
              </w:txbxContent>
            </v:textbox>
            <w10:wrap anchorx="page" anchory="page"/>
          </v:shape>
        </w:pict>
      </w:r>
      <w:r w:rsidR="00161714">
        <w:br w:type="page"/>
      </w:r>
      <w:r w:rsidRPr="005530BE">
        <w:rPr>
          <w:noProof/>
        </w:rPr>
        <w:lastRenderedPageBreak/>
        <w:pict>
          <v:shape id="_x0000_s1105" type="#_x0000_t202" style="position:absolute;margin-left:54pt;margin-top:99.35pt;width:486pt;height:18.75pt;z-index:251689984;mso-position-horizontal-relative:page;mso-position-vertical-relative:page" stroked="f">
            <v:textbox style="mso-fit-shape-to-text:t" inset="0,0,0,0">
              <w:txbxContent>
                <w:p w:rsidR="00EE7992" w:rsidRDefault="00EE7992" w:rsidP="00EE7992">
                  <w:pPr>
                    <w:pStyle w:val="BodyText"/>
                  </w:pPr>
                  <w:r>
                    <w:t>Highlight opportunities and challenges likely to arise in the near future.</w:t>
                  </w:r>
                </w:p>
              </w:txbxContent>
            </v:textbox>
            <w10:wrap anchorx="page" anchory="page"/>
          </v:shape>
        </w:pict>
      </w:r>
      <w:r w:rsidRPr="005530BE">
        <w:rPr>
          <w:noProof/>
        </w:rPr>
        <w:pict>
          <v:shape id="_x0000_s1104" type="#_x0000_t202" style="position:absolute;margin-left:54pt;margin-top:45.35pt;width:459pt;height:45pt;z-index:251688960;mso-position-horizontal-relative:page;mso-position-vertical-relative:page" stroked="f">
            <v:textbox inset="0,0,0,0">
              <w:txbxContent>
                <w:p w:rsidR="00EE7992" w:rsidRDefault="00EE7992" w:rsidP="00EE7992">
                  <w:pPr>
                    <w:pStyle w:val="Heading1"/>
                  </w:pPr>
                  <w:r>
                    <w:t>Opportunities/Challenges Overview</w:t>
                  </w:r>
                </w:p>
              </w:txbxContent>
            </v:textbox>
            <w10:wrap anchorx="page" anchory="page"/>
          </v:shape>
        </w:pict>
      </w:r>
      <w:r w:rsidR="00EE7992">
        <w:br w:type="page"/>
      </w:r>
      <w:r w:rsidRPr="005530BE">
        <w:rPr>
          <w:noProof/>
        </w:rPr>
        <w:lastRenderedPageBreak/>
        <w:pict>
          <v:shape id="_x0000_s1072" type="#_x0000_t202" style="position:absolute;margin-left:54pt;margin-top:45.35pt;width:486pt;height:38.3pt;z-index:251661312;mso-wrap-edited:f;mso-position-horizontal-relative:page;mso-position-vertical-relative:page" wrapcoords="0 0 21600 0 21600 21600 0 21600 0 0" filled="f" stroked="f">
            <v:textbox style="mso-next-textbox:#_x0000_s1072" inset="0,0,0,0">
              <w:txbxContent>
                <w:p w:rsidR="000B4230" w:rsidRPr="00A24E59" w:rsidRDefault="00EE7992" w:rsidP="000B4230">
                  <w:pPr>
                    <w:pStyle w:val="Heading1"/>
                  </w:pPr>
                  <w:r>
                    <w:t>Financial Accountability</w:t>
                  </w:r>
                </w:p>
              </w:txbxContent>
            </v:textbox>
            <w10:wrap anchorx="page" anchory="page"/>
          </v:shape>
        </w:pict>
      </w:r>
      <w:r w:rsidRPr="005530BE">
        <w:rPr>
          <w:noProof/>
        </w:rPr>
        <w:pict>
          <v:shape id="_x0000_s1073" type="#_x0000_t202" style="position:absolute;margin-left:54pt;margin-top:99.35pt;width:7in;height:93.85pt;z-index:251662336;mso-wrap-edited:f;mso-position-horizontal-relative:page;mso-position-vertical-relative:page" wrapcoords="0 0 21600 0 21600 21600 0 21600 0 0" filled="f" stroked="f">
            <v:textbox style="mso-next-textbox:#_x0000_s1073;mso-fit-shape-to-text:t" inset="0,0,0,0">
              <w:txbxContent>
                <w:p w:rsidR="00EE7992" w:rsidRDefault="00EE7992" w:rsidP="000B4230">
                  <w:pPr>
                    <w:pStyle w:val="BodyText"/>
                    <w:rPr>
                      <w:lang w:val="en-CA"/>
                    </w:rPr>
                  </w:pPr>
                  <w:r>
                    <w:rPr>
                      <w:lang w:val="en-CA"/>
                    </w:rPr>
                    <w:t>Insert:</w:t>
                  </w:r>
                </w:p>
                <w:p w:rsidR="00630F79" w:rsidRDefault="00EE7992" w:rsidP="000B4230">
                  <w:pPr>
                    <w:pStyle w:val="BodyText"/>
                    <w:rPr>
                      <w:lang w:val="en-CA"/>
                    </w:rPr>
                  </w:pPr>
                  <w:r>
                    <w:rPr>
                      <w:lang w:val="en-CA"/>
                    </w:rPr>
                    <w:t>Financial Income Statement/Balance Sheet</w:t>
                  </w:r>
                </w:p>
                <w:p w:rsidR="00EE7992" w:rsidRDefault="00EE7992" w:rsidP="000B4230">
                  <w:pPr>
                    <w:pStyle w:val="BodyText"/>
                    <w:rPr>
                      <w:lang w:val="en-CA"/>
                    </w:rPr>
                  </w:pPr>
                  <w:r>
                    <w:rPr>
                      <w:lang w:val="en-CA"/>
                    </w:rPr>
                    <w:tab/>
                    <w:t>Chart 1:  Income</w:t>
                  </w:r>
                </w:p>
                <w:p w:rsidR="00EE7992" w:rsidRDefault="00EE7992" w:rsidP="000B4230">
                  <w:pPr>
                    <w:pStyle w:val="BodyText"/>
                    <w:rPr>
                      <w:lang w:val="en-CA"/>
                    </w:rPr>
                  </w:pPr>
                  <w:r>
                    <w:rPr>
                      <w:lang w:val="en-CA"/>
                    </w:rPr>
                    <w:tab/>
                    <w:t>Chart 2:  Expenses</w:t>
                  </w:r>
                </w:p>
                <w:p w:rsidR="00EE7992" w:rsidRPr="00EE7992" w:rsidRDefault="00EE7992" w:rsidP="000B4230">
                  <w:pPr>
                    <w:pStyle w:val="BodyText"/>
                    <w:rPr>
                      <w:lang w:val="en-CA"/>
                    </w:rPr>
                  </w:pPr>
                  <w:r>
                    <w:rPr>
                      <w:lang w:val="en-CA"/>
                    </w:rPr>
                    <w:t>Proposed budget compared to previous proposed and actual budgets</w:t>
                  </w:r>
                </w:p>
              </w:txbxContent>
            </v:textbox>
            <w10:wrap anchorx="page" anchory="page"/>
          </v:shape>
        </w:pict>
      </w:r>
    </w:p>
    <w:sectPr w:rsidR="00D84A4B" w:rsidSect="005530B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3FFC"/>
    <w:multiLevelType w:val="multilevel"/>
    <w:tmpl w:val="1E946E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46034C4"/>
    <w:multiLevelType w:val="hybridMultilevel"/>
    <w:tmpl w:val="00260996"/>
    <w:lvl w:ilvl="0" w:tplc="D612F652">
      <w:start w:val="1"/>
      <w:numFmt w:val="bullet"/>
      <w:pStyle w:val="Bulletlj1"/>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5627D"/>
    <w:multiLevelType w:val="multilevel"/>
    <w:tmpl w:val="6B6468BE"/>
    <w:numStyleLink w:val="LibraryStandardslist1"/>
  </w:abstractNum>
  <w:abstractNum w:abstractNumId="3">
    <w:nsid w:val="37E34F7B"/>
    <w:multiLevelType w:val="hybridMultilevel"/>
    <w:tmpl w:val="7C728E1C"/>
    <w:lvl w:ilvl="0" w:tplc="9E0262A2">
      <w:start w:val="1"/>
      <w:numFmt w:val="bullet"/>
      <w:pStyle w:val="Bulletlj2"/>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3160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7CE3619"/>
    <w:multiLevelType w:val="multilevel"/>
    <w:tmpl w:val="0409001D"/>
    <w:styleLink w:val="QandA"/>
    <w:lvl w:ilvl="0">
      <w:start w:val="1"/>
      <w:numFmt w:val="bullet"/>
      <w:lvlText w:val="Q"/>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7E60B1"/>
    <w:multiLevelType w:val="multilevel"/>
    <w:tmpl w:val="6B6468BE"/>
    <w:styleLink w:val="LibraryStandardslist1"/>
    <w:lvl w:ilvl="0">
      <w:start w:val="1"/>
      <w:numFmt w:val="none"/>
      <w:pStyle w:val="LibraryStandardsStyle1"/>
      <w:lvlText w:val="1."/>
      <w:lvlJc w:val="left"/>
      <w:pPr>
        <w:tabs>
          <w:tab w:val="num" w:pos="360"/>
        </w:tabs>
        <w:ind w:left="360" w:hanging="360"/>
      </w:pPr>
      <w:rPr>
        <w:rFonts w:ascii="Tahoma" w:hAnsi="Tahoma" w:hint="default"/>
        <w:b/>
        <w:i w:val="0"/>
        <w:sz w:val="32"/>
      </w:rPr>
    </w:lvl>
    <w:lvl w:ilvl="1">
      <w:start w:val="1"/>
      <w:numFmt w:val="decimal"/>
      <w:lvlText w:val="%11.%2."/>
      <w:lvlJc w:val="left"/>
      <w:pPr>
        <w:tabs>
          <w:tab w:val="num" w:pos="1080"/>
        </w:tabs>
        <w:ind w:left="792" w:hanging="432"/>
      </w:pPr>
      <w:rPr>
        <w:rFonts w:ascii="Tahoma" w:hAnsi="Tahoma" w:hint="default"/>
        <w:b/>
        <w:i w:val="0"/>
        <w:sz w:val="26"/>
      </w:rPr>
    </w:lvl>
    <w:lvl w:ilvl="2">
      <w:start w:val="1"/>
      <w:numFmt w:val="decimal"/>
      <w:pStyle w:val="LibraryStandardsStyle3"/>
      <w:lvlText w:val="%11.%2.%3."/>
      <w:lvlJc w:val="left"/>
      <w:pPr>
        <w:tabs>
          <w:tab w:val="num" w:pos="1800"/>
        </w:tabs>
        <w:ind w:left="1224" w:hanging="504"/>
      </w:pPr>
      <w:rPr>
        <w:rFonts w:ascii="Verdana" w:hAnsi="Verdana" w:hint="default"/>
        <w:b w:val="0"/>
        <w:i w:val="0"/>
        <w:sz w:val="20"/>
      </w:rPr>
    </w:lvl>
    <w:lvl w:ilvl="3">
      <w:start w:val="1"/>
      <w:numFmt w:val="decimal"/>
      <w:lvlText w:val="%11.%2.%3.%4."/>
      <w:lvlJc w:val="left"/>
      <w:pPr>
        <w:tabs>
          <w:tab w:val="num" w:pos="2160"/>
        </w:tabs>
        <w:ind w:left="1728" w:hanging="648"/>
      </w:pPr>
      <w:rPr>
        <w:rFonts w:ascii="Verdana" w:hAnsi="Verdana" w:hint="default"/>
        <w:b w:val="0"/>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61EC5EE8"/>
    <w:multiLevelType w:val="hybridMultilevel"/>
    <w:tmpl w:val="C1F423EE"/>
    <w:lvl w:ilvl="0" w:tplc="C7C09968">
      <w:start w:val="1"/>
      <w:numFmt w:val="bullet"/>
      <w:pStyle w:val="bullets-tablelj"/>
      <w:lvlText w:val=""/>
      <w:lvlJc w:val="left"/>
      <w:pPr>
        <w:tabs>
          <w:tab w:val="num" w:pos="360"/>
        </w:tabs>
        <w:ind w:left="360" w:hanging="360"/>
      </w:pPr>
      <w:rPr>
        <w:rFonts w:ascii="Symbol" w:hAnsi="Symbol" w:hint="default"/>
        <w:sz w:val="20"/>
        <w:szCs w:val="20"/>
      </w:rPr>
    </w:lvl>
    <w:lvl w:ilvl="1" w:tplc="A10269D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444A0D"/>
    <w:multiLevelType w:val="multilevel"/>
    <w:tmpl w:val="B3F09ADE"/>
    <w:lvl w:ilvl="0">
      <w:start w:val="1"/>
      <w:numFmt w:val="decimal"/>
      <w:pStyle w:val="ljListlevel1"/>
      <w:lvlText w:val="%1."/>
      <w:lvlJc w:val="left"/>
      <w:pPr>
        <w:tabs>
          <w:tab w:val="num" w:pos="360"/>
        </w:tabs>
        <w:ind w:left="360" w:hanging="360"/>
      </w:pPr>
      <w:rPr>
        <w:rFonts w:ascii="Tahoma" w:hAnsi="Tahoma" w:hint="default"/>
        <w:b/>
        <w:i w:val="0"/>
        <w:sz w:val="32"/>
      </w:rPr>
    </w:lvl>
    <w:lvl w:ilvl="1">
      <w:start w:val="1"/>
      <w:numFmt w:val="decimal"/>
      <w:lvlText w:val="%1.%2."/>
      <w:lvlJc w:val="left"/>
      <w:pPr>
        <w:tabs>
          <w:tab w:val="num" w:pos="720"/>
        </w:tabs>
        <w:ind w:left="792" w:hanging="432"/>
      </w:pPr>
      <w:rPr>
        <w:rFonts w:ascii="Tahoma" w:hAnsi="Tahoma" w:hint="default"/>
        <w:b/>
        <w:i w:val="0"/>
        <w:sz w:val="26"/>
      </w:rPr>
    </w:lvl>
    <w:lvl w:ilvl="2">
      <w:start w:val="1"/>
      <w:numFmt w:val="decimal"/>
      <w:lvlText w:val="%1.%2.%3."/>
      <w:lvlJc w:val="left"/>
      <w:pPr>
        <w:tabs>
          <w:tab w:val="num" w:pos="1800"/>
        </w:tabs>
        <w:ind w:left="1224" w:hanging="504"/>
      </w:pPr>
      <w:rPr>
        <w:rFonts w:ascii="Verdana" w:hAnsi="Verdana"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6CCB000C"/>
    <w:multiLevelType w:val="hybridMultilevel"/>
    <w:tmpl w:val="15AEF5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CD1D16"/>
    <w:multiLevelType w:val="multilevel"/>
    <w:tmpl w:val="E8F0CA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27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1"/>
  </w:num>
  <w:num w:numId="3">
    <w:abstractNumId w:val="3"/>
  </w:num>
  <w:num w:numId="4">
    <w:abstractNumId w:val="7"/>
  </w:num>
  <w:num w:numId="5">
    <w:abstractNumId w:val="8"/>
  </w:num>
  <w:num w:numId="6">
    <w:abstractNumId w:val="8"/>
  </w:num>
  <w:num w:numId="7">
    <w:abstractNumId w:val="6"/>
  </w:num>
  <w:num w:numId="8">
    <w:abstractNumId w:val="2"/>
  </w:num>
  <w:num w:numId="9">
    <w:abstractNumId w:val="2"/>
  </w:num>
  <w:num w:numId="10">
    <w:abstractNumId w:val="2"/>
  </w:num>
  <w:num w:numId="11">
    <w:abstractNumId w:val="2"/>
    <w:lvlOverride w:ilvl="0">
      <w:lvl w:ilvl="0">
        <w:start w:val="2"/>
        <w:numFmt w:val="decimal"/>
        <w:pStyle w:val="LibraryStandardsStyle1"/>
        <w:lvlText w:val="%1."/>
        <w:lvlJc w:val="left"/>
        <w:pPr>
          <w:tabs>
            <w:tab w:val="num" w:pos="-360"/>
          </w:tabs>
          <w:ind w:left="360" w:hanging="360"/>
        </w:pPr>
        <w:rPr>
          <w:rFonts w:ascii="Tahoma" w:hAnsi="Tahoma" w:hint="default"/>
          <w:b/>
          <w:i w:val="0"/>
          <w:sz w:val="3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pStyle w:val="LibraryStandardsStyle3"/>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2">
    <w:abstractNumId w:val="2"/>
    <w:lvlOverride w:ilvl="0">
      <w:lvl w:ilvl="0">
        <w:start w:val="1"/>
        <w:numFmt w:val="none"/>
        <w:pStyle w:val="LibraryStandardsStyle1"/>
        <w:lvlText w:val="1."/>
        <w:lvlJc w:val="left"/>
        <w:pPr>
          <w:tabs>
            <w:tab w:val="num" w:pos="720"/>
          </w:tabs>
          <w:ind w:left="720" w:hanging="720"/>
        </w:pPr>
        <w:rPr>
          <w:rFonts w:ascii="Tahoma" w:hAnsi="Tahoma" w:hint="default"/>
          <w:b/>
          <w:i w:val="0"/>
          <w:sz w:val="32"/>
        </w:rPr>
      </w:lvl>
    </w:lvlOverride>
    <w:lvlOverride w:ilvl="1">
      <w:lvl w:ilvl="1">
        <w:start w:val="1"/>
        <w:numFmt w:val="decimal"/>
        <w:lvlText w:val="%11.%2."/>
        <w:lvlJc w:val="left"/>
        <w:pPr>
          <w:tabs>
            <w:tab w:val="num" w:pos="1080"/>
          </w:tabs>
          <w:ind w:left="792" w:hanging="72"/>
        </w:pPr>
        <w:rPr>
          <w:rFonts w:ascii="Tahoma" w:hAnsi="Tahoma" w:hint="default"/>
          <w:b/>
          <w:i w:val="0"/>
          <w:sz w:val="26"/>
        </w:rPr>
      </w:lvl>
    </w:lvlOverride>
    <w:lvlOverride w:ilvl="2">
      <w:lvl w:ilvl="2">
        <w:start w:val="1"/>
        <w:numFmt w:val="decimal"/>
        <w:pStyle w:val="LibraryStandardsStyle3"/>
        <w:lvlText w:val="%11.%2.%3."/>
        <w:lvlJc w:val="left"/>
        <w:pPr>
          <w:tabs>
            <w:tab w:val="num" w:pos="1800"/>
          </w:tabs>
          <w:ind w:left="1224" w:hanging="504"/>
        </w:pPr>
        <w:rPr>
          <w:rFonts w:ascii="Verdana" w:hAnsi="Verdana" w:hint="default"/>
          <w:b w:val="0"/>
          <w:i w:val="0"/>
          <w:sz w:val="20"/>
        </w:rPr>
      </w:lvl>
    </w:lvlOverride>
    <w:lvlOverride w:ilvl="3">
      <w:lvl w:ilvl="3">
        <w:start w:val="1"/>
        <w:numFmt w:val="decimal"/>
        <w:lvlText w:val="%11.%2.%3.%4."/>
        <w:lvlJc w:val="left"/>
        <w:pPr>
          <w:tabs>
            <w:tab w:val="num" w:pos="2160"/>
          </w:tabs>
          <w:ind w:left="1728" w:hanging="648"/>
        </w:pPr>
        <w:rPr>
          <w:rFonts w:ascii="Verdana" w:hAnsi="Verdana" w:hint="default"/>
          <w:b w:val="0"/>
          <w:i w:val="0"/>
          <w:sz w:val="20"/>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3">
    <w:abstractNumId w:val="2"/>
    <w:lvlOverride w:ilvl="0">
      <w:lvl w:ilvl="0">
        <w:start w:val="1"/>
        <w:numFmt w:val="none"/>
        <w:pStyle w:val="LibraryStandardsStyle1"/>
        <w:lvlText w:val="1."/>
        <w:lvlJc w:val="left"/>
        <w:pPr>
          <w:tabs>
            <w:tab w:val="num" w:pos="720"/>
          </w:tabs>
          <w:ind w:left="720" w:hanging="720"/>
        </w:pPr>
        <w:rPr>
          <w:rFonts w:ascii="Tahoma" w:hAnsi="Tahoma" w:hint="default"/>
          <w:b/>
          <w:i w:val="0"/>
          <w:sz w:val="32"/>
        </w:rPr>
      </w:lvl>
    </w:lvlOverride>
    <w:lvlOverride w:ilvl="1">
      <w:lvl w:ilvl="1">
        <w:start w:val="1"/>
        <w:numFmt w:val="decimal"/>
        <w:lvlText w:val="%11.%2."/>
        <w:lvlJc w:val="left"/>
        <w:pPr>
          <w:tabs>
            <w:tab w:val="num" w:pos="1080"/>
          </w:tabs>
          <w:ind w:left="792" w:hanging="72"/>
        </w:pPr>
        <w:rPr>
          <w:rFonts w:ascii="Tahoma" w:hAnsi="Tahoma" w:hint="default"/>
          <w:b/>
          <w:i w:val="0"/>
          <w:sz w:val="26"/>
        </w:rPr>
      </w:lvl>
    </w:lvlOverride>
    <w:lvlOverride w:ilvl="2">
      <w:lvl w:ilvl="2">
        <w:start w:val="1"/>
        <w:numFmt w:val="decimal"/>
        <w:pStyle w:val="LibraryStandardsStyle3"/>
        <w:lvlText w:val="%11.%2.%3."/>
        <w:lvlJc w:val="left"/>
        <w:pPr>
          <w:tabs>
            <w:tab w:val="num" w:pos="1800"/>
          </w:tabs>
          <w:ind w:left="1224" w:hanging="504"/>
        </w:pPr>
        <w:rPr>
          <w:rFonts w:ascii="Verdana" w:hAnsi="Verdana" w:hint="default"/>
          <w:b w:val="0"/>
          <w:i w:val="0"/>
          <w:sz w:val="20"/>
        </w:rPr>
      </w:lvl>
    </w:lvlOverride>
    <w:lvlOverride w:ilvl="3">
      <w:lvl w:ilvl="3">
        <w:start w:val="1"/>
        <w:numFmt w:val="decimal"/>
        <w:lvlText w:val="%11.%2.%3.%4."/>
        <w:lvlJc w:val="left"/>
        <w:pPr>
          <w:tabs>
            <w:tab w:val="num" w:pos="2160"/>
          </w:tabs>
          <w:ind w:left="1728" w:hanging="648"/>
        </w:pPr>
        <w:rPr>
          <w:rFonts w:ascii="Verdana" w:hAnsi="Verdana" w:hint="default"/>
          <w:b w:val="0"/>
          <w:i w:val="0"/>
          <w:sz w:val="20"/>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4">
    <w:abstractNumId w:val="2"/>
    <w:lvlOverride w:ilvl="0">
      <w:lvl w:ilvl="0">
        <w:start w:val="1"/>
        <w:numFmt w:val="decimal"/>
        <w:pStyle w:val="LibraryStandardsStyle1"/>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pStyle w:val="LibraryStandardsStyle3"/>
        <w:lvlText w:val="%1.%2.%3."/>
        <w:lvlJc w:val="left"/>
        <w:pPr>
          <w:tabs>
            <w:tab w:val="num" w:pos="1440"/>
          </w:tabs>
          <w:ind w:left="1224" w:hanging="504"/>
        </w:pPr>
        <w:rPr>
          <w:rFonts w:hint="default"/>
        </w:rPr>
      </w:lvl>
    </w:lvlOverride>
    <w:lvlOverride w:ilvl="3">
      <w:lvl w:ilvl="3">
        <w:start w:val="1"/>
        <w:numFmt w:val="none"/>
        <w:lvlText w:val="1.1.1.1."/>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5">
    <w:abstractNumId w:val="9"/>
  </w:num>
  <w:num w:numId="16">
    <w:abstractNumId w:val="10"/>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proofState w:spelling="clean" w:grammar="clean"/>
  <w:stylePaneFormatFilter w:val="0004"/>
  <w:defaultTabStop w:val="720"/>
  <w:characterSpacingControl w:val="doNotCompress"/>
  <w:compat/>
  <w:rsids>
    <w:rsidRoot w:val="00940C15"/>
    <w:rsid w:val="0000046C"/>
    <w:rsid w:val="0000064F"/>
    <w:rsid w:val="00001FB0"/>
    <w:rsid w:val="000022F2"/>
    <w:rsid w:val="000023F6"/>
    <w:rsid w:val="00003EF3"/>
    <w:rsid w:val="0000479B"/>
    <w:rsid w:val="000048EB"/>
    <w:rsid w:val="00004947"/>
    <w:rsid w:val="00004B40"/>
    <w:rsid w:val="000050DA"/>
    <w:rsid w:val="00005683"/>
    <w:rsid w:val="00006291"/>
    <w:rsid w:val="0000796A"/>
    <w:rsid w:val="00007C92"/>
    <w:rsid w:val="00010275"/>
    <w:rsid w:val="000102E3"/>
    <w:rsid w:val="000105D7"/>
    <w:rsid w:val="0001084C"/>
    <w:rsid w:val="0001098A"/>
    <w:rsid w:val="00010B78"/>
    <w:rsid w:val="0001171C"/>
    <w:rsid w:val="00011A52"/>
    <w:rsid w:val="00011B24"/>
    <w:rsid w:val="00011B64"/>
    <w:rsid w:val="000121DD"/>
    <w:rsid w:val="000122BE"/>
    <w:rsid w:val="00012DB2"/>
    <w:rsid w:val="00013136"/>
    <w:rsid w:val="000132F1"/>
    <w:rsid w:val="00013A75"/>
    <w:rsid w:val="00013F48"/>
    <w:rsid w:val="00014048"/>
    <w:rsid w:val="0001423D"/>
    <w:rsid w:val="000150B8"/>
    <w:rsid w:val="00015975"/>
    <w:rsid w:val="00016496"/>
    <w:rsid w:val="00016743"/>
    <w:rsid w:val="00016BAF"/>
    <w:rsid w:val="00016C93"/>
    <w:rsid w:val="00016D59"/>
    <w:rsid w:val="000177AC"/>
    <w:rsid w:val="00017828"/>
    <w:rsid w:val="0001785D"/>
    <w:rsid w:val="00020430"/>
    <w:rsid w:val="0002180A"/>
    <w:rsid w:val="00022019"/>
    <w:rsid w:val="00022257"/>
    <w:rsid w:val="00022632"/>
    <w:rsid w:val="000226F7"/>
    <w:rsid w:val="00022ADB"/>
    <w:rsid w:val="0002418F"/>
    <w:rsid w:val="000243A2"/>
    <w:rsid w:val="00024B2C"/>
    <w:rsid w:val="00024C30"/>
    <w:rsid w:val="00025DE5"/>
    <w:rsid w:val="00025F2F"/>
    <w:rsid w:val="000260D2"/>
    <w:rsid w:val="00026676"/>
    <w:rsid w:val="00027AA3"/>
    <w:rsid w:val="00027BB5"/>
    <w:rsid w:val="000310F5"/>
    <w:rsid w:val="0003145D"/>
    <w:rsid w:val="00031B2D"/>
    <w:rsid w:val="00031C1D"/>
    <w:rsid w:val="00031D8B"/>
    <w:rsid w:val="000322AB"/>
    <w:rsid w:val="00032697"/>
    <w:rsid w:val="00032BB1"/>
    <w:rsid w:val="00032BE2"/>
    <w:rsid w:val="00032F2D"/>
    <w:rsid w:val="000338BA"/>
    <w:rsid w:val="00034940"/>
    <w:rsid w:val="00035525"/>
    <w:rsid w:val="00035D98"/>
    <w:rsid w:val="00036FF1"/>
    <w:rsid w:val="00037A49"/>
    <w:rsid w:val="00037D14"/>
    <w:rsid w:val="00041040"/>
    <w:rsid w:val="00041322"/>
    <w:rsid w:val="000419A1"/>
    <w:rsid w:val="00041FFB"/>
    <w:rsid w:val="000423DA"/>
    <w:rsid w:val="00042E12"/>
    <w:rsid w:val="0004333A"/>
    <w:rsid w:val="00043475"/>
    <w:rsid w:val="000435CF"/>
    <w:rsid w:val="00044010"/>
    <w:rsid w:val="00044107"/>
    <w:rsid w:val="00044456"/>
    <w:rsid w:val="00044B77"/>
    <w:rsid w:val="00044B95"/>
    <w:rsid w:val="00044CB9"/>
    <w:rsid w:val="0004670A"/>
    <w:rsid w:val="00046DEE"/>
    <w:rsid w:val="00047070"/>
    <w:rsid w:val="000470B1"/>
    <w:rsid w:val="00047565"/>
    <w:rsid w:val="00047B67"/>
    <w:rsid w:val="00047E12"/>
    <w:rsid w:val="000508B4"/>
    <w:rsid w:val="00050F7F"/>
    <w:rsid w:val="000510C7"/>
    <w:rsid w:val="00051514"/>
    <w:rsid w:val="000515B2"/>
    <w:rsid w:val="00051942"/>
    <w:rsid w:val="00051962"/>
    <w:rsid w:val="00051F55"/>
    <w:rsid w:val="00051FCB"/>
    <w:rsid w:val="0005203D"/>
    <w:rsid w:val="00052701"/>
    <w:rsid w:val="000535D5"/>
    <w:rsid w:val="00055CC7"/>
    <w:rsid w:val="00055D71"/>
    <w:rsid w:val="00055F05"/>
    <w:rsid w:val="00056838"/>
    <w:rsid w:val="00056A7E"/>
    <w:rsid w:val="00056EB3"/>
    <w:rsid w:val="00056EDC"/>
    <w:rsid w:val="000574DB"/>
    <w:rsid w:val="0006047D"/>
    <w:rsid w:val="00060DEF"/>
    <w:rsid w:val="000610FC"/>
    <w:rsid w:val="00061208"/>
    <w:rsid w:val="000613AD"/>
    <w:rsid w:val="0006148C"/>
    <w:rsid w:val="000614FC"/>
    <w:rsid w:val="000617E0"/>
    <w:rsid w:val="00061D14"/>
    <w:rsid w:val="00061FFA"/>
    <w:rsid w:val="000622EE"/>
    <w:rsid w:val="00062E5A"/>
    <w:rsid w:val="00062FB2"/>
    <w:rsid w:val="0006338C"/>
    <w:rsid w:val="00063FB2"/>
    <w:rsid w:val="0006438A"/>
    <w:rsid w:val="00064F4C"/>
    <w:rsid w:val="0006501E"/>
    <w:rsid w:val="00065281"/>
    <w:rsid w:val="00065373"/>
    <w:rsid w:val="0006546A"/>
    <w:rsid w:val="00065F0A"/>
    <w:rsid w:val="00066584"/>
    <w:rsid w:val="00066769"/>
    <w:rsid w:val="00066FF8"/>
    <w:rsid w:val="0006736C"/>
    <w:rsid w:val="0006798B"/>
    <w:rsid w:val="00067C92"/>
    <w:rsid w:val="000703C9"/>
    <w:rsid w:val="00070E45"/>
    <w:rsid w:val="00072006"/>
    <w:rsid w:val="000721C2"/>
    <w:rsid w:val="000722E7"/>
    <w:rsid w:val="00072424"/>
    <w:rsid w:val="000724B4"/>
    <w:rsid w:val="000726D9"/>
    <w:rsid w:val="00072927"/>
    <w:rsid w:val="0007434C"/>
    <w:rsid w:val="00074612"/>
    <w:rsid w:val="00074B7D"/>
    <w:rsid w:val="00074CB3"/>
    <w:rsid w:val="00074CD9"/>
    <w:rsid w:val="00074F28"/>
    <w:rsid w:val="000750BE"/>
    <w:rsid w:val="00075439"/>
    <w:rsid w:val="00075D77"/>
    <w:rsid w:val="000762D8"/>
    <w:rsid w:val="0007733B"/>
    <w:rsid w:val="0008008F"/>
    <w:rsid w:val="000802E7"/>
    <w:rsid w:val="00080938"/>
    <w:rsid w:val="00080D0C"/>
    <w:rsid w:val="00080D74"/>
    <w:rsid w:val="00080DA2"/>
    <w:rsid w:val="000814CF"/>
    <w:rsid w:val="00081C30"/>
    <w:rsid w:val="00082859"/>
    <w:rsid w:val="00082E1F"/>
    <w:rsid w:val="00083301"/>
    <w:rsid w:val="00083425"/>
    <w:rsid w:val="0008350D"/>
    <w:rsid w:val="00083AAA"/>
    <w:rsid w:val="00083B8C"/>
    <w:rsid w:val="00083CEA"/>
    <w:rsid w:val="00083E8D"/>
    <w:rsid w:val="00083F18"/>
    <w:rsid w:val="00084146"/>
    <w:rsid w:val="000845B0"/>
    <w:rsid w:val="00085141"/>
    <w:rsid w:val="00085F6F"/>
    <w:rsid w:val="00086582"/>
    <w:rsid w:val="00086B99"/>
    <w:rsid w:val="000870EA"/>
    <w:rsid w:val="00087F14"/>
    <w:rsid w:val="00090241"/>
    <w:rsid w:val="00090748"/>
    <w:rsid w:val="00090F22"/>
    <w:rsid w:val="00090F70"/>
    <w:rsid w:val="00091933"/>
    <w:rsid w:val="00092196"/>
    <w:rsid w:val="00092E00"/>
    <w:rsid w:val="00093CA2"/>
    <w:rsid w:val="00094CB2"/>
    <w:rsid w:val="00094E19"/>
    <w:rsid w:val="00094FE8"/>
    <w:rsid w:val="00095477"/>
    <w:rsid w:val="00095EF2"/>
    <w:rsid w:val="0009643F"/>
    <w:rsid w:val="00096778"/>
    <w:rsid w:val="00097099"/>
    <w:rsid w:val="000A03AE"/>
    <w:rsid w:val="000A0743"/>
    <w:rsid w:val="000A0FF6"/>
    <w:rsid w:val="000A12D0"/>
    <w:rsid w:val="000A1A3F"/>
    <w:rsid w:val="000A1C34"/>
    <w:rsid w:val="000A1D11"/>
    <w:rsid w:val="000A2217"/>
    <w:rsid w:val="000A2969"/>
    <w:rsid w:val="000A2E6A"/>
    <w:rsid w:val="000A3AE3"/>
    <w:rsid w:val="000A3CE5"/>
    <w:rsid w:val="000A418E"/>
    <w:rsid w:val="000A52F3"/>
    <w:rsid w:val="000A5816"/>
    <w:rsid w:val="000A61D0"/>
    <w:rsid w:val="000A6FB7"/>
    <w:rsid w:val="000A75A0"/>
    <w:rsid w:val="000A7942"/>
    <w:rsid w:val="000A7F52"/>
    <w:rsid w:val="000B0B27"/>
    <w:rsid w:val="000B0FCA"/>
    <w:rsid w:val="000B1E46"/>
    <w:rsid w:val="000B2A31"/>
    <w:rsid w:val="000B2ECC"/>
    <w:rsid w:val="000B3973"/>
    <w:rsid w:val="000B40A0"/>
    <w:rsid w:val="000B4230"/>
    <w:rsid w:val="000B60A6"/>
    <w:rsid w:val="000B620B"/>
    <w:rsid w:val="000B6B97"/>
    <w:rsid w:val="000B74FD"/>
    <w:rsid w:val="000B7684"/>
    <w:rsid w:val="000B7FDF"/>
    <w:rsid w:val="000C28BD"/>
    <w:rsid w:val="000C32F8"/>
    <w:rsid w:val="000C3647"/>
    <w:rsid w:val="000C489B"/>
    <w:rsid w:val="000C4C63"/>
    <w:rsid w:val="000C4E4D"/>
    <w:rsid w:val="000C5A3F"/>
    <w:rsid w:val="000C6DF0"/>
    <w:rsid w:val="000C6E7C"/>
    <w:rsid w:val="000C74EC"/>
    <w:rsid w:val="000C7880"/>
    <w:rsid w:val="000C7B7A"/>
    <w:rsid w:val="000C7BE6"/>
    <w:rsid w:val="000D0BC6"/>
    <w:rsid w:val="000D26F9"/>
    <w:rsid w:val="000D28E2"/>
    <w:rsid w:val="000D2AA5"/>
    <w:rsid w:val="000D2B8F"/>
    <w:rsid w:val="000D3077"/>
    <w:rsid w:val="000D3079"/>
    <w:rsid w:val="000D35AB"/>
    <w:rsid w:val="000D3D18"/>
    <w:rsid w:val="000D4ECB"/>
    <w:rsid w:val="000D58BC"/>
    <w:rsid w:val="000D5B1E"/>
    <w:rsid w:val="000D6318"/>
    <w:rsid w:val="000D6A74"/>
    <w:rsid w:val="000D7030"/>
    <w:rsid w:val="000D72B9"/>
    <w:rsid w:val="000D7378"/>
    <w:rsid w:val="000D774F"/>
    <w:rsid w:val="000D79DF"/>
    <w:rsid w:val="000E0DE9"/>
    <w:rsid w:val="000E1D34"/>
    <w:rsid w:val="000E22F5"/>
    <w:rsid w:val="000E3451"/>
    <w:rsid w:val="000E3EDE"/>
    <w:rsid w:val="000E408B"/>
    <w:rsid w:val="000E4A06"/>
    <w:rsid w:val="000E4C0A"/>
    <w:rsid w:val="000E5034"/>
    <w:rsid w:val="000E5526"/>
    <w:rsid w:val="000E566B"/>
    <w:rsid w:val="000E58CF"/>
    <w:rsid w:val="000E69DA"/>
    <w:rsid w:val="000E69EF"/>
    <w:rsid w:val="000E73A7"/>
    <w:rsid w:val="000E7B13"/>
    <w:rsid w:val="000E7C79"/>
    <w:rsid w:val="000F0315"/>
    <w:rsid w:val="000F0319"/>
    <w:rsid w:val="000F045F"/>
    <w:rsid w:val="000F0CD6"/>
    <w:rsid w:val="000F132B"/>
    <w:rsid w:val="000F160A"/>
    <w:rsid w:val="000F2029"/>
    <w:rsid w:val="000F2278"/>
    <w:rsid w:val="000F282D"/>
    <w:rsid w:val="000F3232"/>
    <w:rsid w:val="000F36C6"/>
    <w:rsid w:val="000F3E44"/>
    <w:rsid w:val="000F40DF"/>
    <w:rsid w:val="000F411B"/>
    <w:rsid w:val="000F541C"/>
    <w:rsid w:val="000F6455"/>
    <w:rsid w:val="000F64CA"/>
    <w:rsid w:val="000F663E"/>
    <w:rsid w:val="000F6AA4"/>
    <w:rsid w:val="000F6CC5"/>
    <w:rsid w:val="000F6F27"/>
    <w:rsid w:val="000F7236"/>
    <w:rsid w:val="000F7CAB"/>
    <w:rsid w:val="000F7CDD"/>
    <w:rsid w:val="00100034"/>
    <w:rsid w:val="001002B8"/>
    <w:rsid w:val="00100E03"/>
    <w:rsid w:val="0010112D"/>
    <w:rsid w:val="001015C7"/>
    <w:rsid w:val="001016FF"/>
    <w:rsid w:val="001019F4"/>
    <w:rsid w:val="00102369"/>
    <w:rsid w:val="001024AA"/>
    <w:rsid w:val="00102AF1"/>
    <w:rsid w:val="00102B4C"/>
    <w:rsid w:val="00102C09"/>
    <w:rsid w:val="00103B3F"/>
    <w:rsid w:val="00103E04"/>
    <w:rsid w:val="00104E58"/>
    <w:rsid w:val="00106065"/>
    <w:rsid w:val="00106359"/>
    <w:rsid w:val="0010688A"/>
    <w:rsid w:val="00106954"/>
    <w:rsid w:val="00106B60"/>
    <w:rsid w:val="00106E2F"/>
    <w:rsid w:val="00106FC5"/>
    <w:rsid w:val="0010746D"/>
    <w:rsid w:val="00107BE7"/>
    <w:rsid w:val="001101DC"/>
    <w:rsid w:val="001103C8"/>
    <w:rsid w:val="0011070F"/>
    <w:rsid w:val="0011092D"/>
    <w:rsid w:val="0011093F"/>
    <w:rsid w:val="00110D1F"/>
    <w:rsid w:val="00111230"/>
    <w:rsid w:val="001112B5"/>
    <w:rsid w:val="00111744"/>
    <w:rsid w:val="00112264"/>
    <w:rsid w:val="0011326E"/>
    <w:rsid w:val="0011384B"/>
    <w:rsid w:val="0011390D"/>
    <w:rsid w:val="00113F41"/>
    <w:rsid w:val="0011405C"/>
    <w:rsid w:val="00114498"/>
    <w:rsid w:val="00114B6E"/>
    <w:rsid w:val="0011730B"/>
    <w:rsid w:val="00117966"/>
    <w:rsid w:val="00120882"/>
    <w:rsid w:val="00120B06"/>
    <w:rsid w:val="00120C95"/>
    <w:rsid w:val="00120FA2"/>
    <w:rsid w:val="00121546"/>
    <w:rsid w:val="00121D66"/>
    <w:rsid w:val="00121D95"/>
    <w:rsid w:val="00121E38"/>
    <w:rsid w:val="001222CF"/>
    <w:rsid w:val="00122D88"/>
    <w:rsid w:val="00123F3C"/>
    <w:rsid w:val="00124CE8"/>
    <w:rsid w:val="00124EA9"/>
    <w:rsid w:val="0012553C"/>
    <w:rsid w:val="00125F1D"/>
    <w:rsid w:val="001262A3"/>
    <w:rsid w:val="00126D15"/>
    <w:rsid w:val="00126EF0"/>
    <w:rsid w:val="00126F07"/>
    <w:rsid w:val="00127255"/>
    <w:rsid w:val="00127582"/>
    <w:rsid w:val="001275F6"/>
    <w:rsid w:val="00131468"/>
    <w:rsid w:val="00131491"/>
    <w:rsid w:val="00131AF1"/>
    <w:rsid w:val="00132373"/>
    <w:rsid w:val="00132A66"/>
    <w:rsid w:val="00132D2C"/>
    <w:rsid w:val="00132F6D"/>
    <w:rsid w:val="0013378B"/>
    <w:rsid w:val="001337D4"/>
    <w:rsid w:val="00133AE4"/>
    <w:rsid w:val="00133D43"/>
    <w:rsid w:val="0013408E"/>
    <w:rsid w:val="00134892"/>
    <w:rsid w:val="00134A09"/>
    <w:rsid w:val="00135016"/>
    <w:rsid w:val="00135961"/>
    <w:rsid w:val="00135B83"/>
    <w:rsid w:val="001364EF"/>
    <w:rsid w:val="00136583"/>
    <w:rsid w:val="00137384"/>
    <w:rsid w:val="0013740E"/>
    <w:rsid w:val="00137752"/>
    <w:rsid w:val="001378F9"/>
    <w:rsid w:val="00137995"/>
    <w:rsid w:val="00137ABE"/>
    <w:rsid w:val="001402BA"/>
    <w:rsid w:val="00140655"/>
    <w:rsid w:val="001406C3"/>
    <w:rsid w:val="001408A0"/>
    <w:rsid w:val="001408F1"/>
    <w:rsid w:val="001416B2"/>
    <w:rsid w:val="001423F6"/>
    <w:rsid w:val="00142D75"/>
    <w:rsid w:val="001443A2"/>
    <w:rsid w:val="0014443C"/>
    <w:rsid w:val="001445D3"/>
    <w:rsid w:val="001445F4"/>
    <w:rsid w:val="00144996"/>
    <w:rsid w:val="001454B3"/>
    <w:rsid w:val="001459A1"/>
    <w:rsid w:val="001463B1"/>
    <w:rsid w:val="00146759"/>
    <w:rsid w:val="00146799"/>
    <w:rsid w:val="00146ACE"/>
    <w:rsid w:val="00147151"/>
    <w:rsid w:val="001471A1"/>
    <w:rsid w:val="00147443"/>
    <w:rsid w:val="001477DA"/>
    <w:rsid w:val="00151D63"/>
    <w:rsid w:val="00153896"/>
    <w:rsid w:val="00153B02"/>
    <w:rsid w:val="001540A0"/>
    <w:rsid w:val="00154BEE"/>
    <w:rsid w:val="00154FB5"/>
    <w:rsid w:val="00155158"/>
    <w:rsid w:val="0015526D"/>
    <w:rsid w:val="00155417"/>
    <w:rsid w:val="00155465"/>
    <w:rsid w:val="001556C6"/>
    <w:rsid w:val="001560A9"/>
    <w:rsid w:val="00156176"/>
    <w:rsid w:val="00156625"/>
    <w:rsid w:val="00157BA9"/>
    <w:rsid w:val="0016049D"/>
    <w:rsid w:val="001604E7"/>
    <w:rsid w:val="00160A31"/>
    <w:rsid w:val="00160DDE"/>
    <w:rsid w:val="00161369"/>
    <w:rsid w:val="001615D9"/>
    <w:rsid w:val="001615ED"/>
    <w:rsid w:val="00161714"/>
    <w:rsid w:val="00161B7F"/>
    <w:rsid w:val="00162FD6"/>
    <w:rsid w:val="001639E4"/>
    <w:rsid w:val="00163BEF"/>
    <w:rsid w:val="00163D43"/>
    <w:rsid w:val="00163DEC"/>
    <w:rsid w:val="001647AF"/>
    <w:rsid w:val="00164D60"/>
    <w:rsid w:val="001654F3"/>
    <w:rsid w:val="001657ED"/>
    <w:rsid w:val="00166D2A"/>
    <w:rsid w:val="001670E0"/>
    <w:rsid w:val="0016737A"/>
    <w:rsid w:val="0016785F"/>
    <w:rsid w:val="00167B1E"/>
    <w:rsid w:val="00167DBB"/>
    <w:rsid w:val="001700C8"/>
    <w:rsid w:val="001704A7"/>
    <w:rsid w:val="001708C4"/>
    <w:rsid w:val="00170EE9"/>
    <w:rsid w:val="001716D8"/>
    <w:rsid w:val="00171CFB"/>
    <w:rsid w:val="00171DC8"/>
    <w:rsid w:val="001724AA"/>
    <w:rsid w:val="00172AF0"/>
    <w:rsid w:val="00172D87"/>
    <w:rsid w:val="0017398F"/>
    <w:rsid w:val="00173E67"/>
    <w:rsid w:val="00174B11"/>
    <w:rsid w:val="00174E36"/>
    <w:rsid w:val="0017557F"/>
    <w:rsid w:val="0017576B"/>
    <w:rsid w:val="00176627"/>
    <w:rsid w:val="00176BEC"/>
    <w:rsid w:val="00176C2A"/>
    <w:rsid w:val="001771C8"/>
    <w:rsid w:val="00177A72"/>
    <w:rsid w:val="00177A83"/>
    <w:rsid w:val="00177B87"/>
    <w:rsid w:val="00177B96"/>
    <w:rsid w:val="00177D66"/>
    <w:rsid w:val="00180A5D"/>
    <w:rsid w:val="00181309"/>
    <w:rsid w:val="00181ED2"/>
    <w:rsid w:val="0018209F"/>
    <w:rsid w:val="00182601"/>
    <w:rsid w:val="00183C7B"/>
    <w:rsid w:val="00183CB6"/>
    <w:rsid w:val="00184131"/>
    <w:rsid w:val="0018480E"/>
    <w:rsid w:val="0018488C"/>
    <w:rsid w:val="00184B00"/>
    <w:rsid w:val="00184D47"/>
    <w:rsid w:val="00184DD4"/>
    <w:rsid w:val="00185BDC"/>
    <w:rsid w:val="00185E37"/>
    <w:rsid w:val="00186C0E"/>
    <w:rsid w:val="00186CBA"/>
    <w:rsid w:val="00187D7D"/>
    <w:rsid w:val="001919FB"/>
    <w:rsid w:val="00191F05"/>
    <w:rsid w:val="001923AF"/>
    <w:rsid w:val="001923D8"/>
    <w:rsid w:val="00192728"/>
    <w:rsid w:val="00192BB1"/>
    <w:rsid w:val="00192DB2"/>
    <w:rsid w:val="001935A3"/>
    <w:rsid w:val="001935E4"/>
    <w:rsid w:val="0019360B"/>
    <w:rsid w:val="00193DFC"/>
    <w:rsid w:val="00193EEA"/>
    <w:rsid w:val="001940F6"/>
    <w:rsid w:val="00194675"/>
    <w:rsid w:val="00194D4B"/>
    <w:rsid w:val="00195D99"/>
    <w:rsid w:val="00197B30"/>
    <w:rsid w:val="001A09E5"/>
    <w:rsid w:val="001A0ADE"/>
    <w:rsid w:val="001A134B"/>
    <w:rsid w:val="001A1BB0"/>
    <w:rsid w:val="001A2125"/>
    <w:rsid w:val="001A2362"/>
    <w:rsid w:val="001A2EBD"/>
    <w:rsid w:val="001A335D"/>
    <w:rsid w:val="001A412C"/>
    <w:rsid w:val="001A432E"/>
    <w:rsid w:val="001A4A73"/>
    <w:rsid w:val="001A4C7E"/>
    <w:rsid w:val="001A52F3"/>
    <w:rsid w:val="001A5B0A"/>
    <w:rsid w:val="001A5DED"/>
    <w:rsid w:val="001A5EB4"/>
    <w:rsid w:val="001A689D"/>
    <w:rsid w:val="001A6B73"/>
    <w:rsid w:val="001A73B2"/>
    <w:rsid w:val="001A78F2"/>
    <w:rsid w:val="001B01AA"/>
    <w:rsid w:val="001B082E"/>
    <w:rsid w:val="001B0F2B"/>
    <w:rsid w:val="001B1153"/>
    <w:rsid w:val="001B22C9"/>
    <w:rsid w:val="001B2E5F"/>
    <w:rsid w:val="001B335F"/>
    <w:rsid w:val="001B3640"/>
    <w:rsid w:val="001B3705"/>
    <w:rsid w:val="001B389E"/>
    <w:rsid w:val="001B4498"/>
    <w:rsid w:val="001B4788"/>
    <w:rsid w:val="001B4F48"/>
    <w:rsid w:val="001B5680"/>
    <w:rsid w:val="001B5BF1"/>
    <w:rsid w:val="001B71EF"/>
    <w:rsid w:val="001B7B7B"/>
    <w:rsid w:val="001C056E"/>
    <w:rsid w:val="001C07CC"/>
    <w:rsid w:val="001C12FC"/>
    <w:rsid w:val="001C15E3"/>
    <w:rsid w:val="001C15EE"/>
    <w:rsid w:val="001C1BC7"/>
    <w:rsid w:val="001C2D13"/>
    <w:rsid w:val="001C30F9"/>
    <w:rsid w:val="001C3C5C"/>
    <w:rsid w:val="001C46D2"/>
    <w:rsid w:val="001C479F"/>
    <w:rsid w:val="001C4D33"/>
    <w:rsid w:val="001C4E0F"/>
    <w:rsid w:val="001C554B"/>
    <w:rsid w:val="001C572A"/>
    <w:rsid w:val="001C5B50"/>
    <w:rsid w:val="001C68E2"/>
    <w:rsid w:val="001C6EC2"/>
    <w:rsid w:val="001D01FC"/>
    <w:rsid w:val="001D0610"/>
    <w:rsid w:val="001D07DD"/>
    <w:rsid w:val="001D1481"/>
    <w:rsid w:val="001D1B52"/>
    <w:rsid w:val="001D1F76"/>
    <w:rsid w:val="001D299B"/>
    <w:rsid w:val="001D2B2A"/>
    <w:rsid w:val="001D4FFD"/>
    <w:rsid w:val="001D552E"/>
    <w:rsid w:val="001D5572"/>
    <w:rsid w:val="001D588D"/>
    <w:rsid w:val="001D5A16"/>
    <w:rsid w:val="001D5B51"/>
    <w:rsid w:val="001D6E94"/>
    <w:rsid w:val="001E0C05"/>
    <w:rsid w:val="001E1E98"/>
    <w:rsid w:val="001E3AF7"/>
    <w:rsid w:val="001E410B"/>
    <w:rsid w:val="001E5240"/>
    <w:rsid w:val="001E532A"/>
    <w:rsid w:val="001E5952"/>
    <w:rsid w:val="001E5AB3"/>
    <w:rsid w:val="001E71F2"/>
    <w:rsid w:val="001F04F1"/>
    <w:rsid w:val="001F0CB0"/>
    <w:rsid w:val="001F133C"/>
    <w:rsid w:val="001F143B"/>
    <w:rsid w:val="001F175A"/>
    <w:rsid w:val="001F1B37"/>
    <w:rsid w:val="001F1F68"/>
    <w:rsid w:val="001F241E"/>
    <w:rsid w:val="001F2935"/>
    <w:rsid w:val="001F35BD"/>
    <w:rsid w:val="001F3852"/>
    <w:rsid w:val="001F539B"/>
    <w:rsid w:val="001F61C0"/>
    <w:rsid w:val="001F63A4"/>
    <w:rsid w:val="001F6433"/>
    <w:rsid w:val="001F7C8F"/>
    <w:rsid w:val="00200500"/>
    <w:rsid w:val="0020052B"/>
    <w:rsid w:val="002009D8"/>
    <w:rsid w:val="00200F57"/>
    <w:rsid w:val="00201358"/>
    <w:rsid w:val="002019FF"/>
    <w:rsid w:val="00201E23"/>
    <w:rsid w:val="00201F00"/>
    <w:rsid w:val="00202665"/>
    <w:rsid w:val="00202BA4"/>
    <w:rsid w:val="00202FF1"/>
    <w:rsid w:val="00204392"/>
    <w:rsid w:val="002046A5"/>
    <w:rsid w:val="002049A5"/>
    <w:rsid w:val="002060D2"/>
    <w:rsid w:val="0020647F"/>
    <w:rsid w:val="00206A4E"/>
    <w:rsid w:val="00207D00"/>
    <w:rsid w:val="002103A4"/>
    <w:rsid w:val="00210A3E"/>
    <w:rsid w:val="00210AED"/>
    <w:rsid w:val="00212568"/>
    <w:rsid w:val="0021302F"/>
    <w:rsid w:val="00213607"/>
    <w:rsid w:val="002138D4"/>
    <w:rsid w:val="00213F9E"/>
    <w:rsid w:val="00214075"/>
    <w:rsid w:val="002144CE"/>
    <w:rsid w:val="00214D87"/>
    <w:rsid w:val="00214F63"/>
    <w:rsid w:val="002156F4"/>
    <w:rsid w:val="00215B0A"/>
    <w:rsid w:val="00216106"/>
    <w:rsid w:val="0021645B"/>
    <w:rsid w:val="002168F2"/>
    <w:rsid w:val="00216C15"/>
    <w:rsid w:val="00216D72"/>
    <w:rsid w:val="00217193"/>
    <w:rsid w:val="00217852"/>
    <w:rsid w:val="00217B20"/>
    <w:rsid w:val="00217CEA"/>
    <w:rsid w:val="00220580"/>
    <w:rsid w:val="002206E2"/>
    <w:rsid w:val="00220C55"/>
    <w:rsid w:val="00220F76"/>
    <w:rsid w:val="002210A9"/>
    <w:rsid w:val="002222CA"/>
    <w:rsid w:val="00222436"/>
    <w:rsid w:val="00222E67"/>
    <w:rsid w:val="00222E92"/>
    <w:rsid w:val="002231F5"/>
    <w:rsid w:val="00223469"/>
    <w:rsid w:val="002234EF"/>
    <w:rsid w:val="002239FF"/>
    <w:rsid w:val="00223B1A"/>
    <w:rsid w:val="0022469E"/>
    <w:rsid w:val="0022551A"/>
    <w:rsid w:val="00225642"/>
    <w:rsid w:val="002258EF"/>
    <w:rsid w:val="002259E2"/>
    <w:rsid w:val="002267BB"/>
    <w:rsid w:val="00226A7A"/>
    <w:rsid w:val="00226AA6"/>
    <w:rsid w:val="00227152"/>
    <w:rsid w:val="00227552"/>
    <w:rsid w:val="00230813"/>
    <w:rsid w:val="00230893"/>
    <w:rsid w:val="00230A66"/>
    <w:rsid w:val="0023103A"/>
    <w:rsid w:val="002312AB"/>
    <w:rsid w:val="00231783"/>
    <w:rsid w:val="002319F7"/>
    <w:rsid w:val="00231E85"/>
    <w:rsid w:val="0023229A"/>
    <w:rsid w:val="00232BC2"/>
    <w:rsid w:val="00232F59"/>
    <w:rsid w:val="00233636"/>
    <w:rsid w:val="00233FDF"/>
    <w:rsid w:val="002350D1"/>
    <w:rsid w:val="00235621"/>
    <w:rsid w:val="00235691"/>
    <w:rsid w:val="00235E99"/>
    <w:rsid w:val="0023717F"/>
    <w:rsid w:val="002372F7"/>
    <w:rsid w:val="0023752F"/>
    <w:rsid w:val="0023784A"/>
    <w:rsid w:val="00237DBD"/>
    <w:rsid w:val="00240688"/>
    <w:rsid w:val="00240EC6"/>
    <w:rsid w:val="00241E65"/>
    <w:rsid w:val="00242139"/>
    <w:rsid w:val="002427AE"/>
    <w:rsid w:val="00242A76"/>
    <w:rsid w:val="00242C36"/>
    <w:rsid w:val="00242D79"/>
    <w:rsid w:val="00243DB0"/>
    <w:rsid w:val="002451A3"/>
    <w:rsid w:val="002462A5"/>
    <w:rsid w:val="002462F8"/>
    <w:rsid w:val="0024631A"/>
    <w:rsid w:val="00246AF7"/>
    <w:rsid w:val="00247229"/>
    <w:rsid w:val="002509AE"/>
    <w:rsid w:val="00250AD5"/>
    <w:rsid w:val="00251B70"/>
    <w:rsid w:val="00252560"/>
    <w:rsid w:val="002529AD"/>
    <w:rsid w:val="002535E6"/>
    <w:rsid w:val="00253B14"/>
    <w:rsid w:val="00254E75"/>
    <w:rsid w:val="00255450"/>
    <w:rsid w:val="00255967"/>
    <w:rsid w:val="00255BEC"/>
    <w:rsid w:val="00255F87"/>
    <w:rsid w:val="00257515"/>
    <w:rsid w:val="00257BE8"/>
    <w:rsid w:val="00260451"/>
    <w:rsid w:val="002607B9"/>
    <w:rsid w:val="00260F59"/>
    <w:rsid w:val="00261D8F"/>
    <w:rsid w:val="00261F7D"/>
    <w:rsid w:val="0026231D"/>
    <w:rsid w:val="002625FC"/>
    <w:rsid w:val="0026284A"/>
    <w:rsid w:val="00263088"/>
    <w:rsid w:val="002636D4"/>
    <w:rsid w:val="00263B1C"/>
    <w:rsid w:val="00264551"/>
    <w:rsid w:val="002645D0"/>
    <w:rsid w:val="002650AE"/>
    <w:rsid w:val="00266A92"/>
    <w:rsid w:val="00266B41"/>
    <w:rsid w:val="00266CFD"/>
    <w:rsid w:val="0027023F"/>
    <w:rsid w:val="002708DD"/>
    <w:rsid w:val="0027106D"/>
    <w:rsid w:val="002723DE"/>
    <w:rsid w:val="00272A11"/>
    <w:rsid w:val="00272B83"/>
    <w:rsid w:val="00272BA2"/>
    <w:rsid w:val="00272C83"/>
    <w:rsid w:val="00272D84"/>
    <w:rsid w:val="0027360D"/>
    <w:rsid w:val="00274AF2"/>
    <w:rsid w:val="002755B5"/>
    <w:rsid w:val="00275B5C"/>
    <w:rsid w:val="00277104"/>
    <w:rsid w:val="0027711D"/>
    <w:rsid w:val="0027767F"/>
    <w:rsid w:val="002778E0"/>
    <w:rsid w:val="00280801"/>
    <w:rsid w:val="00280F15"/>
    <w:rsid w:val="002811CA"/>
    <w:rsid w:val="00281A35"/>
    <w:rsid w:val="00281AFA"/>
    <w:rsid w:val="00281BA4"/>
    <w:rsid w:val="0028282C"/>
    <w:rsid w:val="00282AC2"/>
    <w:rsid w:val="00282C96"/>
    <w:rsid w:val="00282EC6"/>
    <w:rsid w:val="00283DF9"/>
    <w:rsid w:val="00283F78"/>
    <w:rsid w:val="00284DAF"/>
    <w:rsid w:val="00284EF3"/>
    <w:rsid w:val="00285774"/>
    <w:rsid w:val="0028633C"/>
    <w:rsid w:val="002869EE"/>
    <w:rsid w:val="00286C57"/>
    <w:rsid w:val="00286F76"/>
    <w:rsid w:val="0028736F"/>
    <w:rsid w:val="00287C1B"/>
    <w:rsid w:val="00290645"/>
    <w:rsid w:val="0029075A"/>
    <w:rsid w:val="00290779"/>
    <w:rsid w:val="0029080D"/>
    <w:rsid w:val="00292806"/>
    <w:rsid w:val="00293387"/>
    <w:rsid w:val="00293413"/>
    <w:rsid w:val="00293944"/>
    <w:rsid w:val="00294361"/>
    <w:rsid w:val="00295155"/>
    <w:rsid w:val="00295600"/>
    <w:rsid w:val="00295A5A"/>
    <w:rsid w:val="0029638E"/>
    <w:rsid w:val="00296BDA"/>
    <w:rsid w:val="00296D06"/>
    <w:rsid w:val="00297BFD"/>
    <w:rsid w:val="002A0A12"/>
    <w:rsid w:val="002A0F2D"/>
    <w:rsid w:val="002A1D35"/>
    <w:rsid w:val="002A23C0"/>
    <w:rsid w:val="002A2C27"/>
    <w:rsid w:val="002A2DC8"/>
    <w:rsid w:val="002A350F"/>
    <w:rsid w:val="002A3767"/>
    <w:rsid w:val="002A386A"/>
    <w:rsid w:val="002A389C"/>
    <w:rsid w:val="002A3E17"/>
    <w:rsid w:val="002A3E90"/>
    <w:rsid w:val="002A455B"/>
    <w:rsid w:val="002A464F"/>
    <w:rsid w:val="002A48FB"/>
    <w:rsid w:val="002A499D"/>
    <w:rsid w:val="002A4DA9"/>
    <w:rsid w:val="002A512F"/>
    <w:rsid w:val="002A5A62"/>
    <w:rsid w:val="002A5B17"/>
    <w:rsid w:val="002A608B"/>
    <w:rsid w:val="002A60B8"/>
    <w:rsid w:val="002A68F0"/>
    <w:rsid w:val="002A6C41"/>
    <w:rsid w:val="002A6DFE"/>
    <w:rsid w:val="002A7396"/>
    <w:rsid w:val="002A7FD9"/>
    <w:rsid w:val="002B0EE4"/>
    <w:rsid w:val="002B14C0"/>
    <w:rsid w:val="002B1EF1"/>
    <w:rsid w:val="002B3082"/>
    <w:rsid w:val="002B3107"/>
    <w:rsid w:val="002B323D"/>
    <w:rsid w:val="002B362C"/>
    <w:rsid w:val="002B4039"/>
    <w:rsid w:val="002B44CE"/>
    <w:rsid w:val="002B45D6"/>
    <w:rsid w:val="002B4A40"/>
    <w:rsid w:val="002B4DE8"/>
    <w:rsid w:val="002B59E8"/>
    <w:rsid w:val="002B5A14"/>
    <w:rsid w:val="002B5C5F"/>
    <w:rsid w:val="002B6CE3"/>
    <w:rsid w:val="002B7022"/>
    <w:rsid w:val="002B7B6F"/>
    <w:rsid w:val="002B7D6C"/>
    <w:rsid w:val="002C0929"/>
    <w:rsid w:val="002C1004"/>
    <w:rsid w:val="002C10CD"/>
    <w:rsid w:val="002C134A"/>
    <w:rsid w:val="002C1536"/>
    <w:rsid w:val="002C1575"/>
    <w:rsid w:val="002C19DB"/>
    <w:rsid w:val="002C1EDE"/>
    <w:rsid w:val="002C2766"/>
    <w:rsid w:val="002C2AEA"/>
    <w:rsid w:val="002C2D08"/>
    <w:rsid w:val="002C2D66"/>
    <w:rsid w:val="002C33A9"/>
    <w:rsid w:val="002C43A1"/>
    <w:rsid w:val="002C46C9"/>
    <w:rsid w:val="002C62ED"/>
    <w:rsid w:val="002C64D5"/>
    <w:rsid w:val="002C7072"/>
    <w:rsid w:val="002C70C2"/>
    <w:rsid w:val="002C71F2"/>
    <w:rsid w:val="002C71FC"/>
    <w:rsid w:val="002C77A6"/>
    <w:rsid w:val="002D03B5"/>
    <w:rsid w:val="002D0A49"/>
    <w:rsid w:val="002D0B54"/>
    <w:rsid w:val="002D0DEB"/>
    <w:rsid w:val="002D0E46"/>
    <w:rsid w:val="002D13CF"/>
    <w:rsid w:val="002D178D"/>
    <w:rsid w:val="002D1955"/>
    <w:rsid w:val="002D24EA"/>
    <w:rsid w:val="002D26A3"/>
    <w:rsid w:val="002D2ACC"/>
    <w:rsid w:val="002D317B"/>
    <w:rsid w:val="002D3313"/>
    <w:rsid w:val="002D35A7"/>
    <w:rsid w:val="002D4478"/>
    <w:rsid w:val="002D4794"/>
    <w:rsid w:val="002D511B"/>
    <w:rsid w:val="002D58DE"/>
    <w:rsid w:val="002D637C"/>
    <w:rsid w:val="002D63E4"/>
    <w:rsid w:val="002D6558"/>
    <w:rsid w:val="002D67EA"/>
    <w:rsid w:val="002D74FB"/>
    <w:rsid w:val="002D7814"/>
    <w:rsid w:val="002D7AF8"/>
    <w:rsid w:val="002E02FE"/>
    <w:rsid w:val="002E05A2"/>
    <w:rsid w:val="002E0A24"/>
    <w:rsid w:val="002E1082"/>
    <w:rsid w:val="002E1504"/>
    <w:rsid w:val="002E194D"/>
    <w:rsid w:val="002E1F45"/>
    <w:rsid w:val="002E22A1"/>
    <w:rsid w:val="002E25D0"/>
    <w:rsid w:val="002E299A"/>
    <w:rsid w:val="002E2B3F"/>
    <w:rsid w:val="002E45ED"/>
    <w:rsid w:val="002E4EC6"/>
    <w:rsid w:val="002E5642"/>
    <w:rsid w:val="002E60A5"/>
    <w:rsid w:val="002E6A57"/>
    <w:rsid w:val="002F2318"/>
    <w:rsid w:val="002F2478"/>
    <w:rsid w:val="002F269F"/>
    <w:rsid w:val="002F3953"/>
    <w:rsid w:val="002F4460"/>
    <w:rsid w:val="002F4802"/>
    <w:rsid w:val="002F4BAD"/>
    <w:rsid w:val="002F4F3F"/>
    <w:rsid w:val="002F514A"/>
    <w:rsid w:val="002F5150"/>
    <w:rsid w:val="002F5175"/>
    <w:rsid w:val="002F534A"/>
    <w:rsid w:val="002F5948"/>
    <w:rsid w:val="002F603B"/>
    <w:rsid w:val="002F6151"/>
    <w:rsid w:val="002F6550"/>
    <w:rsid w:val="002F6EF6"/>
    <w:rsid w:val="002F71C4"/>
    <w:rsid w:val="002F73EC"/>
    <w:rsid w:val="00300535"/>
    <w:rsid w:val="0030059C"/>
    <w:rsid w:val="00300620"/>
    <w:rsid w:val="00301353"/>
    <w:rsid w:val="003017F2"/>
    <w:rsid w:val="0030187F"/>
    <w:rsid w:val="00301DB8"/>
    <w:rsid w:val="00301DC4"/>
    <w:rsid w:val="00301DCA"/>
    <w:rsid w:val="0030215E"/>
    <w:rsid w:val="00302331"/>
    <w:rsid w:val="00302E4E"/>
    <w:rsid w:val="0030335C"/>
    <w:rsid w:val="00303B51"/>
    <w:rsid w:val="003047E7"/>
    <w:rsid w:val="00304920"/>
    <w:rsid w:val="00304AD8"/>
    <w:rsid w:val="00304D23"/>
    <w:rsid w:val="00305916"/>
    <w:rsid w:val="0030593E"/>
    <w:rsid w:val="00305D58"/>
    <w:rsid w:val="00305F5E"/>
    <w:rsid w:val="00306B77"/>
    <w:rsid w:val="00306C92"/>
    <w:rsid w:val="00306D76"/>
    <w:rsid w:val="0030739D"/>
    <w:rsid w:val="003075D8"/>
    <w:rsid w:val="00307A95"/>
    <w:rsid w:val="00307ED3"/>
    <w:rsid w:val="00307FFD"/>
    <w:rsid w:val="00310737"/>
    <w:rsid w:val="00310A49"/>
    <w:rsid w:val="00311170"/>
    <w:rsid w:val="003118E0"/>
    <w:rsid w:val="0031231D"/>
    <w:rsid w:val="003128AE"/>
    <w:rsid w:val="00312BD6"/>
    <w:rsid w:val="0031345E"/>
    <w:rsid w:val="003135E4"/>
    <w:rsid w:val="00313B3F"/>
    <w:rsid w:val="00313EAD"/>
    <w:rsid w:val="00314A40"/>
    <w:rsid w:val="00314BD3"/>
    <w:rsid w:val="00314C2D"/>
    <w:rsid w:val="0031540F"/>
    <w:rsid w:val="00315FA9"/>
    <w:rsid w:val="00316089"/>
    <w:rsid w:val="00316143"/>
    <w:rsid w:val="00316C56"/>
    <w:rsid w:val="00316DDC"/>
    <w:rsid w:val="0031724C"/>
    <w:rsid w:val="003208C0"/>
    <w:rsid w:val="00320F0C"/>
    <w:rsid w:val="00321780"/>
    <w:rsid w:val="00321B29"/>
    <w:rsid w:val="00321C7F"/>
    <w:rsid w:val="00323684"/>
    <w:rsid w:val="00323790"/>
    <w:rsid w:val="00324C57"/>
    <w:rsid w:val="00324EDE"/>
    <w:rsid w:val="00324F25"/>
    <w:rsid w:val="0032503D"/>
    <w:rsid w:val="003250A7"/>
    <w:rsid w:val="003253FE"/>
    <w:rsid w:val="00325686"/>
    <w:rsid w:val="00325907"/>
    <w:rsid w:val="003259D2"/>
    <w:rsid w:val="00325F35"/>
    <w:rsid w:val="00327740"/>
    <w:rsid w:val="003279C8"/>
    <w:rsid w:val="00327FBD"/>
    <w:rsid w:val="00327FE3"/>
    <w:rsid w:val="00330015"/>
    <w:rsid w:val="00330846"/>
    <w:rsid w:val="0033096C"/>
    <w:rsid w:val="00331C48"/>
    <w:rsid w:val="00331DA1"/>
    <w:rsid w:val="00331F74"/>
    <w:rsid w:val="00332218"/>
    <w:rsid w:val="00332C4A"/>
    <w:rsid w:val="00332D6D"/>
    <w:rsid w:val="003338B1"/>
    <w:rsid w:val="003339C2"/>
    <w:rsid w:val="00333AD9"/>
    <w:rsid w:val="00334BCC"/>
    <w:rsid w:val="00335758"/>
    <w:rsid w:val="00335BF1"/>
    <w:rsid w:val="0033613C"/>
    <w:rsid w:val="00336A18"/>
    <w:rsid w:val="00336A2D"/>
    <w:rsid w:val="00336E62"/>
    <w:rsid w:val="00337C0C"/>
    <w:rsid w:val="003404F1"/>
    <w:rsid w:val="00340EA0"/>
    <w:rsid w:val="00341119"/>
    <w:rsid w:val="00341F7C"/>
    <w:rsid w:val="00341FCA"/>
    <w:rsid w:val="00342ED1"/>
    <w:rsid w:val="00343205"/>
    <w:rsid w:val="0034364A"/>
    <w:rsid w:val="00343B5E"/>
    <w:rsid w:val="003446A4"/>
    <w:rsid w:val="003451BC"/>
    <w:rsid w:val="00345782"/>
    <w:rsid w:val="00345E1C"/>
    <w:rsid w:val="0034667E"/>
    <w:rsid w:val="00346EC2"/>
    <w:rsid w:val="003475C8"/>
    <w:rsid w:val="00347D67"/>
    <w:rsid w:val="00350607"/>
    <w:rsid w:val="0035077A"/>
    <w:rsid w:val="00350D02"/>
    <w:rsid w:val="0035152D"/>
    <w:rsid w:val="00351A14"/>
    <w:rsid w:val="00352AB1"/>
    <w:rsid w:val="00352C27"/>
    <w:rsid w:val="0035309B"/>
    <w:rsid w:val="00353365"/>
    <w:rsid w:val="00353B33"/>
    <w:rsid w:val="00353E26"/>
    <w:rsid w:val="00354195"/>
    <w:rsid w:val="003542E4"/>
    <w:rsid w:val="00354829"/>
    <w:rsid w:val="00354A5D"/>
    <w:rsid w:val="00355376"/>
    <w:rsid w:val="00355EF2"/>
    <w:rsid w:val="00357E1A"/>
    <w:rsid w:val="00357EAD"/>
    <w:rsid w:val="00360223"/>
    <w:rsid w:val="00360D61"/>
    <w:rsid w:val="003618FA"/>
    <w:rsid w:val="00362349"/>
    <w:rsid w:val="003635E4"/>
    <w:rsid w:val="003635E7"/>
    <w:rsid w:val="0036370B"/>
    <w:rsid w:val="003637EC"/>
    <w:rsid w:val="00363F93"/>
    <w:rsid w:val="003661EF"/>
    <w:rsid w:val="0036643E"/>
    <w:rsid w:val="00370139"/>
    <w:rsid w:val="003712C5"/>
    <w:rsid w:val="00371313"/>
    <w:rsid w:val="00372B71"/>
    <w:rsid w:val="00372C77"/>
    <w:rsid w:val="0037343E"/>
    <w:rsid w:val="00373709"/>
    <w:rsid w:val="00373AA3"/>
    <w:rsid w:val="00374178"/>
    <w:rsid w:val="00374333"/>
    <w:rsid w:val="003745D8"/>
    <w:rsid w:val="00374647"/>
    <w:rsid w:val="00374A5A"/>
    <w:rsid w:val="0037556D"/>
    <w:rsid w:val="00375C6A"/>
    <w:rsid w:val="0037793A"/>
    <w:rsid w:val="00377D83"/>
    <w:rsid w:val="003807FA"/>
    <w:rsid w:val="00380A91"/>
    <w:rsid w:val="00381289"/>
    <w:rsid w:val="0038134F"/>
    <w:rsid w:val="003829A5"/>
    <w:rsid w:val="00383190"/>
    <w:rsid w:val="003834FC"/>
    <w:rsid w:val="00383D04"/>
    <w:rsid w:val="00383D53"/>
    <w:rsid w:val="003864F9"/>
    <w:rsid w:val="0038658D"/>
    <w:rsid w:val="00387364"/>
    <w:rsid w:val="003873F8"/>
    <w:rsid w:val="00387AD2"/>
    <w:rsid w:val="00390C69"/>
    <w:rsid w:val="00391487"/>
    <w:rsid w:val="0039155C"/>
    <w:rsid w:val="0039172C"/>
    <w:rsid w:val="00391BF5"/>
    <w:rsid w:val="00392012"/>
    <w:rsid w:val="0039286A"/>
    <w:rsid w:val="003930CC"/>
    <w:rsid w:val="00393609"/>
    <w:rsid w:val="00393947"/>
    <w:rsid w:val="00393B1C"/>
    <w:rsid w:val="00393D49"/>
    <w:rsid w:val="00393D5E"/>
    <w:rsid w:val="00393FA6"/>
    <w:rsid w:val="00394105"/>
    <w:rsid w:val="003941D2"/>
    <w:rsid w:val="003946C5"/>
    <w:rsid w:val="00394CED"/>
    <w:rsid w:val="00394D2C"/>
    <w:rsid w:val="00394FC4"/>
    <w:rsid w:val="003957B4"/>
    <w:rsid w:val="00395BD0"/>
    <w:rsid w:val="00395D1A"/>
    <w:rsid w:val="00395EB9"/>
    <w:rsid w:val="0039615E"/>
    <w:rsid w:val="003967AA"/>
    <w:rsid w:val="003977E9"/>
    <w:rsid w:val="003978DB"/>
    <w:rsid w:val="003979FD"/>
    <w:rsid w:val="00397DD2"/>
    <w:rsid w:val="00397EAF"/>
    <w:rsid w:val="003A03F9"/>
    <w:rsid w:val="003A06F5"/>
    <w:rsid w:val="003A0F9E"/>
    <w:rsid w:val="003A2634"/>
    <w:rsid w:val="003A26F9"/>
    <w:rsid w:val="003A2A63"/>
    <w:rsid w:val="003A2B45"/>
    <w:rsid w:val="003A3E2E"/>
    <w:rsid w:val="003A44F4"/>
    <w:rsid w:val="003A4D06"/>
    <w:rsid w:val="003A519F"/>
    <w:rsid w:val="003A553C"/>
    <w:rsid w:val="003A56D6"/>
    <w:rsid w:val="003A5AF5"/>
    <w:rsid w:val="003A6078"/>
    <w:rsid w:val="003A609A"/>
    <w:rsid w:val="003A6906"/>
    <w:rsid w:val="003A69D3"/>
    <w:rsid w:val="003A6EAC"/>
    <w:rsid w:val="003A780E"/>
    <w:rsid w:val="003A79D2"/>
    <w:rsid w:val="003B17A6"/>
    <w:rsid w:val="003B1DF0"/>
    <w:rsid w:val="003B1ECB"/>
    <w:rsid w:val="003B205B"/>
    <w:rsid w:val="003B2306"/>
    <w:rsid w:val="003B2328"/>
    <w:rsid w:val="003B3345"/>
    <w:rsid w:val="003B34F3"/>
    <w:rsid w:val="003B3F30"/>
    <w:rsid w:val="003B4B02"/>
    <w:rsid w:val="003B4BF3"/>
    <w:rsid w:val="003B55A0"/>
    <w:rsid w:val="003B5F8D"/>
    <w:rsid w:val="003B6189"/>
    <w:rsid w:val="003B63B0"/>
    <w:rsid w:val="003B710E"/>
    <w:rsid w:val="003B72D9"/>
    <w:rsid w:val="003B7E9B"/>
    <w:rsid w:val="003C02CD"/>
    <w:rsid w:val="003C038C"/>
    <w:rsid w:val="003C0691"/>
    <w:rsid w:val="003C08A4"/>
    <w:rsid w:val="003C0FEF"/>
    <w:rsid w:val="003C1375"/>
    <w:rsid w:val="003C1929"/>
    <w:rsid w:val="003C1B97"/>
    <w:rsid w:val="003C308C"/>
    <w:rsid w:val="003C3433"/>
    <w:rsid w:val="003C389D"/>
    <w:rsid w:val="003C3953"/>
    <w:rsid w:val="003C421D"/>
    <w:rsid w:val="003C4B09"/>
    <w:rsid w:val="003C4B34"/>
    <w:rsid w:val="003C50B0"/>
    <w:rsid w:val="003C551E"/>
    <w:rsid w:val="003C5F4D"/>
    <w:rsid w:val="003C6592"/>
    <w:rsid w:val="003C7213"/>
    <w:rsid w:val="003C7373"/>
    <w:rsid w:val="003D0073"/>
    <w:rsid w:val="003D018E"/>
    <w:rsid w:val="003D0A08"/>
    <w:rsid w:val="003D0C3E"/>
    <w:rsid w:val="003D0C4F"/>
    <w:rsid w:val="003D100E"/>
    <w:rsid w:val="003D1A2B"/>
    <w:rsid w:val="003D1C30"/>
    <w:rsid w:val="003D20E0"/>
    <w:rsid w:val="003D2EAE"/>
    <w:rsid w:val="003D2F72"/>
    <w:rsid w:val="003D391B"/>
    <w:rsid w:val="003D3AAC"/>
    <w:rsid w:val="003D3CC0"/>
    <w:rsid w:val="003D40E0"/>
    <w:rsid w:val="003D4132"/>
    <w:rsid w:val="003D49EF"/>
    <w:rsid w:val="003D53AB"/>
    <w:rsid w:val="003D5CFF"/>
    <w:rsid w:val="003D5D00"/>
    <w:rsid w:val="003D5E7A"/>
    <w:rsid w:val="003D5FD8"/>
    <w:rsid w:val="003D6123"/>
    <w:rsid w:val="003D7124"/>
    <w:rsid w:val="003D7567"/>
    <w:rsid w:val="003D7576"/>
    <w:rsid w:val="003D7F47"/>
    <w:rsid w:val="003E0FFF"/>
    <w:rsid w:val="003E19FF"/>
    <w:rsid w:val="003E30A1"/>
    <w:rsid w:val="003E3455"/>
    <w:rsid w:val="003E3630"/>
    <w:rsid w:val="003E3B70"/>
    <w:rsid w:val="003E4198"/>
    <w:rsid w:val="003E456F"/>
    <w:rsid w:val="003E4ABA"/>
    <w:rsid w:val="003E5EF4"/>
    <w:rsid w:val="003E63A1"/>
    <w:rsid w:val="003E6816"/>
    <w:rsid w:val="003E6EBB"/>
    <w:rsid w:val="003F0040"/>
    <w:rsid w:val="003F0190"/>
    <w:rsid w:val="003F0A2D"/>
    <w:rsid w:val="003F0B05"/>
    <w:rsid w:val="003F156E"/>
    <w:rsid w:val="003F173A"/>
    <w:rsid w:val="003F1A16"/>
    <w:rsid w:val="003F1DFF"/>
    <w:rsid w:val="003F1E30"/>
    <w:rsid w:val="003F1E52"/>
    <w:rsid w:val="003F22C5"/>
    <w:rsid w:val="003F2574"/>
    <w:rsid w:val="003F446C"/>
    <w:rsid w:val="003F468E"/>
    <w:rsid w:val="003F4F17"/>
    <w:rsid w:val="003F5394"/>
    <w:rsid w:val="003F5775"/>
    <w:rsid w:val="003F623F"/>
    <w:rsid w:val="003F6DC0"/>
    <w:rsid w:val="003F6F40"/>
    <w:rsid w:val="003F7743"/>
    <w:rsid w:val="003F7B96"/>
    <w:rsid w:val="003F7CC1"/>
    <w:rsid w:val="0040039C"/>
    <w:rsid w:val="00401E74"/>
    <w:rsid w:val="004020B4"/>
    <w:rsid w:val="004023E5"/>
    <w:rsid w:val="00402428"/>
    <w:rsid w:val="00402904"/>
    <w:rsid w:val="00402944"/>
    <w:rsid w:val="00402D97"/>
    <w:rsid w:val="00403824"/>
    <w:rsid w:val="00403ADB"/>
    <w:rsid w:val="00403D27"/>
    <w:rsid w:val="00403F28"/>
    <w:rsid w:val="00403FD4"/>
    <w:rsid w:val="0040461F"/>
    <w:rsid w:val="00404892"/>
    <w:rsid w:val="00404C17"/>
    <w:rsid w:val="004050FA"/>
    <w:rsid w:val="004052D6"/>
    <w:rsid w:val="00405B71"/>
    <w:rsid w:val="00405DB4"/>
    <w:rsid w:val="004060D3"/>
    <w:rsid w:val="00406591"/>
    <w:rsid w:val="0040663B"/>
    <w:rsid w:val="004066F1"/>
    <w:rsid w:val="004068C7"/>
    <w:rsid w:val="00406AE6"/>
    <w:rsid w:val="0040779C"/>
    <w:rsid w:val="00407E19"/>
    <w:rsid w:val="004100E1"/>
    <w:rsid w:val="0041012D"/>
    <w:rsid w:val="00410231"/>
    <w:rsid w:val="004116C0"/>
    <w:rsid w:val="00413A8E"/>
    <w:rsid w:val="00413E40"/>
    <w:rsid w:val="004144CE"/>
    <w:rsid w:val="00414938"/>
    <w:rsid w:val="00414BB0"/>
    <w:rsid w:val="00414D0C"/>
    <w:rsid w:val="0041568B"/>
    <w:rsid w:val="00415769"/>
    <w:rsid w:val="004157AA"/>
    <w:rsid w:val="00416A61"/>
    <w:rsid w:val="00416F72"/>
    <w:rsid w:val="00417226"/>
    <w:rsid w:val="004172C3"/>
    <w:rsid w:val="00417C64"/>
    <w:rsid w:val="00420A37"/>
    <w:rsid w:val="00420C67"/>
    <w:rsid w:val="00421454"/>
    <w:rsid w:val="00421A73"/>
    <w:rsid w:val="004225BC"/>
    <w:rsid w:val="00422872"/>
    <w:rsid w:val="00423289"/>
    <w:rsid w:val="00424808"/>
    <w:rsid w:val="00424E03"/>
    <w:rsid w:val="00424E7B"/>
    <w:rsid w:val="00424FA2"/>
    <w:rsid w:val="004257AB"/>
    <w:rsid w:val="0042582E"/>
    <w:rsid w:val="004269E0"/>
    <w:rsid w:val="00427275"/>
    <w:rsid w:val="00430B74"/>
    <w:rsid w:val="00430C55"/>
    <w:rsid w:val="00431943"/>
    <w:rsid w:val="00431AD8"/>
    <w:rsid w:val="00431DF4"/>
    <w:rsid w:val="0043211A"/>
    <w:rsid w:val="00432165"/>
    <w:rsid w:val="00432680"/>
    <w:rsid w:val="00432F43"/>
    <w:rsid w:val="00433080"/>
    <w:rsid w:val="00433E2B"/>
    <w:rsid w:val="004340C9"/>
    <w:rsid w:val="0043593A"/>
    <w:rsid w:val="004363C8"/>
    <w:rsid w:val="0043654C"/>
    <w:rsid w:val="004366F8"/>
    <w:rsid w:val="004369CF"/>
    <w:rsid w:val="004370C9"/>
    <w:rsid w:val="004374CC"/>
    <w:rsid w:val="004376BC"/>
    <w:rsid w:val="00437811"/>
    <w:rsid w:val="004405F7"/>
    <w:rsid w:val="00440DB7"/>
    <w:rsid w:val="004423A7"/>
    <w:rsid w:val="00442507"/>
    <w:rsid w:val="00442970"/>
    <w:rsid w:val="00442D6E"/>
    <w:rsid w:val="004431D9"/>
    <w:rsid w:val="00443A46"/>
    <w:rsid w:val="00443B21"/>
    <w:rsid w:val="0044428D"/>
    <w:rsid w:val="00444C2B"/>
    <w:rsid w:val="00444E66"/>
    <w:rsid w:val="004458F4"/>
    <w:rsid w:val="00445BCC"/>
    <w:rsid w:val="00446416"/>
    <w:rsid w:val="0044715D"/>
    <w:rsid w:val="0044733F"/>
    <w:rsid w:val="00447BE5"/>
    <w:rsid w:val="00447E3C"/>
    <w:rsid w:val="00451306"/>
    <w:rsid w:val="00451678"/>
    <w:rsid w:val="004519F0"/>
    <w:rsid w:val="00451A82"/>
    <w:rsid w:val="00452390"/>
    <w:rsid w:val="004529FB"/>
    <w:rsid w:val="0045389B"/>
    <w:rsid w:val="00453C68"/>
    <w:rsid w:val="00453C91"/>
    <w:rsid w:val="00454EEC"/>
    <w:rsid w:val="004550A5"/>
    <w:rsid w:val="00455B0E"/>
    <w:rsid w:val="00455F9F"/>
    <w:rsid w:val="0045603F"/>
    <w:rsid w:val="0045742C"/>
    <w:rsid w:val="004608FD"/>
    <w:rsid w:val="00460A3C"/>
    <w:rsid w:val="0046114A"/>
    <w:rsid w:val="00461AC0"/>
    <w:rsid w:val="00461B43"/>
    <w:rsid w:val="00462202"/>
    <w:rsid w:val="004624BB"/>
    <w:rsid w:val="00462822"/>
    <w:rsid w:val="004628E3"/>
    <w:rsid w:val="00462DFA"/>
    <w:rsid w:val="00463047"/>
    <w:rsid w:val="0046321C"/>
    <w:rsid w:val="00464170"/>
    <w:rsid w:val="00464E7F"/>
    <w:rsid w:val="004654D0"/>
    <w:rsid w:val="00465EDF"/>
    <w:rsid w:val="004663F3"/>
    <w:rsid w:val="00467292"/>
    <w:rsid w:val="00467CA1"/>
    <w:rsid w:val="00470093"/>
    <w:rsid w:val="00470615"/>
    <w:rsid w:val="00470A6F"/>
    <w:rsid w:val="00470EC5"/>
    <w:rsid w:val="004719C1"/>
    <w:rsid w:val="004721C9"/>
    <w:rsid w:val="00472D29"/>
    <w:rsid w:val="0047328B"/>
    <w:rsid w:val="00473A6D"/>
    <w:rsid w:val="00474B6F"/>
    <w:rsid w:val="004751B7"/>
    <w:rsid w:val="0047545D"/>
    <w:rsid w:val="00475BEA"/>
    <w:rsid w:val="00475DA7"/>
    <w:rsid w:val="0047620A"/>
    <w:rsid w:val="00476872"/>
    <w:rsid w:val="0047690B"/>
    <w:rsid w:val="00476BB3"/>
    <w:rsid w:val="00476FC6"/>
    <w:rsid w:val="0047743E"/>
    <w:rsid w:val="0047760A"/>
    <w:rsid w:val="004778D9"/>
    <w:rsid w:val="00477AA6"/>
    <w:rsid w:val="0048110C"/>
    <w:rsid w:val="004814A9"/>
    <w:rsid w:val="004828FC"/>
    <w:rsid w:val="00482A08"/>
    <w:rsid w:val="00482A3F"/>
    <w:rsid w:val="004831B8"/>
    <w:rsid w:val="00483A19"/>
    <w:rsid w:val="004842DC"/>
    <w:rsid w:val="004846A8"/>
    <w:rsid w:val="00484CA5"/>
    <w:rsid w:val="00484D69"/>
    <w:rsid w:val="004850AE"/>
    <w:rsid w:val="00485129"/>
    <w:rsid w:val="00485390"/>
    <w:rsid w:val="004856B9"/>
    <w:rsid w:val="00485888"/>
    <w:rsid w:val="004866FB"/>
    <w:rsid w:val="0048752E"/>
    <w:rsid w:val="00487958"/>
    <w:rsid w:val="00487D34"/>
    <w:rsid w:val="00487E2A"/>
    <w:rsid w:val="00490639"/>
    <w:rsid w:val="0049163A"/>
    <w:rsid w:val="00491F6E"/>
    <w:rsid w:val="004924BD"/>
    <w:rsid w:val="00492E0C"/>
    <w:rsid w:val="00492F31"/>
    <w:rsid w:val="00493445"/>
    <w:rsid w:val="0049355F"/>
    <w:rsid w:val="00493C0A"/>
    <w:rsid w:val="00493DB5"/>
    <w:rsid w:val="004948EB"/>
    <w:rsid w:val="00495ED9"/>
    <w:rsid w:val="00496284"/>
    <w:rsid w:val="00496410"/>
    <w:rsid w:val="00496482"/>
    <w:rsid w:val="0049699C"/>
    <w:rsid w:val="00497887"/>
    <w:rsid w:val="004978F1"/>
    <w:rsid w:val="00497B0D"/>
    <w:rsid w:val="004A0750"/>
    <w:rsid w:val="004A1084"/>
    <w:rsid w:val="004A1453"/>
    <w:rsid w:val="004A14F6"/>
    <w:rsid w:val="004A221F"/>
    <w:rsid w:val="004A29D3"/>
    <w:rsid w:val="004A29E3"/>
    <w:rsid w:val="004A3721"/>
    <w:rsid w:val="004A48D9"/>
    <w:rsid w:val="004A4963"/>
    <w:rsid w:val="004A5608"/>
    <w:rsid w:val="004A5611"/>
    <w:rsid w:val="004A5B96"/>
    <w:rsid w:val="004A60DE"/>
    <w:rsid w:val="004A69BD"/>
    <w:rsid w:val="004A6D45"/>
    <w:rsid w:val="004A758B"/>
    <w:rsid w:val="004A7A6C"/>
    <w:rsid w:val="004B0269"/>
    <w:rsid w:val="004B07DB"/>
    <w:rsid w:val="004B15EE"/>
    <w:rsid w:val="004B1824"/>
    <w:rsid w:val="004B18BA"/>
    <w:rsid w:val="004B1F78"/>
    <w:rsid w:val="004B200D"/>
    <w:rsid w:val="004B30FC"/>
    <w:rsid w:val="004B35B5"/>
    <w:rsid w:val="004B3D01"/>
    <w:rsid w:val="004B4640"/>
    <w:rsid w:val="004B557D"/>
    <w:rsid w:val="004B5DB5"/>
    <w:rsid w:val="004B6D5A"/>
    <w:rsid w:val="004B6ED9"/>
    <w:rsid w:val="004B735C"/>
    <w:rsid w:val="004B79AD"/>
    <w:rsid w:val="004B7F82"/>
    <w:rsid w:val="004C0587"/>
    <w:rsid w:val="004C1096"/>
    <w:rsid w:val="004C23F7"/>
    <w:rsid w:val="004C2E47"/>
    <w:rsid w:val="004C317C"/>
    <w:rsid w:val="004C402C"/>
    <w:rsid w:val="004C49CF"/>
    <w:rsid w:val="004C4F3A"/>
    <w:rsid w:val="004C5702"/>
    <w:rsid w:val="004C58D2"/>
    <w:rsid w:val="004C653F"/>
    <w:rsid w:val="004C6C5A"/>
    <w:rsid w:val="004C6DF8"/>
    <w:rsid w:val="004C6F91"/>
    <w:rsid w:val="004C73C4"/>
    <w:rsid w:val="004C7A6E"/>
    <w:rsid w:val="004D0D08"/>
    <w:rsid w:val="004D0D94"/>
    <w:rsid w:val="004D1684"/>
    <w:rsid w:val="004D169D"/>
    <w:rsid w:val="004D1AAE"/>
    <w:rsid w:val="004D1F18"/>
    <w:rsid w:val="004D2175"/>
    <w:rsid w:val="004D304C"/>
    <w:rsid w:val="004D3107"/>
    <w:rsid w:val="004D3216"/>
    <w:rsid w:val="004D3966"/>
    <w:rsid w:val="004D3EB1"/>
    <w:rsid w:val="004D40E7"/>
    <w:rsid w:val="004D5274"/>
    <w:rsid w:val="004D534F"/>
    <w:rsid w:val="004D622B"/>
    <w:rsid w:val="004D6C22"/>
    <w:rsid w:val="004D79BF"/>
    <w:rsid w:val="004D7CFE"/>
    <w:rsid w:val="004E0570"/>
    <w:rsid w:val="004E07A1"/>
    <w:rsid w:val="004E0911"/>
    <w:rsid w:val="004E10AE"/>
    <w:rsid w:val="004E1A52"/>
    <w:rsid w:val="004E36F2"/>
    <w:rsid w:val="004E3855"/>
    <w:rsid w:val="004E3A21"/>
    <w:rsid w:val="004E4DF3"/>
    <w:rsid w:val="004E5132"/>
    <w:rsid w:val="004E5A6B"/>
    <w:rsid w:val="004E63EB"/>
    <w:rsid w:val="004E67C7"/>
    <w:rsid w:val="004E689D"/>
    <w:rsid w:val="004E6E39"/>
    <w:rsid w:val="004E6F4F"/>
    <w:rsid w:val="004E7935"/>
    <w:rsid w:val="004F106F"/>
    <w:rsid w:val="004F245B"/>
    <w:rsid w:val="004F28C7"/>
    <w:rsid w:val="004F2DB5"/>
    <w:rsid w:val="004F30C9"/>
    <w:rsid w:val="004F4014"/>
    <w:rsid w:val="004F4224"/>
    <w:rsid w:val="004F45D1"/>
    <w:rsid w:val="004F47C3"/>
    <w:rsid w:val="004F4A7A"/>
    <w:rsid w:val="004F4B1B"/>
    <w:rsid w:val="004F4CB0"/>
    <w:rsid w:val="004F505B"/>
    <w:rsid w:val="004F6192"/>
    <w:rsid w:val="004F6C8F"/>
    <w:rsid w:val="004F7BE6"/>
    <w:rsid w:val="00500828"/>
    <w:rsid w:val="00500C6E"/>
    <w:rsid w:val="00500DCF"/>
    <w:rsid w:val="00501015"/>
    <w:rsid w:val="005019F1"/>
    <w:rsid w:val="00501D67"/>
    <w:rsid w:val="005020B7"/>
    <w:rsid w:val="005022A4"/>
    <w:rsid w:val="0050320D"/>
    <w:rsid w:val="005037BB"/>
    <w:rsid w:val="00503B37"/>
    <w:rsid w:val="00504CC0"/>
    <w:rsid w:val="00504CDD"/>
    <w:rsid w:val="0050562D"/>
    <w:rsid w:val="00506419"/>
    <w:rsid w:val="00506C47"/>
    <w:rsid w:val="00507696"/>
    <w:rsid w:val="00507A81"/>
    <w:rsid w:val="00507B84"/>
    <w:rsid w:val="00510C46"/>
    <w:rsid w:val="00510C66"/>
    <w:rsid w:val="0051175C"/>
    <w:rsid w:val="00511B56"/>
    <w:rsid w:val="00511CC0"/>
    <w:rsid w:val="005120AE"/>
    <w:rsid w:val="005120F7"/>
    <w:rsid w:val="0051261E"/>
    <w:rsid w:val="00512ACC"/>
    <w:rsid w:val="00512C68"/>
    <w:rsid w:val="005135E0"/>
    <w:rsid w:val="00513645"/>
    <w:rsid w:val="005138E2"/>
    <w:rsid w:val="00514041"/>
    <w:rsid w:val="0051418E"/>
    <w:rsid w:val="00514682"/>
    <w:rsid w:val="00514D32"/>
    <w:rsid w:val="00515093"/>
    <w:rsid w:val="005152EB"/>
    <w:rsid w:val="0051613E"/>
    <w:rsid w:val="00520F0A"/>
    <w:rsid w:val="00520FE9"/>
    <w:rsid w:val="00521855"/>
    <w:rsid w:val="005226CE"/>
    <w:rsid w:val="005230E1"/>
    <w:rsid w:val="005238DC"/>
    <w:rsid w:val="00523975"/>
    <w:rsid w:val="005248F5"/>
    <w:rsid w:val="00524E46"/>
    <w:rsid w:val="00524E98"/>
    <w:rsid w:val="005261E7"/>
    <w:rsid w:val="0053049A"/>
    <w:rsid w:val="005308CE"/>
    <w:rsid w:val="00530E40"/>
    <w:rsid w:val="005311B3"/>
    <w:rsid w:val="00531F2D"/>
    <w:rsid w:val="005322EC"/>
    <w:rsid w:val="00532740"/>
    <w:rsid w:val="005327BD"/>
    <w:rsid w:val="00533DD4"/>
    <w:rsid w:val="00533E0A"/>
    <w:rsid w:val="0053435B"/>
    <w:rsid w:val="00534BC0"/>
    <w:rsid w:val="00534BE7"/>
    <w:rsid w:val="00534E55"/>
    <w:rsid w:val="00535509"/>
    <w:rsid w:val="00535977"/>
    <w:rsid w:val="00536299"/>
    <w:rsid w:val="005369A0"/>
    <w:rsid w:val="00536D61"/>
    <w:rsid w:val="00536EB0"/>
    <w:rsid w:val="00542107"/>
    <w:rsid w:val="00542709"/>
    <w:rsid w:val="005428EE"/>
    <w:rsid w:val="00542B5A"/>
    <w:rsid w:val="00542B8F"/>
    <w:rsid w:val="00542DCF"/>
    <w:rsid w:val="00542F5B"/>
    <w:rsid w:val="0054338C"/>
    <w:rsid w:val="0054360A"/>
    <w:rsid w:val="005436E2"/>
    <w:rsid w:val="0054376E"/>
    <w:rsid w:val="00543AE7"/>
    <w:rsid w:val="00544CAB"/>
    <w:rsid w:val="0054571C"/>
    <w:rsid w:val="00545787"/>
    <w:rsid w:val="00545F9F"/>
    <w:rsid w:val="00546163"/>
    <w:rsid w:val="0054677E"/>
    <w:rsid w:val="005472A9"/>
    <w:rsid w:val="00547CF1"/>
    <w:rsid w:val="00547D15"/>
    <w:rsid w:val="00550120"/>
    <w:rsid w:val="00551C04"/>
    <w:rsid w:val="00551EAB"/>
    <w:rsid w:val="005520ED"/>
    <w:rsid w:val="005521D1"/>
    <w:rsid w:val="00552F85"/>
    <w:rsid w:val="005530BE"/>
    <w:rsid w:val="005551D7"/>
    <w:rsid w:val="005559BD"/>
    <w:rsid w:val="005559FA"/>
    <w:rsid w:val="00555FD7"/>
    <w:rsid w:val="005560E3"/>
    <w:rsid w:val="00556304"/>
    <w:rsid w:val="005564A6"/>
    <w:rsid w:val="00557A00"/>
    <w:rsid w:val="00557D81"/>
    <w:rsid w:val="00560262"/>
    <w:rsid w:val="005603A4"/>
    <w:rsid w:val="0056088A"/>
    <w:rsid w:val="00560F06"/>
    <w:rsid w:val="00560FC6"/>
    <w:rsid w:val="00561650"/>
    <w:rsid w:val="00562570"/>
    <w:rsid w:val="00562BA7"/>
    <w:rsid w:val="00562ED7"/>
    <w:rsid w:val="00563522"/>
    <w:rsid w:val="00563DFC"/>
    <w:rsid w:val="00563DFE"/>
    <w:rsid w:val="00564156"/>
    <w:rsid w:val="005647B2"/>
    <w:rsid w:val="00564B8B"/>
    <w:rsid w:val="00564BD0"/>
    <w:rsid w:val="00564F7C"/>
    <w:rsid w:val="0056592F"/>
    <w:rsid w:val="0056595F"/>
    <w:rsid w:val="00565975"/>
    <w:rsid w:val="00566248"/>
    <w:rsid w:val="00566B8E"/>
    <w:rsid w:val="005700E7"/>
    <w:rsid w:val="005706C9"/>
    <w:rsid w:val="005713C4"/>
    <w:rsid w:val="00572038"/>
    <w:rsid w:val="00572322"/>
    <w:rsid w:val="0057283A"/>
    <w:rsid w:val="005732B6"/>
    <w:rsid w:val="00573DB4"/>
    <w:rsid w:val="00574301"/>
    <w:rsid w:val="00574D0A"/>
    <w:rsid w:val="00574E3A"/>
    <w:rsid w:val="00574FC8"/>
    <w:rsid w:val="00575465"/>
    <w:rsid w:val="0057578D"/>
    <w:rsid w:val="0057594B"/>
    <w:rsid w:val="0057594C"/>
    <w:rsid w:val="00576DDD"/>
    <w:rsid w:val="00576EF3"/>
    <w:rsid w:val="0057729E"/>
    <w:rsid w:val="0057750D"/>
    <w:rsid w:val="0057772F"/>
    <w:rsid w:val="00577D7B"/>
    <w:rsid w:val="0058043A"/>
    <w:rsid w:val="005808C8"/>
    <w:rsid w:val="00581011"/>
    <w:rsid w:val="00581C2C"/>
    <w:rsid w:val="00581D3F"/>
    <w:rsid w:val="005823E1"/>
    <w:rsid w:val="00583515"/>
    <w:rsid w:val="00583F7D"/>
    <w:rsid w:val="005849B5"/>
    <w:rsid w:val="00585DF8"/>
    <w:rsid w:val="00585E0B"/>
    <w:rsid w:val="0058605B"/>
    <w:rsid w:val="005862C8"/>
    <w:rsid w:val="00587565"/>
    <w:rsid w:val="005879D7"/>
    <w:rsid w:val="00587FB9"/>
    <w:rsid w:val="005902B0"/>
    <w:rsid w:val="00590C71"/>
    <w:rsid w:val="00591503"/>
    <w:rsid w:val="00592266"/>
    <w:rsid w:val="00592D2E"/>
    <w:rsid w:val="0059345A"/>
    <w:rsid w:val="0059386F"/>
    <w:rsid w:val="00593A8B"/>
    <w:rsid w:val="00594D99"/>
    <w:rsid w:val="0059529E"/>
    <w:rsid w:val="005955CE"/>
    <w:rsid w:val="00596A29"/>
    <w:rsid w:val="00596C27"/>
    <w:rsid w:val="0059720F"/>
    <w:rsid w:val="005972A2"/>
    <w:rsid w:val="005979C7"/>
    <w:rsid w:val="00597FC4"/>
    <w:rsid w:val="005A0944"/>
    <w:rsid w:val="005A0FD9"/>
    <w:rsid w:val="005A1315"/>
    <w:rsid w:val="005A1577"/>
    <w:rsid w:val="005A1787"/>
    <w:rsid w:val="005A1D68"/>
    <w:rsid w:val="005A21C6"/>
    <w:rsid w:val="005A2220"/>
    <w:rsid w:val="005A2CF2"/>
    <w:rsid w:val="005A2F02"/>
    <w:rsid w:val="005A4D96"/>
    <w:rsid w:val="005A4E3C"/>
    <w:rsid w:val="005A5212"/>
    <w:rsid w:val="005A5D7B"/>
    <w:rsid w:val="005A6441"/>
    <w:rsid w:val="005A6E4A"/>
    <w:rsid w:val="005A6EF6"/>
    <w:rsid w:val="005A6F90"/>
    <w:rsid w:val="005A7D61"/>
    <w:rsid w:val="005B0CDC"/>
    <w:rsid w:val="005B0CF1"/>
    <w:rsid w:val="005B0D50"/>
    <w:rsid w:val="005B1753"/>
    <w:rsid w:val="005B1E63"/>
    <w:rsid w:val="005B23EA"/>
    <w:rsid w:val="005B2897"/>
    <w:rsid w:val="005B2E32"/>
    <w:rsid w:val="005B30BA"/>
    <w:rsid w:val="005B3B86"/>
    <w:rsid w:val="005B3BEF"/>
    <w:rsid w:val="005B4593"/>
    <w:rsid w:val="005B46DB"/>
    <w:rsid w:val="005B4896"/>
    <w:rsid w:val="005B4F8F"/>
    <w:rsid w:val="005B53A8"/>
    <w:rsid w:val="005B58E2"/>
    <w:rsid w:val="005B5D92"/>
    <w:rsid w:val="005B5F28"/>
    <w:rsid w:val="005B5F79"/>
    <w:rsid w:val="005B6133"/>
    <w:rsid w:val="005B66C1"/>
    <w:rsid w:val="005B6875"/>
    <w:rsid w:val="005B7044"/>
    <w:rsid w:val="005B7BD1"/>
    <w:rsid w:val="005C05C7"/>
    <w:rsid w:val="005C0F8A"/>
    <w:rsid w:val="005C1414"/>
    <w:rsid w:val="005C1F57"/>
    <w:rsid w:val="005C2408"/>
    <w:rsid w:val="005C29E5"/>
    <w:rsid w:val="005C2F87"/>
    <w:rsid w:val="005C324E"/>
    <w:rsid w:val="005C40D5"/>
    <w:rsid w:val="005C41D5"/>
    <w:rsid w:val="005C4268"/>
    <w:rsid w:val="005C4698"/>
    <w:rsid w:val="005C4A4A"/>
    <w:rsid w:val="005C4A7B"/>
    <w:rsid w:val="005C4A95"/>
    <w:rsid w:val="005C4B34"/>
    <w:rsid w:val="005C4EA2"/>
    <w:rsid w:val="005C5256"/>
    <w:rsid w:val="005C532C"/>
    <w:rsid w:val="005C542A"/>
    <w:rsid w:val="005C54F4"/>
    <w:rsid w:val="005C5534"/>
    <w:rsid w:val="005C627C"/>
    <w:rsid w:val="005C62F5"/>
    <w:rsid w:val="005C6A49"/>
    <w:rsid w:val="005C73FA"/>
    <w:rsid w:val="005C7829"/>
    <w:rsid w:val="005C7D38"/>
    <w:rsid w:val="005D0095"/>
    <w:rsid w:val="005D0417"/>
    <w:rsid w:val="005D074C"/>
    <w:rsid w:val="005D10FC"/>
    <w:rsid w:val="005D14ED"/>
    <w:rsid w:val="005D16DE"/>
    <w:rsid w:val="005D16DF"/>
    <w:rsid w:val="005D1DB0"/>
    <w:rsid w:val="005D22CE"/>
    <w:rsid w:val="005D2804"/>
    <w:rsid w:val="005D2978"/>
    <w:rsid w:val="005D35B1"/>
    <w:rsid w:val="005D4951"/>
    <w:rsid w:val="005D4B3C"/>
    <w:rsid w:val="005D5EA1"/>
    <w:rsid w:val="005D6434"/>
    <w:rsid w:val="005D6AFD"/>
    <w:rsid w:val="005D71E4"/>
    <w:rsid w:val="005D7AB3"/>
    <w:rsid w:val="005E07A8"/>
    <w:rsid w:val="005E093E"/>
    <w:rsid w:val="005E0B65"/>
    <w:rsid w:val="005E0E66"/>
    <w:rsid w:val="005E1078"/>
    <w:rsid w:val="005E1823"/>
    <w:rsid w:val="005E1B4D"/>
    <w:rsid w:val="005E3E90"/>
    <w:rsid w:val="005E4572"/>
    <w:rsid w:val="005E4B76"/>
    <w:rsid w:val="005E64AC"/>
    <w:rsid w:val="005E67A8"/>
    <w:rsid w:val="005E6B9B"/>
    <w:rsid w:val="005E6D5D"/>
    <w:rsid w:val="005E7096"/>
    <w:rsid w:val="005E71AA"/>
    <w:rsid w:val="005E7294"/>
    <w:rsid w:val="005E78BC"/>
    <w:rsid w:val="005E7901"/>
    <w:rsid w:val="005F072A"/>
    <w:rsid w:val="005F100D"/>
    <w:rsid w:val="005F1635"/>
    <w:rsid w:val="005F1CA4"/>
    <w:rsid w:val="005F2B2D"/>
    <w:rsid w:val="005F3776"/>
    <w:rsid w:val="005F4E1E"/>
    <w:rsid w:val="005F541E"/>
    <w:rsid w:val="005F62BD"/>
    <w:rsid w:val="005F69E2"/>
    <w:rsid w:val="005F6AA6"/>
    <w:rsid w:val="005F7984"/>
    <w:rsid w:val="005F7E53"/>
    <w:rsid w:val="00600611"/>
    <w:rsid w:val="00601791"/>
    <w:rsid w:val="00601B63"/>
    <w:rsid w:val="00601FE9"/>
    <w:rsid w:val="006026F0"/>
    <w:rsid w:val="00602A1B"/>
    <w:rsid w:val="00602CB4"/>
    <w:rsid w:val="00603642"/>
    <w:rsid w:val="00603C1F"/>
    <w:rsid w:val="00603EBA"/>
    <w:rsid w:val="0060409C"/>
    <w:rsid w:val="00604241"/>
    <w:rsid w:val="00605B32"/>
    <w:rsid w:val="00605C00"/>
    <w:rsid w:val="00605E7D"/>
    <w:rsid w:val="006069FC"/>
    <w:rsid w:val="006070E7"/>
    <w:rsid w:val="00607AC5"/>
    <w:rsid w:val="0061000A"/>
    <w:rsid w:val="0061072F"/>
    <w:rsid w:val="0061108C"/>
    <w:rsid w:val="00611B64"/>
    <w:rsid w:val="006125CC"/>
    <w:rsid w:val="006126BF"/>
    <w:rsid w:val="00612B8F"/>
    <w:rsid w:val="0061305F"/>
    <w:rsid w:val="00613805"/>
    <w:rsid w:val="00614891"/>
    <w:rsid w:val="006148BF"/>
    <w:rsid w:val="00615D33"/>
    <w:rsid w:val="006164B0"/>
    <w:rsid w:val="00616AF7"/>
    <w:rsid w:val="00620CB9"/>
    <w:rsid w:val="006211F5"/>
    <w:rsid w:val="00621272"/>
    <w:rsid w:val="00621952"/>
    <w:rsid w:val="00622557"/>
    <w:rsid w:val="00622ED6"/>
    <w:rsid w:val="00623510"/>
    <w:rsid w:val="0062352D"/>
    <w:rsid w:val="00623B73"/>
    <w:rsid w:val="00624658"/>
    <w:rsid w:val="00625834"/>
    <w:rsid w:val="006259BB"/>
    <w:rsid w:val="00625F1F"/>
    <w:rsid w:val="00626B98"/>
    <w:rsid w:val="00627A25"/>
    <w:rsid w:val="00627BA2"/>
    <w:rsid w:val="00630F79"/>
    <w:rsid w:val="0063119B"/>
    <w:rsid w:val="006312C6"/>
    <w:rsid w:val="00631386"/>
    <w:rsid w:val="00631865"/>
    <w:rsid w:val="00632411"/>
    <w:rsid w:val="006326D4"/>
    <w:rsid w:val="00633186"/>
    <w:rsid w:val="00633789"/>
    <w:rsid w:val="00633EAB"/>
    <w:rsid w:val="0063414B"/>
    <w:rsid w:val="00634703"/>
    <w:rsid w:val="00634BA5"/>
    <w:rsid w:val="0063552E"/>
    <w:rsid w:val="006357FF"/>
    <w:rsid w:val="0063669E"/>
    <w:rsid w:val="00636D7C"/>
    <w:rsid w:val="006370BB"/>
    <w:rsid w:val="00640896"/>
    <w:rsid w:val="006412DF"/>
    <w:rsid w:val="00641420"/>
    <w:rsid w:val="006422E3"/>
    <w:rsid w:val="006424F5"/>
    <w:rsid w:val="00642635"/>
    <w:rsid w:val="00642CEC"/>
    <w:rsid w:val="006431D5"/>
    <w:rsid w:val="00643CF7"/>
    <w:rsid w:val="00644143"/>
    <w:rsid w:val="00644515"/>
    <w:rsid w:val="00644850"/>
    <w:rsid w:val="00644B93"/>
    <w:rsid w:val="006451E9"/>
    <w:rsid w:val="006453E7"/>
    <w:rsid w:val="00645419"/>
    <w:rsid w:val="006458E2"/>
    <w:rsid w:val="00645924"/>
    <w:rsid w:val="00645AE7"/>
    <w:rsid w:val="006466D5"/>
    <w:rsid w:val="00646D77"/>
    <w:rsid w:val="00646F0B"/>
    <w:rsid w:val="006476B6"/>
    <w:rsid w:val="00651213"/>
    <w:rsid w:val="00651752"/>
    <w:rsid w:val="00651A44"/>
    <w:rsid w:val="00651FC1"/>
    <w:rsid w:val="0065219A"/>
    <w:rsid w:val="006524EA"/>
    <w:rsid w:val="00653683"/>
    <w:rsid w:val="00653B94"/>
    <w:rsid w:val="006543F2"/>
    <w:rsid w:val="00655525"/>
    <w:rsid w:val="0065589A"/>
    <w:rsid w:val="006559B7"/>
    <w:rsid w:val="00655F7C"/>
    <w:rsid w:val="00656021"/>
    <w:rsid w:val="00656A84"/>
    <w:rsid w:val="00656C64"/>
    <w:rsid w:val="006576C2"/>
    <w:rsid w:val="006608CF"/>
    <w:rsid w:val="00660CF3"/>
    <w:rsid w:val="00660DC0"/>
    <w:rsid w:val="00661288"/>
    <w:rsid w:val="00661CBF"/>
    <w:rsid w:val="0066249B"/>
    <w:rsid w:val="00662ACF"/>
    <w:rsid w:val="00663642"/>
    <w:rsid w:val="00663A1A"/>
    <w:rsid w:val="006643AE"/>
    <w:rsid w:val="006651E2"/>
    <w:rsid w:val="00665CEF"/>
    <w:rsid w:val="006661CF"/>
    <w:rsid w:val="006662B9"/>
    <w:rsid w:val="00667060"/>
    <w:rsid w:val="006707DB"/>
    <w:rsid w:val="00670B9B"/>
    <w:rsid w:val="006712AD"/>
    <w:rsid w:val="006714E4"/>
    <w:rsid w:val="0067186B"/>
    <w:rsid w:val="0067187F"/>
    <w:rsid w:val="00671A62"/>
    <w:rsid w:val="00672117"/>
    <w:rsid w:val="00673BE3"/>
    <w:rsid w:val="00673CE0"/>
    <w:rsid w:val="00673F20"/>
    <w:rsid w:val="00673F54"/>
    <w:rsid w:val="006741A6"/>
    <w:rsid w:val="0067476E"/>
    <w:rsid w:val="006750C4"/>
    <w:rsid w:val="00675589"/>
    <w:rsid w:val="006755A9"/>
    <w:rsid w:val="00675EC5"/>
    <w:rsid w:val="0067676B"/>
    <w:rsid w:val="00676B5F"/>
    <w:rsid w:val="00676ECC"/>
    <w:rsid w:val="00677E8C"/>
    <w:rsid w:val="0068000F"/>
    <w:rsid w:val="006816B0"/>
    <w:rsid w:val="00681B26"/>
    <w:rsid w:val="00681D56"/>
    <w:rsid w:val="00682376"/>
    <w:rsid w:val="006824C8"/>
    <w:rsid w:val="00682C67"/>
    <w:rsid w:val="00682DD8"/>
    <w:rsid w:val="00683841"/>
    <w:rsid w:val="0068401A"/>
    <w:rsid w:val="0068488D"/>
    <w:rsid w:val="00684FBD"/>
    <w:rsid w:val="0068517A"/>
    <w:rsid w:val="00685324"/>
    <w:rsid w:val="00685985"/>
    <w:rsid w:val="00685C59"/>
    <w:rsid w:val="00686BF1"/>
    <w:rsid w:val="00686EDF"/>
    <w:rsid w:val="00690311"/>
    <w:rsid w:val="006904DD"/>
    <w:rsid w:val="0069052A"/>
    <w:rsid w:val="006912D9"/>
    <w:rsid w:val="00691A7B"/>
    <w:rsid w:val="00691EF8"/>
    <w:rsid w:val="00692D8A"/>
    <w:rsid w:val="0069385E"/>
    <w:rsid w:val="00694682"/>
    <w:rsid w:val="00695F97"/>
    <w:rsid w:val="006964C0"/>
    <w:rsid w:val="00696B51"/>
    <w:rsid w:val="00696B65"/>
    <w:rsid w:val="006977AD"/>
    <w:rsid w:val="00697AC1"/>
    <w:rsid w:val="006A020F"/>
    <w:rsid w:val="006A25F7"/>
    <w:rsid w:val="006A2955"/>
    <w:rsid w:val="006A395D"/>
    <w:rsid w:val="006A3C9E"/>
    <w:rsid w:val="006A41B5"/>
    <w:rsid w:val="006A46DA"/>
    <w:rsid w:val="006A48C1"/>
    <w:rsid w:val="006A4BE8"/>
    <w:rsid w:val="006A4E6A"/>
    <w:rsid w:val="006A569D"/>
    <w:rsid w:val="006A6A99"/>
    <w:rsid w:val="006B06A3"/>
    <w:rsid w:val="006B1170"/>
    <w:rsid w:val="006B12D4"/>
    <w:rsid w:val="006B1C64"/>
    <w:rsid w:val="006B21B1"/>
    <w:rsid w:val="006B3056"/>
    <w:rsid w:val="006B3112"/>
    <w:rsid w:val="006B3A05"/>
    <w:rsid w:val="006B3BB2"/>
    <w:rsid w:val="006B4266"/>
    <w:rsid w:val="006B4D8E"/>
    <w:rsid w:val="006B54F4"/>
    <w:rsid w:val="006B6CED"/>
    <w:rsid w:val="006B6E58"/>
    <w:rsid w:val="006B6FD5"/>
    <w:rsid w:val="006B7436"/>
    <w:rsid w:val="006B7D01"/>
    <w:rsid w:val="006B7E26"/>
    <w:rsid w:val="006B7FB0"/>
    <w:rsid w:val="006C0CFA"/>
    <w:rsid w:val="006C138A"/>
    <w:rsid w:val="006C1B50"/>
    <w:rsid w:val="006C2E3E"/>
    <w:rsid w:val="006C34D0"/>
    <w:rsid w:val="006C3779"/>
    <w:rsid w:val="006C3890"/>
    <w:rsid w:val="006C3E75"/>
    <w:rsid w:val="006C4195"/>
    <w:rsid w:val="006C4260"/>
    <w:rsid w:val="006C47C8"/>
    <w:rsid w:val="006C4D04"/>
    <w:rsid w:val="006C53C7"/>
    <w:rsid w:val="006C5E62"/>
    <w:rsid w:val="006C6277"/>
    <w:rsid w:val="006C62D3"/>
    <w:rsid w:val="006C6EC7"/>
    <w:rsid w:val="006C6F62"/>
    <w:rsid w:val="006C7312"/>
    <w:rsid w:val="006C7A29"/>
    <w:rsid w:val="006D0A76"/>
    <w:rsid w:val="006D0B07"/>
    <w:rsid w:val="006D1271"/>
    <w:rsid w:val="006D146D"/>
    <w:rsid w:val="006D17E5"/>
    <w:rsid w:val="006D2554"/>
    <w:rsid w:val="006D2852"/>
    <w:rsid w:val="006D2F6F"/>
    <w:rsid w:val="006D307E"/>
    <w:rsid w:val="006D356A"/>
    <w:rsid w:val="006D405B"/>
    <w:rsid w:val="006D419F"/>
    <w:rsid w:val="006D4479"/>
    <w:rsid w:val="006D5693"/>
    <w:rsid w:val="006D5D05"/>
    <w:rsid w:val="006D6022"/>
    <w:rsid w:val="006D647E"/>
    <w:rsid w:val="006D6B56"/>
    <w:rsid w:val="006D6B84"/>
    <w:rsid w:val="006D74DD"/>
    <w:rsid w:val="006D77B8"/>
    <w:rsid w:val="006D7807"/>
    <w:rsid w:val="006E0881"/>
    <w:rsid w:val="006E0890"/>
    <w:rsid w:val="006E0ABA"/>
    <w:rsid w:val="006E0E27"/>
    <w:rsid w:val="006E1806"/>
    <w:rsid w:val="006E20AD"/>
    <w:rsid w:val="006E2322"/>
    <w:rsid w:val="006E2396"/>
    <w:rsid w:val="006E26B4"/>
    <w:rsid w:val="006E2B58"/>
    <w:rsid w:val="006E2C57"/>
    <w:rsid w:val="006E30AC"/>
    <w:rsid w:val="006E38EF"/>
    <w:rsid w:val="006E39AD"/>
    <w:rsid w:val="006E3C00"/>
    <w:rsid w:val="006E3D52"/>
    <w:rsid w:val="006E3F96"/>
    <w:rsid w:val="006E4332"/>
    <w:rsid w:val="006E445A"/>
    <w:rsid w:val="006E44EC"/>
    <w:rsid w:val="006E4569"/>
    <w:rsid w:val="006E45DE"/>
    <w:rsid w:val="006E4D71"/>
    <w:rsid w:val="006E4FB5"/>
    <w:rsid w:val="006E529F"/>
    <w:rsid w:val="006E57BA"/>
    <w:rsid w:val="006E5BFC"/>
    <w:rsid w:val="006E5DF7"/>
    <w:rsid w:val="006E5EA3"/>
    <w:rsid w:val="006E62DD"/>
    <w:rsid w:val="006E6935"/>
    <w:rsid w:val="006E6A03"/>
    <w:rsid w:val="006F0773"/>
    <w:rsid w:val="006F0B8D"/>
    <w:rsid w:val="006F0C23"/>
    <w:rsid w:val="006F0E2D"/>
    <w:rsid w:val="006F1064"/>
    <w:rsid w:val="006F1175"/>
    <w:rsid w:val="006F22B9"/>
    <w:rsid w:val="006F2817"/>
    <w:rsid w:val="006F2D12"/>
    <w:rsid w:val="006F310E"/>
    <w:rsid w:val="006F3394"/>
    <w:rsid w:val="006F3D98"/>
    <w:rsid w:val="006F3E01"/>
    <w:rsid w:val="006F4080"/>
    <w:rsid w:val="006F475C"/>
    <w:rsid w:val="006F4860"/>
    <w:rsid w:val="006F4A5D"/>
    <w:rsid w:val="006F50FF"/>
    <w:rsid w:val="006F537D"/>
    <w:rsid w:val="006F59AE"/>
    <w:rsid w:val="006F5C1F"/>
    <w:rsid w:val="006F6277"/>
    <w:rsid w:val="006F68F7"/>
    <w:rsid w:val="006F6DE0"/>
    <w:rsid w:val="006F7194"/>
    <w:rsid w:val="006F7327"/>
    <w:rsid w:val="006F7714"/>
    <w:rsid w:val="006F7A49"/>
    <w:rsid w:val="007009E8"/>
    <w:rsid w:val="00700A53"/>
    <w:rsid w:val="00701492"/>
    <w:rsid w:val="00701929"/>
    <w:rsid w:val="00701E9B"/>
    <w:rsid w:val="00702B4D"/>
    <w:rsid w:val="00703C56"/>
    <w:rsid w:val="00703D46"/>
    <w:rsid w:val="00703E38"/>
    <w:rsid w:val="00704096"/>
    <w:rsid w:val="00704414"/>
    <w:rsid w:val="00704539"/>
    <w:rsid w:val="00704687"/>
    <w:rsid w:val="007058A5"/>
    <w:rsid w:val="00706406"/>
    <w:rsid w:val="00706C04"/>
    <w:rsid w:val="00706FF1"/>
    <w:rsid w:val="00707034"/>
    <w:rsid w:val="0071043B"/>
    <w:rsid w:val="0071069C"/>
    <w:rsid w:val="00712897"/>
    <w:rsid w:val="007132C1"/>
    <w:rsid w:val="007135AC"/>
    <w:rsid w:val="007136C2"/>
    <w:rsid w:val="00713987"/>
    <w:rsid w:val="00713CDC"/>
    <w:rsid w:val="007145F8"/>
    <w:rsid w:val="0071548F"/>
    <w:rsid w:val="00716020"/>
    <w:rsid w:val="007167C6"/>
    <w:rsid w:val="00716C70"/>
    <w:rsid w:val="00717423"/>
    <w:rsid w:val="00717C81"/>
    <w:rsid w:val="00720AB6"/>
    <w:rsid w:val="00720C4B"/>
    <w:rsid w:val="00720D7F"/>
    <w:rsid w:val="00721610"/>
    <w:rsid w:val="00722672"/>
    <w:rsid w:val="0072462C"/>
    <w:rsid w:val="0072479B"/>
    <w:rsid w:val="00725958"/>
    <w:rsid w:val="00726119"/>
    <w:rsid w:val="00726429"/>
    <w:rsid w:val="007265C4"/>
    <w:rsid w:val="00726988"/>
    <w:rsid w:val="00726A8B"/>
    <w:rsid w:val="00727AE1"/>
    <w:rsid w:val="00727D57"/>
    <w:rsid w:val="00727F6B"/>
    <w:rsid w:val="007300C5"/>
    <w:rsid w:val="007307D6"/>
    <w:rsid w:val="00731CC5"/>
    <w:rsid w:val="00732629"/>
    <w:rsid w:val="00732D15"/>
    <w:rsid w:val="00732ED5"/>
    <w:rsid w:val="00733BC5"/>
    <w:rsid w:val="00735220"/>
    <w:rsid w:val="007357D0"/>
    <w:rsid w:val="00735B13"/>
    <w:rsid w:val="007361BC"/>
    <w:rsid w:val="007369C5"/>
    <w:rsid w:val="00736D62"/>
    <w:rsid w:val="007373A3"/>
    <w:rsid w:val="007377A4"/>
    <w:rsid w:val="00737F90"/>
    <w:rsid w:val="007401E6"/>
    <w:rsid w:val="007404EE"/>
    <w:rsid w:val="0074263C"/>
    <w:rsid w:val="007432AA"/>
    <w:rsid w:val="007434FA"/>
    <w:rsid w:val="00743825"/>
    <w:rsid w:val="00744359"/>
    <w:rsid w:val="00744B6C"/>
    <w:rsid w:val="00744E85"/>
    <w:rsid w:val="00744EFC"/>
    <w:rsid w:val="00745CE8"/>
    <w:rsid w:val="007472EE"/>
    <w:rsid w:val="0074748B"/>
    <w:rsid w:val="007476AC"/>
    <w:rsid w:val="00747895"/>
    <w:rsid w:val="00747975"/>
    <w:rsid w:val="00747CA4"/>
    <w:rsid w:val="00747E87"/>
    <w:rsid w:val="00750175"/>
    <w:rsid w:val="0075033F"/>
    <w:rsid w:val="00751A42"/>
    <w:rsid w:val="007523F8"/>
    <w:rsid w:val="00752C6C"/>
    <w:rsid w:val="00753976"/>
    <w:rsid w:val="0075399B"/>
    <w:rsid w:val="00753DA9"/>
    <w:rsid w:val="00754425"/>
    <w:rsid w:val="007549CA"/>
    <w:rsid w:val="00754A53"/>
    <w:rsid w:val="00755056"/>
    <w:rsid w:val="00755865"/>
    <w:rsid w:val="00756096"/>
    <w:rsid w:val="0075643E"/>
    <w:rsid w:val="007568AE"/>
    <w:rsid w:val="00756B67"/>
    <w:rsid w:val="00756FC1"/>
    <w:rsid w:val="00757267"/>
    <w:rsid w:val="00757852"/>
    <w:rsid w:val="007614FF"/>
    <w:rsid w:val="007615B0"/>
    <w:rsid w:val="007616CB"/>
    <w:rsid w:val="0076175F"/>
    <w:rsid w:val="00761779"/>
    <w:rsid w:val="00761FF9"/>
    <w:rsid w:val="007651F4"/>
    <w:rsid w:val="007652A9"/>
    <w:rsid w:val="0076551F"/>
    <w:rsid w:val="0076585D"/>
    <w:rsid w:val="00765E4B"/>
    <w:rsid w:val="007673C9"/>
    <w:rsid w:val="007675E1"/>
    <w:rsid w:val="00767DF6"/>
    <w:rsid w:val="0077032E"/>
    <w:rsid w:val="00770C39"/>
    <w:rsid w:val="00770DB6"/>
    <w:rsid w:val="00770DEA"/>
    <w:rsid w:val="00770E20"/>
    <w:rsid w:val="007716E8"/>
    <w:rsid w:val="00772DA7"/>
    <w:rsid w:val="00773067"/>
    <w:rsid w:val="0077312A"/>
    <w:rsid w:val="007732C6"/>
    <w:rsid w:val="00773A09"/>
    <w:rsid w:val="00773F0A"/>
    <w:rsid w:val="007747F4"/>
    <w:rsid w:val="007754BE"/>
    <w:rsid w:val="00775B73"/>
    <w:rsid w:val="00775B7D"/>
    <w:rsid w:val="00775C32"/>
    <w:rsid w:val="00775D40"/>
    <w:rsid w:val="00776690"/>
    <w:rsid w:val="00776834"/>
    <w:rsid w:val="0077701D"/>
    <w:rsid w:val="00777862"/>
    <w:rsid w:val="00777A98"/>
    <w:rsid w:val="00777C6A"/>
    <w:rsid w:val="00777CA8"/>
    <w:rsid w:val="00777DC5"/>
    <w:rsid w:val="00780AF2"/>
    <w:rsid w:val="00780DC4"/>
    <w:rsid w:val="00780F46"/>
    <w:rsid w:val="00781025"/>
    <w:rsid w:val="0078335D"/>
    <w:rsid w:val="007834A2"/>
    <w:rsid w:val="00783D6E"/>
    <w:rsid w:val="007849CB"/>
    <w:rsid w:val="00784CB3"/>
    <w:rsid w:val="00785108"/>
    <w:rsid w:val="0078525E"/>
    <w:rsid w:val="00785598"/>
    <w:rsid w:val="00785BF6"/>
    <w:rsid w:val="00785E96"/>
    <w:rsid w:val="00786688"/>
    <w:rsid w:val="00786702"/>
    <w:rsid w:val="00786864"/>
    <w:rsid w:val="00786D66"/>
    <w:rsid w:val="00787001"/>
    <w:rsid w:val="00787541"/>
    <w:rsid w:val="00787AF2"/>
    <w:rsid w:val="00787B68"/>
    <w:rsid w:val="00791073"/>
    <w:rsid w:val="007916C6"/>
    <w:rsid w:val="00791EA5"/>
    <w:rsid w:val="0079399B"/>
    <w:rsid w:val="00794A0D"/>
    <w:rsid w:val="00794B31"/>
    <w:rsid w:val="00794D02"/>
    <w:rsid w:val="00794E86"/>
    <w:rsid w:val="00794EA4"/>
    <w:rsid w:val="00795691"/>
    <w:rsid w:val="007959D2"/>
    <w:rsid w:val="00795D71"/>
    <w:rsid w:val="00795FB3"/>
    <w:rsid w:val="007963A5"/>
    <w:rsid w:val="00796A66"/>
    <w:rsid w:val="00796C8C"/>
    <w:rsid w:val="00797098"/>
    <w:rsid w:val="00797472"/>
    <w:rsid w:val="00797BB1"/>
    <w:rsid w:val="007A06AC"/>
    <w:rsid w:val="007A1484"/>
    <w:rsid w:val="007A14BE"/>
    <w:rsid w:val="007A1872"/>
    <w:rsid w:val="007A1F10"/>
    <w:rsid w:val="007A2431"/>
    <w:rsid w:val="007A271A"/>
    <w:rsid w:val="007A286E"/>
    <w:rsid w:val="007A304C"/>
    <w:rsid w:val="007A3894"/>
    <w:rsid w:val="007A3AC3"/>
    <w:rsid w:val="007A3C0B"/>
    <w:rsid w:val="007A3EF4"/>
    <w:rsid w:val="007A434E"/>
    <w:rsid w:val="007A4B8B"/>
    <w:rsid w:val="007A4CE6"/>
    <w:rsid w:val="007A4F55"/>
    <w:rsid w:val="007A537C"/>
    <w:rsid w:val="007A64E6"/>
    <w:rsid w:val="007A6699"/>
    <w:rsid w:val="007A66CC"/>
    <w:rsid w:val="007A67E5"/>
    <w:rsid w:val="007A680D"/>
    <w:rsid w:val="007A6A36"/>
    <w:rsid w:val="007A7430"/>
    <w:rsid w:val="007A7D64"/>
    <w:rsid w:val="007A7E93"/>
    <w:rsid w:val="007B048A"/>
    <w:rsid w:val="007B0577"/>
    <w:rsid w:val="007B0CD7"/>
    <w:rsid w:val="007B1094"/>
    <w:rsid w:val="007B2B44"/>
    <w:rsid w:val="007B2C99"/>
    <w:rsid w:val="007B49A6"/>
    <w:rsid w:val="007B49CC"/>
    <w:rsid w:val="007B4A41"/>
    <w:rsid w:val="007B54E8"/>
    <w:rsid w:val="007B5F50"/>
    <w:rsid w:val="007B730D"/>
    <w:rsid w:val="007C06B6"/>
    <w:rsid w:val="007C0CD4"/>
    <w:rsid w:val="007C0D5D"/>
    <w:rsid w:val="007C1104"/>
    <w:rsid w:val="007C16B8"/>
    <w:rsid w:val="007C1A73"/>
    <w:rsid w:val="007C1B77"/>
    <w:rsid w:val="007C1C48"/>
    <w:rsid w:val="007C203F"/>
    <w:rsid w:val="007C2BDA"/>
    <w:rsid w:val="007C2EC2"/>
    <w:rsid w:val="007C32DB"/>
    <w:rsid w:val="007C3E5B"/>
    <w:rsid w:val="007C43A2"/>
    <w:rsid w:val="007C4901"/>
    <w:rsid w:val="007C4F46"/>
    <w:rsid w:val="007C506F"/>
    <w:rsid w:val="007C5225"/>
    <w:rsid w:val="007C53C6"/>
    <w:rsid w:val="007C5673"/>
    <w:rsid w:val="007C5BD2"/>
    <w:rsid w:val="007C5F7A"/>
    <w:rsid w:val="007C64A3"/>
    <w:rsid w:val="007C6731"/>
    <w:rsid w:val="007C6B50"/>
    <w:rsid w:val="007C7610"/>
    <w:rsid w:val="007C7C82"/>
    <w:rsid w:val="007D0AFB"/>
    <w:rsid w:val="007D15E4"/>
    <w:rsid w:val="007D1F0D"/>
    <w:rsid w:val="007D2299"/>
    <w:rsid w:val="007D2858"/>
    <w:rsid w:val="007D2EDD"/>
    <w:rsid w:val="007D3971"/>
    <w:rsid w:val="007D3BA8"/>
    <w:rsid w:val="007D58C8"/>
    <w:rsid w:val="007D59B7"/>
    <w:rsid w:val="007D5A3C"/>
    <w:rsid w:val="007D5B7F"/>
    <w:rsid w:val="007D6312"/>
    <w:rsid w:val="007D70C0"/>
    <w:rsid w:val="007D7746"/>
    <w:rsid w:val="007D7BB1"/>
    <w:rsid w:val="007D7CC3"/>
    <w:rsid w:val="007E000C"/>
    <w:rsid w:val="007E0698"/>
    <w:rsid w:val="007E10CD"/>
    <w:rsid w:val="007E1111"/>
    <w:rsid w:val="007E1400"/>
    <w:rsid w:val="007E155E"/>
    <w:rsid w:val="007E1A3E"/>
    <w:rsid w:val="007E2E8B"/>
    <w:rsid w:val="007E37E6"/>
    <w:rsid w:val="007E4937"/>
    <w:rsid w:val="007E4EB7"/>
    <w:rsid w:val="007E5181"/>
    <w:rsid w:val="007E5640"/>
    <w:rsid w:val="007E5691"/>
    <w:rsid w:val="007E60F9"/>
    <w:rsid w:val="007E6134"/>
    <w:rsid w:val="007E6651"/>
    <w:rsid w:val="007E6B21"/>
    <w:rsid w:val="007E6DA3"/>
    <w:rsid w:val="007E77BC"/>
    <w:rsid w:val="007F076D"/>
    <w:rsid w:val="007F0D2D"/>
    <w:rsid w:val="007F18B4"/>
    <w:rsid w:val="007F1990"/>
    <w:rsid w:val="007F1B0C"/>
    <w:rsid w:val="007F1CDF"/>
    <w:rsid w:val="007F1F43"/>
    <w:rsid w:val="007F2EAD"/>
    <w:rsid w:val="007F2FA2"/>
    <w:rsid w:val="007F3096"/>
    <w:rsid w:val="007F3C14"/>
    <w:rsid w:val="007F3D97"/>
    <w:rsid w:val="007F4B61"/>
    <w:rsid w:val="007F51EC"/>
    <w:rsid w:val="007F52EC"/>
    <w:rsid w:val="007F5FE8"/>
    <w:rsid w:val="007F693E"/>
    <w:rsid w:val="007F7171"/>
    <w:rsid w:val="007F7A51"/>
    <w:rsid w:val="00800422"/>
    <w:rsid w:val="0080076A"/>
    <w:rsid w:val="008012AF"/>
    <w:rsid w:val="00801451"/>
    <w:rsid w:val="008015C3"/>
    <w:rsid w:val="00801CEE"/>
    <w:rsid w:val="0080287B"/>
    <w:rsid w:val="00802F58"/>
    <w:rsid w:val="008032AC"/>
    <w:rsid w:val="00803AAF"/>
    <w:rsid w:val="00803DE9"/>
    <w:rsid w:val="00805218"/>
    <w:rsid w:val="008057B4"/>
    <w:rsid w:val="008060F4"/>
    <w:rsid w:val="008063B9"/>
    <w:rsid w:val="00806A3B"/>
    <w:rsid w:val="00807A70"/>
    <w:rsid w:val="0081002F"/>
    <w:rsid w:val="00810404"/>
    <w:rsid w:val="00811800"/>
    <w:rsid w:val="008118C1"/>
    <w:rsid w:val="008118F8"/>
    <w:rsid w:val="00811A17"/>
    <w:rsid w:val="00812AE9"/>
    <w:rsid w:val="00812C9E"/>
    <w:rsid w:val="00812EF3"/>
    <w:rsid w:val="0081327C"/>
    <w:rsid w:val="0081391B"/>
    <w:rsid w:val="008139A2"/>
    <w:rsid w:val="008140D3"/>
    <w:rsid w:val="00814424"/>
    <w:rsid w:val="008144A3"/>
    <w:rsid w:val="00814A57"/>
    <w:rsid w:val="00814CA6"/>
    <w:rsid w:val="0081529C"/>
    <w:rsid w:val="008156B5"/>
    <w:rsid w:val="00815FC0"/>
    <w:rsid w:val="00816BF2"/>
    <w:rsid w:val="00817483"/>
    <w:rsid w:val="00817752"/>
    <w:rsid w:val="00820133"/>
    <w:rsid w:val="0082030F"/>
    <w:rsid w:val="00820489"/>
    <w:rsid w:val="008206CB"/>
    <w:rsid w:val="0082108E"/>
    <w:rsid w:val="00821B83"/>
    <w:rsid w:val="00821D98"/>
    <w:rsid w:val="00822395"/>
    <w:rsid w:val="0082248B"/>
    <w:rsid w:val="00823146"/>
    <w:rsid w:val="00823430"/>
    <w:rsid w:val="00823BDF"/>
    <w:rsid w:val="00823FBE"/>
    <w:rsid w:val="00824241"/>
    <w:rsid w:val="00825062"/>
    <w:rsid w:val="008257A8"/>
    <w:rsid w:val="008259E8"/>
    <w:rsid w:val="00825FEF"/>
    <w:rsid w:val="00826149"/>
    <w:rsid w:val="00826797"/>
    <w:rsid w:val="008271DA"/>
    <w:rsid w:val="00827714"/>
    <w:rsid w:val="0083045A"/>
    <w:rsid w:val="008316CB"/>
    <w:rsid w:val="00831780"/>
    <w:rsid w:val="00831B43"/>
    <w:rsid w:val="008323E0"/>
    <w:rsid w:val="0083271F"/>
    <w:rsid w:val="00832AF9"/>
    <w:rsid w:val="00832B85"/>
    <w:rsid w:val="00832EE0"/>
    <w:rsid w:val="00834001"/>
    <w:rsid w:val="00834463"/>
    <w:rsid w:val="008346F9"/>
    <w:rsid w:val="00834B5E"/>
    <w:rsid w:val="00834D51"/>
    <w:rsid w:val="008356C4"/>
    <w:rsid w:val="008358D2"/>
    <w:rsid w:val="00836409"/>
    <w:rsid w:val="00836716"/>
    <w:rsid w:val="00836B90"/>
    <w:rsid w:val="008373F5"/>
    <w:rsid w:val="008377DF"/>
    <w:rsid w:val="00837C41"/>
    <w:rsid w:val="00837EA2"/>
    <w:rsid w:val="00841086"/>
    <w:rsid w:val="00841E13"/>
    <w:rsid w:val="00841E51"/>
    <w:rsid w:val="00841E92"/>
    <w:rsid w:val="00841FC5"/>
    <w:rsid w:val="0084236F"/>
    <w:rsid w:val="008426A5"/>
    <w:rsid w:val="00842EEB"/>
    <w:rsid w:val="00842F55"/>
    <w:rsid w:val="00844418"/>
    <w:rsid w:val="00844612"/>
    <w:rsid w:val="00844D3F"/>
    <w:rsid w:val="00844D98"/>
    <w:rsid w:val="00845528"/>
    <w:rsid w:val="0084569D"/>
    <w:rsid w:val="008457D6"/>
    <w:rsid w:val="00846B19"/>
    <w:rsid w:val="00846D2E"/>
    <w:rsid w:val="00847437"/>
    <w:rsid w:val="00847FB9"/>
    <w:rsid w:val="00850351"/>
    <w:rsid w:val="00850579"/>
    <w:rsid w:val="00850F4D"/>
    <w:rsid w:val="0085102D"/>
    <w:rsid w:val="0085131F"/>
    <w:rsid w:val="0085132D"/>
    <w:rsid w:val="0085187F"/>
    <w:rsid w:val="00851A8A"/>
    <w:rsid w:val="00852B6F"/>
    <w:rsid w:val="008531AD"/>
    <w:rsid w:val="0085382E"/>
    <w:rsid w:val="00853891"/>
    <w:rsid w:val="00853E48"/>
    <w:rsid w:val="00854965"/>
    <w:rsid w:val="00855424"/>
    <w:rsid w:val="008554AF"/>
    <w:rsid w:val="008558EC"/>
    <w:rsid w:val="00860513"/>
    <w:rsid w:val="008609D0"/>
    <w:rsid w:val="00860D05"/>
    <w:rsid w:val="008618FB"/>
    <w:rsid w:val="008627BA"/>
    <w:rsid w:val="00862BC6"/>
    <w:rsid w:val="00863901"/>
    <w:rsid w:val="00863BAA"/>
    <w:rsid w:val="00864430"/>
    <w:rsid w:val="00864461"/>
    <w:rsid w:val="00864B59"/>
    <w:rsid w:val="00864F9A"/>
    <w:rsid w:val="00865EBD"/>
    <w:rsid w:val="00866379"/>
    <w:rsid w:val="00866EFC"/>
    <w:rsid w:val="00867276"/>
    <w:rsid w:val="008707F9"/>
    <w:rsid w:val="00870C04"/>
    <w:rsid w:val="00871355"/>
    <w:rsid w:val="00871C1D"/>
    <w:rsid w:val="00871D05"/>
    <w:rsid w:val="00872217"/>
    <w:rsid w:val="00872C65"/>
    <w:rsid w:val="008736EC"/>
    <w:rsid w:val="00873C3C"/>
    <w:rsid w:val="00874167"/>
    <w:rsid w:val="008743E7"/>
    <w:rsid w:val="0087441D"/>
    <w:rsid w:val="008747D6"/>
    <w:rsid w:val="00874934"/>
    <w:rsid w:val="00874A02"/>
    <w:rsid w:val="00874FF7"/>
    <w:rsid w:val="00875368"/>
    <w:rsid w:val="008755AE"/>
    <w:rsid w:val="00875A90"/>
    <w:rsid w:val="00875B54"/>
    <w:rsid w:val="0087681F"/>
    <w:rsid w:val="00876A09"/>
    <w:rsid w:val="00877409"/>
    <w:rsid w:val="00877543"/>
    <w:rsid w:val="008803A6"/>
    <w:rsid w:val="0088057F"/>
    <w:rsid w:val="00880A5B"/>
    <w:rsid w:val="00880B45"/>
    <w:rsid w:val="0088114E"/>
    <w:rsid w:val="00881B4A"/>
    <w:rsid w:val="00881C8F"/>
    <w:rsid w:val="008825F3"/>
    <w:rsid w:val="00882811"/>
    <w:rsid w:val="00882DB9"/>
    <w:rsid w:val="00882E5D"/>
    <w:rsid w:val="00883B2C"/>
    <w:rsid w:val="00884257"/>
    <w:rsid w:val="0088448B"/>
    <w:rsid w:val="00885061"/>
    <w:rsid w:val="008854B6"/>
    <w:rsid w:val="00885567"/>
    <w:rsid w:val="0088557F"/>
    <w:rsid w:val="00885936"/>
    <w:rsid w:val="00886C1D"/>
    <w:rsid w:val="00886DBB"/>
    <w:rsid w:val="008874D3"/>
    <w:rsid w:val="00887FBD"/>
    <w:rsid w:val="0089085B"/>
    <w:rsid w:val="00890A2A"/>
    <w:rsid w:val="008912FC"/>
    <w:rsid w:val="00892D7B"/>
    <w:rsid w:val="00892E3C"/>
    <w:rsid w:val="00893266"/>
    <w:rsid w:val="008934DC"/>
    <w:rsid w:val="00893F0F"/>
    <w:rsid w:val="008940AC"/>
    <w:rsid w:val="00894313"/>
    <w:rsid w:val="0089455E"/>
    <w:rsid w:val="00894945"/>
    <w:rsid w:val="00894A82"/>
    <w:rsid w:val="00894F19"/>
    <w:rsid w:val="00895795"/>
    <w:rsid w:val="0089605A"/>
    <w:rsid w:val="0089629F"/>
    <w:rsid w:val="00896653"/>
    <w:rsid w:val="008966B7"/>
    <w:rsid w:val="0089677B"/>
    <w:rsid w:val="00896B5B"/>
    <w:rsid w:val="00896E5D"/>
    <w:rsid w:val="00897056"/>
    <w:rsid w:val="0089728A"/>
    <w:rsid w:val="00897643"/>
    <w:rsid w:val="00897F8E"/>
    <w:rsid w:val="008A05A1"/>
    <w:rsid w:val="008A151E"/>
    <w:rsid w:val="008A2B83"/>
    <w:rsid w:val="008A2FA8"/>
    <w:rsid w:val="008A3A8E"/>
    <w:rsid w:val="008A3C36"/>
    <w:rsid w:val="008A42F8"/>
    <w:rsid w:val="008A4B05"/>
    <w:rsid w:val="008A4D61"/>
    <w:rsid w:val="008A4E5A"/>
    <w:rsid w:val="008A5B1D"/>
    <w:rsid w:val="008A60CF"/>
    <w:rsid w:val="008A63B1"/>
    <w:rsid w:val="008A6AE8"/>
    <w:rsid w:val="008A6B81"/>
    <w:rsid w:val="008B0756"/>
    <w:rsid w:val="008B0E43"/>
    <w:rsid w:val="008B0E61"/>
    <w:rsid w:val="008B0F4C"/>
    <w:rsid w:val="008B14AA"/>
    <w:rsid w:val="008B17AC"/>
    <w:rsid w:val="008B2015"/>
    <w:rsid w:val="008B26F2"/>
    <w:rsid w:val="008B2F5C"/>
    <w:rsid w:val="008B3A1D"/>
    <w:rsid w:val="008B3A8C"/>
    <w:rsid w:val="008B4031"/>
    <w:rsid w:val="008B43FC"/>
    <w:rsid w:val="008B457D"/>
    <w:rsid w:val="008B4AA0"/>
    <w:rsid w:val="008B4D56"/>
    <w:rsid w:val="008B530D"/>
    <w:rsid w:val="008B60CE"/>
    <w:rsid w:val="008B7308"/>
    <w:rsid w:val="008B78B3"/>
    <w:rsid w:val="008B7D74"/>
    <w:rsid w:val="008C0E9E"/>
    <w:rsid w:val="008C1530"/>
    <w:rsid w:val="008C1922"/>
    <w:rsid w:val="008C19AD"/>
    <w:rsid w:val="008C1BC1"/>
    <w:rsid w:val="008C1CA8"/>
    <w:rsid w:val="008C2888"/>
    <w:rsid w:val="008C2F96"/>
    <w:rsid w:val="008C38F9"/>
    <w:rsid w:val="008C3CB3"/>
    <w:rsid w:val="008C3D23"/>
    <w:rsid w:val="008C4A0E"/>
    <w:rsid w:val="008C53C4"/>
    <w:rsid w:val="008C6B24"/>
    <w:rsid w:val="008C777F"/>
    <w:rsid w:val="008C7BDF"/>
    <w:rsid w:val="008D057A"/>
    <w:rsid w:val="008D0B36"/>
    <w:rsid w:val="008D0B65"/>
    <w:rsid w:val="008D0DAC"/>
    <w:rsid w:val="008D1093"/>
    <w:rsid w:val="008D1340"/>
    <w:rsid w:val="008D2822"/>
    <w:rsid w:val="008D28D6"/>
    <w:rsid w:val="008D34A5"/>
    <w:rsid w:val="008D3735"/>
    <w:rsid w:val="008D3D64"/>
    <w:rsid w:val="008D4250"/>
    <w:rsid w:val="008D4E9F"/>
    <w:rsid w:val="008D5487"/>
    <w:rsid w:val="008D550C"/>
    <w:rsid w:val="008D5A57"/>
    <w:rsid w:val="008D5D8E"/>
    <w:rsid w:val="008D5EFE"/>
    <w:rsid w:val="008D6315"/>
    <w:rsid w:val="008D66E3"/>
    <w:rsid w:val="008D7104"/>
    <w:rsid w:val="008D7B7E"/>
    <w:rsid w:val="008E09E9"/>
    <w:rsid w:val="008E1D77"/>
    <w:rsid w:val="008E2043"/>
    <w:rsid w:val="008E246D"/>
    <w:rsid w:val="008E2724"/>
    <w:rsid w:val="008E272E"/>
    <w:rsid w:val="008E2FA9"/>
    <w:rsid w:val="008E359C"/>
    <w:rsid w:val="008E36D6"/>
    <w:rsid w:val="008E3961"/>
    <w:rsid w:val="008E42E6"/>
    <w:rsid w:val="008E4814"/>
    <w:rsid w:val="008E49C7"/>
    <w:rsid w:val="008E4EB0"/>
    <w:rsid w:val="008E5006"/>
    <w:rsid w:val="008E536E"/>
    <w:rsid w:val="008E5C63"/>
    <w:rsid w:val="008E5E93"/>
    <w:rsid w:val="008E6E76"/>
    <w:rsid w:val="008E6F58"/>
    <w:rsid w:val="008E72A9"/>
    <w:rsid w:val="008E7474"/>
    <w:rsid w:val="008E7523"/>
    <w:rsid w:val="008E77F3"/>
    <w:rsid w:val="008E79BC"/>
    <w:rsid w:val="008E7A51"/>
    <w:rsid w:val="008F01ED"/>
    <w:rsid w:val="008F043A"/>
    <w:rsid w:val="008F0CE2"/>
    <w:rsid w:val="008F0DCC"/>
    <w:rsid w:val="008F1E14"/>
    <w:rsid w:val="008F2656"/>
    <w:rsid w:val="008F2760"/>
    <w:rsid w:val="008F2B0E"/>
    <w:rsid w:val="008F3F09"/>
    <w:rsid w:val="008F4842"/>
    <w:rsid w:val="008F504E"/>
    <w:rsid w:val="008F5C81"/>
    <w:rsid w:val="008F650D"/>
    <w:rsid w:val="008F6AD8"/>
    <w:rsid w:val="008F71E6"/>
    <w:rsid w:val="008F7229"/>
    <w:rsid w:val="008F79AE"/>
    <w:rsid w:val="00900D9E"/>
    <w:rsid w:val="009010E9"/>
    <w:rsid w:val="009012EA"/>
    <w:rsid w:val="0090174C"/>
    <w:rsid w:val="00902373"/>
    <w:rsid w:val="00902440"/>
    <w:rsid w:val="009031CA"/>
    <w:rsid w:val="0090349B"/>
    <w:rsid w:val="009038B8"/>
    <w:rsid w:val="00903A57"/>
    <w:rsid w:val="00903EDF"/>
    <w:rsid w:val="00903EF3"/>
    <w:rsid w:val="00903F91"/>
    <w:rsid w:val="00904293"/>
    <w:rsid w:val="009048A5"/>
    <w:rsid w:val="00904A4A"/>
    <w:rsid w:val="009051C8"/>
    <w:rsid w:val="009054A7"/>
    <w:rsid w:val="00905BBD"/>
    <w:rsid w:val="00905CD8"/>
    <w:rsid w:val="00905E93"/>
    <w:rsid w:val="00906CB1"/>
    <w:rsid w:val="00907157"/>
    <w:rsid w:val="0090721A"/>
    <w:rsid w:val="00907633"/>
    <w:rsid w:val="00907862"/>
    <w:rsid w:val="009078C0"/>
    <w:rsid w:val="00907CDE"/>
    <w:rsid w:val="0091012D"/>
    <w:rsid w:val="00910535"/>
    <w:rsid w:val="00910715"/>
    <w:rsid w:val="0091093E"/>
    <w:rsid w:val="00911B61"/>
    <w:rsid w:val="00912145"/>
    <w:rsid w:val="00912EF5"/>
    <w:rsid w:val="009141CB"/>
    <w:rsid w:val="009145EB"/>
    <w:rsid w:val="00915036"/>
    <w:rsid w:val="009152FA"/>
    <w:rsid w:val="00915E1B"/>
    <w:rsid w:val="00915E3D"/>
    <w:rsid w:val="00916611"/>
    <w:rsid w:val="00916746"/>
    <w:rsid w:val="00917F34"/>
    <w:rsid w:val="00917F62"/>
    <w:rsid w:val="00920236"/>
    <w:rsid w:val="00920826"/>
    <w:rsid w:val="00920FA7"/>
    <w:rsid w:val="00921A2B"/>
    <w:rsid w:val="00922A01"/>
    <w:rsid w:val="009230C7"/>
    <w:rsid w:val="009230EE"/>
    <w:rsid w:val="00923456"/>
    <w:rsid w:val="009234F6"/>
    <w:rsid w:val="009239EA"/>
    <w:rsid w:val="00923C32"/>
    <w:rsid w:val="009241C4"/>
    <w:rsid w:val="00924335"/>
    <w:rsid w:val="00926144"/>
    <w:rsid w:val="00926145"/>
    <w:rsid w:val="00926E1B"/>
    <w:rsid w:val="00927092"/>
    <w:rsid w:val="00927A3F"/>
    <w:rsid w:val="00927B30"/>
    <w:rsid w:val="00927CA0"/>
    <w:rsid w:val="0093000E"/>
    <w:rsid w:val="0093080B"/>
    <w:rsid w:val="00930D50"/>
    <w:rsid w:val="00930E08"/>
    <w:rsid w:val="00931156"/>
    <w:rsid w:val="0093165D"/>
    <w:rsid w:val="0093172A"/>
    <w:rsid w:val="00931B2C"/>
    <w:rsid w:val="0093339D"/>
    <w:rsid w:val="009338CC"/>
    <w:rsid w:val="00934247"/>
    <w:rsid w:val="00934772"/>
    <w:rsid w:val="0093481B"/>
    <w:rsid w:val="00934A9C"/>
    <w:rsid w:val="00934D23"/>
    <w:rsid w:val="00935079"/>
    <w:rsid w:val="009352FF"/>
    <w:rsid w:val="009364A8"/>
    <w:rsid w:val="00936604"/>
    <w:rsid w:val="00936761"/>
    <w:rsid w:val="00936F05"/>
    <w:rsid w:val="00937411"/>
    <w:rsid w:val="0093794A"/>
    <w:rsid w:val="009402FE"/>
    <w:rsid w:val="00940C15"/>
    <w:rsid w:val="00941762"/>
    <w:rsid w:val="00941775"/>
    <w:rsid w:val="00941829"/>
    <w:rsid w:val="009419F8"/>
    <w:rsid w:val="00942238"/>
    <w:rsid w:val="00942393"/>
    <w:rsid w:val="009429DF"/>
    <w:rsid w:val="00943441"/>
    <w:rsid w:val="00943639"/>
    <w:rsid w:val="00943702"/>
    <w:rsid w:val="00943DDF"/>
    <w:rsid w:val="00943EE1"/>
    <w:rsid w:val="00944014"/>
    <w:rsid w:val="00944C21"/>
    <w:rsid w:val="009450AE"/>
    <w:rsid w:val="009452E7"/>
    <w:rsid w:val="00945561"/>
    <w:rsid w:val="009455C2"/>
    <w:rsid w:val="0094595A"/>
    <w:rsid w:val="009461AE"/>
    <w:rsid w:val="00946AD6"/>
    <w:rsid w:val="009478DB"/>
    <w:rsid w:val="00950A50"/>
    <w:rsid w:val="00951501"/>
    <w:rsid w:val="00951DEA"/>
    <w:rsid w:val="009522C3"/>
    <w:rsid w:val="00952904"/>
    <w:rsid w:val="0095292F"/>
    <w:rsid w:val="00952BC4"/>
    <w:rsid w:val="00952E7B"/>
    <w:rsid w:val="00952F9A"/>
    <w:rsid w:val="00954121"/>
    <w:rsid w:val="00954648"/>
    <w:rsid w:val="00954FD1"/>
    <w:rsid w:val="00955213"/>
    <w:rsid w:val="00955664"/>
    <w:rsid w:val="00955B0D"/>
    <w:rsid w:val="00955C44"/>
    <w:rsid w:val="009565EC"/>
    <w:rsid w:val="009568C5"/>
    <w:rsid w:val="00956AFC"/>
    <w:rsid w:val="00956D18"/>
    <w:rsid w:val="009571C7"/>
    <w:rsid w:val="009575FD"/>
    <w:rsid w:val="00957B71"/>
    <w:rsid w:val="00957EEA"/>
    <w:rsid w:val="00960055"/>
    <w:rsid w:val="009601FE"/>
    <w:rsid w:val="00960427"/>
    <w:rsid w:val="0096080A"/>
    <w:rsid w:val="00960D68"/>
    <w:rsid w:val="00960DC9"/>
    <w:rsid w:val="009619FB"/>
    <w:rsid w:val="00961AC6"/>
    <w:rsid w:val="00962313"/>
    <w:rsid w:val="00962451"/>
    <w:rsid w:val="009629BA"/>
    <w:rsid w:val="00962AE1"/>
    <w:rsid w:val="00962F54"/>
    <w:rsid w:val="009634FC"/>
    <w:rsid w:val="009635FA"/>
    <w:rsid w:val="0096387A"/>
    <w:rsid w:val="00963A3D"/>
    <w:rsid w:val="00963D88"/>
    <w:rsid w:val="0096501D"/>
    <w:rsid w:val="0096520D"/>
    <w:rsid w:val="0096578D"/>
    <w:rsid w:val="00966C96"/>
    <w:rsid w:val="00967361"/>
    <w:rsid w:val="00967703"/>
    <w:rsid w:val="009678EF"/>
    <w:rsid w:val="00970057"/>
    <w:rsid w:val="0097111B"/>
    <w:rsid w:val="00971A2E"/>
    <w:rsid w:val="00972A10"/>
    <w:rsid w:val="00972FE5"/>
    <w:rsid w:val="00973241"/>
    <w:rsid w:val="009739AB"/>
    <w:rsid w:val="00973ABC"/>
    <w:rsid w:val="00973B91"/>
    <w:rsid w:val="00973D75"/>
    <w:rsid w:val="00974585"/>
    <w:rsid w:val="009745F2"/>
    <w:rsid w:val="00974A3C"/>
    <w:rsid w:val="00976042"/>
    <w:rsid w:val="009764B8"/>
    <w:rsid w:val="00976E5A"/>
    <w:rsid w:val="00977663"/>
    <w:rsid w:val="00980139"/>
    <w:rsid w:val="00980155"/>
    <w:rsid w:val="00980C4B"/>
    <w:rsid w:val="00980C61"/>
    <w:rsid w:val="00980D2D"/>
    <w:rsid w:val="00980EF0"/>
    <w:rsid w:val="00980F90"/>
    <w:rsid w:val="00981B07"/>
    <w:rsid w:val="009844D2"/>
    <w:rsid w:val="00984932"/>
    <w:rsid w:val="00984B27"/>
    <w:rsid w:val="0098566E"/>
    <w:rsid w:val="00985AC0"/>
    <w:rsid w:val="00985B19"/>
    <w:rsid w:val="009861C2"/>
    <w:rsid w:val="009862AC"/>
    <w:rsid w:val="0098643A"/>
    <w:rsid w:val="00990758"/>
    <w:rsid w:val="00991955"/>
    <w:rsid w:val="00991E6B"/>
    <w:rsid w:val="00991F3E"/>
    <w:rsid w:val="00991FF1"/>
    <w:rsid w:val="00992196"/>
    <w:rsid w:val="00992381"/>
    <w:rsid w:val="009928D4"/>
    <w:rsid w:val="0099319E"/>
    <w:rsid w:val="0099383B"/>
    <w:rsid w:val="009940B2"/>
    <w:rsid w:val="00994E9F"/>
    <w:rsid w:val="00995266"/>
    <w:rsid w:val="00995421"/>
    <w:rsid w:val="0099593C"/>
    <w:rsid w:val="00995EB3"/>
    <w:rsid w:val="00995F31"/>
    <w:rsid w:val="0099688B"/>
    <w:rsid w:val="00996A70"/>
    <w:rsid w:val="00996D6F"/>
    <w:rsid w:val="00997111"/>
    <w:rsid w:val="00997218"/>
    <w:rsid w:val="0099743F"/>
    <w:rsid w:val="00997770"/>
    <w:rsid w:val="009979ED"/>
    <w:rsid w:val="009A1822"/>
    <w:rsid w:val="009A1A4A"/>
    <w:rsid w:val="009A1DD0"/>
    <w:rsid w:val="009A2414"/>
    <w:rsid w:val="009A27E6"/>
    <w:rsid w:val="009A3B24"/>
    <w:rsid w:val="009A5081"/>
    <w:rsid w:val="009A5573"/>
    <w:rsid w:val="009A65FB"/>
    <w:rsid w:val="009A66F2"/>
    <w:rsid w:val="009A7738"/>
    <w:rsid w:val="009A7BB3"/>
    <w:rsid w:val="009A7DF7"/>
    <w:rsid w:val="009B028E"/>
    <w:rsid w:val="009B0442"/>
    <w:rsid w:val="009B08D2"/>
    <w:rsid w:val="009B12D0"/>
    <w:rsid w:val="009B14F0"/>
    <w:rsid w:val="009B312D"/>
    <w:rsid w:val="009B356D"/>
    <w:rsid w:val="009B3DC3"/>
    <w:rsid w:val="009B4F46"/>
    <w:rsid w:val="009B52FF"/>
    <w:rsid w:val="009B5F76"/>
    <w:rsid w:val="009B6D22"/>
    <w:rsid w:val="009B709B"/>
    <w:rsid w:val="009B79AF"/>
    <w:rsid w:val="009B7ECA"/>
    <w:rsid w:val="009C1346"/>
    <w:rsid w:val="009C2003"/>
    <w:rsid w:val="009C2A40"/>
    <w:rsid w:val="009C388E"/>
    <w:rsid w:val="009C3E9E"/>
    <w:rsid w:val="009C4572"/>
    <w:rsid w:val="009C4C9B"/>
    <w:rsid w:val="009C55F0"/>
    <w:rsid w:val="009C61A7"/>
    <w:rsid w:val="009C6408"/>
    <w:rsid w:val="009C6DEC"/>
    <w:rsid w:val="009C6FD3"/>
    <w:rsid w:val="009C7742"/>
    <w:rsid w:val="009D0282"/>
    <w:rsid w:val="009D0825"/>
    <w:rsid w:val="009D0DE6"/>
    <w:rsid w:val="009D25E9"/>
    <w:rsid w:val="009D2D61"/>
    <w:rsid w:val="009D38C0"/>
    <w:rsid w:val="009D56D7"/>
    <w:rsid w:val="009D5E16"/>
    <w:rsid w:val="009D69B8"/>
    <w:rsid w:val="009D6E37"/>
    <w:rsid w:val="009D73C4"/>
    <w:rsid w:val="009D7D29"/>
    <w:rsid w:val="009D7D8A"/>
    <w:rsid w:val="009D7EF3"/>
    <w:rsid w:val="009E0523"/>
    <w:rsid w:val="009E10AC"/>
    <w:rsid w:val="009E11DD"/>
    <w:rsid w:val="009E14DE"/>
    <w:rsid w:val="009E1842"/>
    <w:rsid w:val="009E252A"/>
    <w:rsid w:val="009E3E26"/>
    <w:rsid w:val="009E3EB1"/>
    <w:rsid w:val="009E43E9"/>
    <w:rsid w:val="009E441E"/>
    <w:rsid w:val="009E4C19"/>
    <w:rsid w:val="009E4F46"/>
    <w:rsid w:val="009E61E8"/>
    <w:rsid w:val="009E645D"/>
    <w:rsid w:val="009E6498"/>
    <w:rsid w:val="009E66E5"/>
    <w:rsid w:val="009E6982"/>
    <w:rsid w:val="009E6B4F"/>
    <w:rsid w:val="009E6E6E"/>
    <w:rsid w:val="009E6F09"/>
    <w:rsid w:val="009E7332"/>
    <w:rsid w:val="009E75CD"/>
    <w:rsid w:val="009E766D"/>
    <w:rsid w:val="009E7DA7"/>
    <w:rsid w:val="009F00F5"/>
    <w:rsid w:val="009F046E"/>
    <w:rsid w:val="009F0920"/>
    <w:rsid w:val="009F0A57"/>
    <w:rsid w:val="009F0F7A"/>
    <w:rsid w:val="009F102F"/>
    <w:rsid w:val="009F19B6"/>
    <w:rsid w:val="009F1B36"/>
    <w:rsid w:val="009F1C02"/>
    <w:rsid w:val="009F405E"/>
    <w:rsid w:val="009F4108"/>
    <w:rsid w:val="009F448A"/>
    <w:rsid w:val="009F5284"/>
    <w:rsid w:val="009F53BC"/>
    <w:rsid w:val="009F6943"/>
    <w:rsid w:val="009F697F"/>
    <w:rsid w:val="009F69B5"/>
    <w:rsid w:val="009F729F"/>
    <w:rsid w:val="009F7384"/>
    <w:rsid w:val="009F7E60"/>
    <w:rsid w:val="00A0085E"/>
    <w:rsid w:val="00A009B9"/>
    <w:rsid w:val="00A00F58"/>
    <w:rsid w:val="00A01F06"/>
    <w:rsid w:val="00A023B3"/>
    <w:rsid w:val="00A0259C"/>
    <w:rsid w:val="00A03D0C"/>
    <w:rsid w:val="00A056E4"/>
    <w:rsid w:val="00A06465"/>
    <w:rsid w:val="00A06781"/>
    <w:rsid w:val="00A06CE5"/>
    <w:rsid w:val="00A0741E"/>
    <w:rsid w:val="00A07565"/>
    <w:rsid w:val="00A078C7"/>
    <w:rsid w:val="00A07A58"/>
    <w:rsid w:val="00A110C0"/>
    <w:rsid w:val="00A113B4"/>
    <w:rsid w:val="00A1152C"/>
    <w:rsid w:val="00A11CED"/>
    <w:rsid w:val="00A11F50"/>
    <w:rsid w:val="00A127AD"/>
    <w:rsid w:val="00A12C4C"/>
    <w:rsid w:val="00A13153"/>
    <w:rsid w:val="00A1332F"/>
    <w:rsid w:val="00A135B2"/>
    <w:rsid w:val="00A13A72"/>
    <w:rsid w:val="00A13A87"/>
    <w:rsid w:val="00A13B6C"/>
    <w:rsid w:val="00A13BFA"/>
    <w:rsid w:val="00A13DD0"/>
    <w:rsid w:val="00A1483A"/>
    <w:rsid w:val="00A160FC"/>
    <w:rsid w:val="00A16C8B"/>
    <w:rsid w:val="00A170FA"/>
    <w:rsid w:val="00A17A8E"/>
    <w:rsid w:val="00A20307"/>
    <w:rsid w:val="00A20888"/>
    <w:rsid w:val="00A20C37"/>
    <w:rsid w:val="00A21D9B"/>
    <w:rsid w:val="00A22571"/>
    <w:rsid w:val="00A23431"/>
    <w:rsid w:val="00A23B8E"/>
    <w:rsid w:val="00A23BEF"/>
    <w:rsid w:val="00A23CE5"/>
    <w:rsid w:val="00A23DAB"/>
    <w:rsid w:val="00A24284"/>
    <w:rsid w:val="00A24D45"/>
    <w:rsid w:val="00A25E2B"/>
    <w:rsid w:val="00A26787"/>
    <w:rsid w:val="00A269A0"/>
    <w:rsid w:val="00A26A6A"/>
    <w:rsid w:val="00A26F2E"/>
    <w:rsid w:val="00A2755C"/>
    <w:rsid w:val="00A2782E"/>
    <w:rsid w:val="00A27913"/>
    <w:rsid w:val="00A27F8F"/>
    <w:rsid w:val="00A3061C"/>
    <w:rsid w:val="00A30817"/>
    <w:rsid w:val="00A30E98"/>
    <w:rsid w:val="00A316BB"/>
    <w:rsid w:val="00A31AE5"/>
    <w:rsid w:val="00A31ED1"/>
    <w:rsid w:val="00A32416"/>
    <w:rsid w:val="00A32B84"/>
    <w:rsid w:val="00A32DCF"/>
    <w:rsid w:val="00A33556"/>
    <w:rsid w:val="00A33624"/>
    <w:rsid w:val="00A33B7B"/>
    <w:rsid w:val="00A33E9D"/>
    <w:rsid w:val="00A3405A"/>
    <w:rsid w:val="00A34092"/>
    <w:rsid w:val="00A347F6"/>
    <w:rsid w:val="00A34CD7"/>
    <w:rsid w:val="00A36324"/>
    <w:rsid w:val="00A3695C"/>
    <w:rsid w:val="00A36965"/>
    <w:rsid w:val="00A36F3D"/>
    <w:rsid w:val="00A371A1"/>
    <w:rsid w:val="00A371BB"/>
    <w:rsid w:val="00A371FD"/>
    <w:rsid w:val="00A4091A"/>
    <w:rsid w:val="00A409E3"/>
    <w:rsid w:val="00A41D21"/>
    <w:rsid w:val="00A42175"/>
    <w:rsid w:val="00A4246F"/>
    <w:rsid w:val="00A42DF1"/>
    <w:rsid w:val="00A42E40"/>
    <w:rsid w:val="00A42F91"/>
    <w:rsid w:val="00A4341C"/>
    <w:rsid w:val="00A43543"/>
    <w:rsid w:val="00A44C2E"/>
    <w:rsid w:val="00A44D98"/>
    <w:rsid w:val="00A4594A"/>
    <w:rsid w:val="00A45DA6"/>
    <w:rsid w:val="00A45FAF"/>
    <w:rsid w:val="00A468F8"/>
    <w:rsid w:val="00A46A82"/>
    <w:rsid w:val="00A46FE3"/>
    <w:rsid w:val="00A470CA"/>
    <w:rsid w:val="00A47879"/>
    <w:rsid w:val="00A47CDE"/>
    <w:rsid w:val="00A47F2F"/>
    <w:rsid w:val="00A47FB1"/>
    <w:rsid w:val="00A50F42"/>
    <w:rsid w:val="00A50F44"/>
    <w:rsid w:val="00A52B71"/>
    <w:rsid w:val="00A52C2D"/>
    <w:rsid w:val="00A539BB"/>
    <w:rsid w:val="00A544D1"/>
    <w:rsid w:val="00A546CA"/>
    <w:rsid w:val="00A55A08"/>
    <w:rsid w:val="00A55C72"/>
    <w:rsid w:val="00A561EB"/>
    <w:rsid w:val="00A569C8"/>
    <w:rsid w:val="00A569F5"/>
    <w:rsid w:val="00A57D9B"/>
    <w:rsid w:val="00A57F3E"/>
    <w:rsid w:val="00A611B9"/>
    <w:rsid w:val="00A62357"/>
    <w:rsid w:val="00A628D9"/>
    <w:rsid w:val="00A6291C"/>
    <w:rsid w:val="00A62DCD"/>
    <w:rsid w:val="00A62FF5"/>
    <w:rsid w:val="00A6462A"/>
    <w:rsid w:val="00A64C73"/>
    <w:rsid w:val="00A650E0"/>
    <w:rsid w:val="00A659B4"/>
    <w:rsid w:val="00A65A19"/>
    <w:rsid w:val="00A65CD7"/>
    <w:rsid w:val="00A65D38"/>
    <w:rsid w:val="00A65E70"/>
    <w:rsid w:val="00A668B7"/>
    <w:rsid w:val="00A66A0F"/>
    <w:rsid w:val="00A670B8"/>
    <w:rsid w:val="00A671F2"/>
    <w:rsid w:val="00A70105"/>
    <w:rsid w:val="00A70C6F"/>
    <w:rsid w:val="00A70ED7"/>
    <w:rsid w:val="00A716D1"/>
    <w:rsid w:val="00A716E4"/>
    <w:rsid w:val="00A71855"/>
    <w:rsid w:val="00A72D4A"/>
    <w:rsid w:val="00A73483"/>
    <w:rsid w:val="00A73AEE"/>
    <w:rsid w:val="00A74001"/>
    <w:rsid w:val="00A741B5"/>
    <w:rsid w:val="00A741DA"/>
    <w:rsid w:val="00A746E9"/>
    <w:rsid w:val="00A75175"/>
    <w:rsid w:val="00A753EA"/>
    <w:rsid w:val="00A75FCD"/>
    <w:rsid w:val="00A766FD"/>
    <w:rsid w:val="00A7795F"/>
    <w:rsid w:val="00A77A71"/>
    <w:rsid w:val="00A77D9E"/>
    <w:rsid w:val="00A8007B"/>
    <w:rsid w:val="00A80AAC"/>
    <w:rsid w:val="00A81078"/>
    <w:rsid w:val="00A8153F"/>
    <w:rsid w:val="00A81A6A"/>
    <w:rsid w:val="00A82C55"/>
    <w:rsid w:val="00A82E31"/>
    <w:rsid w:val="00A82E56"/>
    <w:rsid w:val="00A8356C"/>
    <w:rsid w:val="00A8396A"/>
    <w:rsid w:val="00A8396F"/>
    <w:rsid w:val="00A83F40"/>
    <w:rsid w:val="00A86227"/>
    <w:rsid w:val="00A86580"/>
    <w:rsid w:val="00A86B2F"/>
    <w:rsid w:val="00A8781B"/>
    <w:rsid w:val="00A87A64"/>
    <w:rsid w:val="00A907FA"/>
    <w:rsid w:val="00A91169"/>
    <w:rsid w:val="00A9132D"/>
    <w:rsid w:val="00A91958"/>
    <w:rsid w:val="00A924BC"/>
    <w:rsid w:val="00A9257C"/>
    <w:rsid w:val="00A935F4"/>
    <w:rsid w:val="00A9441E"/>
    <w:rsid w:val="00A94A32"/>
    <w:rsid w:val="00A94C55"/>
    <w:rsid w:val="00A9597F"/>
    <w:rsid w:val="00A95F91"/>
    <w:rsid w:val="00A966E4"/>
    <w:rsid w:val="00A96F6B"/>
    <w:rsid w:val="00A9714F"/>
    <w:rsid w:val="00A9782A"/>
    <w:rsid w:val="00A97B6F"/>
    <w:rsid w:val="00AA0F2B"/>
    <w:rsid w:val="00AA219C"/>
    <w:rsid w:val="00AA2541"/>
    <w:rsid w:val="00AA3814"/>
    <w:rsid w:val="00AA45FC"/>
    <w:rsid w:val="00AA462F"/>
    <w:rsid w:val="00AA4E88"/>
    <w:rsid w:val="00AA6192"/>
    <w:rsid w:val="00AA61A0"/>
    <w:rsid w:val="00AA61EC"/>
    <w:rsid w:val="00AA631B"/>
    <w:rsid w:val="00AA6440"/>
    <w:rsid w:val="00AA6CF4"/>
    <w:rsid w:val="00AB066C"/>
    <w:rsid w:val="00AB12B2"/>
    <w:rsid w:val="00AB1F44"/>
    <w:rsid w:val="00AB2344"/>
    <w:rsid w:val="00AB2456"/>
    <w:rsid w:val="00AB2652"/>
    <w:rsid w:val="00AB2D1B"/>
    <w:rsid w:val="00AB32D7"/>
    <w:rsid w:val="00AB38C0"/>
    <w:rsid w:val="00AB3A71"/>
    <w:rsid w:val="00AB4087"/>
    <w:rsid w:val="00AB420B"/>
    <w:rsid w:val="00AB4902"/>
    <w:rsid w:val="00AB4AF0"/>
    <w:rsid w:val="00AB5834"/>
    <w:rsid w:val="00AB594E"/>
    <w:rsid w:val="00AB59FD"/>
    <w:rsid w:val="00AB5DDD"/>
    <w:rsid w:val="00AB677D"/>
    <w:rsid w:val="00AB6A5E"/>
    <w:rsid w:val="00AB7110"/>
    <w:rsid w:val="00AB7570"/>
    <w:rsid w:val="00AB7D5C"/>
    <w:rsid w:val="00AC069F"/>
    <w:rsid w:val="00AC11C2"/>
    <w:rsid w:val="00AC123C"/>
    <w:rsid w:val="00AC1282"/>
    <w:rsid w:val="00AC1A61"/>
    <w:rsid w:val="00AC28DB"/>
    <w:rsid w:val="00AC2BBA"/>
    <w:rsid w:val="00AC2C76"/>
    <w:rsid w:val="00AC2EE0"/>
    <w:rsid w:val="00AC34B7"/>
    <w:rsid w:val="00AC35F2"/>
    <w:rsid w:val="00AC3B2E"/>
    <w:rsid w:val="00AC3FD6"/>
    <w:rsid w:val="00AC4323"/>
    <w:rsid w:val="00AC5345"/>
    <w:rsid w:val="00AC546A"/>
    <w:rsid w:val="00AC5498"/>
    <w:rsid w:val="00AC583E"/>
    <w:rsid w:val="00AC5F75"/>
    <w:rsid w:val="00AC5F82"/>
    <w:rsid w:val="00AC619A"/>
    <w:rsid w:val="00AC6B70"/>
    <w:rsid w:val="00AC6FD7"/>
    <w:rsid w:val="00AC739A"/>
    <w:rsid w:val="00AC7715"/>
    <w:rsid w:val="00AC796B"/>
    <w:rsid w:val="00AC7B78"/>
    <w:rsid w:val="00AC7BAD"/>
    <w:rsid w:val="00AC7BB4"/>
    <w:rsid w:val="00AD150A"/>
    <w:rsid w:val="00AD153D"/>
    <w:rsid w:val="00AD1F73"/>
    <w:rsid w:val="00AD2161"/>
    <w:rsid w:val="00AD29D5"/>
    <w:rsid w:val="00AD2D34"/>
    <w:rsid w:val="00AD2EB7"/>
    <w:rsid w:val="00AD33E7"/>
    <w:rsid w:val="00AD3C72"/>
    <w:rsid w:val="00AD4BEC"/>
    <w:rsid w:val="00AD4E9D"/>
    <w:rsid w:val="00AD5699"/>
    <w:rsid w:val="00AD56C7"/>
    <w:rsid w:val="00AD5799"/>
    <w:rsid w:val="00AD5932"/>
    <w:rsid w:val="00AD5BE1"/>
    <w:rsid w:val="00AD60C9"/>
    <w:rsid w:val="00AD69D6"/>
    <w:rsid w:val="00AD6AF3"/>
    <w:rsid w:val="00AD6B15"/>
    <w:rsid w:val="00AD6E3B"/>
    <w:rsid w:val="00AD72B3"/>
    <w:rsid w:val="00AD7E93"/>
    <w:rsid w:val="00AD7F68"/>
    <w:rsid w:val="00AE01EB"/>
    <w:rsid w:val="00AE0226"/>
    <w:rsid w:val="00AE0520"/>
    <w:rsid w:val="00AE0B3C"/>
    <w:rsid w:val="00AE0B41"/>
    <w:rsid w:val="00AE14EE"/>
    <w:rsid w:val="00AE161E"/>
    <w:rsid w:val="00AE1D16"/>
    <w:rsid w:val="00AE3954"/>
    <w:rsid w:val="00AE407A"/>
    <w:rsid w:val="00AE422C"/>
    <w:rsid w:val="00AE45E6"/>
    <w:rsid w:val="00AE46F0"/>
    <w:rsid w:val="00AE517E"/>
    <w:rsid w:val="00AE577C"/>
    <w:rsid w:val="00AE6C35"/>
    <w:rsid w:val="00AF22C4"/>
    <w:rsid w:val="00AF294D"/>
    <w:rsid w:val="00AF2F0F"/>
    <w:rsid w:val="00AF3116"/>
    <w:rsid w:val="00AF3C8B"/>
    <w:rsid w:val="00AF507F"/>
    <w:rsid w:val="00AF5993"/>
    <w:rsid w:val="00AF5C30"/>
    <w:rsid w:val="00AF5DF1"/>
    <w:rsid w:val="00AF5F15"/>
    <w:rsid w:val="00AF611E"/>
    <w:rsid w:val="00AF6662"/>
    <w:rsid w:val="00AF6EA5"/>
    <w:rsid w:val="00AF7597"/>
    <w:rsid w:val="00AF7FFD"/>
    <w:rsid w:val="00B003B1"/>
    <w:rsid w:val="00B00AB1"/>
    <w:rsid w:val="00B00D03"/>
    <w:rsid w:val="00B00DD2"/>
    <w:rsid w:val="00B00DFD"/>
    <w:rsid w:val="00B00E4A"/>
    <w:rsid w:val="00B01619"/>
    <w:rsid w:val="00B01720"/>
    <w:rsid w:val="00B01A22"/>
    <w:rsid w:val="00B01C53"/>
    <w:rsid w:val="00B02A26"/>
    <w:rsid w:val="00B036D1"/>
    <w:rsid w:val="00B03B27"/>
    <w:rsid w:val="00B06230"/>
    <w:rsid w:val="00B0660D"/>
    <w:rsid w:val="00B06707"/>
    <w:rsid w:val="00B06A1E"/>
    <w:rsid w:val="00B06D2F"/>
    <w:rsid w:val="00B06D65"/>
    <w:rsid w:val="00B07193"/>
    <w:rsid w:val="00B074B8"/>
    <w:rsid w:val="00B0777D"/>
    <w:rsid w:val="00B100CA"/>
    <w:rsid w:val="00B1011C"/>
    <w:rsid w:val="00B10260"/>
    <w:rsid w:val="00B10288"/>
    <w:rsid w:val="00B1107D"/>
    <w:rsid w:val="00B11118"/>
    <w:rsid w:val="00B11B1D"/>
    <w:rsid w:val="00B1299D"/>
    <w:rsid w:val="00B12D22"/>
    <w:rsid w:val="00B13CCF"/>
    <w:rsid w:val="00B13F20"/>
    <w:rsid w:val="00B13FE2"/>
    <w:rsid w:val="00B14876"/>
    <w:rsid w:val="00B153AB"/>
    <w:rsid w:val="00B15D38"/>
    <w:rsid w:val="00B16B86"/>
    <w:rsid w:val="00B1770E"/>
    <w:rsid w:val="00B203C7"/>
    <w:rsid w:val="00B204E4"/>
    <w:rsid w:val="00B205BE"/>
    <w:rsid w:val="00B206E8"/>
    <w:rsid w:val="00B2139D"/>
    <w:rsid w:val="00B2143F"/>
    <w:rsid w:val="00B2165E"/>
    <w:rsid w:val="00B21721"/>
    <w:rsid w:val="00B21DF8"/>
    <w:rsid w:val="00B222D0"/>
    <w:rsid w:val="00B2273D"/>
    <w:rsid w:val="00B227A5"/>
    <w:rsid w:val="00B22AF5"/>
    <w:rsid w:val="00B22DF9"/>
    <w:rsid w:val="00B22FE2"/>
    <w:rsid w:val="00B23146"/>
    <w:rsid w:val="00B2360F"/>
    <w:rsid w:val="00B2384A"/>
    <w:rsid w:val="00B23AA4"/>
    <w:rsid w:val="00B24F17"/>
    <w:rsid w:val="00B257B3"/>
    <w:rsid w:val="00B259AE"/>
    <w:rsid w:val="00B25CEF"/>
    <w:rsid w:val="00B26370"/>
    <w:rsid w:val="00B26C93"/>
    <w:rsid w:val="00B272DE"/>
    <w:rsid w:val="00B273DB"/>
    <w:rsid w:val="00B30118"/>
    <w:rsid w:val="00B310F8"/>
    <w:rsid w:val="00B3176F"/>
    <w:rsid w:val="00B31D53"/>
    <w:rsid w:val="00B325C4"/>
    <w:rsid w:val="00B33119"/>
    <w:rsid w:val="00B33204"/>
    <w:rsid w:val="00B34502"/>
    <w:rsid w:val="00B3548B"/>
    <w:rsid w:val="00B35529"/>
    <w:rsid w:val="00B35594"/>
    <w:rsid w:val="00B3571C"/>
    <w:rsid w:val="00B35C46"/>
    <w:rsid w:val="00B36A4C"/>
    <w:rsid w:val="00B37835"/>
    <w:rsid w:val="00B402E8"/>
    <w:rsid w:val="00B404D1"/>
    <w:rsid w:val="00B40F7F"/>
    <w:rsid w:val="00B41626"/>
    <w:rsid w:val="00B41873"/>
    <w:rsid w:val="00B41998"/>
    <w:rsid w:val="00B41C29"/>
    <w:rsid w:val="00B41E2B"/>
    <w:rsid w:val="00B42B3E"/>
    <w:rsid w:val="00B4312B"/>
    <w:rsid w:val="00B431DE"/>
    <w:rsid w:val="00B43EBD"/>
    <w:rsid w:val="00B43F08"/>
    <w:rsid w:val="00B44831"/>
    <w:rsid w:val="00B44BBF"/>
    <w:rsid w:val="00B44EED"/>
    <w:rsid w:val="00B455F5"/>
    <w:rsid w:val="00B46517"/>
    <w:rsid w:val="00B46DC8"/>
    <w:rsid w:val="00B47369"/>
    <w:rsid w:val="00B47521"/>
    <w:rsid w:val="00B47884"/>
    <w:rsid w:val="00B47C6B"/>
    <w:rsid w:val="00B5022F"/>
    <w:rsid w:val="00B5043B"/>
    <w:rsid w:val="00B50515"/>
    <w:rsid w:val="00B513B3"/>
    <w:rsid w:val="00B51837"/>
    <w:rsid w:val="00B519CF"/>
    <w:rsid w:val="00B51C9A"/>
    <w:rsid w:val="00B523EF"/>
    <w:rsid w:val="00B529A9"/>
    <w:rsid w:val="00B52D98"/>
    <w:rsid w:val="00B55747"/>
    <w:rsid w:val="00B566E5"/>
    <w:rsid w:val="00B56B84"/>
    <w:rsid w:val="00B56F4B"/>
    <w:rsid w:val="00B57960"/>
    <w:rsid w:val="00B60A49"/>
    <w:rsid w:val="00B60C2C"/>
    <w:rsid w:val="00B60C48"/>
    <w:rsid w:val="00B61651"/>
    <w:rsid w:val="00B617E2"/>
    <w:rsid w:val="00B61CA0"/>
    <w:rsid w:val="00B61FF7"/>
    <w:rsid w:val="00B62266"/>
    <w:rsid w:val="00B6263E"/>
    <w:rsid w:val="00B62806"/>
    <w:rsid w:val="00B62D09"/>
    <w:rsid w:val="00B6327A"/>
    <w:rsid w:val="00B633EB"/>
    <w:rsid w:val="00B63532"/>
    <w:rsid w:val="00B635EC"/>
    <w:rsid w:val="00B63CEB"/>
    <w:rsid w:val="00B647CA"/>
    <w:rsid w:val="00B6497F"/>
    <w:rsid w:val="00B65A46"/>
    <w:rsid w:val="00B65F1E"/>
    <w:rsid w:val="00B66396"/>
    <w:rsid w:val="00B66510"/>
    <w:rsid w:val="00B66A01"/>
    <w:rsid w:val="00B66EC8"/>
    <w:rsid w:val="00B67AAB"/>
    <w:rsid w:val="00B70868"/>
    <w:rsid w:val="00B71236"/>
    <w:rsid w:val="00B71930"/>
    <w:rsid w:val="00B71B31"/>
    <w:rsid w:val="00B72042"/>
    <w:rsid w:val="00B724FB"/>
    <w:rsid w:val="00B72748"/>
    <w:rsid w:val="00B7285B"/>
    <w:rsid w:val="00B732DF"/>
    <w:rsid w:val="00B735DB"/>
    <w:rsid w:val="00B739C3"/>
    <w:rsid w:val="00B73F5D"/>
    <w:rsid w:val="00B746F0"/>
    <w:rsid w:val="00B74B97"/>
    <w:rsid w:val="00B75AFB"/>
    <w:rsid w:val="00B75E91"/>
    <w:rsid w:val="00B75FCC"/>
    <w:rsid w:val="00B75FD2"/>
    <w:rsid w:val="00B761E5"/>
    <w:rsid w:val="00B76228"/>
    <w:rsid w:val="00B76EAE"/>
    <w:rsid w:val="00B776AA"/>
    <w:rsid w:val="00B777E7"/>
    <w:rsid w:val="00B779A8"/>
    <w:rsid w:val="00B77C4E"/>
    <w:rsid w:val="00B80BA3"/>
    <w:rsid w:val="00B81557"/>
    <w:rsid w:val="00B81A32"/>
    <w:rsid w:val="00B81AE5"/>
    <w:rsid w:val="00B81E82"/>
    <w:rsid w:val="00B8252E"/>
    <w:rsid w:val="00B82B88"/>
    <w:rsid w:val="00B82BFD"/>
    <w:rsid w:val="00B82C8B"/>
    <w:rsid w:val="00B82E03"/>
    <w:rsid w:val="00B8394A"/>
    <w:rsid w:val="00B83D8E"/>
    <w:rsid w:val="00B840C7"/>
    <w:rsid w:val="00B84523"/>
    <w:rsid w:val="00B8517B"/>
    <w:rsid w:val="00B851F8"/>
    <w:rsid w:val="00B85780"/>
    <w:rsid w:val="00B858D9"/>
    <w:rsid w:val="00B85B56"/>
    <w:rsid w:val="00B85E8B"/>
    <w:rsid w:val="00B8603B"/>
    <w:rsid w:val="00B86B09"/>
    <w:rsid w:val="00B87FC8"/>
    <w:rsid w:val="00B905A6"/>
    <w:rsid w:val="00B90674"/>
    <w:rsid w:val="00B90CDD"/>
    <w:rsid w:val="00B9125A"/>
    <w:rsid w:val="00B91263"/>
    <w:rsid w:val="00B9156E"/>
    <w:rsid w:val="00B91B9E"/>
    <w:rsid w:val="00B92234"/>
    <w:rsid w:val="00B92588"/>
    <w:rsid w:val="00B9324F"/>
    <w:rsid w:val="00B9359A"/>
    <w:rsid w:val="00B94A19"/>
    <w:rsid w:val="00B9502B"/>
    <w:rsid w:val="00B95314"/>
    <w:rsid w:val="00B9543D"/>
    <w:rsid w:val="00B957E2"/>
    <w:rsid w:val="00B95823"/>
    <w:rsid w:val="00B963E3"/>
    <w:rsid w:val="00B96BA1"/>
    <w:rsid w:val="00B97223"/>
    <w:rsid w:val="00B97699"/>
    <w:rsid w:val="00B979A5"/>
    <w:rsid w:val="00B97D5C"/>
    <w:rsid w:val="00BA0457"/>
    <w:rsid w:val="00BA196F"/>
    <w:rsid w:val="00BA28AE"/>
    <w:rsid w:val="00BA2AC8"/>
    <w:rsid w:val="00BA421F"/>
    <w:rsid w:val="00BA4DB4"/>
    <w:rsid w:val="00BA5E1E"/>
    <w:rsid w:val="00BA682F"/>
    <w:rsid w:val="00BA6B2B"/>
    <w:rsid w:val="00BA6E1D"/>
    <w:rsid w:val="00BA7CE2"/>
    <w:rsid w:val="00BB005F"/>
    <w:rsid w:val="00BB07DD"/>
    <w:rsid w:val="00BB1285"/>
    <w:rsid w:val="00BB12AC"/>
    <w:rsid w:val="00BB161B"/>
    <w:rsid w:val="00BB181E"/>
    <w:rsid w:val="00BB18D8"/>
    <w:rsid w:val="00BB18FC"/>
    <w:rsid w:val="00BB1BB7"/>
    <w:rsid w:val="00BB1C84"/>
    <w:rsid w:val="00BB1D0F"/>
    <w:rsid w:val="00BB1E72"/>
    <w:rsid w:val="00BB1E7C"/>
    <w:rsid w:val="00BB2B66"/>
    <w:rsid w:val="00BB2ECA"/>
    <w:rsid w:val="00BB2FD6"/>
    <w:rsid w:val="00BB30C2"/>
    <w:rsid w:val="00BB378B"/>
    <w:rsid w:val="00BB4DF8"/>
    <w:rsid w:val="00BB4F9D"/>
    <w:rsid w:val="00BB5248"/>
    <w:rsid w:val="00BB5FB2"/>
    <w:rsid w:val="00BB62D1"/>
    <w:rsid w:val="00BB6FDE"/>
    <w:rsid w:val="00BB7020"/>
    <w:rsid w:val="00BB7168"/>
    <w:rsid w:val="00BB7E41"/>
    <w:rsid w:val="00BC14F6"/>
    <w:rsid w:val="00BC1918"/>
    <w:rsid w:val="00BC1B03"/>
    <w:rsid w:val="00BC1F33"/>
    <w:rsid w:val="00BC200F"/>
    <w:rsid w:val="00BC2135"/>
    <w:rsid w:val="00BC28FC"/>
    <w:rsid w:val="00BC2B9D"/>
    <w:rsid w:val="00BC2C4C"/>
    <w:rsid w:val="00BC347D"/>
    <w:rsid w:val="00BC351D"/>
    <w:rsid w:val="00BC5FE0"/>
    <w:rsid w:val="00BC6CDE"/>
    <w:rsid w:val="00BC6D74"/>
    <w:rsid w:val="00BC7ABC"/>
    <w:rsid w:val="00BC7D55"/>
    <w:rsid w:val="00BC7FA3"/>
    <w:rsid w:val="00BD03A4"/>
    <w:rsid w:val="00BD0D1D"/>
    <w:rsid w:val="00BD12B2"/>
    <w:rsid w:val="00BD16F2"/>
    <w:rsid w:val="00BD1C5D"/>
    <w:rsid w:val="00BD244F"/>
    <w:rsid w:val="00BD2BC3"/>
    <w:rsid w:val="00BD2DBE"/>
    <w:rsid w:val="00BD3A27"/>
    <w:rsid w:val="00BD3AA6"/>
    <w:rsid w:val="00BD42D0"/>
    <w:rsid w:val="00BD504F"/>
    <w:rsid w:val="00BD5B9A"/>
    <w:rsid w:val="00BD5E85"/>
    <w:rsid w:val="00BD6078"/>
    <w:rsid w:val="00BD6163"/>
    <w:rsid w:val="00BD61AB"/>
    <w:rsid w:val="00BD67A8"/>
    <w:rsid w:val="00BD6A00"/>
    <w:rsid w:val="00BD7944"/>
    <w:rsid w:val="00BE01CE"/>
    <w:rsid w:val="00BE04EB"/>
    <w:rsid w:val="00BE070C"/>
    <w:rsid w:val="00BE0E2B"/>
    <w:rsid w:val="00BE16ED"/>
    <w:rsid w:val="00BE1926"/>
    <w:rsid w:val="00BE194B"/>
    <w:rsid w:val="00BE230A"/>
    <w:rsid w:val="00BE28A9"/>
    <w:rsid w:val="00BE2BB7"/>
    <w:rsid w:val="00BE2CA3"/>
    <w:rsid w:val="00BE4DCC"/>
    <w:rsid w:val="00BE518A"/>
    <w:rsid w:val="00BE5593"/>
    <w:rsid w:val="00BE5830"/>
    <w:rsid w:val="00BE5C61"/>
    <w:rsid w:val="00BE6137"/>
    <w:rsid w:val="00BE6946"/>
    <w:rsid w:val="00BE6A1E"/>
    <w:rsid w:val="00BF0E13"/>
    <w:rsid w:val="00BF14F1"/>
    <w:rsid w:val="00BF176B"/>
    <w:rsid w:val="00BF1D5B"/>
    <w:rsid w:val="00BF2BB4"/>
    <w:rsid w:val="00BF358D"/>
    <w:rsid w:val="00BF3A07"/>
    <w:rsid w:val="00BF3EDE"/>
    <w:rsid w:val="00BF4E24"/>
    <w:rsid w:val="00BF56F4"/>
    <w:rsid w:val="00BF5728"/>
    <w:rsid w:val="00BF614C"/>
    <w:rsid w:val="00BF6295"/>
    <w:rsid w:val="00BF62AB"/>
    <w:rsid w:val="00BF66DE"/>
    <w:rsid w:val="00C0021A"/>
    <w:rsid w:val="00C00388"/>
    <w:rsid w:val="00C006E3"/>
    <w:rsid w:val="00C00D4C"/>
    <w:rsid w:val="00C02017"/>
    <w:rsid w:val="00C02DD5"/>
    <w:rsid w:val="00C02FD1"/>
    <w:rsid w:val="00C0382A"/>
    <w:rsid w:val="00C045B4"/>
    <w:rsid w:val="00C069C6"/>
    <w:rsid w:val="00C06BE9"/>
    <w:rsid w:val="00C07B2D"/>
    <w:rsid w:val="00C07CA1"/>
    <w:rsid w:val="00C07FE5"/>
    <w:rsid w:val="00C10028"/>
    <w:rsid w:val="00C1158A"/>
    <w:rsid w:val="00C123AD"/>
    <w:rsid w:val="00C12A00"/>
    <w:rsid w:val="00C12C12"/>
    <w:rsid w:val="00C12CF4"/>
    <w:rsid w:val="00C133DA"/>
    <w:rsid w:val="00C150AA"/>
    <w:rsid w:val="00C1536B"/>
    <w:rsid w:val="00C15F2A"/>
    <w:rsid w:val="00C1636A"/>
    <w:rsid w:val="00C163B0"/>
    <w:rsid w:val="00C16BC0"/>
    <w:rsid w:val="00C16E21"/>
    <w:rsid w:val="00C20053"/>
    <w:rsid w:val="00C2037E"/>
    <w:rsid w:val="00C2116C"/>
    <w:rsid w:val="00C216EF"/>
    <w:rsid w:val="00C2226E"/>
    <w:rsid w:val="00C23E81"/>
    <w:rsid w:val="00C2401B"/>
    <w:rsid w:val="00C240DF"/>
    <w:rsid w:val="00C24415"/>
    <w:rsid w:val="00C24478"/>
    <w:rsid w:val="00C24B13"/>
    <w:rsid w:val="00C25725"/>
    <w:rsid w:val="00C2575B"/>
    <w:rsid w:val="00C25D88"/>
    <w:rsid w:val="00C26D3C"/>
    <w:rsid w:val="00C27889"/>
    <w:rsid w:val="00C306F6"/>
    <w:rsid w:val="00C314AE"/>
    <w:rsid w:val="00C31DC7"/>
    <w:rsid w:val="00C32060"/>
    <w:rsid w:val="00C32D7D"/>
    <w:rsid w:val="00C33652"/>
    <w:rsid w:val="00C339FD"/>
    <w:rsid w:val="00C33F02"/>
    <w:rsid w:val="00C363C0"/>
    <w:rsid w:val="00C3649D"/>
    <w:rsid w:val="00C37424"/>
    <w:rsid w:val="00C37A4E"/>
    <w:rsid w:val="00C40865"/>
    <w:rsid w:val="00C41163"/>
    <w:rsid w:val="00C41518"/>
    <w:rsid w:val="00C429C1"/>
    <w:rsid w:val="00C42A16"/>
    <w:rsid w:val="00C42B49"/>
    <w:rsid w:val="00C42CEA"/>
    <w:rsid w:val="00C42E67"/>
    <w:rsid w:val="00C43D00"/>
    <w:rsid w:val="00C44613"/>
    <w:rsid w:val="00C449BD"/>
    <w:rsid w:val="00C45297"/>
    <w:rsid w:val="00C469E5"/>
    <w:rsid w:val="00C47015"/>
    <w:rsid w:val="00C501F5"/>
    <w:rsid w:val="00C5116F"/>
    <w:rsid w:val="00C5118A"/>
    <w:rsid w:val="00C513F4"/>
    <w:rsid w:val="00C5172F"/>
    <w:rsid w:val="00C51D50"/>
    <w:rsid w:val="00C525BC"/>
    <w:rsid w:val="00C52A88"/>
    <w:rsid w:val="00C52C4D"/>
    <w:rsid w:val="00C52E92"/>
    <w:rsid w:val="00C52E9C"/>
    <w:rsid w:val="00C53595"/>
    <w:rsid w:val="00C54076"/>
    <w:rsid w:val="00C5473D"/>
    <w:rsid w:val="00C5597D"/>
    <w:rsid w:val="00C55D7D"/>
    <w:rsid w:val="00C56926"/>
    <w:rsid w:val="00C578EC"/>
    <w:rsid w:val="00C57C16"/>
    <w:rsid w:val="00C604CD"/>
    <w:rsid w:val="00C604F7"/>
    <w:rsid w:val="00C60F06"/>
    <w:rsid w:val="00C61AA3"/>
    <w:rsid w:val="00C6204B"/>
    <w:rsid w:val="00C623A2"/>
    <w:rsid w:val="00C624B4"/>
    <w:rsid w:val="00C63EF4"/>
    <w:rsid w:val="00C64EB2"/>
    <w:rsid w:val="00C65144"/>
    <w:rsid w:val="00C653E0"/>
    <w:rsid w:val="00C655D0"/>
    <w:rsid w:val="00C6608E"/>
    <w:rsid w:val="00C66451"/>
    <w:rsid w:val="00C67851"/>
    <w:rsid w:val="00C67CF2"/>
    <w:rsid w:val="00C7125F"/>
    <w:rsid w:val="00C7131E"/>
    <w:rsid w:val="00C723BA"/>
    <w:rsid w:val="00C725BE"/>
    <w:rsid w:val="00C74093"/>
    <w:rsid w:val="00C7409A"/>
    <w:rsid w:val="00C74611"/>
    <w:rsid w:val="00C74741"/>
    <w:rsid w:val="00C75671"/>
    <w:rsid w:val="00C75690"/>
    <w:rsid w:val="00C75947"/>
    <w:rsid w:val="00C75C67"/>
    <w:rsid w:val="00C75E0B"/>
    <w:rsid w:val="00C75F8B"/>
    <w:rsid w:val="00C762D3"/>
    <w:rsid w:val="00C76346"/>
    <w:rsid w:val="00C76A49"/>
    <w:rsid w:val="00C76CFD"/>
    <w:rsid w:val="00C774F4"/>
    <w:rsid w:val="00C776C7"/>
    <w:rsid w:val="00C800C3"/>
    <w:rsid w:val="00C800F9"/>
    <w:rsid w:val="00C8013E"/>
    <w:rsid w:val="00C806E8"/>
    <w:rsid w:val="00C8103E"/>
    <w:rsid w:val="00C81D3A"/>
    <w:rsid w:val="00C84172"/>
    <w:rsid w:val="00C84530"/>
    <w:rsid w:val="00C849D8"/>
    <w:rsid w:val="00C84A80"/>
    <w:rsid w:val="00C84C91"/>
    <w:rsid w:val="00C85288"/>
    <w:rsid w:val="00C8585A"/>
    <w:rsid w:val="00C86299"/>
    <w:rsid w:val="00C8660A"/>
    <w:rsid w:val="00C86C8F"/>
    <w:rsid w:val="00C87806"/>
    <w:rsid w:val="00C87FEE"/>
    <w:rsid w:val="00C90C5C"/>
    <w:rsid w:val="00C90DDE"/>
    <w:rsid w:val="00C91F49"/>
    <w:rsid w:val="00C9208A"/>
    <w:rsid w:val="00C92E78"/>
    <w:rsid w:val="00C93A72"/>
    <w:rsid w:val="00C9556C"/>
    <w:rsid w:val="00C95CBE"/>
    <w:rsid w:val="00C97130"/>
    <w:rsid w:val="00C97D0D"/>
    <w:rsid w:val="00CA0D8D"/>
    <w:rsid w:val="00CA1155"/>
    <w:rsid w:val="00CA12AE"/>
    <w:rsid w:val="00CA1BDF"/>
    <w:rsid w:val="00CA252D"/>
    <w:rsid w:val="00CA2E96"/>
    <w:rsid w:val="00CA2E9C"/>
    <w:rsid w:val="00CA368E"/>
    <w:rsid w:val="00CA38BA"/>
    <w:rsid w:val="00CA3D7E"/>
    <w:rsid w:val="00CA3E0E"/>
    <w:rsid w:val="00CA5455"/>
    <w:rsid w:val="00CA67F8"/>
    <w:rsid w:val="00CB01C6"/>
    <w:rsid w:val="00CB04B0"/>
    <w:rsid w:val="00CB04DD"/>
    <w:rsid w:val="00CB0CCE"/>
    <w:rsid w:val="00CB1285"/>
    <w:rsid w:val="00CB2494"/>
    <w:rsid w:val="00CB36BB"/>
    <w:rsid w:val="00CB3F9A"/>
    <w:rsid w:val="00CB4490"/>
    <w:rsid w:val="00CB534D"/>
    <w:rsid w:val="00CB61E3"/>
    <w:rsid w:val="00CB63B4"/>
    <w:rsid w:val="00CB647B"/>
    <w:rsid w:val="00CB777A"/>
    <w:rsid w:val="00CB7D27"/>
    <w:rsid w:val="00CC021C"/>
    <w:rsid w:val="00CC088A"/>
    <w:rsid w:val="00CC0932"/>
    <w:rsid w:val="00CC18C2"/>
    <w:rsid w:val="00CC1CE4"/>
    <w:rsid w:val="00CC2E25"/>
    <w:rsid w:val="00CC2F83"/>
    <w:rsid w:val="00CC331F"/>
    <w:rsid w:val="00CC3B1A"/>
    <w:rsid w:val="00CC4462"/>
    <w:rsid w:val="00CC4722"/>
    <w:rsid w:val="00CC5C3C"/>
    <w:rsid w:val="00CC68A6"/>
    <w:rsid w:val="00CC767E"/>
    <w:rsid w:val="00CC7E70"/>
    <w:rsid w:val="00CD11C2"/>
    <w:rsid w:val="00CD137A"/>
    <w:rsid w:val="00CD1C0D"/>
    <w:rsid w:val="00CD1FCF"/>
    <w:rsid w:val="00CD2109"/>
    <w:rsid w:val="00CD2715"/>
    <w:rsid w:val="00CD298F"/>
    <w:rsid w:val="00CD2E88"/>
    <w:rsid w:val="00CD3678"/>
    <w:rsid w:val="00CD41EB"/>
    <w:rsid w:val="00CD44C0"/>
    <w:rsid w:val="00CD49CC"/>
    <w:rsid w:val="00CD4B39"/>
    <w:rsid w:val="00CD52DB"/>
    <w:rsid w:val="00CD5699"/>
    <w:rsid w:val="00CD6A4B"/>
    <w:rsid w:val="00CD6A61"/>
    <w:rsid w:val="00CD6D97"/>
    <w:rsid w:val="00CD7C8A"/>
    <w:rsid w:val="00CD7CB9"/>
    <w:rsid w:val="00CE0833"/>
    <w:rsid w:val="00CE0B4E"/>
    <w:rsid w:val="00CE0DAD"/>
    <w:rsid w:val="00CE0DC4"/>
    <w:rsid w:val="00CE0F27"/>
    <w:rsid w:val="00CE1F6C"/>
    <w:rsid w:val="00CE2752"/>
    <w:rsid w:val="00CE36B3"/>
    <w:rsid w:val="00CE4684"/>
    <w:rsid w:val="00CE4933"/>
    <w:rsid w:val="00CE4B0A"/>
    <w:rsid w:val="00CE4D79"/>
    <w:rsid w:val="00CE4E55"/>
    <w:rsid w:val="00CE501A"/>
    <w:rsid w:val="00CE5644"/>
    <w:rsid w:val="00CE5817"/>
    <w:rsid w:val="00CE591E"/>
    <w:rsid w:val="00CE6516"/>
    <w:rsid w:val="00CE651D"/>
    <w:rsid w:val="00CE6C2C"/>
    <w:rsid w:val="00CE70AB"/>
    <w:rsid w:val="00CE7133"/>
    <w:rsid w:val="00CE7676"/>
    <w:rsid w:val="00CF0AC4"/>
    <w:rsid w:val="00CF12DE"/>
    <w:rsid w:val="00CF1800"/>
    <w:rsid w:val="00CF1B29"/>
    <w:rsid w:val="00CF1C75"/>
    <w:rsid w:val="00CF2D11"/>
    <w:rsid w:val="00CF31A8"/>
    <w:rsid w:val="00CF458E"/>
    <w:rsid w:val="00CF45CE"/>
    <w:rsid w:val="00CF4A64"/>
    <w:rsid w:val="00CF4C18"/>
    <w:rsid w:val="00CF5408"/>
    <w:rsid w:val="00CF6245"/>
    <w:rsid w:val="00CF6D42"/>
    <w:rsid w:val="00D0085C"/>
    <w:rsid w:val="00D008F7"/>
    <w:rsid w:val="00D013A8"/>
    <w:rsid w:val="00D016AE"/>
    <w:rsid w:val="00D0235E"/>
    <w:rsid w:val="00D023B0"/>
    <w:rsid w:val="00D026EC"/>
    <w:rsid w:val="00D02910"/>
    <w:rsid w:val="00D02DE3"/>
    <w:rsid w:val="00D04704"/>
    <w:rsid w:val="00D04F55"/>
    <w:rsid w:val="00D059FD"/>
    <w:rsid w:val="00D05B14"/>
    <w:rsid w:val="00D06D68"/>
    <w:rsid w:val="00D06E27"/>
    <w:rsid w:val="00D07209"/>
    <w:rsid w:val="00D07C5C"/>
    <w:rsid w:val="00D10234"/>
    <w:rsid w:val="00D10E25"/>
    <w:rsid w:val="00D10FE7"/>
    <w:rsid w:val="00D1154E"/>
    <w:rsid w:val="00D11672"/>
    <w:rsid w:val="00D1179C"/>
    <w:rsid w:val="00D118F8"/>
    <w:rsid w:val="00D11DD5"/>
    <w:rsid w:val="00D12AF4"/>
    <w:rsid w:val="00D131C0"/>
    <w:rsid w:val="00D14273"/>
    <w:rsid w:val="00D1469A"/>
    <w:rsid w:val="00D14B3D"/>
    <w:rsid w:val="00D14D1C"/>
    <w:rsid w:val="00D14F95"/>
    <w:rsid w:val="00D15807"/>
    <w:rsid w:val="00D15EDB"/>
    <w:rsid w:val="00D15FD5"/>
    <w:rsid w:val="00D17040"/>
    <w:rsid w:val="00D20122"/>
    <w:rsid w:val="00D201FE"/>
    <w:rsid w:val="00D2021C"/>
    <w:rsid w:val="00D204C9"/>
    <w:rsid w:val="00D207D7"/>
    <w:rsid w:val="00D2104F"/>
    <w:rsid w:val="00D210D1"/>
    <w:rsid w:val="00D2115B"/>
    <w:rsid w:val="00D2162F"/>
    <w:rsid w:val="00D21D1E"/>
    <w:rsid w:val="00D22F3F"/>
    <w:rsid w:val="00D22F4A"/>
    <w:rsid w:val="00D236BA"/>
    <w:rsid w:val="00D25398"/>
    <w:rsid w:val="00D2557B"/>
    <w:rsid w:val="00D25FF7"/>
    <w:rsid w:val="00D26115"/>
    <w:rsid w:val="00D2671A"/>
    <w:rsid w:val="00D26E88"/>
    <w:rsid w:val="00D27ADA"/>
    <w:rsid w:val="00D27B79"/>
    <w:rsid w:val="00D302B9"/>
    <w:rsid w:val="00D30500"/>
    <w:rsid w:val="00D30673"/>
    <w:rsid w:val="00D30E06"/>
    <w:rsid w:val="00D312F6"/>
    <w:rsid w:val="00D31474"/>
    <w:rsid w:val="00D31B6A"/>
    <w:rsid w:val="00D31D4C"/>
    <w:rsid w:val="00D32245"/>
    <w:rsid w:val="00D32FA6"/>
    <w:rsid w:val="00D349FC"/>
    <w:rsid w:val="00D34FBD"/>
    <w:rsid w:val="00D35657"/>
    <w:rsid w:val="00D36509"/>
    <w:rsid w:val="00D3658D"/>
    <w:rsid w:val="00D368BA"/>
    <w:rsid w:val="00D37AFE"/>
    <w:rsid w:val="00D37C46"/>
    <w:rsid w:val="00D4014F"/>
    <w:rsid w:val="00D4051B"/>
    <w:rsid w:val="00D40918"/>
    <w:rsid w:val="00D40D22"/>
    <w:rsid w:val="00D40ED8"/>
    <w:rsid w:val="00D40FB7"/>
    <w:rsid w:val="00D4141A"/>
    <w:rsid w:val="00D41669"/>
    <w:rsid w:val="00D41B0F"/>
    <w:rsid w:val="00D41F4E"/>
    <w:rsid w:val="00D430C6"/>
    <w:rsid w:val="00D43298"/>
    <w:rsid w:val="00D4357E"/>
    <w:rsid w:val="00D43926"/>
    <w:rsid w:val="00D4396F"/>
    <w:rsid w:val="00D43F18"/>
    <w:rsid w:val="00D4409C"/>
    <w:rsid w:val="00D440CF"/>
    <w:rsid w:val="00D44344"/>
    <w:rsid w:val="00D44348"/>
    <w:rsid w:val="00D444F5"/>
    <w:rsid w:val="00D4550A"/>
    <w:rsid w:val="00D45A8E"/>
    <w:rsid w:val="00D45D9A"/>
    <w:rsid w:val="00D4674E"/>
    <w:rsid w:val="00D46889"/>
    <w:rsid w:val="00D46895"/>
    <w:rsid w:val="00D46898"/>
    <w:rsid w:val="00D471EB"/>
    <w:rsid w:val="00D47ED6"/>
    <w:rsid w:val="00D501EA"/>
    <w:rsid w:val="00D503A4"/>
    <w:rsid w:val="00D50C29"/>
    <w:rsid w:val="00D510FB"/>
    <w:rsid w:val="00D51AED"/>
    <w:rsid w:val="00D52825"/>
    <w:rsid w:val="00D529B8"/>
    <w:rsid w:val="00D52B9E"/>
    <w:rsid w:val="00D52C1A"/>
    <w:rsid w:val="00D52DA0"/>
    <w:rsid w:val="00D52E94"/>
    <w:rsid w:val="00D53707"/>
    <w:rsid w:val="00D53C02"/>
    <w:rsid w:val="00D547A9"/>
    <w:rsid w:val="00D54C80"/>
    <w:rsid w:val="00D54CF8"/>
    <w:rsid w:val="00D55DEA"/>
    <w:rsid w:val="00D566E9"/>
    <w:rsid w:val="00D56CF0"/>
    <w:rsid w:val="00D6073B"/>
    <w:rsid w:val="00D60838"/>
    <w:rsid w:val="00D60DD1"/>
    <w:rsid w:val="00D615BA"/>
    <w:rsid w:val="00D61890"/>
    <w:rsid w:val="00D62238"/>
    <w:rsid w:val="00D6245A"/>
    <w:rsid w:val="00D62527"/>
    <w:rsid w:val="00D63220"/>
    <w:rsid w:val="00D6333D"/>
    <w:rsid w:val="00D6376F"/>
    <w:rsid w:val="00D63CAA"/>
    <w:rsid w:val="00D63DAD"/>
    <w:rsid w:val="00D640EF"/>
    <w:rsid w:val="00D64655"/>
    <w:rsid w:val="00D64A00"/>
    <w:rsid w:val="00D64B8C"/>
    <w:rsid w:val="00D65E27"/>
    <w:rsid w:val="00D66018"/>
    <w:rsid w:val="00D663E1"/>
    <w:rsid w:val="00D67026"/>
    <w:rsid w:val="00D67DF6"/>
    <w:rsid w:val="00D700D8"/>
    <w:rsid w:val="00D70459"/>
    <w:rsid w:val="00D70482"/>
    <w:rsid w:val="00D70945"/>
    <w:rsid w:val="00D7098A"/>
    <w:rsid w:val="00D70F24"/>
    <w:rsid w:val="00D71040"/>
    <w:rsid w:val="00D72233"/>
    <w:rsid w:val="00D724E7"/>
    <w:rsid w:val="00D72BF4"/>
    <w:rsid w:val="00D73083"/>
    <w:rsid w:val="00D73A4B"/>
    <w:rsid w:val="00D746A0"/>
    <w:rsid w:val="00D74C90"/>
    <w:rsid w:val="00D74D32"/>
    <w:rsid w:val="00D75376"/>
    <w:rsid w:val="00D75D78"/>
    <w:rsid w:val="00D76A61"/>
    <w:rsid w:val="00D77821"/>
    <w:rsid w:val="00D80038"/>
    <w:rsid w:val="00D80242"/>
    <w:rsid w:val="00D808C7"/>
    <w:rsid w:val="00D811EA"/>
    <w:rsid w:val="00D81750"/>
    <w:rsid w:val="00D826E7"/>
    <w:rsid w:val="00D82D97"/>
    <w:rsid w:val="00D82EAF"/>
    <w:rsid w:val="00D8329E"/>
    <w:rsid w:val="00D834DE"/>
    <w:rsid w:val="00D834F3"/>
    <w:rsid w:val="00D8391A"/>
    <w:rsid w:val="00D84A4B"/>
    <w:rsid w:val="00D85D3C"/>
    <w:rsid w:val="00D867E3"/>
    <w:rsid w:val="00D87CCA"/>
    <w:rsid w:val="00D87DD7"/>
    <w:rsid w:val="00D901CA"/>
    <w:rsid w:val="00D90214"/>
    <w:rsid w:val="00D904E4"/>
    <w:rsid w:val="00D908C2"/>
    <w:rsid w:val="00D90A13"/>
    <w:rsid w:val="00D90FDD"/>
    <w:rsid w:val="00D9127E"/>
    <w:rsid w:val="00D91332"/>
    <w:rsid w:val="00D91609"/>
    <w:rsid w:val="00D91AEC"/>
    <w:rsid w:val="00D92377"/>
    <w:rsid w:val="00D93CD1"/>
    <w:rsid w:val="00D94036"/>
    <w:rsid w:val="00D9431B"/>
    <w:rsid w:val="00D94FCB"/>
    <w:rsid w:val="00D95E09"/>
    <w:rsid w:val="00D96F11"/>
    <w:rsid w:val="00D97512"/>
    <w:rsid w:val="00DA0335"/>
    <w:rsid w:val="00DA0E9B"/>
    <w:rsid w:val="00DA1E5D"/>
    <w:rsid w:val="00DA1ED0"/>
    <w:rsid w:val="00DA1EE9"/>
    <w:rsid w:val="00DA2860"/>
    <w:rsid w:val="00DA2CFE"/>
    <w:rsid w:val="00DA2D79"/>
    <w:rsid w:val="00DA2D95"/>
    <w:rsid w:val="00DA3143"/>
    <w:rsid w:val="00DA3356"/>
    <w:rsid w:val="00DA401D"/>
    <w:rsid w:val="00DA4142"/>
    <w:rsid w:val="00DA4171"/>
    <w:rsid w:val="00DA47F4"/>
    <w:rsid w:val="00DA52EC"/>
    <w:rsid w:val="00DA6B27"/>
    <w:rsid w:val="00DA7165"/>
    <w:rsid w:val="00DA7357"/>
    <w:rsid w:val="00DA75A8"/>
    <w:rsid w:val="00DA7C4A"/>
    <w:rsid w:val="00DB011E"/>
    <w:rsid w:val="00DB061E"/>
    <w:rsid w:val="00DB1F04"/>
    <w:rsid w:val="00DB23D8"/>
    <w:rsid w:val="00DB253F"/>
    <w:rsid w:val="00DB2B85"/>
    <w:rsid w:val="00DB35BA"/>
    <w:rsid w:val="00DB5529"/>
    <w:rsid w:val="00DB67FA"/>
    <w:rsid w:val="00DB6995"/>
    <w:rsid w:val="00DB7214"/>
    <w:rsid w:val="00DB7C06"/>
    <w:rsid w:val="00DC0042"/>
    <w:rsid w:val="00DC1D7F"/>
    <w:rsid w:val="00DC1E4F"/>
    <w:rsid w:val="00DC2F94"/>
    <w:rsid w:val="00DC30E2"/>
    <w:rsid w:val="00DC33DA"/>
    <w:rsid w:val="00DC3CBA"/>
    <w:rsid w:val="00DC3E01"/>
    <w:rsid w:val="00DC49D5"/>
    <w:rsid w:val="00DC49DF"/>
    <w:rsid w:val="00DC5884"/>
    <w:rsid w:val="00DC5A7B"/>
    <w:rsid w:val="00DC5CF0"/>
    <w:rsid w:val="00DC5D46"/>
    <w:rsid w:val="00DC5DB2"/>
    <w:rsid w:val="00DC6C3D"/>
    <w:rsid w:val="00DC74B4"/>
    <w:rsid w:val="00DC7BD7"/>
    <w:rsid w:val="00DD0800"/>
    <w:rsid w:val="00DD08D7"/>
    <w:rsid w:val="00DD0D69"/>
    <w:rsid w:val="00DD11A1"/>
    <w:rsid w:val="00DD1685"/>
    <w:rsid w:val="00DD1DEF"/>
    <w:rsid w:val="00DD250A"/>
    <w:rsid w:val="00DD3290"/>
    <w:rsid w:val="00DD378E"/>
    <w:rsid w:val="00DD3A3A"/>
    <w:rsid w:val="00DD3F07"/>
    <w:rsid w:val="00DD48DF"/>
    <w:rsid w:val="00DD4A1C"/>
    <w:rsid w:val="00DD66BB"/>
    <w:rsid w:val="00DD73FC"/>
    <w:rsid w:val="00DD7556"/>
    <w:rsid w:val="00DD7B43"/>
    <w:rsid w:val="00DE05E0"/>
    <w:rsid w:val="00DE0939"/>
    <w:rsid w:val="00DE0C2F"/>
    <w:rsid w:val="00DE0CF9"/>
    <w:rsid w:val="00DE0E79"/>
    <w:rsid w:val="00DE11A0"/>
    <w:rsid w:val="00DE152D"/>
    <w:rsid w:val="00DE3BAE"/>
    <w:rsid w:val="00DE4176"/>
    <w:rsid w:val="00DE4376"/>
    <w:rsid w:val="00DE5756"/>
    <w:rsid w:val="00DE623A"/>
    <w:rsid w:val="00DE643C"/>
    <w:rsid w:val="00DE6742"/>
    <w:rsid w:val="00DE6A13"/>
    <w:rsid w:val="00DE6C0F"/>
    <w:rsid w:val="00DE7A6F"/>
    <w:rsid w:val="00DF0031"/>
    <w:rsid w:val="00DF0349"/>
    <w:rsid w:val="00DF083B"/>
    <w:rsid w:val="00DF0D9A"/>
    <w:rsid w:val="00DF1256"/>
    <w:rsid w:val="00DF1324"/>
    <w:rsid w:val="00DF1C07"/>
    <w:rsid w:val="00DF1C23"/>
    <w:rsid w:val="00DF1CFF"/>
    <w:rsid w:val="00DF2274"/>
    <w:rsid w:val="00DF23FF"/>
    <w:rsid w:val="00DF33A1"/>
    <w:rsid w:val="00DF383D"/>
    <w:rsid w:val="00DF61ED"/>
    <w:rsid w:val="00DF6207"/>
    <w:rsid w:val="00DF6313"/>
    <w:rsid w:val="00DF6617"/>
    <w:rsid w:val="00DF66FA"/>
    <w:rsid w:val="00DF6861"/>
    <w:rsid w:val="00DF69AA"/>
    <w:rsid w:val="00DF7108"/>
    <w:rsid w:val="00DF7A28"/>
    <w:rsid w:val="00DF7FD1"/>
    <w:rsid w:val="00E0091F"/>
    <w:rsid w:val="00E00BE9"/>
    <w:rsid w:val="00E01CC3"/>
    <w:rsid w:val="00E01F90"/>
    <w:rsid w:val="00E02EFD"/>
    <w:rsid w:val="00E03C97"/>
    <w:rsid w:val="00E04BBE"/>
    <w:rsid w:val="00E05035"/>
    <w:rsid w:val="00E051A2"/>
    <w:rsid w:val="00E052D8"/>
    <w:rsid w:val="00E052DD"/>
    <w:rsid w:val="00E05DF4"/>
    <w:rsid w:val="00E06397"/>
    <w:rsid w:val="00E06F3A"/>
    <w:rsid w:val="00E10173"/>
    <w:rsid w:val="00E104CB"/>
    <w:rsid w:val="00E10E6B"/>
    <w:rsid w:val="00E111DF"/>
    <w:rsid w:val="00E111FE"/>
    <w:rsid w:val="00E11962"/>
    <w:rsid w:val="00E12070"/>
    <w:rsid w:val="00E12C85"/>
    <w:rsid w:val="00E12CE4"/>
    <w:rsid w:val="00E12CEE"/>
    <w:rsid w:val="00E12D73"/>
    <w:rsid w:val="00E130AC"/>
    <w:rsid w:val="00E13287"/>
    <w:rsid w:val="00E13DF8"/>
    <w:rsid w:val="00E142C4"/>
    <w:rsid w:val="00E14867"/>
    <w:rsid w:val="00E14922"/>
    <w:rsid w:val="00E149EE"/>
    <w:rsid w:val="00E14E7B"/>
    <w:rsid w:val="00E16D4B"/>
    <w:rsid w:val="00E16F66"/>
    <w:rsid w:val="00E175DD"/>
    <w:rsid w:val="00E175E5"/>
    <w:rsid w:val="00E20864"/>
    <w:rsid w:val="00E21151"/>
    <w:rsid w:val="00E21281"/>
    <w:rsid w:val="00E21569"/>
    <w:rsid w:val="00E21873"/>
    <w:rsid w:val="00E21DBC"/>
    <w:rsid w:val="00E227F0"/>
    <w:rsid w:val="00E228C8"/>
    <w:rsid w:val="00E23893"/>
    <w:rsid w:val="00E2411A"/>
    <w:rsid w:val="00E245F3"/>
    <w:rsid w:val="00E24F62"/>
    <w:rsid w:val="00E25292"/>
    <w:rsid w:val="00E25355"/>
    <w:rsid w:val="00E259F1"/>
    <w:rsid w:val="00E25CCB"/>
    <w:rsid w:val="00E25F59"/>
    <w:rsid w:val="00E26325"/>
    <w:rsid w:val="00E26470"/>
    <w:rsid w:val="00E268B5"/>
    <w:rsid w:val="00E26B56"/>
    <w:rsid w:val="00E279D5"/>
    <w:rsid w:val="00E27D1B"/>
    <w:rsid w:val="00E30105"/>
    <w:rsid w:val="00E3066B"/>
    <w:rsid w:val="00E30698"/>
    <w:rsid w:val="00E30BF3"/>
    <w:rsid w:val="00E327C9"/>
    <w:rsid w:val="00E32BAC"/>
    <w:rsid w:val="00E33257"/>
    <w:rsid w:val="00E339CE"/>
    <w:rsid w:val="00E3466D"/>
    <w:rsid w:val="00E359E2"/>
    <w:rsid w:val="00E35A29"/>
    <w:rsid w:val="00E35BF4"/>
    <w:rsid w:val="00E360CF"/>
    <w:rsid w:val="00E3676F"/>
    <w:rsid w:val="00E36D39"/>
    <w:rsid w:val="00E37DE3"/>
    <w:rsid w:val="00E404B3"/>
    <w:rsid w:val="00E40C32"/>
    <w:rsid w:val="00E418DF"/>
    <w:rsid w:val="00E41BFD"/>
    <w:rsid w:val="00E42849"/>
    <w:rsid w:val="00E4284C"/>
    <w:rsid w:val="00E4332B"/>
    <w:rsid w:val="00E435E5"/>
    <w:rsid w:val="00E44678"/>
    <w:rsid w:val="00E44953"/>
    <w:rsid w:val="00E44B23"/>
    <w:rsid w:val="00E45476"/>
    <w:rsid w:val="00E455C2"/>
    <w:rsid w:val="00E46137"/>
    <w:rsid w:val="00E461DF"/>
    <w:rsid w:val="00E4695E"/>
    <w:rsid w:val="00E46FED"/>
    <w:rsid w:val="00E4780A"/>
    <w:rsid w:val="00E47928"/>
    <w:rsid w:val="00E50648"/>
    <w:rsid w:val="00E507CD"/>
    <w:rsid w:val="00E5180F"/>
    <w:rsid w:val="00E525BF"/>
    <w:rsid w:val="00E530C4"/>
    <w:rsid w:val="00E537A5"/>
    <w:rsid w:val="00E541CA"/>
    <w:rsid w:val="00E55551"/>
    <w:rsid w:val="00E55661"/>
    <w:rsid w:val="00E55A1B"/>
    <w:rsid w:val="00E55AEC"/>
    <w:rsid w:val="00E55CE2"/>
    <w:rsid w:val="00E56027"/>
    <w:rsid w:val="00E562AE"/>
    <w:rsid w:val="00E56587"/>
    <w:rsid w:val="00E56C4D"/>
    <w:rsid w:val="00E56F46"/>
    <w:rsid w:val="00E572FA"/>
    <w:rsid w:val="00E57677"/>
    <w:rsid w:val="00E601B9"/>
    <w:rsid w:val="00E60684"/>
    <w:rsid w:val="00E60737"/>
    <w:rsid w:val="00E60ADD"/>
    <w:rsid w:val="00E60FD6"/>
    <w:rsid w:val="00E612A7"/>
    <w:rsid w:val="00E616F4"/>
    <w:rsid w:val="00E61C94"/>
    <w:rsid w:val="00E63368"/>
    <w:rsid w:val="00E63699"/>
    <w:rsid w:val="00E647B3"/>
    <w:rsid w:val="00E64E83"/>
    <w:rsid w:val="00E6535A"/>
    <w:rsid w:val="00E665E4"/>
    <w:rsid w:val="00E67C8C"/>
    <w:rsid w:val="00E67CF3"/>
    <w:rsid w:val="00E67D38"/>
    <w:rsid w:val="00E70346"/>
    <w:rsid w:val="00E7117A"/>
    <w:rsid w:val="00E71625"/>
    <w:rsid w:val="00E71B76"/>
    <w:rsid w:val="00E71D0F"/>
    <w:rsid w:val="00E721AB"/>
    <w:rsid w:val="00E721DD"/>
    <w:rsid w:val="00E725DF"/>
    <w:rsid w:val="00E750D3"/>
    <w:rsid w:val="00E75502"/>
    <w:rsid w:val="00E75D81"/>
    <w:rsid w:val="00E763B1"/>
    <w:rsid w:val="00E767CA"/>
    <w:rsid w:val="00E77059"/>
    <w:rsid w:val="00E770D3"/>
    <w:rsid w:val="00E77283"/>
    <w:rsid w:val="00E777FB"/>
    <w:rsid w:val="00E808E3"/>
    <w:rsid w:val="00E80DC9"/>
    <w:rsid w:val="00E8158A"/>
    <w:rsid w:val="00E81633"/>
    <w:rsid w:val="00E825C3"/>
    <w:rsid w:val="00E827D4"/>
    <w:rsid w:val="00E82A89"/>
    <w:rsid w:val="00E831B4"/>
    <w:rsid w:val="00E83815"/>
    <w:rsid w:val="00E84831"/>
    <w:rsid w:val="00E85077"/>
    <w:rsid w:val="00E85296"/>
    <w:rsid w:val="00E858C3"/>
    <w:rsid w:val="00E85E36"/>
    <w:rsid w:val="00E85F4F"/>
    <w:rsid w:val="00E86127"/>
    <w:rsid w:val="00E86C24"/>
    <w:rsid w:val="00E86C9B"/>
    <w:rsid w:val="00E86ECE"/>
    <w:rsid w:val="00E87FC2"/>
    <w:rsid w:val="00E901F4"/>
    <w:rsid w:val="00E90B2E"/>
    <w:rsid w:val="00E91156"/>
    <w:rsid w:val="00E916D2"/>
    <w:rsid w:val="00E91A65"/>
    <w:rsid w:val="00E91F14"/>
    <w:rsid w:val="00E920C2"/>
    <w:rsid w:val="00E92B6B"/>
    <w:rsid w:val="00E92EDE"/>
    <w:rsid w:val="00E9319F"/>
    <w:rsid w:val="00E9362C"/>
    <w:rsid w:val="00E93821"/>
    <w:rsid w:val="00E93977"/>
    <w:rsid w:val="00E93DB6"/>
    <w:rsid w:val="00E93F14"/>
    <w:rsid w:val="00E950D3"/>
    <w:rsid w:val="00E95585"/>
    <w:rsid w:val="00E956F4"/>
    <w:rsid w:val="00E95CAD"/>
    <w:rsid w:val="00E95D74"/>
    <w:rsid w:val="00E969E8"/>
    <w:rsid w:val="00E9700E"/>
    <w:rsid w:val="00E970B8"/>
    <w:rsid w:val="00E974B1"/>
    <w:rsid w:val="00E97F29"/>
    <w:rsid w:val="00EA0F1A"/>
    <w:rsid w:val="00EA1147"/>
    <w:rsid w:val="00EA132A"/>
    <w:rsid w:val="00EA13BD"/>
    <w:rsid w:val="00EA14AC"/>
    <w:rsid w:val="00EA187D"/>
    <w:rsid w:val="00EA1FC1"/>
    <w:rsid w:val="00EA287B"/>
    <w:rsid w:val="00EA3481"/>
    <w:rsid w:val="00EA3576"/>
    <w:rsid w:val="00EA3C29"/>
    <w:rsid w:val="00EA44E8"/>
    <w:rsid w:val="00EA45C3"/>
    <w:rsid w:val="00EA46B2"/>
    <w:rsid w:val="00EA4981"/>
    <w:rsid w:val="00EA558B"/>
    <w:rsid w:val="00EA55FE"/>
    <w:rsid w:val="00EA628A"/>
    <w:rsid w:val="00EA6AF9"/>
    <w:rsid w:val="00EA6E7B"/>
    <w:rsid w:val="00EA71BF"/>
    <w:rsid w:val="00EA75BA"/>
    <w:rsid w:val="00EA7695"/>
    <w:rsid w:val="00EA7E82"/>
    <w:rsid w:val="00EB0192"/>
    <w:rsid w:val="00EB0C10"/>
    <w:rsid w:val="00EB1309"/>
    <w:rsid w:val="00EB1A31"/>
    <w:rsid w:val="00EB1CF7"/>
    <w:rsid w:val="00EB2592"/>
    <w:rsid w:val="00EB26B4"/>
    <w:rsid w:val="00EB2919"/>
    <w:rsid w:val="00EB2C78"/>
    <w:rsid w:val="00EB3C25"/>
    <w:rsid w:val="00EB3F44"/>
    <w:rsid w:val="00EB41EA"/>
    <w:rsid w:val="00EB422F"/>
    <w:rsid w:val="00EB4552"/>
    <w:rsid w:val="00EB4CD3"/>
    <w:rsid w:val="00EB4D28"/>
    <w:rsid w:val="00EB5681"/>
    <w:rsid w:val="00EB5C51"/>
    <w:rsid w:val="00EB682C"/>
    <w:rsid w:val="00EB6FFA"/>
    <w:rsid w:val="00EB7344"/>
    <w:rsid w:val="00EB7B93"/>
    <w:rsid w:val="00EB7ED9"/>
    <w:rsid w:val="00EC0411"/>
    <w:rsid w:val="00EC0508"/>
    <w:rsid w:val="00EC070B"/>
    <w:rsid w:val="00EC08C2"/>
    <w:rsid w:val="00EC0A53"/>
    <w:rsid w:val="00EC1195"/>
    <w:rsid w:val="00EC1D52"/>
    <w:rsid w:val="00EC26AB"/>
    <w:rsid w:val="00EC2C78"/>
    <w:rsid w:val="00EC3354"/>
    <w:rsid w:val="00EC4ED0"/>
    <w:rsid w:val="00EC55E4"/>
    <w:rsid w:val="00EC565D"/>
    <w:rsid w:val="00EC5FC3"/>
    <w:rsid w:val="00EC6580"/>
    <w:rsid w:val="00EC6620"/>
    <w:rsid w:val="00EC6CE5"/>
    <w:rsid w:val="00EC76DA"/>
    <w:rsid w:val="00EC7B11"/>
    <w:rsid w:val="00EC7E79"/>
    <w:rsid w:val="00EC7F65"/>
    <w:rsid w:val="00ED1716"/>
    <w:rsid w:val="00ED1AE7"/>
    <w:rsid w:val="00ED1E5B"/>
    <w:rsid w:val="00ED1F8C"/>
    <w:rsid w:val="00ED211D"/>
    <w:rsid w:val="00ED289C"/>
    <w:rsid w:val="00ED2944"/>
    <w:rsid w:val="00ED33CA"/>
    <w:rsid w:val="00ED3473"/>
    <w:rsid w:val="00ED3B6B"/>
    <w:rsid w:val="00ED4323"/>
    <w:rsid w:val="00ED46AE"/>
    <w:rsid w:val="00ED4FDB"/>
    <w:rsid w:val="00ED54D6"/>
    <w:rsid w:val="00ED6304"/>
    <w:rsid w:val="00ED6E17"/>
    <w:rsid w:val="00ED70DC"/>
    <w:rsid w:val="00ED747F"/>
    <w:rsid w:val="00ED7A2D"/>
    <w:rsid w:val="00ED7B2B"/>
    <w:rsid w:val="00EE022D"/>
    <w:rsid w:val="00EE0678"/>
    <w:rsid w:val="00EE180E"/>
    <w:rsid w:val="00EE281F"/>
    <w:rsid w:val="00EE2DA2"/>
    <w:rsid w:val="00EE40A4"/>
    <w:rsid w:val="00EE42DF"/>
    <w:rsid w:val="00EE49B3"/>
    <w:rsid w:val="00EE4DAE"/>
    <w:rsid w:val="00EE5E58"/>
    <w:rsid w:val="00EE607F"/>
    <w:rsid w:val="00EE6411"/>
    <w:rsid w:val="00EE663C"/>
    <w:rsid w:val="00EE677F"/>
    <w:rsid w:val="00EE7174"/>
    <w:rsid w:val="00EE7311"/>
    <w:rsid w:val="00EE7992"/>
    <w:rsid w:val="00EE7A2F"/>
    <w:rsid w:val="00EE7B91"/>
    <w:rsid w:val="00EE7BBC"/>
    <w:rsid w:val="00EF02B6"/>
    <w:rsid w:val="00EF1294"/>
    <w:rsid w:val="00EF19D3"/>
    <w:rsid w:val="00EF285A"/>
    <w:rsid w:val="00EF31D6"/>
    <w:rsid w:val="00EF31EF"/>
    <w:rsid w:val="00EF3C25"/>
    <w:rsid w:val="00EF3D46"/>
    <w:rsid w:val="00EF4386"/>
    <w:rsid w:val="00EF4D2A"/>
    <w:rsid w:val="00EF4D8C"/>
    <w:rsid w:val="00EF50BA"/>
    <w:rsid w:val="00EF5CE9"/>
    <w:rsid w:val="00EF5ECB"/>
    <w:rsid w:val="00EF5F91"/>
    <w:rsid w:val="00EF67D9"/>
    <w:rsid w:val="00EF7191"/>
    <w:rsid w:val="00F008CC"/>
    <w:rsid w:val="00F00F57"/>
    <w:rsid w:val="00F0198E"/>
    <w:rsid w:val="00F01F0B"/>
    <w:rsid w:val="00F023B1"/>
    <w:rsid w:val="00F024AD"/>
    <w:rsid w:val="00F0403A"/>
    <w:rsid w:val="00F04373"/>
    <w:rsid w:val="00F058F1"/>
    <w:rsid w:val="00F05B3E"/>
    <w:rsid w:val="00F06C75"/>
    <w:rsid w:val="00F0715A"/>
    <w:rsid w:val="00F07D41"/>
    <w:rsid w:val="00F107A9"/>
    <w:rsid w:val="00F112E6"/>
    <w:rsid w:val="00F117C8"/>
    <w:rsid w:val="00F1211B"/>
    <w:rsid w:val="00F146C3"/>
    <w:rsid w:val="00F1483E"/>
    <w:rsid w:val="00F152AC"/>
    <w:rsid w:val="00F15691"/>
    <w:rsid w:val="00F15A0A"/>
    <w:rsid w:val="00F166EC"/>
    <w:rsid w:val="00F17684"/>
    <w:rsid w:val="00F17826"/>
    <w:rsid w:val="00F17F6F"/>
    <w:rsid w:val="00F20AA8"/>
    <w:rsid w:val="00F20F67"/>
    <w:rsid w:val="00F21A7C"/>
    <w:rsid w:val="00F21AEF"/>
    <w:rsid w:val="00F21F2E"/>
    <w:rsid w:val="00F22589"/>
    <w:rsid w:val="00F22868"/>
    <w:rsid w:val="00F22908"/>
    <w:rsid w:val="00F22EBD"/>
    <w:rsid w:val="00F22EFC"/>
    <w:rsid w:val="00F23B21"/>
    <w:rsid w:val="00F23E70"/>
    <w:rsid w:val="00F243BF"/>
    <w:rsid w:val="00F24A18"/>
    <w:rsid w:val="00F253AD"/>
    <w:rsid w:val="00F256FB"/>
    <w:rsid w:val="00F25982"/>
    <w:rsid w:val="00F25D27"/>
    <w:rsid w:val="00F269D0"/>
    <w:rsid w:val="00F26FEE"/>
    <w:rsid w:val="00F27BA7"/>
    <w:rsid w:val="00F30478"/>
    <w:rsid w:val="00F30AFF"/>
    <w:rsid w:val="00F31689"/>
    <w:rsid w:val="00F3177B"/>
    <w:rsid w:val="00F31ACC"/>
    <w:rsid w:val="00F31D89"/>
    <w:rsid w:val="00F325D1"/>
    <w:rsid w:val="00F32701"/>
    <w:rsid w:val="00F3336B"/>
    <w:rsid w:val="00F33BC5"/>
    <w:rsid w:val="00F33DB1"/>
    <w:rsid w:val="00F341F1"/>
    <w:rsid w:val="00F34622"/>
    <w:rsid w:val="00F34C3E"/>
    <w:rsid w:val="00F35EF0"/>
    <w:rsid w:val="00F36830"/>
    <w:rsid w:val="00F368AC"/>
    <w:rsid w:val="00F36947"/>
    <w:rsid w:val="00F3786F"/>
    <w:rsid w:val="00F40B9A"/>
    <w:rsid w:val="00F417C7"/>
    <w:rsid w:val="00F42357"/>
    <w:rsid w:val="00F42362"/>
    <w:rsid w:val="00F429F3"/>
    <w:rsid w:val="00F4350E"/>
    <w:rsid w:val="00F4358C"/>
    <w:rsid w:val="00F43DB0"/>
    <w:rsid w:val="00F4491F"/>
    <w:rsid w:val="00F44FB9"/>
    <w:rsid w:val="00F4586E"/>
    <w:rsid w:val="00F459D9"/>
    <w:rsid w:val="00F4600F"/>
    <w:rsid w:val="00F46048"/>
    <w:rsid w:val="00F46329"/>
    <w:rsid w:val="00F464B4"/>
    <w:rsid w:val="00F464F0"/>
    <w:rsid w:val="00F467E4"/>
    <w:rsid w:val="00F469A4"/>
    <w:rsid w:val="00F46B30"/>
    <w:rsid w:val="00F46C75"/>
    <w:rsid w:val="00F47157"/>
    <w:rsid w:val="00F47433"/>
    <w:rsid w:val="00F50151"/>
    <w:rsid w:val="00F50459"/>
    <w:rsid w:val="00F5085B"/>
    <w:rsid w:val="00F50DCB"/>
    <w:rsid w:val="00F51506"/>
    <w:rsid w:val="00F51621"/>
    <w:rsid w:val="00F51C1D"/>
    <w:rsid w:val="00F5261E"/>
    <w:rsid w:val="00F52AAB"/>
    <w:rsid w:val="00F52EB3"/>
    <w:rsid w:val="00F53065"/>
    <w:rsid w:val="00F532FB"/>
    <w:rsid w:val="00F53547"/>
    <w:rsid w:val="00F5592F"/>
    <w:rsid w:val="00F55C50"/>
    <w:rsid w:val="00F560B2"/>
    <w:rsid w:val="00F563B1"/>
    <w:rsid w:val="00F571DF"/>
    <w:rsid w:val="00F57542"/>
    <w:rsid w:val="00F575A6"/>
    <w:rsid w:val="00F57E02"/>
    <w:rsid w:val="00F60860"/>
    <w:rsid w:val="00F6086C"/>
    <w:rsid w:val="00F60930"/>
    <w:rsid w:val="00F60A64"/>
    <w:rsid w:val="00F60D2F"/>
    <w:rsid w:val="00F61488"/>
    <w:rsid w:val="00F61DE1"/>
    <w:rsid w:val="00F61F9F"/>
    <w:rsid w:val="00F62571"/>
    <w:rsid w:val="00F62A50"/>
    <w:rsid w:val="00F62D40"/>
    <w:rsid w:val="00F658C0"/>
    <w:rsid w:val="00F65AC1"/>
    <w:rsid w:val="00F66467"/>
    <w:rsid w:val="00F66CC7"/>
    <w:rsid w:val="00F672F7"/>
    <w:rsid w:val="00F67574"/>
    <w:rsid w:val="00F678EB"/>
    <w:rsid w:val="00F7027D"/>
    <w:rsid w:val="00F704DB"/>
    <w:rsid w:val="00F706FA"/>
    <w:rsid w:val="00F70DB3"/>
    <w:rsid w:val="00F70E53"/>
    <w:rsid w:val="00F70E69"/>
    <w:rsid w:val="00F70E9D"/>
    <w:rsid w:val="00F717CB"/>
    <w:rsid w:val="00F71DBE"/>
    <w:rsid w:val="00F72401"/>
    <w:rsid w:val="00F725CE"/>
    <w:rsid w:val="00F72742"/>
    <w:rsid w:val="00F72A4B"/>
    <w:rsid w:val="00F72AB5"/>
    <w:rsid w:val="00F72AFB"/>
    <w:rsid w:val="00F72EE0"/>
    <w:rsid w:val="00F73919"/>
    <w:rsid w:val="00F73F36"/>
    <w:rsid w:val="00F74199"/>
    <w:rsid w:val="00F743B0"/>
    <w:rsid w:val="00F74676"/>
    <w:rsid w:val="00F74998"/>
    <w:rsid w:val="00F75130"/>
    <w:rsid w:val="00F75779"/>
    <w:rsid w:val="00F75A63"/>
    <w:rsid w:val="00F75C2D"/>
    <w:rsid w:val="00F75C47"/>
    <w:rsid w:val="00F76469"/>
    <w:rsid w:val="00F7698E"/>
    <w:rsid w:val="00F77179"/>
    <w:rsid w:val="00F77D8C"/>
    <w:rsid w:val="00F77FB3"/>
    <w:rsid w:val="00F80351"/>
    <w:rsid w:val="00F81231"/>
    <w:rsid w:val="00F81325"/>
    <w:rsid w:val="00F813EA"/>
    <w:rsid w:val="00F823BF"/>
    <w:rsid w:val="00F82EE9"/>
    <w:rsid w:val="00F8378F"/>
    <w:rsid w:val="00F84D02"/>
    <w:rsid w:val="00F84F6E"/>
    <w:rsid w:val="00F8517E"/>
    <w:rsid w:val="00F851D8"/>
    <w:rsid w:val="00F856F4"/>
    <w:rsid w:val="00F859F3"/>
    <w:rsid w:val="00F85FB4"/>
    <w:rsid w:val="00F8674B"/>
    <w:rsid w:val="00F903A4"/>
    <w:rsid w:val="00F90429"/>
    <w:rsid w:val="00F91F56"/>
    <w:rsid w:val="00F92155"/>
    <w:rsid w:val="00F922C0"/>
    <w:rsid w:val="00F92D0E"/>
    <w:rsid w:val="00F93550"/>
    <w:rsid w:val="00F93E81"/>
    <w:rsid w:val="00F941E7"/>
    <w:rsid w:val="00F943AE"/>
    <w:rsid w:val="00F943DA"/>
    <w:rsid w:val="00F94513"/>
    <w:rsid w:val="00F94D9A"/>
    <w:rsid w:val="00F961FC"/>
    <w:rsid w:val="00F96B95"/>
    <w:rsid w:val="00F96FE1"/>
    <w:rsid w:val="00FA0408"/>
    <w:rsid w:val="00FA0CB6"/>
    <w:rsid w:val="00FA1B80"/>
    <w:rsid w:val="00FA23DD"/>
    <w:rsid w:val="00FA25D9"/>
    <w:rsid w:val="00FA2887"/>
    <w:rsid w:val="00FA29A1"/>
    <w:rsid w:val="00FA2FC1"/>
    <w:rsid w:val="00FA33AE"/>
    <w:rsid w:val="00FA35B5"/>
    <w:rsid w:val="00FA3A19"/>
    <w:rsid w:val="00FA3AB8"/>
    <w:rsid w:val="00FA3DE5"/>
    <w:rsid w:val="00FA4B73"/>
    <w:rsid w:val="00FA4C34"/>
    <w:rsid w:val="00FA51FB"/>
    <w:rsid w:val="00FA547B"/>
    <w:rsid w:val="00FA63E2"/>
    <w:rsid w:val="00FA6778"/>
    <w:rsid w:val="00FA7122"/>
    <w:rsid w:val="00FA7DEB"/>
    <w:rsid w:val="00FA7E9C"/>
    <w:rsid w:val="00FB0700"/>
    <w:rsid w:val="00FB1D1D"/>
    <w:rsid w:val="00FB1D9C"/>
    <w:rsid w:val="00FB320C"/>
    <w:rsid w:val="00FB3304"/>
    <w:rsid w:val="00FB3C56"/>
    <w:rsid w:val="00FB3CE1"/>
    <w:rsid w:val="00FB418E"/>
    <w:rsid w:val="00FB44C7"/>
    <w:rsid w:val="00FB50A1"/>
    <w:rsid w:val="00FB5425"/>
    <w:rsid w:val="00FB564D"/>
    <w:rsid w:val="00FB5892"/>
    <w:rsid w:val="00FB5F4D"/>
    <w:rsid w:val="00FB618F"/>
    <w:rsid w:val="00FB61F9"/>
    <w:rsid w:val="00FB68B6"/>
    <w:rsid w:val="00FB75A8"/>
    <w:rsid w:val="00FB78F3"/>
    <w:rsid w:val="00FC09E1"/>
    <w:rsid w:val="00FC09F3"/>
    <w:rsid w:val="00FC0B21"/>
    <w:rsid w:val="00FC1062"/>
    <w:rsid w:val="00FC1607"/>
    <w:rsid w:val="00FC1746"/>
    <w:rsid w:val="00FC2248"/>
    <w:rsid w:val="00FC23CF"/>
    <w:rsid w:val="00FC265C"/>
    <w:rsid w:val="00FC2C29"/>
    <w:rsid w:val="00FC3122"/>
    <w:rsid w:val="00FC360F"/>
    <w:rsid w:val="00FC3655"/>
    <w:rsid w:val="00FC3BC1"/>
    <w:rsid w:val="00FC3D5C"/>
    <w:rsid w:val="00FC4272"/>
    <w:rsid w:val="00FC43BF"/>
    <w:rsid w:val="00FC4661"/>
    <w:rsid w:val="00FC4A4A"/>
    <w:rsid w:val="00FC4E17"/>
    <w:rsid w:val="00FC4E64"/>
    <w:rsid w:val="00FC4FDB"/>
    <w:rsid w:val="00FC53CE"/>
    <w:rsid w:val="00FC5E75"/>
    <w:rsid w:val="00FC5FCC"/>
    <w:rsid w:val="00FC6581"/>
    <w:rsid w:val="00FC6971"/>
    <w:rsid w:val="00FC6B50"/>
    <w:rsid w:val="00FC78AA"/>
    <w:rsid w:val="00FC793B"/>
    <w:rsid w:val="00FC7AA4"/>
    <w:rsid w:val="00FC7ACC"/>
    <w:rsid w:val="00FD0665"/>
    <w:rsid w:val="00FD0788"/>
    <w:rsid w:val="00FD0A04"/>
    <w:rsid w:val="00FD0A85"/>
    <w:rsid w:val="00FD0C7D"/>
    <w:rsid w:val="00FD1A0F"/>
    <w:rsid w:val="00FD1A65"/>
    <w:rsid w:val="00FD1A72"/>
    <w:rsid w:val="00FD27A6"/>
    <w:rsid w:val="00FD31A1"/>
    <w:rsid w:val="00FD388C"/>
    <w:rsid w:val="00FD3FD2"/>
    <w:rsid w:val="00FD4315"/>
    <w:rsid w:val="00FD4A44"/>
    <w:rsid w:val="00FD52DD"/>
    <w:rsid w:val="00FD5A92"/>
    <w:rsid w:val="00FD5F51"/>
    <w:rsid w:val="00FD6022"/>
    <w:rsid w:val="00FD62BC"/>
    <w:rsid w:val="00FD6EBB"/>
    <w:rsid w:val="00FD724A"/>
    <w:rsid w:val="00FD7EB2"/>
    <w:rsid w:val="00FE0458"/>
    <w:rsid w:val="00FE0CFB"/>
    <w:rsid w:val="00FE15B7"/>
    <w:rsid w:val="00FE1DDA"/>
    <w:rsid w:val="00FE2C27"/>
    <w:rsid w:val="00FE2FA5"/>
    <w:rsid w:val="00FE32BE"/>
    <w:rsid w:val="00FE32DE"/>
    <w:rsid w:val="00FE35C1"/>
    <w:rsid w:val="00FE3707"/>
    <w:rsid w:val="00FE399B"/>
    <w:rsid w:val="00FE6113"/>
    <w:rsid w:val="00FE66EB"/>
    <w:rsid w:val="00FE67AE"/>
    <w:rsid w:val="00FE6ADE"/>
    <w:rsid w:val="00FE6B2C"/>
    <w:rsid w:val="00FE7500"/>
    <w:rsid w:val="00FE7E14"/>
    <w:rsid w:val="00FE7FD5"/>
    <w:rsid w:val="00FF02C3"/>
    <w:rsid w:val="00FF0732"/>
    <w:rsid w:val="00FF1241"/>
    <w:rsid w:val="00FF1713"/>
    <w:rsid w:val="00FF1D46"/>
    <w:rsid w:val="00FF1D9C"/>
    <w:rsid w:val="00FF2142"/>
    <w:rsid w:val="00FF283B"/>
    <w:rsid w:val="00FF2D6A"/>
    <w:rsid w:val="00FF2DE2"/>
    <w:rsid w:val="00FF323A"/>
    <w:rsid w:val="00FF3268"/>
    <w:rsid w:val="00FF33AC"/>
    <w:rsid w:val="00FF37E7"/>
    <w:rsid w:val="00FF40AD"/>
    <w:rsid w:val="00FF40CD"/>
    <w:rsid w:val="00FF42C6"/>
    <w:rsid w:val="00FF4996"/>
    <w:rsid w:val="00FF5075"/>
    <w:rsid w:val="00FF5948"/>
    <w:rsid w:val="00FF6491"/>
    <w:rsid w:val="00FF66F8"/>
    <w:rsid w:val="00FF69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07">
      <o:colormru v:ext="edit" colors="#369"/>
      <o:colormenu v:ext="edit" strokecolor="#36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A4B"/>
    <w:rPr>
      <w:sz w:val="24"/>
      <w:szCs w:val="24"/>
      <w:lang w:eastAsia="en-US"/>
    </w:rPr>
  </w:style>
  <w:style w:type="paragraph" w:styleId="Heading1">
    <w:name w:val="heading 1"/>
    <w:basedOn w:val="Normal"/>
    <w:next w:val="Normal"/>
    <w:qFormat/>
    <w:rsid w:val="00476872"/>
    <w:pPr>
      <w:keepNext/>
      <w:spacing w:before="240" w:after="60"/>
      <w:outlineLvl w:val="0"/>
    </w:pPr>
    <w:rPr>
      <w:rFonts w:ascii="Century Gothic" w:hAnsi="Century Gothic" w:cs="Arial"/>
      <w:b/>
      <w:bCs/>
      <w:color w:val="336699"/>
      <w:kern w:val="32"/>
      <w:sz w:val="36"/>
      <w:szCs w:val="32"/>
    </w:rPr>
  </w:style>
  <w:style w:type="paragraph" w:styleId="Heading2">
    <w:name w:val="heading 2"/>
    <w:basedOn w:val="Normal"/>
    <w:next w:val="Normal"/>
    <w:qFormat/>
    <w:rsid w:val="00D63C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3C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4A4B"/>
    <w:pPr>
      <w:framePr w:w="7920" w:h="1980" w:hRule="exact" w:hSpace="180" w:wrap="auto" w:hAnchor="page" w:xAlign="center" w:yAlign="bottom"/>
      <w:ind w:left="2880"/>
    </w:pPr>
    <w:rPr>
      <w:rFonts w:cs="Arial"/>
    </w:rPr>
  </w:style>
  <w:style w:type="numbering" w:customStyle="1" w:styleId="QandA">
    <w:name w:val="Q and A"/>
    <w:rsid w:val="00D84A4B"/>
    <w:pPr>
      <w:numPr>
        <w:numId w:val="1"/>
      </w:numPr>
    </w:pPr>
  </w:style>
  <w:style w:type="paragraph" w:customStyle="1" w:styleId="LibraryStandards">
    <w:name w:val="Library Standards"/>
    <w:basedOn w:val="PlainText"/>
    <w:rsid w:val="00485129"/>
    <w:pPr>
      <w:keepLines/>
      <w:tabs>
        <w:tab w:val="left" w:pos="720"/>
        <w:tab w:val="left" w:pos="1080"/>
      </w:tabs>
      <w:spacing w:after="120"/>
    </w:pPr>
    <w:rPr>
      <w:rFonts w:ascii="StempelGaramond Roman" w:hAnsi="StempelGaramond Roman" w:cs="Arial"/>
      <w:sz w:val="32"/>
      <w:szCs w:val="22"/>
      <w:lang w:val="en-US"/>
    </w:rPr>
  </w:style>
  <w:style w:type="paragraph" w:styleId="PlainText">
    <w:name w:val="Plain Text"/>
    <w:basedOn w:val="Normal"/>
    <w:rsid w:val="00485129"/>
    <w:rPr>
      <w:rFonts w:ascii="Courier New" w:hAnsi="Courier New" w:cs="Courier New"/>
      <w:sz w:val="20"/>
      <w:szCs w:val="20"/>
    </w:rPr>
  </w:style>
  <w:style w:type="paragraph" w:customStyle="1" w:styleId="Heading1lj">
    <w:name w:val="Heading 1 lj"/>
    <w:basedOn w:val="Heading1"/>
    <w:rsid w:val="00D63CAA"/>
    <w:pPr>
      <w:pBdr>
        <w:bottom w:val="single" w:sz="18" w:space="1" w:color="auto"/>
      </w:pBdr>
    </w:pPr>
    <w:rPr>
      <w:rFonts w:ascii="Tahoma" w:hAnsi="Tahoma"/>
      <w:lang w:val="en-US"/>
    </w:rPr>
  </w:style>
  <w:style w:type="paragraph" w:customStyle="1" w:styleId="Style1">
    <w:name w:val="Style1"/>
    <w:basedOn w:val="Heading3"/>
    <w:rsid w:val="00D63CAA"/>
    <w:rPr>
      <w:rFonts w:ascii="Tahoma" w:hAnsi="Tahoma"/>
    </w:rPr>
  </w:style>
  <w:style w:type="paragraph" w:customStyle="1" w:styleId="Heading2lj">
    <w:name w:val="Heading 2 lj"/>
    <w:basedOn w:val="Heading2"/>
    <w:rsid w:val="00D63CAA"/>
    <w:rPr>
      <w:rFonts w:ascii="Tahoma" w:hAnsi="Tahoma"/>
      <w:i w:val="0"/>
      <w:lang w:val="en-US"/>
    </w:rPr>
  </w:style>
  <w:style w:type="paragraph" w:customStyle="1" w:styleId="Heading3lj">
    <w:name w:val="Heading 3 lj"/>
    <w:basedOn w:val="Heading3"/>
    <w:rsid w:val="00D63CAA"/>
    <w:rPr>
      <w:rFonts w:ascii="Tahoma" w:hAnsi="Tahoma"/>
      <w:lang w:val="en-US"/>
    </w:rPr>
  </w:style>
  <w:style w:type="paragraph" w:customStyle="1" w:styleId="PlainTextlj">
    <w:name w:val="Plain Text lj"/>
    <w:basedOn w:val="Normal"/>
    <w:rsid w:val="00D63CAA"/>
    <w:pPr>
      <w:keepLines/>
      <w:spacing w:after="120"/>
    </w:pPr>
    <w:rPr>
      <w:rFonts w:ascii="Verdana" w:hAnsi="Verdana" w:cs="Courier New"/>
      <w:sz w:val="20"/>
      <w:szCs w:val="20"/>
      <w:lang w:val="en-US"/>
    </w:rPr>
  </w:style>
  <w:style w:type="paragraph" w:customStyle="1" w:styleId="Bulletlj1">
    <w:name w:val="Bullet lj 1"/>
    <w:basedOn w:val="Normal"/>
    <w:rsid w:val="00D63CAA"/>
    <w:pPr>
      <w:keepLines/>
      <w:numPr>
        <w:numId w:val="2"/>
      </w:numPr>
      <w:spacing w:after="120"/>
    </w:pPr>
    <w:rPr>
      <w:rFonts w:ascii="Verdana" w:hAnsi="Verdana" w:cs="Courier New"/>
      <w:sz w:val="20"/>
      <w:szCs w:val="20"/>
      <w:lang w:val="en-US"/>
    </w:rPr>
  </w:style>
  <w:style w:type="paragraph" w:customStyle="1" w:styleId="Bulletlj2">
    <w:name w:val="Bullet lj 2"/>
    <w:basedOn w:val="Normal"/>
    <w:rsid w:val="00D63CAA"/>
    <w:pPr>
      <w:keepLines/>
      <w:numPr>
        <w:numId w:val="3"/>
      </w:numPr>
      <w:spacing w:after="120"/>
    </w:pPr>
    <w:rPr>
      <w:rFonts w:ascii="Verdana" w:hAnsi="Verdana" w:cs="Arial"/>
      <w:sz w:val="20"/>
      <w:szCs w:val="22"/>
      <w:lang w:val="en-US"/>
    </w:rPr>
  </w:style>
  <w:style w:type="paragraph" w:customStyle="1" w:styleId="bullets-tablelj">
    <w:name w:val="bullets - table lj"/>
    <w:basedOn w:val="PlainTextlj"/>
    <w:rsid w:val="00D63CAA"/>
    <w:pPr>
      <w:numPr>
        <w:numId w:val="4"/>
      </w:numPr>
    </w:pPr>
  </w:style>
  <w:style w:type="paragraph" w:customStyle="1" w:styleId="ljListlevel1">
    <w:name w:val="lj List level 1"/>
    <w:basedOn w:val="List"/>
    <w:autoRedefine/>
    <w:rsid w:val="00814A57"/>
    <w:pPr>
      <w:numPr>
        <w:numId w:val="6"/>
      </w:numPr>
    </w:pPr>
    <w:rPr>
      <w:rFonts w:ascii="Tahoma" w:hAnsi="Tahoma"/>
      <w:b/>
      <w:sz w:val="32"/>
    </w:rPr>
  </w:style>
  <w:style w:type="paragraph" w:styleId="List">
    <w:name w:val="List"/>
    <w:basedOn w:val="Normal"/>
    <w:rsid w:val="00814A57"/>
    <w:pPr>
      <w:ind w:left="283" w:hanging="283"/>
    </w:pPr>
  </w:style>
  <w:style w:type="numbering" w:customStyle="1" w:styleId="LibraryStandardslist1">
    <w:name w:val="Library Standards list 1"/>
    <w:basedOn w:val="NoList"/>
    <w:rsid w:val="00F72EE0"/>
    <w:pPr>
      <w:numPr>
        <w:numId w:val="7"/>
      </w:numPr>
    </w:pPr>
  </w:style>
  <w:style w:type="paragraph" w:customStyle="1" w:styleId="LibraryStandardsStyle1">
    <w:name w:val="Library Standards Style 1"/>
    <w:basedOn w:val="Normal"/>
    <w:autoRedefine/>
    <w:rsid w:val="00230813"/>
    <w:pPr>
      <w:numPr>
        <w:numId w:val="14"/>
      </w:numPr>
      <w:pBdr>
        <w:bottom w:val="single" w:sz="18" w:space="1" w:color="auto"/>
      </w:pBdr>
      <w:tabs>
        <w:tab w:val="left" w:pos="576"/>
      </w:tabs>
    </w:pPr>
    <w:rPr>
      <w:rFonts w:ascii="Tahoma" w:hAnsi="Tahoma"/>
      <w:b/>
      <w:sz w:val="28"/>
      <w:lang w:val="en-US"/>
    </w:rPr>
  </w:style>
  <w:style w:type="paragraph" w:customStyle="1" w:styleId="LibraryStandardsStyle3">
    <w:name w:val="Library Standards Style 3"/>
    <w:basedOn w:val="Normal"/>
    <w:autoRedefine/>
    <w:rsid w:val="00230813"/>
    <w:pPr>
      <w:numPr>
        <w:ilvl w:val="2"/>
        <w:numId w:val="14"/>
      </w:numPr>
    </w:pPr>
    <w:rPr>
      <w:rFonts w:ascii="Verdana" w:hAnsi="Verdana"/>
      <w:sz w:val="20"/>
    </w:rPr>
  </w:style>
  <w:style w:type="paragraph" w:customStyle="1" w:styleId="LibraryStandards2style1">
    <w:name w:val="Library Standards 2 style 1"/>
    <w:basedOn w:val="LibraryStandardsStyle1"/>
    <w:autoRedefine/>
    <w:rsid w:val="005A2CF2"/>
    <w:pPr>
      <w:numPr>
        <w:numId w:val="0"/>
      </w:numPr>
      <w:tabs>
        <w:tab w:val="clear" w:pos="576"/>
      </w:tabs>
    </w:pPr>
    <w:rPr>
      <w:sz w:val="32"/>
    </w:rPr>
  </w:style>
  <w:style w:type="paragraph" w:customStyle="1" w:styleId="LibraryStandards2Style10">
    <w:name w:val="Library Standards 2 Style 1"/>
    <w:basedOn w:val="LibraryStandardsStyle1"/>
    <w:autoRedefine/>
    <w:rsid w:val="005A2CF2"/>
    <w:rPr>
      <w:sz w:val="32"/>
    </w:rPr>
  </w:style>
  <w:style w:type="paragraph" w:customStyle="1" w:styleId="LibraryStandardsStyle4">
    <w:name w:val="Library Standards Style 4"/>
    <w:basedOn w:val="LibraryStandardsStyle3"/>
    <w:autoRedefine/>
    <w:rsid w:val="00230813"/>
    <w:pPr>
      <w:numPr>
        <w:ilvl w:val="0"/>
        <w:numId w:val="0"/>
      </w:numPr>
      <w:tabs>
        <w:tab w:val="num" w:pos="1440"/>
      </w:tabs>
      <w:spacing w:before="120"/>
    </w:pPr>
  </w:style>
  <w:style w:type="paragraph" w:customStyle="1" w:styleId="LibraryStandadsStyle4">
    <w:name w:val="Library Standads Style 4"/>
    <w:basedOn w:val="Normal"/>
    <w:next w:val="LibraryStandardsStyle3"/>
    <w:autoRedefine/>
    <w:rsid w:val="00230813"/>
  </w:style>
  <w:style w:type="paragraph" w:customStyle="1" w:styleId="VolumeandIssue">
    <w:name w:val="Volume and Issue"/>
    <w:rsid w:val="00476872"/>
    <w:pPr>
      <w:jc w:val="right"/>
    </w:pPr>
    <w:rPr>
      <w:rFonts w:ascii="Century Gothic" w:hAnsi="Century Gothic" w:cs="Arial"/>
      <w:b/>
      <w:color w:val="FFFFFF"/>
      <w:spacing w:val="20"/>
      <w:sz w:val="24"/>
      <w:lang w:val="en-US" w:eastAsia="en-US"/>
    </w:rPr>
  </w:style>
  <w:style w:type="character" w:customStyle="1" w:styleId="CompanyInfoChar">
    <w:name w:val="Company Info Char"/>
    <w:basedOn w:val="DefaultParagraphFont"/>
    <w:link w:val="CompanyInfo"/>
    <w:rsid w:val="00476872"/>
    <w:rPr>
      <w:rFonts w:ascii="Trebuchet MS" w:hAnsi="Trebuchet MS" w:cs="Arial"/>
      <w:color w:val="336699"/>
      <w:spacing w:val="20"/>
      <w:sz w:val="18"/>
      <w:szCs w:val="18"/>
      <w:lang w:val="en-US" w:eastAsia="en-US" w:bidi="ar-SA"/>
    </w:rPr>
  </w:style>
  <w:style w:type="paragraph" w:customStyle="1" w:styleId="CompanyInfo">
    <w:name w:val="Company Info"/>
    <w:basedOn w:val="Normal"/>
    <w:link w:val="CompanyInfoChar"/>
    <w:rsid w:val="00476872"/>
    <w:rPr>
      <w:rFonts w:ascii="Trebuchet MS" w:hAnsi="Trebuchet MS" w:cs="Arial"/>
      <w:color w:val="336699"/>
      <w:spacing w:val="20"/>
      <w:sz w:val="18"/>
      <w:szCs w:val="18"/>
      <w:lang w:val="en-US"/>
    </w:rPr>
  </w:style>
  <w:style w:type="paragraph" w:customStyle="1" w:styleId="Masthead">
    <w:name w:val="Masthead"/>
    <w:basedOn w:val="Normal"/>
    <w:rsid w:val="00476872"/>
    <w:rPr>
      <w:rFonts w:ascii="Century Gothic" w:hAnsi="Century Gothic"/>
      <w:color w:val="FFFFFF"/>
      <w:sz w:val="96"/>
      <w:szCs w:val="96"/>
      <w:lang w:val="en-US"/>
    </w:rPr>
  </w:style>
  <w:style w:type="paragraph" w:styleId="BodyText">
    <w:name w:val="Body Text"/>
    <w:link w:val="BodyTextChar"/>
    <w:rsid w:val="00476872"/>
    <w:pPr>
      <w:spacing w:after="120" w:line="240" w:lineRule="atLeast"/>
    </w:pPr>
    <w:rPr>
      <w:rFonts w:ascii="Trebuchet MS" w:hAnsi="Trebuchet MS" w:cs="Arial"/>
      <w:color w:val="000000"/>
      <w:sz w:val="22"/>
      <w:lang w:val="en-US" w:eastAsia="en-US"/>
    </w:rPr>
  </w:style>
  <w:style w:type="character" w:customStyle="1" w:styleId="BodyTextChar">
    <w:name w:val="Body Text Char"/>
    <w:basedOn w:val="DefaultParagraphFont"/>
    <w:link w:val="BodyText"/>
    <w:rsid w:val="00476872"/>
    <w:rPr>
      <w:rFonts w:ascii="Trebuchet MS" w:hAnsi="Trebuchet MS" w:cs="Arial"/>
      <w:color w:val="000000"/>
      <w:sz w:val="22"/>
      <w:lang w:val="en-US" w:eastAsia="en-US" w:bidi="ar-SA"/>
    </w:rPr>
  </w:style>
  <w:style w:type="paragraph" w:customStyle="1" w:styleId="Byline">
    <w:name w:val="Byline"/>
    <w:basedOn w:val="Normal"/>
    <w:rsid w:val="00476872"/>
    <w:rPr>
      <w:rFonts w:ascii="Trebuchet MS" w:hAnsi="Trebuchet MS"/>
      <w:i/>
      <w:color w:val="000000"/>
      <w:szCs w:val="20"/>
      <w:lang w:val="en-US"/>
    </w:rPr>
  </w:style>
  <w:style w:type="paragraph" w:customStyle="1" w:styleId="Byline2">
    <w:name w:val="Byline 2"/>
    <w:basedOn w:val="Byline"/>
    <w:rsid w:val="00161714"/>
    <w:rPr>
      <w:b/>
      <w:sz w:val="28"/>
    </w:rPr>
  </w:style>
  <w:style w:type="paragraph" w:customStyle="1" w:styleId="Byline1">
    <w:name w:val="Byline 1"/>
    <w:basedOn w:val="Byline"/>
    <w:rsid w:val="00CE501A"/>
    <w:pPr>
      <w:spacing w:before="120" w:after="12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Annual Report Template_EN</Template>
  <TotalTime>0</TotalTime>
  <Pages>12</Pages>
  <Words>0</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Jennings</dc:creator>
  <cp:lastModifiedBy>Lana Jennings</cp:lastModifiedBy>
  <cp:revision>2</cp:revision>
  <cp:lastPrinted>2016-01-13T16:33:00Z</cp:lastPrinted>
  <dcterms:created xsi:type="dcterms:W3CDTF">2016-01-15T15:05:00Z</dcterms:created>
  <dcterms:modified xsi:type="dcterms:W3CDTF">2016-01-15T15:05:00Z</dcterms:modified>
</cp:coreProperties>
</file>