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47" w:rsidRDefault="008E1447" w:rsidP="008E1447">
      <w:pPr>
        <w:pStyle w:val="Heading1"/>
        <w:spacing w:before="0"/>
      </w:pPr>
      <w:bookmarkStart w:id="0" w:name="_GoBack"/>
      <w:bookmarkEnd w:id="0"/>
      <w:r w:rsidRPr="00675897">
        <w:rPr>
          <w:rFonts w:ascii="Rockwell" w:hAnsi="Rockwell"/>
          <w:b w:val="0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E4306AA" wp14:editId="1C63A32B">
            <wp:simplePos x="0" y="0"/>
            <wp:positionH relativeFrom="margin">
              <wp:align>left</wp:align>
            </wp:positionH>
            <wp:positionV relativeFrom="paragraph">
              <wp:posOffset>256</wp:posOffset>
            </wp:positionV>
            <wp:extent cx="1997710" cy="756920"/>
            <wp:effectExtent l="0" t="0" r="2540" b="5080"/>
            <wp:wrapThrough wrapText="bothSides">
              <wp:wrapPolygon edited="0">
                <wp:start x="0" y="0"/>
                <wp:lineTo x="0" y="21201"/>
                <wp:lineTo x="21421" y="21201"/>
                <wp:lineTo x="21421" y="0"/>
                <wp:lineTo x="0" y="0"/>
              </wp:wrapPolygon>
            </wp:wrapThrough>
            <wp:docPr id="1" name="Picture 6" descr="wvml_stack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vml_stacked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036" cy="76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447" w:rsidRDefault="008E1447" w:rsidP="008E1447">
      <w:pPr>
        <w:pStyle w:val="Heading1"/>
        <w:spacing w:before="0"/>
      </w:pPr>
    </w:p>
    <w:p w:rsidR="008E1447" w:rsidRDefault="008E1447" w:rsidP="008E1447">
      <w:pPr>
        <w:pStyle w:val="Heading1"/>
        <w:spacing w:before="0"/>
      </w:pPr>
    </w:p>
    <w:p w:rsidR="007628D4" w:rsidRPr="008C1FF6" w:rsidRDefault="007628D4" w:rsidP="008E1447">
      <w:pPr>
        <w:pStyle w:val="Heading1"/>
        <w:spacing w:before="0"/>
      </w:pPr>
      <w:r w:rsidRPr="008C1FF6">
        <w:t>TEMPLATE</w:t>
      </w:r>
      <w:r w:rsidR="008C1FF6">
        <w:t>S</w:t>
      </w:r>
      <w:r w:rsidR="008E1447">
        <w:t xml:space="preserve">: </w:t>
      </w:r>
      <w:r w:rsidRPr="008C1FF6">
        <w:t>Technology Consultation Plan</w:t>
      </w:r>
    </w:p>
    <w:p w:rsidR="007628D4" w:rsidRPr="007628D4" w:rsidRDefault="007628D4" w:rsidP="008E1447">
      <w:pPr>
        <w:pStyle w:val="Heading2"/>
      </w:pPr>
      <w:r w:rsidRPr="007628D4">
        <w:t>Phase 1: Initial Consultation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050"/>
        <w:gridCol w:w="2425"/>
      </w:tblGrid>
      <w:tr w:rsidR="007628D4" w:rsidTr="008E1447">
        <w:tc>
          <w:tcPr>
            <w:tcW w:w="2875" w:type="dxa"/>
          </w:tcPr>
          <w:p w:rsidR="007628D4" w:rsidRPr="007628D4" w:rsidRDefault="007628D4">
            <w:pPr>
              <w:rPr>
                <w:b/>
              </w:rPr>
            </w:pPr>
            <w:r w:rsidRPr="007628D4">
              <w:rPr>
                <w:b/>
              </w:rPr>
              <w:t>Who do we want to engage?</w:t>
            </w:r>
          </w:p>
        </w:tc>
        <w:tc>
          <w:tcPr>
            <w:tcW w:w="4050" w:type="dxa"/>
          </w:tcPr>
          <w:p w:rsidR="007628D4" w:rsidRPr="007628D4" w:rsidRDefault="007628D4">
            <w:pPr>
              <w:rPr>
                <w:b/>
              </w:rPr>
            </w:pPr>
            <w:r w:rsidRPr="007628D4">
              <w:rPr>
                <w:b/>
              </w:rPr>
              <w:t>About what?</w:t>
            </w:r>
          </w:p>
        </w:tc>
        <w:tc>
          <w:tcPr>
            <w:tcW w:w="2425" w:type="dxa"/>
          </w:tcPr>
          <w:p w:rsidR="007628D4" w:rsidRPr="007628D4" w:rsidRDefault="007628D4">
            <w:pPr>
              <w:rPr>
                <w:b/>
              </w:rPr>
            </w:pPr>
            <w:r w:rsidRPr="007628D4">
              <w:rPr>
                <w:b/>
              </w:rPr>
              <w:t>How?</w:t>
            </w:r>
          </w:p>
        </w:tc>
      </w:tr>
      <w:tr w:rsidR="007628D4" w:rsidTr="008E1447">
        <w:tc>
          <w:tcPr>
            <w:tcW w:w="2875" w:type="dxa"/>
          </w:tcPr>
          <w:p w:rsidR="007628D4" w:rsidRDefault="007628D4" w:rsidP="007628D4">
            <w:r>
              <w:t>Library managers</w:t>
            </w:r>
          </w:p>
        </w:tc>
        <w:tc>
          <w:tcPr>
            <w:tcW w:w="4050" w:type="dxa"/>
          </w:tcPr>
          <w:p w:rsidR="007628D4" w:rsidRDefault="007628D4" w:rsidP="007628D4">
            <w:r>
              <w:t>Knowledge about community</w:t>
            </w:r>
          </w:p>
          <w:p w:rsidR="007628D4" w:rsidRDefault="007628D4" w:rsidP="007628D4">
            <w:r>
              <w:t>Planned initiatives, priorities</w:t>
            </w:r>
          </w:p>
          <w:p w:rsidR="007628D4" w:rsidRDefault="007628D4" w:rsidP="007628D4">
            <w:r>
              <w:t>Aspirations, ideas, possibilities</w:t>
            </w:r>
          </w:p>
          <w:p w:rsidR="007628D4" w:rsidRDefault="007628D4" w:rsidP="007628D4">
            <w:r>
              <w:t>Information gaps</w:t>
            </w:r>
          </w:p>
        </w:tc>
        <w:tc>
          <w:tcPr>
            <w:tcW w:w="2425" w:type="dxa"/>
          </w:tcPr>
          <w:p w:rsidR="007628D4" w:rsidRDefault="007628D4" w:rsidP="007628D4">
            <w:r>
              <w:t>Interviews</w:t>
            </w:r>
          </w:p>
          <w:p w:rsidR="007628D4" w:rsidRDefault="007628D4" w:rsidP="007628D4">
            <w:r>
              <w:t>Focus groups</w:t>
            </w:r>
          </w:p>
        </w:tc>
      </w:tr>
      <w:tr w:rsidR="007628D4" w:rsidTr="008E1447">
        <w:tc>
          <w:tcPr>
            <w:tcW w:w="2875" w:type="dxa"/>
          </w:tcPr>
          <w:p w:rsidR="007628D4" w:rsidRDefault="007628D4" w:rsidP="007628D4">
            <w:r>
              <w:t>Library staff</w:t>
            </w:r>
          </w:p>
        </w:tc>
        <w:tc>
          <w:tcPr>
            <w:tcW w:w="4050" w:type="dxa"/>
          </w:tcPr>
          <w:p w:rsidR="007628D4" w:rsidRDefault="007628D4" w:rsidP="007628D4">
            <w:r>
              <w:t>Knowledge about community</w:t>
            </w:r>
          </w:p>
          <w:p w:rsidR="007628D4" w:rsidRDefault="007628D4" w:rsidP="007628D4">
            <w:r>
              <w:t>Planned initiatives, priorities</w:t>
            </w:r>
          </w:p>
          <w:p w:rsidR="007628D4" w:rsidRDefault="007628D4" w:rsidP="007628D4">
            <w:r>
              <w:t>Aspirations, ideas, possibilities</w:t>
            </w:r>
          </w:p>
        </w:tc>
        <w:tc>
          <w:tcPr>
            <w:tcW w:w="2425" w:type="dxa"/>
          </w:tcPr>
          <w:p w:rsidR="007628D4" w:rsidRDefault="007628D4" w:rsidP="007628D4">
            <w:r>
              <w:t>Focus groups</w:t>
            </w:r>
          </w:p>
        </w:tc>
      </w:tr>
      <w:tr w:rsidR="007628D4" w:rsidTr="008E1447">
        <w:tc>
          <w:tcPr>
            <w:tcW w:w="2875" w:type="dxa"/>
          </w:tcPr>
          <w:p w:rsidR="007628D4" w:rsidRDefault="007628D4" w:rsidP="007628D4">
            <w:r>
              <w:t>Library Board</w:t>
            </w:r>
          </w:p>
          <w:p w:rsidR="007628D4" w:rsidRDefault="007628D4" w:rsidP="007628D4">
            <w:r>
              <w:t>Foundation Board</w:t>
            </w:r>
          </w:p>
          <w:p w:rsidR="007628D4" w:rsidRDefault="007628D4" w:rsidP="007628D4">
            <w:r>
              <w:t>Council</w:t>
            </w:r>
          </w:p>
        </w:tc>
        <w:tc>
          <w:tcPr>
            <w:tcW w:w="4050" w:type="dxa"/>
          </w:tcPr>
          <w:p w:rsidR="007628D4" w:rsidRDefault="007628D4" w:rsidP="007628D4">
            <w:r>
              <w:t>Knowledge about community</w:t>
            </w:r>
          </w:p>
          <w:p w:rsidR="007628D4" w:rsidRDefault="007628D4" w:rsidP="007628D4">
            <w:r>
              <w:t>Planned initiatives, priorities</w:t>
            </w:r>
          </w:p>
          <w:p w:rsidR="007628D4" w:rsidRDefault="007628D4" w:rsidP="007628D4">
            <w:r>
              <w:t>Aspirations, ideas, possibilities</w:t>
            </w:r>
          </w:p>
          <w:p w:rsidR="007628D4" w:rsidRDefault="007628D4" w:rsidP="007628D4">
            <w:r>
              <w:t>Information gaps</w:t>
            </w:r>
          </w:p>
        </w:tc>
        <w:tc>
          <w:tcPr>
            <w:tcW w:w="2425" w:type="dxa"/>
          </w:tcPr>
          <w:p w:rsidR="007628D4" w:rsidRDefault="007628D4" w:rsidP="007628D4">
            <w:r>
              <w:t>Focus groups</w:t>
            </w:r>
          </w:p>
        </w:tc>
      </w:tr>
      <w:tr w:rsidR="007628D4" w:rsidTr="008E1447">
        <w:tc>
          <w:tcPr>
            <w:tcW w:w="2875" w:type="dxa"/>
          </w:tcPr>
          <w:p w:rsidR="007628D4" w:rsidRDefault="007628D4" w:rsidP="007628D4">
            <w:r>
              <w:t>District staff</w:t>
            </w:r>
          </w:p>
        </w:tc>
        <w:tc>
          <w:tcPr>
            <w:tcW w:w="4050" w:type="dxa"/>
          </w:tcPr>
          <w:p w:rsidR="007628D4" w:rsidRDefault="007628D4" w:rsidP="007628D4">
            <w:r>
              <w:t>Knowledge about community</w:t>
            </w:r>
          </w:p>
          <w:p w:rsidR="007628D4" w:rsidRDefault="007628D4" w:rsidP="007628D4">
            <w:r>
              <w:t>Planned initiatives, priorities</w:t>
            </w:r>
          </w:p>
          <w:p w:rsidR="007628D4" w:rsidRDefault="007628D4" w:rsidP="007628D4">
            <w:r>
              <w:t>Aspirations, ideas, possibilities</w:t>
            </w:r>
          </w:p>
          <w:p w:rsidR="007628D4" w:rsidRDefault="007628D4" w:rsidP="007628D4">
            <w:r>
              <w:t>Information gaps</w:t>
            </w:r>
          </w:p>
        </w:tc>
        <w:tc>
          <w:tcPr>
            <w:tcW w:w="2425" w:type="dxa"/>
          </w:tcPr>
          <w:p w:rsidR="007628D4" w:rsidRDefault="007628D4" w:rsidP="007628D4">
            <w:r>
              <w:t>Interviews</w:t>
            </w:r>
          </w:p>
        </w:tc>
      </w:tr>
      <w:tr w:rsidR="007628D4" w:rsidTr="008E1447">
        <w:tc>
          <w:tcPr>
            <w:tcW w:w="2875" w:type="dxa"/>
          </w:tcPr>
          <w:p w:rsidR="007628D4" w:rsidRDefault="007628D4" w:rsidP="007628D4">
            <w:r>
              <w:t>Other libraries</w:t>
            </w:r>
          </w:p>
        </w:tc>
        <w:tc>
          <w:tcPr>
            <w:tcW w:w="4050" w:type="dxa"/>
          </w:tcPr>
          <w:p w:rsidR="007628D4" w:rsidRDefault="007628D4" w:rsidP="007628D4">
            <w:r>
              <w:t>Successes and mistakes</w:t>
            </w:r>
          </w:p>
          <w:p w:rsidR="007628D4" w:rsidRDefault="007628D4" w:rsidP="007628D4">
            <w:r>
              <w:t>Lessons learned</w:t>
            </w:r>
          </w:p>
          <w:p w:rsidR="007628D4" w:rsidRDefault="007628D4" w:rsidP="007628D4">
            <w:r>
              <w:t>Best practices</w:t>
            </w:r>
          </w:p>
        </w:tc>
        <w:tc>
          <w:tcPr>
            <w:tcW w:w="2425" w:type="dxa"/>
          </w:tcPr>
          <w:p w:rsidR="007628D4" w:rsidRDefault="007628D4" w:rsidP="007628D4">
            <w:r>
              <w:t>Literature review</w:t>
            </w:r>
          </w:p>
          <w:p w:rsidR="007628D4" w:rsidRDefault="007628D4" w:rsidP="007628D4">
            <w:r>
              <w:t xml:space="preserve">Informal interviews </w:t>
            </w:r>
          </w:p>
        </w:tc>
      </w:tr>
      <w:tr w:rsidR="007628D4" w:rsidTr="008E1447">
        <w:tc>
          <w:tcPr>
            <w:tcW w:w="2875" w:type="dxa"/>
          </w:tcPr>
          <w:p w:rsidR="007628D4" w:rsidRDefault="007628D4" w:rsidP="007628D4">
            <w:r>
              <w:t>Community organizations (including schools)</w:t>
            </w:r>
          </w:p>
        </w:tc>
        <w:tc>
          <w:tcPr>
            <w:tcW w:w="4050" w:type="dxa"/>
          </w:tcPr>
          <w:p w:rsidR="007628D4" w:rsidRDefault="007628D4" w:rsidP="007628D4">
            <w:r>
              <w:t>Knowledge about community</w:t>
            </w:r>
          </w:p>
          <w:p w:rsidR="007628D4" w:rsidRDefault="007628D4" w:rsidP="007628D4">
            <w:r>
              <w:t>Organization and member needs</w:t>
            </w:r>
          </w:p>
          <w:p w:rsidR="007628D4" w:rsidRDefault="007628D4" w:rsidP="007628D4">
            <w:r>
              <w:t>Partnership opportunities</w:t>
            </w:r>
          </w:p>
          <w:p w:rsidR="007628D4" w:rsidRDefault="007628D4" w:rsidP="007628D4">
            <w:r>
              <w:t>Other organizations to contact</w:t>
            </w:r>
          </w:p>
        </w:tc>
        <w:tc>
          <w:tcPr>
            <w:tcW w:w="2425" w:type="dxa"/>
          </w:tcPr>
          <w:p w:rsidR="007628D4" w:rsidRDefault="007628D4" w:rsidP="007628D4">
            <w:r>
              <w:t>Interviews</w:t>
            </w:r>
          </w:p>
        </w:tc>
      </w:tr>
      <w:tr w:rsidR="007628D4" w:rsidTr="008E1447">
        <w:tc>
          <w:tcPr>
            <w:tcW w:w="2875" w:type="dxa"/>
          </w:tcPr>
          <w:p w:rsidR="007628D4" w:rsidRDefault="007628D4" w:rsidP="007628D4">
            <w:r>
              <w:t>Community businesses with a technology focus</w:t>
            </w:r>
          </w:p>
        </w:tc>
        <w:tc>
          <w:tcPr>
            <w:tcW w:w="4050" w:type="dxa"/>
          </w:tcPr>
          <w:p w:rsidR="007628D4" w:rsidRDefault="007628D4" w:rsidP="007628D4">
            <w:r>
              <w:t>Knowledge about industry</w:t>
            </w:r>
          </w:p>
          <w:p w:rsidR="007628D4" w:rsidRDefault="007628D4" w:rsidP="007628D4">
            <w:r>
              <w:t>Business and customer needs</w:t>
            </w:r>
          </w:p>
          <w:p w:rsidR="007628D4" w:rsidRDefault="007628D4" w:rsidP="007628D4">
            <w:r>
              <w:t>Partnership opportunities</w:t>
            </w:r>
          </w:p>
          <w:p w:rsidR="007628D4" w:rsidRDefault="007628D4" w:rsidP="007628D4">
            <w:r>
              <w:t>Other businesses to contact</w:t>
            </w:r>
          </w:p>
        </w:tc>
        <w:tc>
          <w:tcPr>
            <w:tcW w:w="2425" w:type="dxa"/>
          </w:tcPr>
          <w:p w:rsidR="007628D4" w:rsidRDefault="007628D4" w:rsidP="007628D4">
            <w:r>
              <w:t>Interviews</w:t>
            </w:r>
          </w:p>
        </w:tc>
      </w:tr>
      <w:tr w:rsidR="007628D4" w:rsidTr="008E1447">
        <w:tc>
          <w:tcPr>
            <w:tcW w:w="2875" w:type="dxa"/>
          </w:tcPr>
          <w:p w:rsidR="007628D4" w:rsidRDefault="007628D4" w:rsidP="007628D4">
            <w:r>
              <w:t>Other potential partners</w:t>
            </w:r>
          </w:p>
        </w:tc>
        <w:tc>
          <w:tcPr>
            <w:tcW w:w="4050" w:type="dxa"/>
          </w:tcPr>
          <w:p w:rsidR="007628D4" w:rsidRDefault="007628D4" w:rsidP="007628D4">
            <w:r>
              <w:t>Knowledge about community</w:t>
            </w:r>
          </w:p>
          <w:p w:rsidR="007628D4" w:rsidRDefault="007628D4" w:rsidP="007628D4">
            <w:r>
              <w:t>Interests, ideas</w:t>
            </w:r>
          </w:p>
        </w:tc>
        <w:tc>
          <w:tcPr>
            <w:tcW w:w="2425" w:type="dxa"/>
          </w:tcPr>
          <w:p w:rsidR="007628D4" w:rsidRDefault="007628D4" w:rsidP="007628D4">
            <w:r>
              <w:t>Interviews</w:t>
            </w:r>
          </w:p>
        </w:tc>
      </w:tr>
      <w:tr w:rsidR="007628D4" w:rsidTr="008E1447">
        <w:tc>
          <w:tcPr>
            <w:tcW w:w="2875" w:type="dxa"/>
          </w:tcPr>
          <w:p w:rsidR="007628D4" w:rsidRDefault="007628D4" w:rsidP="007628D4">
            <w:r>
              <w:t>Community members</w:t>
            </w:r>
          </w:p>
          <w:p w:rsidR="007628D4" w:rsidRDefault="007628D4" w:rsidP="007628D4">
            <w:r>
              <w:t>- diversity in language, age, library cardholder status</w:t>
            </w:r>
          </w:p>
        </w:tc>
        <w:tc>
          <w:tcPr>
            <w:tcW w:w="4050" w:type="dxa"/>
          </w:tcPr>
          <w:p w:rsidR="007628D4" w:rsidRDefault="007628D4" w:rsidP="007628D4">
            <w:r>
              <w:t>Needs</w:t>
            </w:r>
          </w:p>
          <w:p w:rsidR="007628D4" w:rsidRDefault="007628D4" w:rsidP="007628D4">
            <w:r>
              <w:t>Aspirations</w:t>
            </w:r>
            <w:r>
              <w:br/>
              <w:t>Frustrations</w:t>
            </w:r>
          </w:p>
          <w:p w:rsidR="007628D4" w:rsidRDefault="007628D4" w:rsidP="007628D4">
            <w:r>
              <w:t>Gaps</w:t>
            </w:r>
          </w:p>
        </w:tc>
        <w:tc>
          <w:tcPr>
            <w:tcW w:w="2425" w:type="dxa"/>
          </w:tcPr>
          <w:p w:rsidR="007628D4" w:rsidRDefault="007628D4" w:rsidP="007628D4">
            <w:r>
              <w:t>Surveys</w:t>
            </w:r>
          </w:p>
          <w:p w:rsidR="007628D4" w:rsidRDefault="007628D4" w:rsidP="007628D4">
            <w:r>
              <w:t>Focus groups</w:t>
            </w:r>
          </w:p>
          <w:p w:rsidR="007628D4" w:rsidRDefault="007628D4" w:rsidP="007628D4">
            <w:r>
              <w:t>Fair/event/tours</w:t>
            </w:r>
          </w:p>
          <w:p w:rsidR="007628D4" w:rsidRDefault="007628D4" w:rsidP="007628D4">
            <w:r>
              <w:t>Meetups</w:t>
            </w:r>
          </w:p>
          <w:p w:rsidR="007628D4" w:rsidRDefault="007628D4" w:rsidP="007628D4">
            <w:r>
              <w:t>Graffiti walls</w:t>
            </w:r>
          </w:p>
        </w:tc>
      </w:tr>
      <w:tr w:rsidR="007628D4" w:rsidTr="008E1447">
        <w:tc>
          <w:tcPr>
            <w:tcW w:w="2875" w:type="dxa"/>
          </w:tcPr>
          <w:p w:rsidR="007628D4" w:rsidRDefault="007628D4" w:rsidP="007628D4">
            <w:r>
              <w:t>Library managers</w:t>
            </w:r>
          </w:p>
        </w:tc>
        <w:tc>
          <w:tcPr>
            <w:tcW w:w="4050" w:type="dxa"/>
          </w:tcPr>
          <w:p w:rsidR="007628D4" w:rsidRDefault="007628D4" w:rsidP="007628D4">
            <w:r>
              <w:t>Knowledge about community</w:t>
            </w:r>
          </w:p>
          <w:p w:rsidR="007628D4" w:rsidRDefault="007628D4" w:rsidP="007628D4">
            <w:r>
              <w:t>Planned initiatives, priorities</w:t>
            </w:r>
          </w:p>
          <w:p w:rsidR="007628D4" w:rsidRDefault="007628D4" w:rsidP="007628D4">
            <w:r>
              <w:t>Aspirations, ideas, possibilities</w:t>
            </w:r>
          </w:p>
          <w:p w:rsidR="007628D4" w:rsidRDefault="007628D4" w:rsidP="007628D4">
            <w:r>
              <w:t>Information gaps</w:t>
            </w:r>
          </w:p>
        </w:tc>
        <w:tc>
          <w:tcPr>
            <w:tcW w:w="2425" w:type="dxa"/>
          </w:tcPr>
          <w:p w:rsidR="007628D4" w:rsidRDefault="007628D4" w:rsidP="007628D4">
            <w:r>
              <w:t>Interviews</w:t>
            </w:r>
          </w:p>
          <w:p w:rsidR="007628D4" w:rsidRDefault="007628D4" w:rsidP="007628D4">
            <w:r>
              <w:t>Focus groups</w:t>
            </w:r>
          </w:p>
        </w:tc>
      </w:tr>
    </w:tbl>
    <w:p w:rsidR="007628D4" w:rsidRDefault="007628D4"/>
    <w:p w:rsidR="007628D4" w:rsidRDefault="007628D4">
      <w:r>
        <w:br w:type="page"/>
      </w:r>
      <w:r>
        <w:rPr>
          <w:noProof/>
          <w:color w:val="0000FF"/>
          <w:lang w:eastAsia="en-CA"/>
        </w:rPr>
        <w:lastRenderedPageBreak/>
        <w:drawing>
          <wp:inline distT="0" distB="0" distL="0" distR="0" wp14:anchorId="4E665EAE" wp14:editId="484B2615">
            <wp:extent cx="5943600" cy="3961769"/>
            <wp:effectExtent l="0" t="0" r="0" b="635"/>
            <wp:docPr id="2" name="irc_mi" descr="http://www.gardguide.com/images/b/bb/IAP2sPublicParticipationSpectrum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ardguide.com/images/b/bb/IAP2sPublicParticipationSpectrum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8D4" w:rsidRDefault="007628D4"/>
    <w:p w:rsidR="00983F15" w:rsidRDefault="00983F15">
      <w:pPr>
        <w:rPr>
          <w:b/>
        </w:rPr>
      </w:pPr>
      <w:r>
        <w:rPr>
          <w:b/>
        </w:rPr>
        <w:br w:type="page"/>
      </w:r>
    </w:p>
    <w:p w:rsidR="000840EE" w:rsidRDefault="000840EE" w:rsidP="008E1447">
      <w:pPr>
        <w:pStyle w:val="Heading2"/>
      </w:pPr>
      <w:r>
        <w:lastRenderedPageBreak/>
        <w:t>Sample Interview Questions</w:t>
      </w:r>
    </w:p>
    <w:p w:rsidR="000840EE" w:rsidRDefault="000840EE" w:rsidP="000840EE">
      <w:pPr>
        <w:pStyle w:val="ListParagraph"/>
        <w:numPr>
          <w:ilvl w:val="0"/>
          <w:numId w:val="1"/>
        </w:numPr>
        <w:spacing w:after="200" w:line="276" w:lineRule="auto"/>
      </w:pPr>
      <w:r>
        <w:t>What do you know about the community’s technology needs?</w:t>
      </w:r>
    </w:p>
    <w:p w:rsidR="000840EE" w:rsidRPr="00983F15" w:rsidRDefault="000840EE" w:rsidP="000840EE">
      <w:pPr>
        <w:pStyle w:val="ListParagraph"/>
        <w:numPr>
          <w:ilvl w:val="0"/>
          <w:numId w:val="1"/>
        </w:numPr>
        <w:spacing w:after="200" w:line="276" w:lineRule="auto"/>
      </w:pPr>
      <w:r>
        <w:t>What trends are you seeing in our community?</w:t>
      </w:r>
    </w:p>
    <w:p w:rsidR="00983F15" w:rsidRPr="00983F15" w:rsidRDefault="00983F15" w:rsidP="00983F15">
      <w:pPr>
        <w:pStyle w:val="ListParagraph"/>
        <w:numPr>
          <w:ilvl w:val="1"/>
          <w:numId w:val="1"/>
        </w:numPr>
      </w:pPr>
      <w:r w:rsidRPr="00983F15">
        <w:t>How do people want to get information? Interact? Engage?</w:t>
      </w:r>
    </w:p>
    <w:p w:rsidR="00983F15" w:rsidRPr="00983F15" w:rsidRDefault="00983F15" w:rsidP="00983F15">
      <w:pPr>
        <w:pStyle w:val="ListParagraph"/>
        <w:numPr>
          <w:ilvl w:val="1"/>
          <w:numId w:val="1"/>
        </w:numPr>
      </w:pPr>
      <w:r w:rsidRPr="00983F15">
        <w:t>How is the community changing?</w:t>
      </w:r>
    </w:p>
    <w:p w:rsidR="00983F15" w:rsidRPr="00983F15" w:rsidRDefault="00983F15" w:rsidP="00983F15">
      <w:pPr>
        <w:pStyle w:val="ListParagraph"/>
        <w:numPr>
          <w:ilvl w:val="0"/>
          <w:numId w:val="1"/>
        </w:numPr>
      </w:pPr>
      <w:r w:rsidRPr="00983F15">
        <w:t>What does the community value</w:t>
      </w:r>
      <w:r>
        <w:t>?</w:t>
      </w:r>
    </w:p>
    <w:p w:rsidR="000840EE" w:rsidRDefault="000840EE" w:rsidP="000840EE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What do you know about other needs, priorities, </w:t>
      </w:r>
      <w:proofErr w:type="gramStart"/>
      <w:r>
        <w:t>interests</w:t>
      </w:r>
      <w:proofErr w:type="gramEnd"/>
      <w:r>
        <w:t xml:space="preserve"> in the community that might help us? </w:t>
      </w:r>
    </w:p>
    <w:p w:rsidR="000840EE" w:rsidRDefault="000840EE" w:rsidP="000840EE">
      <w:pPr>
        <w:pStyle w:val="ListParagraph"/>
        <w:numPr>
          <w:ilvl w:val="0"/>
          <w:numId w:val="1"/>
        </w:numPr>
        <w:spacing w:after="200" w:line="276" w:lineRule="auto"/>
      </w:pPr>
      <w:r>
        <w:t>What expectations do residents have (about services, programs, facilities)?</w:t>
      </w:r>
    </w:p>
    <w:p w:rsidR="000840EE" w:rsidRDefault="000840EE" w:rsidP="000840EE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What does our community lack? What gaps are you aware of? What frustrates people? </w:t>
      </w:r>
    </w:p>
    <w:p w:rsidR="000840EE" w:rsidRDefault="000840EE" w:rsidP="000840EE">
      <w:pPr>
        <w:pStyle w:val="ListParagraph"/>
        <w:numPr>
          <w:ilvl w:val="0"/>
          <w:numId w:val="1"/>
        </w:numPr>
        <w:spacing w:after="200" w:line="276" w:lineRule="auto"/>
      </w:pPr>
      <w:r>
        <w:t>What assumptions do we make about our community, especially re: technology needs?</w:t>
      </w:r>
    </w:p>
    <w:p w:rsidR="000840EE" w:rsidRDefault="000840EE" w:rsidP="000840EE">
      <w:pPr>
        <w:pStyle w:val="ListParagraph"/>
        <w:numPr>
          <w:ilvl w:val="0"/>
          <w:numId w:val="1"/>
        </w:numPr>
        <w:spacing w:after="200" w:line="276" w:lineRule="auto"/>
      </w:pPr>
      <w:r>
        <w:t>Are there aspects or parts of our community we don’t know (much) about?</w:t>
      </w:r>
    </w:p>
    <w:p w:rsidR="000840EE" w:rsidRDefault="000840EE" w:rsidP="000840EE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Who else should we talk to in the community as part of this consultation? Organizations? </w:t>
      </w:r>
      <w:proofErr w:type="gramStart"/>
      <w:r>
        <w:t>individuals</w:t>
      </w:r>
      <w:proofErr w:type="gramEnd"/>
      <w:r>
        <w:t>?</w:t>
      </w:r>
    </w:p>
    <w:p w:rsidR="000840EE" w:rsidRDefault="000840EE" w:rsidP="000840EE">
      <w:pPr>
        <w:pStyle w:val="ListParagraph"/>
        <w:numPr>
          <w:ilvl w:val="0"/>
          <w:numId w:val="1"/>
        </w:numPr>
        <w:spacing w:after="200" w:line="276" w:lineRule="auto"/>
      </w:pPr>
      <w:r>
        <w:t>Do you have communications channels that we could potentially use to disseminate information about our project or invite feedback?</w:t>
      </w:r>
    </w:p>
    <w:p w:rsidR="000840EE" w:rsidRDefault="000840EE" w:rsidP="000840EE">
      <w:pPr>
        <w:pStyle w:val="ListParagraph"/>
        <w:numPr>
          <w:ilvl w:val="0"/>
          <w:numId w:val="1"/>
        </w:numPr>
        <w:spacing w:after="200" w:line="276" w:lineRule="auto"/>
      </w:pPr>
      <w:r>
        <w:t>Do you have any thoughts about how the Library can better support the community in its learning, recreation, personal enjoyment and enrichment, community connectedness?</w:t>
      </w:r>
    </w:p>
    <w:p w:rsidR="000840EE" w:rsidRPr="00983F15" w:rsidRDefault="000840EE" w:rsidP="000840EE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Does your </w:t>
      </w:r>
      <w:r w:rsidRPr="00983F15">
        <w:t>department have plans or aspirations that library technology might support?</w:t>
      </w:r>
    </w:p>
    <w:p w:rsidR="00983F15" w:rsidRPr="00983F15" w:rsidRDefault="000840EE" w:rsidP="00983F15">
      <w:pPr>
        <w:pStyle w:val="ListParagraph"/>
        <w:numPr>
          <w:ilvl w:val="0"/>
          <w:numId w:val="1"/>
        </w:numPr>
        <w:spacing w:after="200" w:line="276" w:lineRule="auto"/>
      </w:pPr>
      <w:r w:rsidRPr="00983F15">
        <w:t xml:space="preserve">Are you aware of opportunities, other initiatives, </w:t>
      </w:r>
      <w:proofErr w:type="gramStart"/>
      <w:r w:rsidRPr="00983F15">
        <w:t>conversations</w:t>
      </w:r>
      <w:proofErr w:type="gramEnd"/>
      <w:r w:rsidRPr="00983F15">
        <w:t xml:space="preserve"> happening in the community that we should be aware of?</w:t>
      </w:r>
    </w:p>
    <w:p w:rsidR="00BD287F" w:rsidRDefault="00983F15" w:rsidP="00983F15">
      <w:pPr>
        <w:pStyle w:val="ListParagraph"/>
        <w:numPr>
          <w:ilvl w:val="0"/>
          <w:numId w:val="1"/>
        </w:numPr>
        <w:spacing w:after="200" w:line="276" w:lineRule="auto"/>
      </w:pPr>
      <w:r w:rsidRPr="00983F15">
        <w:t>What question(s) should we be asking?</w:t>
      </w:r>
    </w:p>
    <w:p w:rsidR="00BD287F" w:rsidRDefault="00BD287F" w:rsidP="00BD287F">
      <w:pPr>
        <w:spacing w:after="200" w:line="276" w:lineRule="auto"/>
      </w:pPr>
    </w:p>
    <w:p w:rsidR="00BD287F" w:rsidRPr="00001BF7" w:rsidRDefault="00BD287F" w:rsidP="008E1447">
      <w:pPr>
        <w:pStyle w:val="Heading2"/>
      </w:pPr>
      <w:r w:rsidRPr="00001BF7">
        <w:t>List of People/Groups to Consult with (check it twice!)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620"/>
        <w:gridCol w:w="4407"/>
        <w:gridCol w:w="2338"/>
      </w:tblGrid>
      <w:tr w:rsidR="00BD287F" w:rsidRPr="00BD287F" w:rsidTr="00BD287F">
        <w:tc>
          <w:tcPr>
            <w:tcW w:w="985" w:type="dxa"/>
          </w:tcPr>
          <w:p w:rsidR="00BD287F" w:rsidRPr="00BD287F" w:rsidRDefault="00BD287F" w:rsidP="00BD287F">
            <w:pPr>
              <w:spacing w:line="276" w:lineRule="auto"/>
              <w:rPr>
                <w:b/>
              </w:rPr>
            </w:pPr>
            <w:r w:rsidRPr="00BD287F">
              <w:rPr>
                <w:b/>
              </w:rPr>
              <w:t>Done?</w:t>
            </w:r>
          </w:p>
        </w:tc>
        <w:tc>
          <w:tcPr>
            <w:tcW w:w="1620" w:type="dxa"/>
          </w:tcPr>
          <w:p w:rsidR="00BD287F" w:rsidRPr="00BD287F" w:rsidRDefault="00BD287F" w:rsidP="00BD287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Group </w:t>
            </w:r>
            <w:r w:rsidRPr="00BD287F">
              <w:rPr>
                <w:b/>
              </w:rPr>
              <w:t>Type</w:t>
            </w:r>
          </w:p>
        </w:tc>
        <w:tc>
          <w:tcPr>
            <w:tcW w:w="4407" w:type="dxa"/>
          </w:tcPr>
          <w:p w:rsidR="00BD287F" w:rsidRPr="00BD287F" w:rsidRDefault="00BD287F" w:rsidP="00BD287F">
            <w:pPr>
              <w:spacing w:line="276" w:lineRule="auto"/>
              <w:rPr>
                <w:b/>
              </w:rPr>
            </w:pPr>
            <w:r w:rsidRPr="00BD287F">
              <w:rPr>
                <w:b/>
              </w:rPr>
              <w:t>Group</w:t>
            </w:r>
          </w:p>
        </w:tc>
        <w:tc>
          <w:tcPr>
            <w:tcW w:w="2338" w:type="dxa"/>
          </w:tcPr>
          <w:p w:rsidR="00BD287F" w:rsidRPr="00BD287F" w:rsidRDefault="00BD287F" w:rsidP="00BD287F">
            <w:pPr>
              <w:spacing w:line="276" w:lineRule="auto"/>
              <w:rPr>
                <w:b/>
              </w:rPr>
            </w:pPr>
            <w:r w:rsidRPr="00BD287F">
              <w:rPr>
                <w:b/>
              </w:rPr>
              <w:t>Contact</w:t>
            </w:r>
          </w:p>
        </w:tc>
      </w:tr>
      <w:tr w:rsidR="00BD287F" w:rsidRPr="00BD287F" w:rsidTr="00BD287F">
        <w:tc>
          <w:tcPr>
            <w:tcW w:w="985" w:type="dxa"/>
          </w:tcPr>
          <w:p w:rsidR="00BD287F" w:rsidRPr="00BD287F" w:rsidRDefault="00BD287F" w:rsidP="00BD287F">
            <w:pPr>
              <w:spacing w:line="276" w:lineRule="auto"/>
              <w:rPr>
                <w:b/>
              </w:rPr>
            </w:pPr>
          </w:p>
        </w:tc>
        <w:tc>
          <w:tcPr>
            <w:tcW w:w="1620" w:type="dxa"/>
          </w:tcPr>
          <w:p w:rsidR="00BD287F" w:rsidRPr="00BD287F" w:rsidRDefault="00BD287F" w:rsidP="00BD287F">
            <w:pPr>
              <w:spacing w:line="276" w:lineRule="auto"/>
            </w:pPr>
            <w:r w:rsidRPr="00BD287F">
              <w:t>Schools</w:t>
            </w:r>
          </w:p>
        </w:tc>
        <w:tc>
          <w:tcPr>
            <w:tcW w:w="4407" w:type="dxa"/>
          </w:tcPr>
          <w:p w:rsidR="00BD287F" w:rsidRPr="00BF6770" w:rsidRDefault="00BF6770" w:rsidP="00BD287F">
            <w:pPr>
              <w:spacing w:line="276" w:lineRule="auto"/>
            </w:pPr>
            <w:r w:rsidRPr="00BF6770">
              <w:t>West Van Secondary</w:t>
            </w:r>
          </w:p>
        </w:tc>
        <w:tc>
          <w:tcPr>
            <w:tcW w:w="2338" w:type="dxa"/>
          </w:tcPr>
          <w:p w:rsidR="00BD287F" w:rsidRPr="00BD287F" w:rsidRDefault="00BD287F" w:rsidP="00BD287F">
            <w:pPr>
              <w:spacing w:line="276" w:lineRule="auto"/>
              <w:rPr>
                <w:b/>
              </w:rPr>
            </w:pPr>
          </w:p>
        </w:tc>
      </w:tr>
      <w:tr w:rsidR="00BD287F" w:rsidTr="00BD287F">
        <w:tc>
          <w:tcPr>
            <w:tcW w:w="985" w:type="dxa"/>
          </w:tcPr>
          <w:p w:rsidR="00BD287F" w:rsidRDefault="00BD287F" w:rsidP="00BD287F">
            <w:pPr>
              <w:spacing w:line="276" w:lineRule="auto"/>
            </w:pPr>
            <w:r>
              <w:t>Yes</w:t>
            </w:r>
          </w:p>
        </w:tc>
        <w:tc>
          <w:tcPr>
            <w:tcW w:w="1620" w:type="dxa"/>
          </w:tcPr>
          <w:p w:rsidR="00BD287F" w:rsidRDefault="00BD287F" w:rsidP="00BD287F">
            <w:pPr>
              <w:spacing w:line="276" w:lineRule="auto"/>
            </w:pPr>
            <w:r>
              <w:t>Library</w:t>
            </w:r>
          </w:p>
        </w:tc>
        <w:tc>
          <w:tcPr>
            <w:tcW w:w="4407" w:type="dxa"/>
          </w:tcPr>
          <w:p w:rsidR="00BD287F" w:rsidRDefault="00BD287F" w:rsidP="00BD287F">
            <w:pPr>
              <w:spacing w:line="276" w:lineRule="auto"/>
            </w:pPr>
            <w:r>
              <w:t>NVCL</w:t>
            </w:r>
          </w:p>
        </w:tc>
        <w:tc>
          <w:tcPr>
            <w:tcW w:w="2338" w:type="dxa"/>
          </w:tcPr>
          <w:p w:rsidR="00BD287F" w:rsidRDefault="00BD287F" w:rsidP="00BD287F">
            <w:pPr>
              <w:spacing w:line="276" w:lineRule="auto"/>
            </w:pPr>
            <w:r>
              <w:t xml:space="preserve">Deb </w:t>
            </w:r>
            <w:proofErr w:type="spellStart"/>
            <w:r>
              <w:t>Koep</w:t>
            </w:r>
            <w:proofErr w:type="spellEnd"/>
          </w:p>
        </w:tc>
      </w:tr>
      <w:tr w:rsidR="00BD287F" w:rsidTr="00BD287F">
        <w:tc>
          <w:tcPr>
            <w:tcW w:w="985" w:type="dxa"/>
          </w:tcPr>
          <w:p w:rsidR="00BD287F" w:rsidRDefault="00BD287F" w:rsidP="00BD287F">
            <w:pPr>
              <w:spacing w:line="276" w:lineRule="auto"/>
            </w:pPr>
          </w:p>
        </w:tc>
        <w:tc>
          <w:tcPr>
            <w:tcW w:w="1620" w:type="dxa"/>
          </w:tcPr>
          <w:p w:rsidR="00BD287F" w:rsidRDefault="00BD287F" w:rsidP="00BD287F">
            <w:pPr>
              <w:spacing w:line="276" w:lineRule="auto"/>
            </w:pPr>
            <w:r>
              <w:t>Library</w:t>
            </w:r>
          </w:p>
        </w:tc>
        <w:tc>
          <w:tcPr>
            <w:tcW w:w="4407" w:type="dxa"/>
          </w:tcPr>
          <w:p w:rsidR="00BD287F" w:rsidRDefault="00BD287F" w:rsidP="00BD287F">
            <w:pPr>
              <w:spacing w:line="276" w:lineRule="auto"/>
            </w:pPr>
          </w:p>
        </w:tc>
        <w:tc>
          <w:tcPr>
            <w:tcW w:w="2338" w:type="dxa"/>
          </w:tcPr>
          <w:p w:rsidR="00BD287F" w:rsidRDefault="00BD287F" w:rsidP="00BD287F">
            <w:pPr>
              <w:spacing w:line="276" w:lineRule="auto"/>
            </w:pPr>
          </w:p>
        </w:tc>
      </w:tr>
      <w:tr w:rsidR="00BD287F" w:rsidTr="00BD287F">
        <w:tc>
          <w:tcPr>
            <w:tcW w:w="985" w:type="dxa"/>
          </w:tcPr>
          <w:p w:rsidR="00BD287F" w:rsidRDefault="00BD287F" w:rsidP="00BD287F">
            <w:pPr>
              <w:spacing w:line="276" w:lineRule="auto"/>
            </w:pPr>
          </w:p>
        </w:tc>
        <w:tc>
          <w:tcPr>
            <w:tcW w:w="1620" w:type="dxa"/>
          </w:tcPr>
          <w:p w:rsidR="00BD287F" w:rsidRDefault="00BD287F" w:rsidP="00BD287F">
            <w:pPr>
              <w:spacing w:line="276" w:lineRule="auto"/>
            </w:pPr>
            <w:r>
              <w:t>Internal</w:t>
            </w:r>
          </w:p>
        </w:tc>
        <w:tc>
          <w:tcPr>
            <w:tcW w:w="4407" w:type="dxa"/>
          </w:tcPr>
          <w:p w:rsidR="00BD287F" w:rsidRDefault="00BD287F" w:rsidP="00BD287F">
            <w:pPr>
              <w:spacing w:line="276" w:lineRule="auto"/>
            </w:pPr>
            <w:r>
              <w:t>Library Champions</w:t>
            </w:r>
          </w:p>
        </w:tc>
        <w:tc>
          <w:tcPr>
            <w:tcW w:w="2338" w:type="dxa"/>
          </w:tcPr>
          <w:p w:rsidR="00BD287F" w:rsidRDefault="00BD287F" w:rsidP="00BD287F">
            <w:pPr>
              <w:spacing w:line="276" w:lineRule="auto"/>
            </w:pPr>
            <w:r>
              <w:t>Lynn (Library Staff)</w:t>
            </w:r>
          </w:p>
        </w:tc>
      </w:tr>
      <w:tr w:rsidR="00BD287F" w:rsidTr="00BD287F">
        <w:tc>
          <w:tcPr>
            <w:tcW w:w="985" w:type="dxa"/>
          </w:tcPr>
          <w:p w:rsidR="00BD287F" w:rsidRDefault="00BD287F" w:rsidP="00BD287F">
            <w:pPr>
              <w:spacing w:line="276" w:lineRule="auto"/>
            </w:pPr>
          </w:p>
        </w:tc>
        <w:tc>
          <w:tcPr>
            <w:tcW w:w="1620" w:type="dxa"/>
          </w:tcPr>
          <w:p w:rsidR="00BD287F" w:rsidRDefault="00BD287F" w:rsidP="00BD287F">
            <w:pPr>
              <w:spacing w:line="276" w:lineRule="auto"/>
            </w:pPr>
            <w:r>
              <w:t>Stakeholder</w:t>
            </w:r>
          </w:p>
        </w:tc>
        <w:tc>
          <w:tcPr>
            <w:tcW w:w="4407" w:type="dxa"/>
          </w:tcPr>
          <w:p w:rsidR="00BD287F" w:rsidRDefault="00BF6770" w:rsidP="00BD287F">
            <w:pPr>
              <w:spacing w:line="276" w:lineRule="auto"/>
            </w:pPr>
            <w:r>
              <w:t>Library Board</w:t>
            </w:r>
          </w:p>
        </w:tc>
        <w:tc>
          <w:tcPr>
            <w:tcW w:w="2338" w:type="dxa"/>
          </w:tcPr>
          <w:p w:rsidR="00BD287F" w:rsidRDefault="00BD287F" w:rsidP="00BD287F">
            <w:pPr>
              <w:spacing w:line="276" w:lineRule="auto"/>
            </w:pPr>
          </w:p>
        </w:tc>
      </w:tr>
      <w:tr w:rsidR="00BD287F" w:rsidTr="00BD287F">
        <w:tc>
          <w:tcPr>
            <w:tcW w:w="985" w:type="dxa"/>
          </w:tcPr>
          <w:p w:rsidR="00BD287F" w:rsidRDefault="00BD287F" w:rsidP="00BD287F">
            <w:pPr>
              <w:spacing w:line="276" w:lineRule="auto"/>
            </w:pPr>
          </w:p>
        </w:tc>
        <w:tc>
          <w:tcPr>
            <w:tcW w:w="1620" w:type="dxa"/>
          </w:tcPr>
          <w:p w:rsidR="00BD287F" w:rsidRDefault="00BD287F" w:rsidP="00BD287F">
            <w:pPr>
              <w:spacing w:line="276" w:lineRule="auto"/>
            </w:pPr>
            <w:r>
              <w:t>Partner</w:t>
            </w:r>
          </w:p>
        </w:tc>
        <w:tc>
          <w:tcPr>
            <w:tcW w:w="4407" w:type="dxa"/>
          </w:tcPr>
          <w:p w:rsidR="00BD287F" w:rsidRDefault="00BD287F" w:rsidP="00BD287F">
            <w:pPr>
              <w:spacing w:line="276" w:lineRule="auto"/>
            </w:pPr>
          </w:p>
        </w:tc>
        <w:tc>
          <w:tcPr>
            <w:tcW w:w="2338" w:type="dxa"/>
          </w:tcPr>
          <w:p w:rsidR="00BD287F" w:rsidRDefault="00BD287F" w:rsidP="00BD287F">
            <w:pPr>
              <w:spacing w:line="276" w:lineRule="auto"/>
            </w:pPr>
          </w:p>
        </w:tc>
      </w:tr>
      <w:tr w:rsidR="00BD287F" w:rsidTr="00BD287F">
        <w:tc>
          <w:tcPr>
            <w:tcW w:w="985" w:type="dxa"/>
          </w:tcPr>
          <w:p w:rsidR="00BD287F" w:rsidRDefault="00BD287F" w:rsidP="00BD287F">
            <w:pPr>
              <w:spacing w:line="276" w:lineRule="auto"/>
            </w:pPr>
          </w:p>
        </w:tc>
        <w:tc>
          <w:tcPr>
            <w:tcW w:w="1620" w:type="dxa"/>
          </w:tcPr>
          <w:p w:rsidR="00BD287F" w:rsidRDefault="00BD287F" w:rsidP="00BD287F">
            <w:pPr>
              <w:spacing w:line="276" w:lineRule="auto"/>
            </w:pPr>
            <w:r>
              <w:t>Community</w:t>
            </w:r>
          </w:p>
        </w:tc>
        <w:tc>
          <w:tcPr>
            <w:tcW w:w="4407" w:type="dxa"/>
          </w:tcPr>
          <w:p w:rsidR="00BD287F" w:rsidRDefault="00BF6770" w:rsidP="00BD287F">
            <w:pPr>
              <w:spacing w:line="276" w:lineRule="auto"/>
            </w:pPr>
            <w:r>
              <w:t>PACs</w:t>
            </w:r>
          </w:p>
        </w:tc>
        <w:tc>
          <w:tcPr>
            <w:tcW w:w="2338" w:type="dxa"/>
          </w:tcPr>
          <w:p w:rsidR="00BD287F" w:rsidRDefault="00BD287F" w:rsidP="00BD287F">
            <w:pPr>
              <w:spacing w:line="276" w:lineRule="auto"/>
            </w:pPr>
          </w:p>
        </w:tc>
      </w:tr>
      <w:tr w:rsidR="00BD287F" w:rsidTr="00BD287F">
        <w:tc>
          <w:tcPr>
            <w:tcW w:w="985" w:type="dxa"/>
          </w:tcPr>
          <w:p w:rsidR="00BD287F" w:rsidRDefault="00BD287F" w:rsidP="00BD287F">
            <w:pPr>
              <w:spacing w:line="276" w:lineRule="auto"/>
            </w:pPr>
          </w:p>
        </w:tc>
        <w:tc>
          <w:tcPr>
            <w:tcW w:w="1620" w:type="dxa"/>
          </w:tcPr>
          <w:p w:rsidR="00BD287F" w:rsidRDefault="00BD287F" w:rsidP="00BD287F">
            <w:pPr>
              <w:spacing w:line="276" w:lineRule="auto"/>
            </w:pPr>
            <w:proofErr w:type="spellStart"/>
            <w:r>
              <w:t>Comm</w:t>
            </w:r>
            <w:proofErr w:type="spellEnd"/>
            <w:r>
              <w:t xml:space="preserve"> Org</w:t>
            </w:r>
          </w:p>
        </w:tc>
        <w:tc>
          <w:tcPr>
            <w:tcW w:w="4407" w:type="dxa"/>
          </w:tcPr>
          <w:p w:rsidR="00BD287F" w:rsidRDefault="00BF6770" w:rsidP="00BD287F">
            <w:pPr>
              <w:spacing w:line="276" w:lineRule="auto"/>
            </w:pPr>
            <w:r>
              <w:t>Kinsmen</w:t>
            </w:r>
          </w:p>
        </w:tc>
        <w:tc>
          <w:tcPr>
            <w:tcW w:w="2338" w:type="dxa"/>
          </w:tcPr>
          <w:p w:rsidR="00BD287F" w:rsidRDefault="00BD287F" w:rsidP="00BD287F">
            <w:pPr>
              <w:spacing w:line="276" w:lineRule="auto"/>
            </w:pPr>
          </w:p>
        </w:tc>
      </w:tr>
      <w:tr w:rsidR="00BD287F" w:rsidTr="00BD287F">
        <w:tc>
          <w:tcPr>
            <w:tcW w:w="985" w:type="dxa"/>
          </w:tcPr>
          <w:p w:rsidR="00BD287F" w:rsidRDefault="00BD287F" w:rsidP="00BD287F">
            <w:pPr>
              <w:spacing w:line="276" w:lineRule="auto"/>
            </w:pPr>
          </w:p>
        </w:tc>
        <w:tc>
          <w:tcPr>
            <w:tcW w:w="1620" w:type="dxa"/>
          </w:tcPr>
          <w:p w:rsidR="00BD287F" w:rsidRDefault="00BF6770" w:rsidP="00BD287F">
            <w:pPr>
              <w:spacing w:line="276" w:lineRule="auto"/>
            </w:pPr>
            <w:proofErr w:type="spellStart"/>
            <w:r>
              <w:t>Comm</w:t>
            </w:r>
            <w:proofErr w:type="spellEnd"/>
            <w:r>
              <w:t xml:space="preserve"> Org</w:t>
            </w:r>
          </w:p>
        </w:tc>
        <w:tc>
          <w:tcPr>
            <w:tcW w:w="4407" w:type="dxa"/>
          </w:tcPr>
          <w:p w:rsidR="00BD287F" w:rsidRDefault="00BF6770" w:rsidP="00BD287F">
            <w:pPr>
              <w:spacing w:line="276" w:lineRule="auto"/>
            </w:pPr>
            <w:r>
              <w:t>Vancouver Maker Faire Society</w:t>
            </w:r>
          </w:p>
        </w:tc>
        <w:tc>
          <w:tcPr>
            <w:tcW w:w="2338" w:type="dxa"/>
          </w:tcPr>
          <w:p w:rsidR="00BD287F" w:rsidRDefault="00BD287F" w:rsidP="00BD287F">
            <w:pPr>
              <w:spacing w:line="276" w:lineRule="auto"/>
            </w:pPr>
          </w:p>
        </w:tc>
      </w:tr>
      <w:tr w:rsidR="00BD287F" w:rsidTr="00BD287F">
        <w:tc>
          <w:tcPr>
            <w:tcW w:w="985" w:type="dxa"/>
          </w:tcPr>
          <w:p w:rsidR="00BD287F" w:rsidRDefault="00BD287F" w:rsidP="00BD287F">
            <w:pPr>
              <w:spacing w:line="276" w:lineRule="auto"/>
            </w:pPr>
          </w:p>
        </w:tc>
        <w:tc>
          <w:tcPr>
            <w:tcW w:w="1620" w:type="dxa"/>
          </w:tcPr>
          <w:p w:rsidR="00BD287F" w:rsidRDefault="00BF6770" w:rsidP="00BD287F">
            <w:pPr>
              <w:spacing w:line="276" w:lineRule="auto"/>
            </w:pPr>
            <w:r>
              <w:t>Business</w:t>
            </w:r>
          </w:p>
        </w:tc>
        <w:tc>
          <w:tcPr>
            <w:tcW w:w="4407" w:type="dxa"/>
          </w:tcPr>
          <w:p w:rsidR="00BD287F" w:rsidRDefault="00BF6770" w:rsidP="00BD287F">
            <w:pPr>
              <w:spacing w:line="276" w:lineRule="auto"/>
            </w:pPr>
            <w:proofErr w:type="spellStart"/>
            <w:r>
              <w:t>Gluu</w:t>
            </w:r>
            <w:proofErr w:type="spellEnd"/>
            <w:r>
              <w:t xml:space="preserve"> Technology Society</w:t>
            </w:r>
          </w:p>
        </w:tc>
        <w:tc>
          <w:tcPr>
            <w:tcW w:w="2338" w:type="dxa"/>
          </w:tcPr>
          <w:p w:rsidR="00BD287F" w:rsidRDefault="00BD287F" w:rsidP="00BD287F">
            <w:pPr>
              <w:spacing w:line="276" w:lineRule="auto"/>
            </w:pPr>
          </w:p>
        </w:tc>
      </w:tr>
    </w:tbl>
    <w:p w:rsidR="000840EE" w:rsidRPr="00983F15" w:rsidRDefault="000840EE" w:rsidP="00BD287F">
      <w:pPr>
        <w:spacing w:after="200" w:line="276" w:lineRule="auto"/>
      </w:pPr>
      <w:r w:rsidRPr="00983F15">
        <w:br w:type="page"/>
      </w:r>
    </w:p>
    <w:p w:rsidR="007628D4" w:rsidRPr="009F334E" w:rsidRDefault="007628D4" w:rsidP="008E1447">
      <w:pPr>
        <w:pStyle w:val="Heading2"/>
      </w:pPr>
      <w:r w:rsidRPr="009F334E">
        <w:lastRenderedPageBreak/>
        <w:t>Public Consultation Plan</w:t>
      </w:r>
    </w:p>
    <w:p w:rsidR="007628D4" w:rsidRDefault="007628D4">
      <w:r>
        <w:t>[</w:t>
      </w:r>
      <w:proofErr w:type="gramStart"/>
      <w:r>
        <w:t>what</w:t>
      </w:r>
      <w:proofErr w:type="gramEnd"/>
      <w:r>
        <w:t>, how, and why]</w:t>
      </w:r>
    </w:p>
    <w:p w:rsidR="007628D4" w:rsidRDefault="007628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160"/>
        <w:gridCol w:w="1260"/>
        <w:gridCol w:w="4585"/>
      </w:tblGrid>
      <w:tr w:rsidR="007628D4" w:rsidTr="007628D4">
        <w:tc>
          <w:tcPr>
            <w:tcW w:w="1345" w:type="dxa"/>
          </w:tcPr>
          <w:p w:rsidR="007628D4" w:rsidRPr="00986EAD" w:rsidRDefault="007628D4" w:rsidP="007628D4">
            <w:pPr>
              <w:rPr>
                <w:b/>
                <w:lang w:val="en-US"/>
              </w:rPr>
            </w:pPr>
            <w:r w:rsidRPr="00986EAD">
              <w:rPr>
                <w:b/>
                <w:lang w:val="en-US"/>
              </w:rPr>
              <w:t>Timeline</w:t>
            </w:r>
          </w:p>
        </w:tc>
        <w:tc>
          <w:tcPr>
            <w:tcW w:w="2160" w:type="dxa"/>
          </w:tcPr>
          <w:p w:rsidR="007628D4" w:rsidRPr="00986EAD" w:rsidRDefault="007628D4" w:rsidP="007628D4">
            <w:pPr>
              <w:rPr>
                <w:b/>
                <w:lang w:val="en-US"/>
              </w:rPr>
            </w:pPr>
            <w:r w:rsidRPr="00986EAD">
              <w:rPr>
                <w:b/>
                <w:lang w:val="en-US"/>
              </w:rPr>
              <w:t>Consultation Activity</w:t>
            </w:r>
          </w:p>
        </w:tc>
        <w:tc>
          <w:tcPr>
            <w:tcW w:w="1260" w:type="dxa"/>
          </w:tcPr>
          <w:p w:rsidR="007628D4" w:rsidRPr="00986EAD" w:rsidRDefault="007628D4" w:rsidP="007628D4">
            <w:pPr>
              <w:rPr>
                <w:b/>
                <w:lang w:val="en-US"/>
              </w:rPr>
            </w:pPr>
            <w:r w:rsidRPr="00986EAD">
              <w:rPr>
                <w:b/>
                <w:lang w:val="en-US"/>
              </w:rPr>
              <w:t>In person or digital?</w:t>
            </w:r>
          </w:p>
        </w:tc>
        <w:tc>
          <w:tcPr>
            <w:tcW w:w="4585" w:type="dxa"/>
          </w:tcPr>
          <w:p w:rsidR="007628D4" w:rsidRPr="00986EAD" w:rsidRDefault="007628D4" w:rsidP="007628D4">
            <w:pPr>
              <w:rPr>
                <w:b/>
                <w:lang w:val="en-US"/>
              </w:rPr>
            </w:pPr>
            <w:r w:rsidRPr="00986EAD">
              <w:rPr>
                <w:b/>
                <w:lang w:val="en-US"/>
              </w:rPr>
              <w:t>Possible consultation questions</w:t>
            </w:r>
            <w:r>
              <w:rPr>
                <w:b/>
                <w:lang w:val="en-US"/>
              </w:rPr>
              <w:t>/techniques</w:t>
            </w:r>
          </w:p>
        </w:tc>
      </w:tr>
      <w:tr w:rsidR="007628D4" w:rsidTr="007628D4">
        <w:tc>
          <w:tcPr>
            <w:tcW w:w="1345" w:type="dxa"/>
          </w:tcPr>
          <w:p w:rsidR="007628D4" w:rsidRDefault="007628D4" w:rsidP="007628D4"/>
        </w:tc>
        <w:tc>
          <w:tcPr>
            <w:tcW w:w="2160" w:type="dxa"/>
          </w:tcPr>
          <w:p w:rsidR="007628D4" w:rsidRDefault="007628D4" w:rsidP="007628D4">
            <w:pPr>
              <w:rPr>
                <w:lang w:val="en-US"/>
              </w:rPr>
            </w:pPr>
            <w:r>
              <w:rPr>
                <w:lang w:val="en-US"/>
              </w:rPr>
              <w:t>Graffiti wall</w:t>
            </w:r>
          </w:p>
          <w:p w:rsidR="007628D4" w:rsidRDefault="007628D4" w:rsidP="007628D4">
            <w:pPr>
              <w:rPr>
                <w:lang w:val="en-US"/>
              </w:rPr>
            </w:pPr>
            <w:r>
              <w:rPr>
                <w:lang w:val="en-US"/>
              </w:rPr>
              <w:t>- one week per question</w:t>
            </w:r>
          </w:p>
          <w:p w:rsidR="007628D4" w:rsidRDefault="007628D4" w:rsidP="007628D4"/>
        </w:tc>
        <w:tc>
          <w:tcPr>
            <w:tcW w:w="1260" w:type="dxa"/>
          </w:tcPr>
          <w:p w:rsidR="007628D4" w:rsidRDefault="007628D4" w:rsidP="007628D4">
            <w:r>
              <w:t>In person</w:t>
            </w:r>
          </w:p>
        </w:tc>
        <w:tc>
          <w:tcPr>
            <w:tcW w:w="4585" w:type="dxa"/>
          </w:tcPr>
          <w:p w:rsidR="007628D4" w:rsidRDefault="007628D4" w:rsidP="007628D4">
            <w:pPr>
              <w:rPr>
                <w:lang w:val="en-US"/>
              </w:rPr>
            </w:pPr>
            <w:r>
              <w:rPr>
                <w:lang w:val="en-US"/>
              </w:rPr>
              <w:t>What technology frustrates you?</w:t>
            </w:r>
          </w:p>
          <w:p w:rsidR="007628D4" w:rsidRDefault="007628D4" w:rsidP="007628D4">
            <w:pPr>
              <w:rPr>
                <w:lang w:val="en-US"/>
              </w:rPr>
            </w:pPr>
            <w:r>
              <w:rPr>
                <w:lang w:val="en-US"/>
              </w:rPr>
              <w:t>How does technology make us better?</w:t>
            </w:r>
          </w:p>
          <w:p w:rsidR="007628D4" w:rsidRDefault="007628D4" w:rsidP="007628D4">
            <w:pPr>
              <w:rPr>
                <w:lang w:val="en-US"/>
              </w:rPr>
            </w:pPr>
            <w:r>
              <w:rPr>
                <w:lang w:val="en-US"/>
              </w:rPr>
              <w:t>How does technology make us worse?</w:t>
            </w:r>
          </w:p>
          <w:p w:rsidR="007628D4" w:rsidRDefault="007628D4" w:rsidP="007628D4">
            <w:pPr>
              <w:rPr>
                <w:lang w:val="en-US"/>
              </w:rPr>
            </w:pPr>
            <w:r>
              <w:rPr>
                <w:lang w:val="en-US"/>
              </w:rPr>
              <w:t>How does technology help you?</w:t>
            </w:r>
          </w:p>
          <w:p w:rsidR="007628D4" w:rsidRDefault="007628D4" w:rsidP="007628D4">
            <w:pPr>
              <w:rPr>
                <w:lang w:val="en-US"/>
              </w:rPr>
            </w:pPr>
            <w:r>
              <w:rPr>
                <w:lang w:val="en-US"/>
              </w:rPr>
              <w:t>When does technology get in your/our way?</w:t>
            </w:r>
          </w:p>
          <w:p w:rsidR="007628D4" w:rsidRDefault="007628D4" w:rsidP="007628D4">
            <w:pPr>
              <w:rPr>
                <w:lang w:val="en-US"/>
              </w:rPr>
            </w:pPr>
            <w:r>
              <w:rPr>
                <w:lang w:val="en-US"/>
              </w:rPr>
              <w:t>How is technology changing our community?</w:t>
            </w:r>
          </w:p>
          <w:p w:rsidR="007628D4" w:rsidRDefault="007628D4" w:rsidP="007628D4">
            <w:r>
              <w:rPr>
                <w:lang w:val="en-US"/>
              </w:rPr>
              <w:t>How can technology make our community better?</w:t>
            </w:r>
          </w:p>
        </w:tc>
      </w:tr>
      <w:tr w:rsidR="007628D4" w:rsidTr="007628D4">
        <w:tc>
          <w:tcPr>
            <w:tcW w:w="1345" w:type="dxa"/>
          </w:tcPr>
          <w:p w:rsidR="007628D4" w:rsidRDefault="007628D4" w:rsidP="007628D4"/>
        </w:tc>
        <w:tc>
          <w:tcPr>
            <w:tcW w:w="2160" w:type="dxa"/>
          </w:tcPr>
          <w:p w:rsidR="007628D4" w:rsidRDefault="007628D4" w:rsidP="007628D4">
            <w:r>
              <w:t>Focus Groups</w:t>
            </w:r>
          </w:p>
          <w:p w:rsidR="007628D4" w:rsidRDefault="007628D4" w:rsidP="007628D4">
            <w:r>
              <w:t>-</w:t>
            </w:r>
          </w:p>
        </w:tc>
        <w:tc>
          <w:tcPr>
            <w:tcW w:w="1260" w:type="dxa"/>
          </w:tcPr>
          <w:p w:rsidR="007628D4" w:rsidRDefault="007628D4" w:rsidP="007628D4">
            <w:r>
              <w:t>In person</w:t>
            </w:r>
          </w:p>
        </w:tc>
        <w:tc>
          <w:tcPr>
            <w:tcW w:w="4585" w:type="dxa"/>
          </w:tcPr>
          <w:p w:rsidR="007628D4" w:rsidRDefault="007628D4" w:rsidP="007628D4"/>
        </w:tc>
      </w:tr>
      <w:tr w:rsidR="007628D4" w:rsidTr="007628D4">
        <w:tc>
          <w:tcPr>
            <w:tcW w:w="1345" w:type="dxa"/>
          </w:tcPr>
          <w:p w:rsidR="007628D4" w:rsidRDefault="007628D4" w:rsidP="007628D4"/>
        </w:tc>
        <w:tc>
          <w:tcPr>
            <w:tcW w:w="2160" w:type="dxa"/>
          </w:tcPr>
          <w:p w:rsidR="007628D4" w:rsidRDefault="009F334E" w:rsidP="007628D4">
            <w:r>
              <w:t>Technology Fair</w:t>
            </w:r>
          </w:p>
        </w:tc>
        <w:tc>
          <w:tcPr>
            <w:tcW w:w="1260" w:type="dxa"/>
          </w:tcPr>
          <w:p w:rsidR="007628D4" w:rsidRDefault="009F334E" w:rsidP="007628D4">
            <w:r>
              <w:t>In person</w:t>
            </w:r>
          </w:p>
        </w:tc>
        <w:tc>
          <w:tcPr>
            <w:tcW w:w="4585" w:type="dxa"/>
          </w:tcPr>
          <w:p w:rsidR="00FC5E07" w:rsidRDefault="00FC5E07" w:rsidP="00FC5E07">
            <w:pPr>
              <w:rPr>
                <w:lang w:val="en-US"/>
              </w:rPr>
            </w:pPr>
            <w:r>
              <w:rPr>
                <w:lang w:val="en-US"/>
              </w:rPr>
              <w:t xml:space="preserve">Exit survey </w:t>
            </w:r>
          </w:p>
          <w:p w:rsidR="00FC5E07" w:rsidRDefault="00FC5E07" w:rsidP="00FC5E07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what</w:t>
            </w:r>
            <w:proofErr w:type="gramEnd"/>
            <w:r>
              <w:rPr>
                <w:lang w:val="en-US"/>
              </w:rPr>
              <w:t xml:space="preserve"> inspired you?</w:t>
            </w:r>
          </w:p>
          <w:p w:rsidR="00FC5E07" w:rsidRDefault="00FC5E07" w:rsidP="00FC5E07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what</w:t>
            </w:r>
            <w:proofErr w:type="gramEnd"/>
            <w:r>
              <w:rPr>
                <w:lang w:val="en-US"/>
              </w:rPr>
              <w:t xml:space="preserve"> concerned you?</w:t>
            </w:r>
          </w:p>
          <w:p w:rsidR="00FC5E07" w:rsidRDefault="00FC5E07" w:rsidP="00FC5E07">
            <w:pPr>
              <w:rPr>
                <w:lang w:val="en-US"/>
              </w:rPr>
            </w:pPr>
            <w:r>
              <w:rPr>
                <w:lang w:val="en-US"/>
              </w:rPr>
              <w:t>- did anything surprise you?</w:t>
            </w:r>
          </w:p>
          <w:p w:rsidR="00FC5E07" w:rsidRDefault="00FC5E07" w:rsidP="00FC5E07">
            <w:pPr>
              <w:rPr>
                <w:lang w:val="en-US"/>
              </w:rPr>
            </w:pPr>
            <w:r>
              <w:rPr>
                <w:lang w:val="en-US"/>
              </w:rPr>
              <w:t>- is anything missing here today?</w:t>
            </w:r>
          </w:p>
          <w:p w:rsidR="00FC5E07" w:rsidRDefault="00FC5E07" w:rsidP="00FC5E07">
            <w:pPr>
              <w:rPr>
                <w:lang w:val="en-US"/>
              </w:rPr>
            </w:pPr>
          </w:p>
          <w:p w:rsidR="00FC5E07" w:rsidRDefault="00FC5E07" w:rsidP="00FC5E07">
            <w:pPr>
              <w:rPr>
                <w:lang w:val="en-US"/>
              </w:rPr>
            </w:pPr>
            <w:r>
              <w:rPr>
                <w:lang w:val="en-US"/>
              </w:rPr>
              <w:t xml:space="preserve"> Card sorting station</w:t>
            </w:r>
          </w:p>
          <w:p w:rsidR="00FC5E07" w:rsidRDefault="00FC5E07" w:rsidP="00FC5E07">
            <w:pPr>
              <w:rPr>
                <w:lang w:val="en-US"/>
              </w:rPr>
            </w:pPr>
            <w:r>
              <w:rPr>
                <w:lang w:val="en-US"/>
              </w:rPr>
              <w:t>- sort technologies into green (yes!), yellow (maybe), red (no)</w:t>
            </w:r>
          </w:p>
          <w:p w:rsidR="00FC5E07" w:rsidRDefault="00FC5E07" w:rsidP="00FC5E07">
            <w:pPr>
              <w:rPr>
                <w:lang w:val="en-US"/>
              </w:rPr>
            </w:pPr>
          </w:p>
          <w:p w:rsidR="00FC5E07" w:rsidRDefault="00FC5E07" w:rsidP="00FC5E07">
            <w:pPr>
              <w:rPr>
                <w:lang w:val="en-US"/>
              </w:rPr>
            </w:pPr>
            <w:r>
              <w:rPr>
                <w:lang w:val="en-US"/>
              </w:rPr>
              <w:t xml:space="preserve"> Staff observation</w:t>
            </w:r>
          </w:p>
          <w:p w:rsidR="00FC5E07" w:rsidRDefault="00FC5E07" w:rsidP="00FC5E07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where</w:t>
            </w:r>
            <w:proofErr w:type="gramEnd"/>
            <w:r>
              <w:rPr>
                <w:lang w:val="en-US"/>
              </w:rPr>
              <w:t xml:space="preserve"> were people  getting excited? </w:t>
            </w:r>
            <w:proofErr w:type="gramStart"/>
            <w:r>
              <w:rPr>
                <w:lang w:val="en-US"/>
              </w:rPr>
              <w:t>why</w:t>
            </w:r>
            <w:proofErr w:type="gramEnd"/>
            <w:r>
              <w:rPr>
                <w:lang w:val="en-US"/>
              </w:rPr>
              <w:t>?</w:t>
            </w:r>
          </w:p>
          <w:p w:rsidR="00FC5E07" w:rsidRDefault="00FC5E07" w:rsidP="00FC5E07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words</w:t>
            </w:r>
            <w:proofErr w:type="gramEnd"/>
            <w:r>
              <w:rPr>
                <w:lang w:val="en-US"/>
              </w:rPr>
              <w:t xml:space="preserve"> people used?</w:t>
            </w:r>
          </w:p>
          <w:p w:rsidR="00FC5E07" w:rsidRDefault="00FC5E07" w:rsidP="00FC5E07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what</w:t>
            </w:r>
            <w:proofErr w:type="gramEnd"/>
            <w:r>
              <w:rPr>
                <w:lang w:val="en-US"/>
              </w:rPr>
              <w:t xml:space="preserve"> did people try?</w:t>
            </w:r>
          </w:p>
          <w:p w:rsidR="00FC5E07" w:rsidRDefault="00FC5E07" w:rsidP="00FC5E07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what</w:t>
            </w:r>
            <w:proofErr w:type="gramEnd"/>
            <w:r>
              <w:rPr>
                <w:lang w:val="en-US"/>
              </w:rPr>
              <w:t xml:space="preserve"> tables attracted the most/least visitors/widest age group? </w:t>
            </w:r>
          </w:p>
          <w:p w:rsidR="007628D4" w:rsidRDefault="007628D4" w:rsidP="007628D4"/>
        </w:tc>
      </w:tr>
      <w:tr w:rsidR="007628D4" w:rsidTr="007628D4">
        <w:tc>
          <w:tcPr>
            <w:tcW w:w="1345" w:type="dxa"/>
          </w:tcPr>
          <w:p w:rsidR="007628D4" w:rsidRDefault="007628D4" w:rsidP="007628D4"/>
        </w:tc>
        <w:tc>
          <w:tcPr>
            <w:tcW w:w="2160" w:type="dxa"/>
          </w:tcPr>
          <w:p w:rsidR="007628D4" w:rsidRDefault="009F334E" w:rsidP="007628D4">
            <w:r>
              <w:t>Survey</w:t>
            </w:r>
          </w:p>
        </w:tc>
        <w:tc>
          <w:tcPr>
            <w:tcW w:w="1260" w:type="dxa"/>
          </w:tcPr>
          <w:p w:rsidR="007628D4" w:rsidRDefault="009F334E" w:rsidP="007628D4">
            <w:r>
              <w:t>In person</w:t>
            </w:r>
          </w:p>
          <w:p w:rsidR="009F334E" w:rsidRDefault="009F334E" w:rsidP="007628D4">
            <w:r>
              <w:t>Digital</w:t>
            </w:r>
          </w:p>
        </w:tc>
        <w:tc>
          <w:tcPr>
            <w:tcW w:w="4585" w:type="dxa"/>
          </w:tcPr>
          <w:p w:rsidR="007628D4" w:rsidRDefault="007628D4" w:rsidP="007628D4"/>
        </w:tc>
      </w:tr>
      <w:tr w:rsidR="007628D4" w:rsidTr="007628D4">
        <w:tc>
          <w:tcPr>
            <w:tcW w:w="1345" w:type="dxa"/>
          </w:tcPr>
          <w:p w:rsidR="007628D4" w:rsidRDefault="007628D4" w:rsidP="007628D4"/>
        </w:tc>
        <w:tc>
          <w:tcPr>
            <w:tcW w:w="2160" w:type="dxa"/>
          </w:tcPr>
          <w:p w:rsidR="007628D4" w:rsidRDefault="007628D4" w:rsidP="007628D4"/>
        </w:tc>
        <w:tc>
          <w:tcPr>
            <w:tcW w:w="1260" w:type="dxa"/>
          </w:tcPr>
          <w:p w:rsidR="007628D4" w:rsidRDefault="007628D4" w:rsidP="007628D4"/>
        </w:tc>
        <w:tc>
          <w:tcPr>
            <w:tcW w:w="4585" w:type="dxa"/>
          </w:tcPr>
          <w:p w:rsidR="007628D4" w:rsidRDefault="007628D4" w:rsidP="007628D4"/>
        </w:tc>
      </w:tr>
    </w:tbl>
    <w:p w:rsidR="00001BF7" w:rsidRPr="008E1447" w:rsidRDefault="00001BF7" w:rsidP="008E1447">
      <w:pPr>
        <w:pStyle w:val="Heading2"/>
      </w:pPr>
      <w:r>
        <w:br w:type="page"/>
      </w:r>
      <w:r w:rsidR="00BF6CDC" w:rsidRPr="00BF6CDC">
        <w:lastRenderedPageBreak/>
        <w:t>Survey Questions:</w:t>
      </w:r>
    </w:p>
    <w:p w:rsidR="00BF6CDC" w:rsidRDefault="00BF6CDC" w:rsidP="00BF6CDC">
      <w:pPr>
        <w:pStyle w:val="ListParagraph"/>
        <w:numPr>
          <w:ilvl w:val="0"/>
          <w:numId w:val="3"/>
        </w:numPr>
      </w:pPr>
      <w:r w:rsidRPr="00BF6CDC">
        <w:t>Which of the following statements BEST describes your skills, knowledge and ability when it comes to technology?</w:t>
      </w:r>
      <w:r w:rsidR="00B33B4C">
        <w:t xml:space="preserve"> [choose one]</w:t>
      </w:r>
    </w:p>
    <w:p w:rsidR="00B33B4C" w:rsidRDefault="00B33B4C" w:rsidP="00B33B4C">
      <w:pPr>
        <w:pStyle w:val="ListParagraph"/>
        <w:numPr>
          <w:ilvl w:val="1"/>
          <w:numId w:val="3"/>
        </w:numPr>
      </w:pPr>
      <w:r>
        <w:t>I have little or no technology skill or knowledge</w:t>
      </w:r>
    </w:p>
    <w:p w:rsidR="00B33B4C" w:rsidRDefault="00B33B4C" w:rsidP="00B33B4C">
      <w:pPr>
        <w:pStyle w:val="ListParagraph"/>
        <w:numPr>
          <w:ilvl w:val="1"/>
          <w:numId w:val="3"/>
        </w:numPr>
      </w:pPr>
      <w:r>
        <w:t xml:space="preserve">I can use technology to do </w:t>
      </w:r>
      <w:proofErr w:type="spellStart"/>
      <w:r>
        <w:t>some thing</w:t>
      </w:r>
      <w:proofErr w:type="spellEnd"/>
      <w:r>
        <w:t>, but I have a lot to learn</w:t>
      </w:r>
    </w:p>
    <w:p w:rsidR="00B33B4C" w:rsidRDefault="00B33B4C" w:rsidP="00B33B4C">
      <w:pPr>
        <w:pStyle w:val="ListParagraph"/>
        <w:numPr>
          <w:ilvl w:val="1"/>
          <w:numId w:val="3"/>
        </w:numPr>
      </w:pPr>
      <w:r>
        <w:t>I can use technology to do many things, but it’s hard to keep up with new features and tools</w:t>
      </w:r>
    </w:p>
    <w:p w:rsidR="00B33B4C" w:rsidRDefault="00B33B4C" w:rsidP="00B33B4C">
      <w:pPr>
        <w:pStyle w:val="ListParagraph"/>
        <w:numPr>
          <w:ilvl w:val="1"/>
          <w:numId w:val="3"/>
        </w:numPr>
      </w:pPr>
      <w:r>
        <w:t>I can use technology with confidence and adapt to new things as they come along</w:t>
      </w:r>
    </w:p>
    <w:p w:rsidR="00B33B4C" w:rsidRDefault="00B33B4C" w:rsidP="00B33B4C">
      <w:pPr>
        <w:pStyle w:val="ListParagraph"/>
        <w:numPr>
          <w:ilvl w:val="1"/>
          <w:numId w:val="3"/>
        </w:numPr>
      </w:pPr>
      <w:r>
        <w:t>I am highly skilled with technology and can make technology work for me</w:t>
      </w:r>
    </w:p>
    <w:p w:rsidR="00BF6CDC" w:rsidRDefault="00BF6CDC" w:rsidP="00BF6CDC">
      <w:pPr>
        <w:pStyle w:val="ListParagraph"/>
        <w:numPr>
          <w:ilvl w:val="0"/>
          <w:numId w:val="3"/>
        </w:numPr>
      </w:pPr>
      <w:r w:rsidRPr="00BF6CDC">
        <w:t>Which of the following statements about technology are true for you?</w:t>
      </w:r>
      <w:r w:rsidR="00B33B4C">
        <w:t xml:space="preserve"> [choose all that apply]</w:t>
      </w:r>
    </w:p>
    <w:p w:rsidR="00B33B4C" w:rsidRDefault="00B33B4C" w:rsidP="00B33B4C">
      <w:pPr>
        <w:pStyle w:val="ListParagraph"/>
        <w:numPr>
          <w:ilvl w:val="1"/>
          <w:numId w:val="3"/>
        </w:numPr>
      </w:pPr>
      <w:r>
        <w:t xml:space="preserve">I feel frustrated by technology </w:t>
      </w:r>
    </w:p>
    <w:p w:rsidR="00B33B4C" w:rsidRDefault="00B33B4C" w:rsidP="00B33B4C">
      <w:pPr>
        <w:pStyle w:val="ListParagraph"/>
        <w:numPr>
          <w:ilvl w:val="1"/>
          <w:numId w:val="3"/>
        </w:numPr>
      </w:pPr>
      <w:r>
        <w:t>I enjoy learning about new apps and technology tools</w:t>
      </w:r>
    </w:p>
    <w:p w:rsidR="00B33B4C" w:rsidRDefault="00B33B4C" w:rsidP="00B33B4C">
      <w:pPr>
        <w:pStyle w:val="ListParagraph"/>
        <w:numPr>
          <w:ilvl w:val="1"/>
          <w:numId w:val="3"/>
        </w:numPr>
      </w:pPr>
      <w:r>
        <w:t>It is important to know about technology and stay current</w:t>
      </w:r>
    </w:p>
    <w:p w:rsidR="00B33B4C" w:rsidRDefault="00B33B4C" w:rsidP="00B33B4C">
      <w:pPr>
        <w:pStyle w:val="ListParagraph"/>
        <w:numPr>
          <w:ilvl w:val="1"/>
          <w:numId w:val="3"/>
        </w:numPr>
      </w:pPr>
      <w:r>
        <w:t>It is hard to keep up with all the new things when it comes to technology</w:t>
      </w:r>
    </w:p>
    <w:p w:rsidR="00B33B4C" w:rsidRDefault="00B33B4C" w:rsidP="00B33B4C">
      <w:pPr>
        <w:pStyle w:val="ListParagraph"/>
        <w:numPr>
          <w:ilvl w:val="1"/>
          <w:numId w:val="3"/>
        </w:numPr>
      </w:pPr>
      <w:r>
        <w:t>Technology can help us to solve important problems in our community and globally</w:t>
      </w:r>
    </w:p>
    <w:p w:rsidR="00BF6CDC" w:rsidRDefault="00BF6CDC" w:rsidP="00BF6CDC">
      <w:pPr>
        <w:pStyle w:val="ListParagraph"/>
        <w:numPr>
          <w:ilvl w:val="0"/>
          <w:numId w:val="3"/>
        </w:numPr>
      </w:pPr>
      <w:r w:rsidRPr="00BF6CDC">
        <w:t>Please rank the importance of each of the following role(s) the library might play when it comes to technology</w:t>
      </w:r>
    </w:p>
    <w:p w:rsidR="00B33B4C" w:rsidRDefault="00B33B4C" w:rsidP="00B33B4C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1080"/>
        <w:gridCol w:w="1260"/>
        <w:gridCol w:w="1620"/>
        <w:gridCol w:w="1440"/>
        <w:gridCol w:w="715"/>
      </w:tblGrid>
      <w:tr w:rsidR="00192AD1" w:rsidTr="00192AD1">
        <w:tc>
          <w:tcPr>
            <w:tcW w:w="2515" w:type="dxa"/>
          </w:tcPr>
          <w:p w:rsidR="00B33B4C" w:rsidRPr="00CC46BA" w:rsidRDefault="00B33B4C" w:rsidP="00B33B4C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:rsidR="00B33B4C" w:rsidRPr="00CC46BA" w:rsidRDefault="00192AD1" w:rsidP="00B33B4C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Not interested</w:t>
            </w:r>
          </w:p>
        </w:tc>
        <w:tc>
          <w:tcPr>
            <w:tcW w:w="1260" w:type="dxa"/>
          </w:tcPr>
          <w:p w:rsidR="00B33B4C" w:rsidRPr="00CC46BA" w:rsidRDefault="00CC46BA" w:rsidP="00B33B4C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Curious and I’d like to learn more</w:t>
            </w:r>
          </w:p>
        </w:tc>
        <w:tc>
          <w:tcPr>
            <w:tcW w:w="1620" w:type="dxa"/>
          </w:tcPr>
          <w:p w:rsidR="00B33B4C" w:rsidRPr="00CC46BA" w:rsidRDefault="00B33B4C" w:rsidP="00B33B4C">
            <w:pPr>
              <w:pStyle w:val="ListParagraph"/>
              <w:ind w:left="0"/>
              <w:rPr>
                <w:sz w:val="20"/>
              </w:rPr>
            </w:pPr>
            <w:r w:rsidRPr="00CC46BA">
              <w:rPr>
                <w:sz w:val="20"/>
              </w:rPr>
              <w:t>Interested and I have some ideas about how I might use it</w:t>
            </w:r>
          </w:p>
        </w:tc>
        <w:tc>
          <w:tcPr>
            <w:tcW w:w="1440" w:type="dxa"/>
          </w:tcPr>
          <w:p w:rsidR="00B33B4C" w:rsidRPr="00CC46BA" w:rsidRDefault="00B33B4C" w:rsidP="00B33B4C">
            <w:pPr>
              <w:pStyle w:val="ListParagraph"/>
              <w:ind w:left="0"/>
              <w:rPr>
                <w:sz w:val="20"/>
              </w:rPr>
            </w:pPr>
            <w:r w:rsidRPr="00CC46BA">
              <w:rPr>
                <w:sz w:val="20"/>
              </w:rPr>
              <w:t>Bring it on! I’ve been waiting for this</w:t>
            </w:r>
          </w:p>
        </w:tc>
        <w:tc>
          <w:tcPr>
            <w:tcW w:w="715" w:type="dxa"/>
          </w:tcPr>
          <w:p w:rsidR="00B33B4C" w:rsidRPr="00CC46BA" w:rsidRDefault="00B33B4C" w:rsidP="00B33B4C">
            <w:pPr>
              <w:pStyle w:val="ListParagraph"/>
              <w:ind w:left="0"/>
              <w:rPr>
                <w:sz w:val="20"/>
              </w:rPr>
            </w:pPr>
            <w:r w:rsidRPr="00CC46BA">
              <w:rPr>
                <w:sz w:val="20"/>
              </w:rPr>
              <w:t>Don’t know</w:t>
            </w:r>
          </w:p>
        </w:tc>
      </w:tr>
      <w:tr w:rsidR="00192AD1" w:rsidTr="00192AD1">
        <w:tc>
          <w:tcPr>
            <w:tcW w:w="2515" w:type="dxa"/>
          </w:tcPr>
          <w:p w:rsidR="00B33B4C" w:rsidRDefault="00192AD1" w:rsidP="00B33B4C">
            <w:pPr>
              <w:pStyle w:val="ListParagraph"/>
              <w:ind w:left="0"/>
            </w:pPr>
            <w:r>
              <w:t>Applying artificial intelligence to solve complex problems</w:t>
            </w:r>
          </w:p>
        </w:tc>
        <w:tc>
          <w:tcPr>
            <w:tcW w:w="1080" w:type="dxa"/>
          </w:tcPr>
          <w:p w:rsidR="00B33B4C" w:rsidRDefault="00B33B4C" w:rsidP="00B33B4C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B33B4C" w:rsidRDefault="00B33B4C" w:rsidP="00B33B4C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B33B4C" w:rsidRDefault="00B33B4C" w:rsidP="00B33B4C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B33B4C" w:rsidRDefault="00B33B4C" w:rsidP="00B33B4C">
            <w:pPr>
              <w:pStyle w:val="ListParagraph"/>
              <w:ind w:left="0"/>
            </w:pPr>
          </w:p>
        </w:tc>
        <w:tc>
          <w:tcPr>
            <w:tcW w:w="715" w:type="dxa"/>
          </w:tcPr>
          <w:p w:rsidR="00B33B4C" w:rsidRDefault="00B33B4C" w:rsidP="00B33B4C">
            <w:pPr>
              <w:pStyle w:val="ListParagraph"/>
              <w:ind w:left="0"/>
            </w:pPr>
          </w:p>
        </w:tc>
      </w:tr>
      <w:tr w:rsidR="00192AD1" w:rsidTr="00192AD1">
        <w:tc>
          <w:tcPr>
            <w:tcW w:w="2515" w:type="dxa"/>
          </w:tcPr>
          <w:p w:rsidR="00192AD1" w:rsidRDefault="00192AD1" w:rsidP="00192AD1">
            <w:pPr>
              <w:pStyle w:val="ListParagraph"/>
              <w:ind w:left="0"/>
            </w:pPr>
            <w:r>
              <w:t>Blogging, self-publishing</w:t>
            </w:r>
          </w:p>
        </w:tc>
        <w:tc>
          <w:tcPr>
            <w:tcW w:w="108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715" w:type="dxa"/>
          </w:tcPr>
          <w:p w:rsidR="00192AD1" w:rsidRDefault="00192AD1" w:rsidP="00192AD1">
            <w:pPr>
              <w:pStyle w:val="ListParagraph"/>
              <w:ind w:left="0"/>
            </w:pPr>
          </w:p>
        </w:tc>
      </w:tr>
      <w:tr w:rsidR="00192AD1" w:rsidTr="00192AD1">
        <w:tc>
          <w:tcPr>
            <w:tcW w:w="2515" w:type="dxa"/>
          </w:tcPr>
          <w:p w:rsidR="00192AD1" w:rsidRDefault="00192AD1" w:rsidP="00192AD1">
            <w:pPr>
              <w:pStyle w:val="ListParagraph"/>
              <w:ind w:left="0"/>
            </w:pPr>
            <w:r>
              <w:t>Building or operating robots and drones</w:t>
            </w:r>
          </w:p>
        </w:tc>
        <w:tc>
          <w:tcPr>
            <w:tcW w:w="108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715" w:type="dxa"/>
          </w:tcPr>
          <w:p w:rsidR="00192AD1" w:rsidRDefault="00192AD1" w:rsidP="00192AD1">
            <w:pPr>
              <w:pStyle w:val="ListParagraph"/>
              <w:ind w:left="0"/>
            </w:pPr>
          </w:p>
        </w:tc>
      </w:tr>
      <w:tr w:rsidR="00192AD1" w:rsidTr="00192AD1">
        <w:tc>
          <w:tcPr>
            <w:tcW w:w="2515" w:type="dxa"/>
          </w:tcPr>
          <w:p w:rsidR="00192AD1" w:rsidRDefault="00192AD1" w:rsidP="00192AD1">
            <w:pPr>
              <w:pStyle w:val="ListParagraph"/>
              <w:ind w:left="0"/>
            </w:pPr>
            <w:r>
              <w:t>Coding and programming</w:t>
            </w:r>
          </w:p>
        </w:tc>
        <w:tc>
          <w:tcPr>
            <w:tcW w:w="108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715" w:type="dxa"/>
          </w:tcPr>
          <w:p w:rsidR="00192AD1" w:rsidRDefault="00192AD1" w:rsidP="00192AD1">
            <w:pPr>
              <w:pStyle w:val="ListParagraph"/>
              <w:ind w:left="0"/>
            </w:pPr>
          </w:p>
        </w:tc>
      </w:tr>
      <w:tr w:rsidR="00192AD1" w:rsidTr="00192AD1">
        <w:tc>
          <w:tcPr>
            <w:tcW w:w="2515" w:type="dxa"/>
          </w:tcPr>
          <w:p w:rsidR="00192AD1" w:rsidRDefault="00192AD1" w:rsidP="00192AD1">
            <w:pPr>
              <w:pStyle w:val="ListParagraph"/>
              <w:ind w:left="0"/>
            </w:pPr>
            <w:r>
              <w:t>Developing websites</w:t>
            </w:r>
          </w:p>
        </w:tc>
        <w:tc>
          <w:tcPr>
            <w:tcW w:w="108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715" w:type="dxa"/>
          </w:tcPr>
          <w:p w:rsidR="00192AD1" w:rsidRDefault="00192AD1" w:rsidP="00192AD1">
            <w:pPr>
              <w:pStyle w:val="ListParagraph"/>
              <w:ind w:left="0"/>
            </w:pPr>
          </w:p>
        </w:tc>
      </w:tr>
      <w:tr w:rsidR="00192AD1" w:rsidTr="00192AD1">
        <w:tc>
          <w:tcPr>
            <w:tcW w:w="2515" w:type="dxa"/>
          </w:tcPr>
          <w:p w:rsidR="00192AD1" w:rsidRDefault="00192AD1" w:rsidP="00192AD1">
            <w:pPr>
              <w:pStyle w:val="ListParagraph"/>
              <w:ind w:left="0"/>
            </w:pPr>
            <w:r>
              <w:t>Digitizing, preserving and converting historical materials (e.g. photos, videotapes, etc.)</w:t>
            </w:r>
          </w:p>
        </w:tc>
        <w:tc>
          <w:tcPr>
            <w:tcW w:w="108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715" w:type="dxa"/>
          </w:tcPr>
          <w:p w:rsidR="00192AD1" w:rsidRDefault="00192AD1" w:rsidP="00192AD1">
            <w:pPr>
              <w:pStyle w:val="ListParagraph"/>
              <w:ind w:left="0"/>
            </w:pPr>
          </w:p>
        </w:tc>
      </w:tr>
      <w:tr w:rsidR="00192AD1" w:rsidTr="00192AD1">
        <w:tc>
          <w:tcPr>
            <w:tcW w:w="2515" w:type="dxa"/>
          </w:tcPr>
          <w:p w:rsidR="00192AD1" w:rsidRDefault="00192AD1" w:rsidP="00192AD1">
            <w:pPr>
              <w:pStyle w:val="ListParagraph"/>
              <w:ind w:left="0"/>
            </w:pPr>
            <w:r>
              <w:t>Exploring real and imagined places in virtual reality</w:t>
            </w:r>
          </w:p>
        </w:tc>
        <w:tc>
          <w:tcPr>
            <w:tcW w:w="108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715" w:type="dxa"/>
          </w:tcPr>
          <w:p w:rsidR="00192AD1" w:rsidRDefault="00192AD1" w:rsidP="00192AD1">
            <w:pPr>
              <w:pStyle w:val="ListParagraph"/>
              <w:ind w:left="0"/>
            </w:pPr>
          </w:p>
        </w:tc>
      </w:tr>
      <w:tr w:rsidR="00192AD1" w:rsidTr="00192AD1">
        <w:tc>
          <w:tcPr>
            <w:tcW w:w="2515" w:type="dxa"/>
          </w:tcPr>
          <w:p w:rsidR="00192AD1" w:rsidRDefault="00192AD1" w:rsidP="00192AD1">
            <w:pPr>
              <w:pStyle w:val="ListParagraph"/>
              <w:ind w:left="0"/>
            </w:pPr>
            <w:r>
              <w:t>Making products or prototyping with 3D printing</w:t>
            </w:r>
          </w:p>
        </w:tc>
        <w:tc>
          <w:tcPr>
            <w:tcW w:w="108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715" w:type="dxa"/>
          </w:tcPr>
          <w:p w:rsidR="00192AD1" w:rsidRDefault="00192AD1" w:rsidP="00192AD1">
            <w:pPr>
              <w:pStyle w:val="ListParagraph"/>
              <w:ind w:left="0"/>
            </w:pPr>
          </w:p>
        </w:tc>
      </w:tr>
      <w:tr w:rsidR="00192AD1" w:rsidTr="00192AD1">
        <w:tc>
          <w:tcPr>
            <w:tcW w:w="2515" w:type="dxa"/>
          </w:tcPr>
          <w:p w:rsidR="00192AD1" w:rsidRDefault="00192AD1" w:rsidP="00192AD1">
            <w:pPr>
              <w:pStyle w:val="ListParagraph"/>
              <w:ind w:left="0"/>
            </w:pPr>
            <w:r>
              <w:t>Recording and editing sound (e.g. music, oral histories, podcasts)</w:t>
            </w:r>
          </w:p>
        </w:tc>
        <w:tc>
          <w:tcPr>
            <w:tcW w:w="108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715" w:type="dxa"/>
          </w:tcPr>
          <w:p w:rsidR="00192AD1" w:rsidRDefault="00192AD1" w:rsidP="00192AD1">
            <w:pPr>
              <w:pStyle w:val="ListParagraph"/>
              <w:ind w:left="0"/>
            </w:pPr>
          </w:p>
        </w:tc>
      </w:tr>
      <w:tr w:rsidR="00192AD1" w:rsidTr="00192AD1">
        <w:tc>
          <w:tcPr>
            <w:tcW w:w="2515" w:type="dxa"/>
          </w:tcPr>
          <w:p w:rsidR="00192AD1" w:rsidRDefault="00192AD1" w:rsidP="00192AD1">
            <w:pPr>
              <w:pStyle w:val="ListParagraph"/>
              <w:ind w:left="0"/>
            </w:pPr>
            <w:r>
              <w:t>Telling stories using video and photos</w:t>
            </w:r>
          </w:p>
        </w:tc>
        <w:tc>
          <w:tcPr>
            <w:tcW w:w="108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715" w:type="dxa"/>
          </w:tcPr>
          <w:p w:rsidR="00192AD1" w:rsidRDefault="00192AD1" w:rsidP="00192AD1">
            <w:pPr>
              <w:pStyle w:val="ListParagraph"/>
              <w:ind w:left="0"/>
            </w:pPr>
          </w:p>
        </w:tc>
      </w:tr>
      <w:tr w:rsidR="00192AD1" w:rsidTr="00192AD1">
        <w:tc>
          <w:tcPr>
            <w:tcW w:w="2515" w:type="dxa"/>
          </w:tcPr>
          <w:p w:rsidR="00192AD1" w:rsidRDefault="00192AD1" w:rsidP="00192AD1">
            <w:pPr>
              <w:pStyle w:val="ListParagraph"/>
              <w:ind w:left="0"/>
            </w:pPr>
            <w:r>
              <w:lastRenderedPageBreak/>
              <w:t>Using smart technology to improve everyday life (e.g. wearables, smart house)</w:t>
            </w:r>
          </w:p>
        </w:tc>
        <w:tc>
          <w:tcPr>
            <w:tcW w:w="108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162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192AD1" w:rsidRDefault="00192AD1" w:rsidP="00192AD1">
            <w:pPr>
              <w:pStyle w:val="ListParagraph"/>
              <w:ind w:left="0"/>
            </w:pPr>
          </w:p>
        </w:tc>
        <w:tc>
          <w:tcPr>
            <w:tcW w:w="715" w:type="dxa"/>
          </w:tcPr>
          <w:p w:rsidR="00192AD1" w:rsidRDefault="00192AD1" w:rsidP="00192AD1">
            <w:pPr>
              <w:pStyle w:val="ListParagraph"/>
              <w:ind w:left="0"/>
            </w:pPr>
          </w:p>
        </w:tc>
      </w:tr>
    </w:tbl>
    <w:p w:rsidR="00B33B4C" w:rsidRDefault="00B33B4C" w:rsidP="00B33B4C">
      <w:pPr>
        <w:pStyle w:val="ListParagraph"/>
      </w:pPr>
    </w:p>
    <w:p w:rsidR="00B33B4C" w:rsidRDefault="00B33B4C" w:rsidP="00B33B4C">
      <w:pPr>
        <w:pStyle w:val="ListParagraph"/>
      </w:pPr>
    </w:p>
    <w:p w:rsidR="005D6D88" w:rsidRDefault="005D6D88" w:rsidP="00BF6CDC">
      <w:pPr>
        <w:pStyle w:val="ListParagraph"/>
        <w:numPr>
          <w:ilvl w:val="0"/>
          <w:numId w:val="3"/>
        </w:numPr>
      </w:pPr>
      <w:r>
        <w:t>Please rank the importance of each of the following role(s) the library might play when it comes to technology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5"/>
        <w:gridCol w:w="1169"/>
        <w:gridCol w:w="1351"/>
        <w:gridCol w:w="1259"/>
        <w:gridCol w:w="1171"/>
        <w:gridCol w:w="1165"/>
      </w:tblGrid>
      <w:tr w:rsidR="00A73A00" w:rsidTr="00A73A00">
        <w:tc>
          <w:tcPr>
            <w:tcW w:w="2515" w:type="dxa"/>
          </w:tcPr>
          <w:p w:rsidR="005D6D88" w:rsidRDefault="005D6D88" w:rsidP="005D6D88"/>
        </w:tc>
        <w:tc>
          <w:tcPr>
            <w:tcW w:w="1169" w:type="dxa"/>
          </w:tcPr>
          <w:p w:rsidR="005D6D88" w:rsidRDefault="00A73A00" w:rsidP="005D6D88">
            <w:r>
              <w:t>Not at all important</w:t>
            </w:r>
          </w:p>
        </w:tc>
        <w:tc>
          <w:tcPr>
            <w:tcW w:w="1351" w:type="dxa"/>
          </w:tcPr>
          <w:p w:rsidR="005D6D88" w:rsidRDefault="00A73A00" w:rsidP="005D6D88">
            <w:r>
              <w:t>Somewhat unimportant</w:t>
            </w:r>
          </w:p>
        </w:tc>
        <w:tc>
          <w:tcPr>
            <w:tcW w:w="1259" w:type="dxa"/>
          </w:tcPr>
          <w:p w:rsidR="005D6D88" w:rsidRDefault="00A73A00" w:rsidP="00A73A00">
            <w:r>
              <w:t>Neutral/ no opinion</w:t>
            </w:r>
          </w:p>
        </w:tc>
        <w:tc>
          <w:tcPr>
            <w:tcW w:w="1171" w:type="dxa"/>
          </w:tcPr>
          <w:p w:rsidR="005D6D88" w:rsidRDefault="00A73A00" w:rsidP="005D6D88">
            <w:r>
              <w:t>Somewhat important</w:t>
            </w:r>
          </w:p>
        </w:tc>
        <w:tc>
          <w:tcPr>
            <w:tcW w:w="1165" w:type="dxa"/>
          </w:tcPr>
          <w:p w:rsidR="005D6D88" w:rsidRDefault="00A73A00" w:rsidP="005D6D88">
            <w:r>
              <w:t>Very important</w:t>
            </w:r>
          </w:p>
        </w:tc>
      </w:tr>
      <w:tr w:rsidR="00A73A00" w:rsidTr="00A73A00">
        <w:tc>
          <w:tcPr>
            <w:tcW w:w="2515" w:type="dxa"/>
          </w:tcPr>
          <w:p w:rsidR="005D6D88" w:rsidRDefault="00A73A00" w:rsidP="005D6D88">
            <w:r>
              <w:t>Helping people learn how to use technology and keep technology skills up to date (ex. Computer literacy programs, coding classes)</w:t>
            </w:r>
          </w:p>
        </w:tc>
        <w:tc>
          <w:tcPr>
            <w:tcW w:w="1169" w:type="dxa"/>
          </w:tcPr>
          <w:p w:rsidR="005D6D88" w:rsidRDefault="005D6D88" w:rsidP="005D6D88"/>
        </w:tc>
        <w:tc>
          <w:tcPr>
            <w:tcW w:w="1351" w:type="dxa"/>
          </w:tcPr>
          <w:p w:rsidR="005D6D88" w:rsidRDefault="005D6D88" w:rsidP="005D6D88"/>
        </w:tc>
        <w:tc>
          <w:tcPr>
            <w:tcW w:w="1259" w:type="dxa"/>
          </w:tcPr>
          <w:p w:rsidR="005D6D88" w:rsidRDefault="005D6D88" w:rsidP="005D6D88"/>
        </w:tc>
        <w:tc>
          <w:tcPr>
            <w:tcW w:w="1171" w:type="dxa"/>
          </w:tcPr>
          <w:p w:rsidR="005D6D88" w:rsidRDefault="005D6D88" w:rsidP="005D6D88"/>
        </w:tc>
        <w:tc>
          <w:tcPr>
            <w:tcW w:w="1165" w:type="dxa"/>
          </w:tcPr>
          <w:p w:rsidR="005D6D88" w:rsidRDefault="005D6D88" w:rsidP="005D6D88"/>
        </w:tc>
      </w:tr>
      <w:tr w:rsidR="00A73A00" w:rsidTr="00A73A00">
        <w:tc>
          <w:tcPr>
            <w:tcW w:w="2515" w:type="dxa"/>
          </w:tcPr>
          <w:p w:rsidR="005D6D88" w:rsidRDefault="00A73A00" w:rsidP="00A73A00">
            <w:r>
              <w:t>Keeping the community informed about changing and emerging technology (ex. Technology demos and talks)</w:t>
            </w:r>
          </w:p>
        </w:tc>
        <w:tc>
          <w:tcPr>
            <w:tcW w:w="1169" w:type="dxa"/>
          </w:tcPr>
          <w:p w:rsidR="005D6D88" w:rsidRDefault="005D6D88" w:rsidP="005D6D88"/>
        </w:tc>
        <w:tc>
          <w:tcPr>
            <w:tcW w:w="1351" w:type="dxa"/>
          </w:tcPr>
          <w:p w:rsidR="005D6D88" w:rsidRDefault="005D6D88" w:rsidP="005D6D88"/>
        </w:tc>
        <w:tc>
          <w:tcPr>
            <w:tcW w:w="1259" w:type="dxa"/>
          </w:tcPr>
          <w:p w:rsidR="005D6D88" w:rsidRDefault="005D6D88" w:rsidP="005D6D88"/>
        </w:tc>
        <w:tc>
          <w:tcPr>
            <w:tcW w:w="1171" w:type="dxa"/>
          </w:tcPr>
          <w:p w:rsidR="005D6D88" w:rsidRDefault="005D6D88" w:rsidP="005D6D88"/>
        </w:tc>
        <w:tc>
          <w:tcPr>
            <w:tcW w:w="1165" w:type="dxa"/>
          </w:tcPr>
          <w:p w:rsidR="005D6D88" w:rsidRDefault="005D6D88" w:rsidP="005D6D88"/>
        </w:tc>
      </w:tr>
      <w:tr w:rsidR="00A73A00" w:rsidTr="00A73A00">
        <w:tc>
          <w:tcPr>
            <w:tcW w:w="2515" w:type="dxa"/>
          </w:tcPr>
          <w:p w:rsidR="005D6D88" w:rsidRDefault="00A73A00" w:rsidP="005D6D88">
            <w:r>
              <w:t>Providing equipment that is impractical or expensive for people to have at home (ex. Digitization equipment, 3D printers)</w:t>
            </w:r>
          </w:p>
        </w:tc>
        <w:tc>
          <w:tcPr>
            <w:tcW w:w="1169" w:type="dxa"/>
          </w:tcPr>
          <w:p w:rsidR="005D6D88" w:rsidRDefault="005D6D88" w:rsidP="005D6D88"/>
        </w:tc>
        <w:tc>
          <w:tcPr>
            <w:tcW w:w="1351" w:type="dxa"/>
          </w:tcPr>
          <w:p w:rsidR="005D6D88" w:rsidRDefault="005D6D88" w:rsidP="005D6D88"/>
        </w:tc>
        <w:tc>
          <w:tcPr>
            <w:tcW w:w="1259" w:type="dxa"/>
          </w:tcPr>
          <w:p w:rsidR="005D6D88" w:rsidRDefault="005D6D88" w:rsidP="005D6D88"/>
        </w:tc>
        <w:tc>
          <w:tcPr>
            <w:tcW w:w="1171" w:type="dxa"/>
          </w:tcPr>
          <w:p w:rsidR="005D6D88" w:rsidRDefault="005D6D88" w:rsidP="005D6D88"/>
        </w:tc>
        <w:tc>
          <w:tcPr>
            <w:tcW w:w="1165" w:type="dxa"/>
          </w:tcPr>
          <w:p w:rsidR="005D6D88" w:rsidRDefault="005D6D88" w:rsidP="005D6D88"/>
        </w:tc>
      </w:tr>
      <w:tr w:rsidR="00A73A00" w:rsidTr="00A73A00">
        <w:tc>
          <w:tcPr>
            <w:tcW w:w="2515" w:type="dxa"/>
          </w:tcPr>
          <w:p w:rsidR="005D6D88" w:rsidRDefault="00A73A00" w:rsidP="005D6D88">
            <w:r>
              <w:t>Bringing people together to solve community problems with technology (ex. Mapping community data, hackathons)</w:t>
            </w:r>
          </w:p>
        </w:tc>
        <w:tc>
          <w:tcPr>
            <w:tcW w:w="1169" w:type="dxa"/>
          </w:tcPr>
          <w:p w:rsidR="005D6D88" w:rsidRDefault="005D6D88" w:rsidP="005D6D88"/>
        </w:tc>
        <w:tc>
          <w:tcPr>
            <w:tcW w:w="1351" w:type="dxa"/>
          </w:tcPr>
          <w:p w:rsidR="005D6D88" w:rsidRDefault="005D6D88" w:rsidP="005D6D88"/>
        </w:tc>
        <w:tc>
          <w:tcPr>
            <w:tcW w:w="1259" w:type="dxa"/>
          </w:tcPr>
          <w:p w:rsidR="005D6D88" w:rsidRDefault="005D6D88" w:rsidP="005D6D88"/>
        </w:tc>
        <w:tc>
          <w:tcPr>
            <w:tcW w:w="1171" w:type="dxa"/>
          </w:tcPr>
          <w:p w:rsidR="005D6D88" w:rsidRDefault="005D6D88" w:rsidP="005D6D88"/>
        </w:tc>
        <w:tc>
          <w:tcPr>
            <w:tcW w:w="1165" w:type="dxa"/>
          </w:tcPr>
          <w:p w:rsidR="005D6D88" w:rsidRDefault="005D6D88" w:rsidP="005D6D88"/>
        </w:tc>
      </w:tr>
      <w:tr w:rsidR="00A73A00" w:rsidTr="00A73A00">
        <w:tc>
          <w:tcPr>
            <w:tcW w:w="2515" w:type="dxa"/>
          </w:tcPr>
          <w:p w:rsidR="005D6D88" w:rsidRDefault="00A73A00" w:rsidP="005D6D88">
            <w:r>
              <w:t>Using technology to improve library services (ex. Personalized reading recommendations, improved ebook access)</w:t>
            </w:r>
          </w:p>
        </w:tc>
        <w:tc>
          <w:tcPr>
            <w:tcW w:w="1169" w:type="dxa"/>
          </w:tcPr>
          <w:p w:rsidR="005D6D88" w:rsidRDefault="005D6D88" w:rsidP="005D6D88"/>
        </w:tc>
        <w:tc>
          <w:tcPr>
            <w:tcW w:w="1351" w:type="dxa"/>
          </w:tcPr>
          <w:p w:rsidR="005D6D88" w:rsidRDefault="005D6D88" w:rsidP="005D6D88"/>
        </w:tc>
        <w:tc>
          <w:tcPr>
            <w:tcW w:w="1259" w:type="dxa"/>
          </w:tcPr>
          <w:p w:rsidR="005D6D88" w:rsidRDefault="005D6D88" w:rsidP="005D6D88"/>
        </w:tc>
        <w:tc>
          <w:tcPr>
            <w:tcW w:w="1171" w:type="dxa"/>
          </w:tcPr>
          <w:p w:rsidR="005D6D88" w:rsidRDefault="005D6D88" w:rsidP="005D6D88"/>
        </w:tc>
        <w:tc>
          <w:tcPr>
            <w:tcW w:w="1165" w:type="dxa"/>
          </w:tcPr>
          <w:p w:rsidR="005D6D88" w:rsidRDefault="005D6D88" w:rsidP="005D6D88"/>
        </w:tc>
      </w:tr>
    </w:tbl>
    <w:p w:rsidR="005D6D88" w:rsidRDefault="005D6D88" w:rsidP="005D6D88">
      <w:pPr>
        <w:ind w:left="720"/>
      </w:pPr>
    </w:p>
    <w:p w:rsidR="00BF6CDC" w:rsidRDefault="00BF6CDC" w:rsidP="00BF6CDC">
      <w:pPr>
        <w:pStyle w:val="ListParagraph"/>
        <w:numPr>
          <w:ilvl w:val="0"/>
          <w:numId w:val="3"/>
        </w:numPr>
      </w:pPr>
      <w:r w:rsidRPr="00BF6CDC">
        <w:t>What technology, equipment or tools would you like to have access to but wouldn’t buy yourself?</w:t>
      </w:r>
    </w:p>
    <w:p w:rsidR="00BF6CDC" w:rsidRDefault="00BF6CDC" w:rsidP="00BF6CDC">
      <w:pPr>
        <w:pStyle w:val="ListParagraph"/>
        <w:numPr>
          <w:ilvl w:val="0"/>
          <w:numId w:val="3"/>
        </w:numPr>
      </w:pPr>
      <w:r w:rsidRPr="00BF6CDC">
        <w:t>What projects or pursuits would you like to do if you had the right technology and knew how to use it?</w:t>
      </w:r>
    </w:p>
    <w:p w:rsidR="00BF6CDC" w:rsidRDefault="00BF6CDC" w:rsidP="00BF6CDC">
      <w:pPr>
        <w:pStyle w:val="ListParagraph"/>
        <w:numPr>
          <w:ilvl w:val="0"/>
          <w:numId w:val="3"/>
        </w:numPr>
      </w:pPr>
      <w:r w:rsidRPr="00BF6CDC">
        <w:t>What are you interested in or learning about these days? What’s on your mind or igniting your passion? (This can be anything, not necessarily technology)</w:t>
      </w:r>
    </w:p>
    <w:p w:rsidR="00B33B4C" w:rsidRDefault="00B33B4C" w:rsidP="00BF6CDC">
      <w:pPr>
        <w:pStyle w:val="ListParagraph"/>
        <w:numPr>
          <w:ilvl w:val="0"/>
          <w:numId w:val="3"/>
        </w:numPr>
      </w:pPr>
      <w:r>
        <w:lastRenderedPageBreak/>
        <w:t>Gender:</w:t>
      </w:r>
    </w:p>
    <w:p w:rsidR="00B33B4C" w:rsidRDefault="00B33B4C" w:rsidP="00B33B4C">
      <w:pPr>
        <w:pStyle w:val="ListParagraph"/>
        <w:numPr>
          <w:ilvl w:val="1"/>
          <w:numId w:val="3"/>
        </w:numPr>
      </w:pPr>
      <w:r>
        <w:t>Male</w:t>
      </w:r>
    </w:p>
    <w:p w:rsidR="00B33B4C" w:rsidRDefault="00B33B4C" w:rsidP="00B33B4C">
      <w:pPr>
        <w:pStyle w:val="ListParagraph"/>
        <w:numPr>
          <w:ilvl w:val="1"/>
          <w:numId w:val="3"/>
        </w:numPr>
      </w:pPr>
      <w:r>
        <w:t>Female</w:t>
      </w:r>
    </w:p>
    <w:p w:rsidR="00B33B4C" w:rsidRDefault="00B33B4C" w:rsidP="00B33B4C">
      <w:pPr>
        <w:pStyle w:val="ListParagraph"/>
        <w:numPr>
          <w:ilvl w:val="1"/>
          <w:numId w:val="3"/>
        </w:numPr>
      </w:pPr>
      <w:r>
        <w:t>Prefer not to say</w:t>
      </w:r>
    </w:p>
    <w:p w:rsidR="00B33B4C" w:rsidRDefault="00B33B4C" w:rsidP="00B33B4C">
      <w:pPr>
        <w:pStyle w:val="ListParagraph"/>
        <w:numPr>
          <w:ilvl w:val="0"/>
          <w:numId w:val="3"/>
        </w:numPr>
      </w:pPr>
      <w:r>
        <w:t>Age:</w:t>
      </w:r>
    </w:p>
    <w:p w:rsidR="00B33B4C" w:rsidRDefault="00B33B4C" w:rsidP="00B33B4C">
      <w:pPr>
        <w:pStyle w:val="ListParagraph"/>
        <w:numPr>
          <w:ilvl w:val="1"/>
          <w:numId w:val="3"/>
        </w:numPr>
      </w:pPr>
      <w:r>
        <w:t>13 – 19</w:t>
      </w:r>
    </w:p>
    <w:p w:rsidR="00B33B4C" w:rsidRDefault="00B33B4C" w:rsidP="00B33B4C">
      <w:pPr>
        <w:pStyle w:val="ListParagraph"/>
        <w:numPr>
          <w:ilvl w:val="1"/>
          <w:numId w:val="3"/>
        </w:numPr>
      </w:pPr>
      <w:r>
        <w:t>20 – 29</w:t>
      </w:r>
    </w:p>
    <w:p w:rsidR="00B33B4C" w:rsidRDefault="00B33B4C" w:rsidP="00B33B4C">
      <w:pPr>
        <w:pStyle w:val="ListParagraph"/>
        <w:numPr>
          <w:ilvl w:val="1"/>
          <w:numId w:val="3"/>
        </w:numPr>
      </w:pPr>
      <w:r>
        <w:t>30 – 39</w:t>
      </w:r>
    </w:p>
    <w:p w:rsidR="00B33B4C" w:rsidRDefault="00B33B4C" w:rsidP="00B33B4C">
      <w:pPr>
        <w:pStyle w:val="ListParagraph"/>
        <w:numPr>
          <w:ilvl w:val="1"/>
          <w:numId w:val="3"/>
        </w:numPr>
      </w:pPr>
      <w:r>
        <w:t>40 – 49</w:t>
      </w:r>
    </w:p>
    <w:p w:rsidR="00B33B4C" w:rsidRDefault="00B33B4C" w:rsidP="00B33B4C">
      <w:pPr>
        <w:pStyle w:val="ListParagraph"/>
        <w:numPr>
          <w:ilvl w:val="1"/>
          <w:numId w:val="3"/>
        </w:numPr>
      </w:pPr>
      <w:r>
        <w:t>50 – 59</w:t>
      </w:r>
    </w:p>
    <w:p w:rsidR="00B33B4C" w:rsidRDefault="00B33B4C" w:rsidP="00B33B4C">
      <w:pPr>
        <w:pStyle w:val="ListParagraph"/>
        <w:numPr>
          <w:ilvl w:val="1"/>
          <w:numId w:val="3"/>
        </w:numPr>
      </w:pPr>
      <w:r>
        <w:t>60 – 69</w:t>
      </w:r>
    </w:p>
    <w:p w:rsidR="00B33B4C" w:rsidRDefault="00B33B4C" w:rsidP="00B33B4C">
      <w:pPr>
        <w:pStyle w:val="ListParagraph"/>
        <w:numPr>
          <w:ilvl w:val="1"/>
          <w:numId w:val="3"/>
        </w:numPr>
      </w:pPr>
      <w:r>
        <w:t xml:space="preserve">70 – 79 </w:t>
      </w:r>
    </w:p>
    <w:p w:rsidR="00B33B4C" w:rsidRDefault="00B33B4C" w:rsidP="00B33B4C">
      <w:pPr>
        <w:pStyle w:val="ListParagraph"/>
        <w:numPr>
          <w:ilvl w:val="1"/>
          <w:numId w:val="3"/>
        </w:numPr>
      </w:pPr>
      <w:r>
        <w:t>80 – 89</w:t>
      </w:r>
    </w:p>
    <w:p w:rsidR="00B33B4C" w:rsidRDefault="00B33B4C" w:rsidP="00B33B4C">
      <w:pPr>
        <w:pStyle w:val="ListParagraph"/>
        <w:numPr>
          <w:ilvl w:val="1"/>
          <w:numId w:val="3"/>
        </w:numPr>
      </w:pPr>
      <w:r>
        <w:t>90+</w:t>
      </w:r>
    </w:p>
    <w:p w:rsidR="00B33B4C" w:rsidRDefault="00B33B4C" w:rsidP="00B33B4C">
      <w:pPr>
        <w:pStyle w:val="ListParagraph"/>
        <w:numPr>
          <w:ilvl w:val="1"/>
          <w:numId w:val="3"/>
        </w:numPr>
      </w:pPr>
      <w:r>
        <w:t>Prefer not to say</w:t>
      </w:r>
    </w:p>
    <w:p w:rsidR="00BF6CDC" w:rsidRDefault="00BF6CDC"/>
    <w:sectPr w:rsidR="00BF6CDC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15" w:rsidRDefault="00983F15" w:rsidP="00983F15">
      <w:pPr>
        <w:spacing w:after="0" w:line="240" w:lineRule="auto"/>
      </w:pPr>
      <w:r>
        <w:separator/>
      </w:r>
    </w:p>
  </w:endnote>
  <w:endnote w:type="continuationSeparator" w:id="0">
    <w:p w:rsidR="00983F15" w:rsidRDefault="00983F15" w:rsidP="0098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15" w:rsidRPr="00983F15" w:rsidRDefault="008E1447" w:rsidP="00983F15">
    <w:pPr>
      <w:pStyle w:val="Footer"/>
      <w:jc w:val="right"/>
    </w:pPr>
    <w:r>
      <w:rPr>
        <w:rFonts w:ascii="Arial" w:hAnsi="Arial" w:cs="Arial"/>
        <w:sz w:val="16"/>
      </w:rPr>
      <w:t xml:space="preserve">BCLC 2017 - </w:t>
    </w:r>
    <w:r w:rsidRPr="008E1447">
      <w:rPr>
        <w:rFonts w:ascii="Arial" w:hAnsi="Arial" w:cs="Arial"/>
        <w:sz w:val="16"/>
      </w:rPr>
      <w:t>Imagine IT! Planning Technology with your Community</w:t>
    </w:r>
    <w:r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ab/>
      <w:t xml:space="preserve"> West Vancouver Memorial Library </w:t>
    </w:r>
    <w:r>
      <w:rPr>
        <w:rFonts w:ascii="Arial" w:hAnsi="Arial" w:cs="Arial"/>
        <w:sz w:val="16"/>
      </w:rPr>
      <w:tab/>
    </w:r>
    <w:r w:rsidR="00983F15">
      <w:rPr>
        <w:rFonts w:ascii="Arial" w:hAnsi="Arial" w:cs="Arial"/>
        <w:sz w:val="16"/>
      </w:rPr>
      <w:fldChar w:fldCharType="begin"/>
    </w:r>
    <w:r w:rsidR="00983F15">
      <w:rPr>
        <w:rFonts w:ascii="Arial" w:hAnsi="Arial" w:cs="Arial"/>
        <w:sz w:val="16"/>
      </w:rPr>
      <w:instrText xml:space="preserve"> DOCPROPERTY "PC DOCS Number"  \* MERGEFORMAT </w:instrText>
    </w:r>
    <w:r w:rsidR="00983F15">
      <w:rPr>
        <w:rFonts w:ascii="Arial" w:hAnsi="Arial" w:cs="Arial"/>
        <w:sz w:val="16"/>
      </w:rPr>
      <w:fldChar w:fldCharType="separate"/>
    </w:r>
    <w:r w:rsidR="008C1FF6">
      <w:rPr>
        <w:rFonts w:ascii="Arial" w:hAnsi="Arial" w:cs="Arial"/>
        <w:sz w:val="16"/>
      </w:rPr>
      <w:t>1242075v1</w:t>
    </w:r>
    <w:r w:rsidR="00983F15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15" w:rsidRDefault="00983F15" w:rsidP="00983F15">
      <w:pPr>
        <w:spacing w:after="0" w:line="240" w:lineRule="auto"/>
      </w:pPr>
      <w:r>
        <w:separator/>
      </w:r>
    </w:p>
  </w:footnote>
  <w:footnote w:type="continuationSeparator" w:id="0">
    <w:p w:rsidR="00983F15" w:rsidRDefault="00983F15" w:rsidP="00983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311A"/>
    <w:multiLevelType w:val="hybridMultilevel"/>
    <w:tmpl w:val="CE205D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397B"/>
    <w:multiLevelType w:val="hybridMultilevel"/>
    <w:tmpl w:val="C76E3F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F4041"/>
    <w:multiLevelType w:val="hybridMultilevel"/>
    <w:tmpl w:val="583C8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D4"/>
    <w:rsid w:val="00001BF7"/>
    <w:rsid w:val="000840EE"/>
    <w:rsid w:val="00102BDA"/>
    <w:rsid w:val="00192AD1"/>
    <w:rsid w:val="005D6D88"/>
    <w:rsid w:val="007628D4"/>
    <w:rsid w:val="008331CB"/>
    <w:rsid w:val="00853604"/>
    <w:rsid w:val="008C1FF6"/>
    <w:rsid w:val="008E1447"/>
    <w:rsid w:val="00983F15"/>
    <w:rsid w:val="009F334E"/>
    <w:rsid w:val="00A73A00"/>
    <w:rsid w:val="00B33B4C"/>
    <w:rsid w:val="00B477F8"/>
    <w:rsid w:val="00B60C70"/>
    <w:rsid w:val="00BD287F"/>
    <w:rsid w:val="00BF6770"/>
    <w:rsid w:val="00BF6CDC"/>
    <w:rsid w:val="00CC46BA"/>
    <w:rsid w:val="00CD59A9"/>
    <w:rsid w:val="00F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A81F4-33E0-4745-A196-ABBF8969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DA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37A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BF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0037A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B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2BDA"/>
    <w:rPr>
      <w:rFonts w:asciiTheme="majorHAnsi" w:eastAsiaTheme="majorEastAsia" w:hAnsiTheme="majorHAnsi" w:cstheme="majorBidi"/>
      <w:b/>
      <w:color w:val="0037A6" w:themeColor="accent1"/>
      <w:sz w:val="32"/>
      <w:szCs w:val="32"/>
    </w:rPr>
  </w:style>
  <w:style w:type="table" w:styleId="TableGrid">
    <w:name w:val="Table Grid"/>
    <w:basedOn w:val="TableNormal"/>
    <w:uiPriority w:val="39"/>
    <w:rsid w:val="0076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5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E07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E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15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98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15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001BF7"/>
    <w:rPr>
      <w:rFonts w:asciiTheme="majorHAnsi" w:eastAsiaTheme="majorEastAsia" w:hAnsiTheme="majorHAnsi" w:cstheme="majorBidi"/>
      <w:b/>
      <w:bCs/>
      <w:color w:val="0037A6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ved=0ahUKEwjYiO3WysjLAhUEwmMKHbdqDGsQjRwIBw&amp;url=http://www.gardguide.com/index.php?title=Chapter_10&amp;psig=AFQjCNEWe6-QQDuS_80RaiQqXT1LzO75TA&amp;ust=14583337337299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westvanlibrary">
  <a:themeElements>
    <a:clrScheme name="Library Colours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0037A6"/>
      </a:accent1>
      <a:accent2>
        <a:srgbClr val="BED600"/>
      </a:accent2>
      <a:accent3>
        <a:srgbClr val="AA1948"/>
      </a:accent3>
      <a:accent4>
        <a:srgbClr val="E37222"/>
      </a:accent4>
      <a:accent5>
        <a:srgbClr val="77216F"/>
      </a:accent5>
      <a:accent6>
        <a:srgbClr val="75A2FF"/>
      </a:accent6>
      <a:hlink>
        <a:srgbClr val="17BBFD"/>
      </a:hlink>
      <a:folHlink>
        <a:srgbClr val="FF79C2"/>
      </a:folHlink>
    </a:clrScheme>
    <a:fontScheme name="library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6F2295D0.dotm</Template>
  <TotalTime>0</TotalTime>
  <Pages>7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West Vancouver</Company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Felkar</dc:creator>
  <cp:keywords/>
  <dc:description/>
  <cp:lastModifiedBy>Sarah Felkar</cp:lastModifiedBy>
  <cp:revision>2</cp:revision>
  <dcterms:created xsi:type="dcterms:W3CDTF">2017-04-18T15:40:00Z</dcterms:created>
  <dcterms:modified xsi:type="dcterms:W3CDTF">2017-04-18T15:40:00Z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 DOCS Number">
    <vt:lpwstr>1242075v1</vt:lpwstr>
  </property>
</Properties>
</file>